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D" w:rsidRPr="00404034" w:rsidRDefault="00E17BFD" w:rsidP="00404034">
      <w:pPr>
        <w:jc w:val="center"/>
      </w:pPr>
      <w:r w:rsidRPr="00404034">
        <w:t>Сведения о доходах, об имуществе и обязательствах имущественного характера</w:t>
      </w:r>
    </w:p>
    <w:p w:rsidR="00E17BFD" w:rsidRPr="00404034" w:rsidRDefault="00E17BFD" w:rsidP="00404034">
      <w:pPr>
        <w:jc w:val="center"/>
      </w:pPr>
      <w:r w:rsidRPr="00404034">
        <w:t>муниципальных служащих администрации сельского поселения Первомайский сельсовет муниципального района Янаульский район Республики Башкортостан и членов их семей за период</w:t>
      </w:r>
    </w:p>
    <w:p w:rsidR="00E17BFD" w:rsidRPr="00404034" w:rsidRDefault="00E17BFD" w:rsidP="00404034">
      <w:pPr>
        <w:jc w:val="center"/>
      </w:pPr>
      <w:r w:rsidRPr="00404034">
        <w:t>с 01 января 201</w:t>
      </w:r>
      <w:r>
        <w:t>6</w:t>
      </w:r>
      <w:r w:rsidRPr="00404034">
        <w:t xml:space="preserve"> года по 31 декабря 201</w:t>
      </w:r>
      <w:r>
        <w:t>6</w:t>
      </w:r>
      <w:r w:rsidRPr="00404034">
        <w:t xml:space="preserve"> года</w:t>
      </w:r>
    </w:p>
    <w:tbl>
      <w:tblPr>
        <w:tblW w:w="0" w:type="auto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69"/>
        <w:gridCol w:w="1444"/>
        <w:gridCol w:w="1542"/>
        <w:gridCol w:w="1434"/>
        <w:gridCol w:w="869"/>
        <w:gridCol w:w="1318"/>
        <w:gridCol w:w="1440"/>
        <w:gridCol w:w="836"/>
        <w:gridCol w:w="836"/>
        <w:gridCol w:w="1329"/>
        <w:gridCol w:w="1328"/>
      </w:tblGrid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rStyle w:val="Emphasis"/>
                <w:color w:val="333333"/>
              </w:rPr>
              <w:t> </w:t>
            </w:r>
            <w:r w:rsidRPr="00515CA8">
              <w:rPr>
                <w:color w:val="333333"/>
              </w:rPr>
              <w:t>Фамилия, имя, отчество муниципального служащего</w:t>
            </w:r>
          </w:p>
          <w:p w:rsidR="00E17BFD" w:rsidRPr="00515CA8" w:rsidRDefault="00E17BFD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(члены семьи без указания Ф.И.О.)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Замещаемая должность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Общая сумма декларированного дохода</w:t>
            </w:r>
          </w:p>
          <w:p w:rsidR="00E17BFD" w:rsidRPr="00515CA8" w:rsidRDefault="00E17BFD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</w:t>
            </w:r>
          </w:p>
          <w:p w:rsidR="00E17BFD" w:rsidRPr="00515CA8" w:rsidRDefault="00E17BFD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201</w:t>
            </w:r>
            <w:r>
              <w:rPr>
                <w:color w:val="333333"/>
              </w:rPr>
              <w:t>6</w:t>
            </w:r>
            <w:r w:rsidRPr="00515CA8">
              <w:rPr>
                <w:color w:val="333333"/>
              </w:rPr>
              <w:t xml:space="preserve"> год (руб.)</w:t>
            </w:r>
          </w:p>
        </w:tc>
        <w:tc>
          <w:tcPr>
            <w:tcW w:w="3621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</w:t>
            </w:r>
          </w:p>
          <w:p w:rsidR="00E17BFD" w:rsidRPr="00515CA8" w:rsidRDefault="00E17BFD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находящееся в пользовании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17BFD" w:rsidRDefault="00E17BFD">
            <w:pPr>
              <w:snapToGrid w:val="0"/>
              <w:spacing w:line="100" w:lineRule="atLeast"/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>
                <w:rPr>
                  <w:rStyle w:val="Hyperlink"/>
                </w:rPr>
                <w:t>&lt;2&gt;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Зворыгин Валерий Владимирович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Глава сельского поселения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528391,41</w:t>
            </w:r>
          </w:p>
          <w:p w:rsidR="00E17BFD" w:rsidRPr="00515CA8" w:rsidRDefault="00E17BFD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Самодельный трактор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супруга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345332,12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  <w:r w:rsidRPr="00D55D48">
              <w:t>Изибаева Александра Ивановна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Управляющий делами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  <w:r w:rsidRPr="00D55D48">
              <w:t>381943,95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ВАЗ 21073 «ВАЗ-Приора»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rPr>
          <w:trHeight w:val="85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NormalWeb"/>
              <w:snapToGrid w:val="0"/>
            </w:pPr>
          </w:p>
        </w:tc>
        <w:tc>
          <w:tcPr>
            <w:tcW w:w="86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NormalWeb"/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NormalWeb"/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NormalWeb"/>
              <w:snapToGrid w:val="0"/>
            </w:pPr>
            <w:r w:rsidRPr="00D55D48"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4754D5">
        <w:trPr>
          <w:trHeight w:val="44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  <w:r w:rsidRPr="00D55D48"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  <w:r w:rsidRPr="00D55D48">
              <w:t>90363,29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  <w:p w:rsidR="00E17BFD" w:rsidRPr="00D55D48" w:rsidRDefault="00E17BFD" w:rsidP="00E07474">
            <w:pPr>
              <w:pStyle w:val="NormalWeb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E17BFD" w:rsidRPr="00D55D48" w:rsidRDefault="00E17BFD" w:rsidP="00606FE1">
            <w:pPr>
              <w:pStyle w:val="NormalWeb"/>
              <w:jc w:val="center"/>
            </w:pP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ЗИЛ-52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(1/255)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3202,0</w:t>
            </w:r>
          </w:p>
          <w:p w:rsidR="00E17BFD" w:rsidRPr="00D55D48" w:rsidRDefault="00E17BFD" w:rsidP="00E07474">
            <w:pPr>
              <w:pStyle w:val="NormalWeb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E17BFD" w:rsidRPr="00D55D48" w:rsidRDefault="00E17BFD" w:rsidP="00E07474">
            <w:pPr>
              <w:pStyle w:val="NormalWeb"/>
              <w:jc w:val="center"/>
            </w:pP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E693B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27,8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06FE1">
        <w:trPr>
          <w:trHeight w:val="697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  <w:r w:rsidRPr="00D55D48">
              <w:t>5168,58 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сын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119"/>
              <w:jc w:val="center"/>
            </w:pPr>
            <w:r w:rsidRPr="00D55D48">
              <w:t>5168,58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</w:p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57425E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5168,58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E17BFD" w:rsidRPr="00D55D48" w:rsidRDefault="00E17BFD" w:rsidP="00606FE1">
            <w:pPr>
              <w:pStyle w:val="NormalWeb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NormalWeb"/>
              <w:snapToGrid w:val="0"/>
              <w:spacing w:before="0"/>
            </w:pPr>
          </w:p>
          <w:p w:rsidR="00E17BFD" w:rsidRPr="00D55D48" w:rsidRDefault="00E17BFD">
            <w:pPr>
              <w:pStyle w:val="NormalWeb"/>
              <w:snapToGrid w:val="0"/>
              <w:spacing w:before="0"/>
            </w:pPr>
          </w:p>
          <w:p w:rsidR="00E17BFD" w:rsidRPr="00D55D48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NormalWeb"/>
              <w:snapToGrid w:val="0"/>
              <w:spacing w:before="0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7D776D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5168,58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E17BFD" w:rsidRPr="00D55D48" w:rsidRDefault="00E17BFD" w:rsidP="00BC27DA">
            <w:pPr>
              <w:pStyle w:val="NormalWeb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7D776D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3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8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318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Ахметдинова Екатерина Владимировна</w:t>
            </w: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Специалист 1 категории</w:t>
            </w: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193218,18</w:t>
            </w: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17BFD" w:rsidRPr="00515CA8" w:rsidRDefault="00E17BFD">
            <w:pPr>
              <w:pStyle w:val="NormalWeb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сын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17BFD" w:rsidRPr="00515CA8" w:rsidRDefault="00E17BFD">
            <w:pPr>
              <w:pStyle w:val="NormalWeb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  <w:r w:rsidRPr="00515CA8">
              <w:t>Зворыгина Елена Геннадьевна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  <w:r w:rsidRPr="00515CA8">
              <w:t>Специалист 2 категории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  <w:r w:rsidRPr="00515CA8">
              <w:t>199948,92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1886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30000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17BFD" w:rsidRPr="00515CA8" w:rsidRDefault="00E17BFD" w:rsidP="00404034">
            <w:pPr>
              <w:pStyle w:val="NormalWeb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44,7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267901,81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  <w:p w:rsidR="00E17BFD" w:rsidRPr="00515CA8" w:rsidRDefault="00E17BFD">
            <w:pPr>
              <w:pStyle w:val="NormalWeb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ВАЗ-211140-86 "Богдан», прицеп 712501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  <w:r w:rsidRPr="00515CA8">
              <w:t>сын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NormalWeb"/>
              <w:snapToGrid w:val="0"/>
              <w:spacing w:before="0"/>
              <w:jc w:val="center"/>
            </w:pPr>
            <w:r w:rsidRPr="00515CA8">
              <w:t>23639,80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  <w:p w:rsidR="00E17BFD" w:rsidRPr="00515CA8" w:rsidRDefault="00E17BFD">
            <w:pPr>
              <w:pStyle w:val="NormalWeb"/>
              <w:snapToGrid w:val="0"/>
              <w:spacing w:before="0"/>
            </w:pPr>
            <w:r w:rsidRPr="00515CA8">
              <w:t>3231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  <w:p w:rsidR="00E17BFD" w:rsidRPr="00515CA8" w:rsidRDefault="00E17BFD">
            <w:pPr>
              <w:pStyle w:val="NormalWeb"/>
              <w:snapToGrid w:val="0"/>
              <w:spacing w:before="0"/>
            </w:pPr>
            <w:r w:rsidRPr="00515CA8">
              <w:t>118,5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  <w:r w:rsidRPr="00515CA8">
              <w:t>сын</w:t>
            </w: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7B06B2">
            <w:pPr>
              <w:snapToGrid w:val="0"/>
              <w:jc w:val="center"/>
            </w:pPr>
            <w:r w:rsidRPr="00515CA8">
              <w:t>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0"/>
            </w:pPr>
          </w:p>
          <w:p w:rsidR="00E17BFD" w:rsidRPr="00515CA8" w:rsidRDefault="00E17BFD" w:rsidP="005C5B93">
            <w:pPr>
              <w:pStyle w:val="NormalWeb"/>
              <w:snapToGrid w:val="0"/>
              <w:spacing w:before="0"/>
            </w:pPr>
            <w:r w:rsidRPr="00515CA8">
              <w:t>3231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 w:rsidP="007B06B2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Default="00E17BFD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17BFD" w:rsidRDefault="00E17BFD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Default="00E17BFD" w:rsidP="005C5B93">
            <w:pPr>
              <w:pStyle w:val="NormalWeb"/>
              <w:snapToGrid w:val="0"/>
              <w:spacing w:before="0"/>
            </w:pPr>
          </w:p>
          <w:p w:rsidR="00E17BFD" w:rsidRDefault="00E17BFD" w:rsidP="005C5B93">
            <w:pPr>
              <w:pStyle w:val="NormalWeb"/>
              <w:snapToGrid w:val="0"/>
              <w:spacing w:before="0"/>
            </w:pPr>
            <w:r>
              <w:t>118,5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Default="00E17BFD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17BFD" w:rsidRDefault="00E17BFD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</w:tbl>
    <w:p w:rsidR="00E17BFD" w:rsidRPr="00515CA8" w:rsidRDefault="00E17BFD">
      <w:pPr>
        <w:pStyle w:val="NormalWeb"/>
        <w:spacing w:after="0" w:line="284" w:lineRule="atLeast"/>
        <w:rPr>
          <w:color w:val="333333"/>
        </w:rPr>
      </w:pPr>
      <w:r w:rsidRPr="00515CA8">
        <w:rPr>
          <w:color w:val="333333"/>
        </w:rPr>
        <w:t> </w:t>
      </w:r>
    </w:p>
    <w:p w:rsidR="00E17BFD" w:rsidRPr="00515CA8" w:rsidRDefault="00E17BFD">
      <w:pPr>
        <w:pStyle w:val="NormalWeb"/>
        <w:spacing w:after="0" w:line="284" w:lineRule="atLeast"/>
        <w:rPr>
          <w:color w:val="333333"/>
        </w:rPr>
      </w:pPr>
      <w:r w:rsidRPr="00515CA8">
        <w:rPr>
          <w:color w:val="333333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 И. Изибаева</w:t>
      </w:r>
    </w:p>
    <w:p w:rsidR="00E17BFD" w:rsidRDefault="00E17BFD"/>
    <w:sectPr w:rsidR="00E17BFD" w:rsidSect="00404034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34"/>
    <w:rsid w:val="000D2B60"/>
    <w:rsid w:val="00404034"/>
    <w:rsid w:val="004754D5"/>
    <w:rsid w:val="00515CA8"/>
    <w:rsid w:val="0057425E"/>
    <w:rsid w:val="005C5B93"/>
    <w:rsid w:val="00606FE1"/>
    <w:rsid w:val="006E693B"/>
    <w:rsid w:val="007B06B2"/>
    <w:rsid w:val="007D776D"/>
    <w:rsid w:val="00B41A0D"/>
    <w:rsid w:val="00BC27DA"/>
    <w:rsid w:val="00D55D48"/>
    <w:rsid w:val="00DE7D9A"/>
    <w:rsid w:val="00E07474"/>
    <w:rsid w:val="00E1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Emphasis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41A0D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1A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41A0D"/>
    <w:rPr>
      <w:rFonts w:cs="Mangal"/>
    </w:rPr>
  </w:style>
  <w:style w:type="paragraph" w:customStyle="1" w:styleId="10">
    <w:name w:val="Название1"/>
    <w:basedOn w:val="Normal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B41A0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B41A0D"/>
    <w:pPr>
      <w:spacing w:before="280" w:after="119"/>
    </w:pPr>
  </w:style>
  <w:style w:type="paragraph" w:customStyle="1" w:styleId="a0">
    <w:name w:val="Содержимое таблицы"/>
    <w:basedOn w:val="Normal"/>
    <w:uiPriority w:val="99"/>
    <w:rsid w:val="00B41A0D"/>
    <w:pPr>
      <w:suppressLineNumbers/>
    </w:pPr>
  </w:style>
  <w:style w:type="paragraph" w:customStyle="1" w:styleId="a1">
    <w:name w:val="Заголовок таблицы"/>
    <w:basedOn w:val="a0"/>
    <w:uiPriority w:val="99"/>
    <w:rsid w:val="00B41A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E29DAE02F11D5C544259DF148266295F09CE0DE4ED59AA5BF1FFC90E5DA92D5BC0E929951F22BP7x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480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Александра</dc:creator>
  <cp:keywords/>
  <dc:description/>
  <cp:lastModifiedBy>Первомай</cp:lastModifiedBy>
  <cp:revision>3</cp:revision>
  <dcterms:created xsi:type="dcterms:W3CDTF">2017-04-10T05:52:00Z</dcterms:created>
  <dcterms:modified xsi:type="dcterms:W3CDTF">2017-04-25T05:56:00Z</dcterms:modified>
</cp:coreProperties>
</file>