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F2B" w:rsidRDefault="007D4F2B" w:rsidP="00527666">
      <w:pPr>
        <w:rPr>
          <w:sz w:val="28"/>
          <w:szCs w:val="28"/>
        </w:rPr>
      </w:pPr>
    </w:p>
    <w:tbl>
      <w:tblPr>
        <w:tblpPr w:leftFromText="180" w:rightFromText="180" w:vertAnchor="page" w:horzAnchor="margin" w:tblpXSpec="center" w:tblpY="775"/>
        <w:tblW w:w="10677" w:type="dxa"/>
        <w:tblLayout w:type="fixed"/>
        <w:tblLook w:val="0000"/>
      </w:tblPr>
      <w:tblGrid>
        <w:gridCol w:w="4924"/>
        <w:gridCol w:w="1357"/>
        <w:gridCol w:w="4396"/>
      </w:tblGrid>
      <w:tr w:rsidR="007D4F2B" w:rsidTr="00B248BA">
        <w:trPr>
          <w:trHeight w:val="1625"/>
        </w:trPr>
        <w:tc>
          <w:tcPr>
            <w:tcW w:w="4924" w:type="dxa"/>
            <w:tcBorders>
              <w:bottom w:val="double" w:sz="40" w:space="0" w:color="000000"/>
            </w:tcBorders>
          </w:tcPr>
          <w:p w:rsidR="007D4F2B" w:rsidRDefault="007D4F2B" w:rsidP="00B248BA">
            <w:pPr>
              <w:snapToGrid w:val="0"/>
              <w:ind w:left="-84" w:right="-81"/>
              <w:jc w:val="center"/>
              <w:rPr>
                <w:rFonts w:ascii="Century Bash" w:hAnsi="Century Bash"/>
                <w:b/>
              </w:rPr>
            </w:pPr>
            <w:r>
              <w:rPr>
                <w:rFonts w:ascii="Century Bash" w:hAnsi="Century Bash"/>
                <w:b/>
              </w:rPr>
              <w:t>БАШKОРТОСТАН РЕСПУБЛИКАHЫ</w:t>
            </w:r>
          </w:p>
          <w:p w:rsidR="007D4F2B" w:rsidRDefault="007D4F2B" w:rsidP="00B248BA">
            <w:pPr>
              <w:jc w:val="center"/>
              <w:rPr>
                <w:rFonts w:ascii="Century Bash" w:hAnsi="Century Bash"/>
                <w:b/>
              </w:rPr>
            </w:pPr>
          </w:p>
          <w:p w:rsidR="007D4F2B" w:rsidRDefault="007D4F2B" w:rsidP="00B248BA">
            <w:pPr>
              <w:jc w:val="center"/>
              <w:rPr>
                <w:rFonts w:ascii="Century Bash" w:hAnsi="Century Bash"/>
                <w:b/>
              </w:rPr>
            </w:pPr>
            <w:r>
              <w:rPr>
                <w:rFonts w:ascii="Century Bash" w:hAnsi="Century Bash"/>
                <w:b/>
              </w:rPr>
              <w:t>ЯNАУЫЛ  РАЙОНЫ</w:t>
            </w:r>
          </w:p>
          <w:p w:rsidR="007D4F2B" w:rsidRDefault="007D4F2B" w:rsidP="00B248BA">
            <w:pPr>
              <w:jc w:val="center"/>
              <w:rPr>
                <w:rFonts w:ascii="Century Bash" w:hAnsi="Century Bash"/>
                <w:b/>
              </w:rPr>
            </w:pPr>
            <w:r>
              <w:rPr>
                <w:rFonts w:ascii="Century Bash" w:hAnsi="Century Bash"/>
                <w:b/>
              </w:rPr>
              <w:t>МУНИЦИПАЛЬ РАЙОНЫНЫN ПЕРВОМАЙ  АУЫЛ</w:t>
            </w:r>
          </w:p>
          <w:p w:rsidR="007D4F2B" w:rsidRDefault="007D4F2B" w:rsidP="00B248BA">
            <w:pPr>
              <w:jc w:val="center"/>
              <w:rPr>
                <w:rFonts w:ascii="Century Bash" w:hAnsi="Century Bash"/>
                <w:b/>
              </w:rPr>
            </w:pPr>
            <w:r>
              <w:rPr>
                <w:rFonts w:ascii="Century Bash" w:hAnsi="Century Bash"/>
                <w:b/>
              </w:rPr>
              <w:t>БИЛEМEHЕ  ХАКИМИEТЕ</w:t>
            </w:r>
          </w:p>
        </w:tc>
        <w:tc>
          <w:tcPr>
            <w:tcW w:w="1357" w:type="dxa"/>
            <w:tcBorders>
              <w:bottom w:val="double" w:sz="40" w:space="0" w:color="000000"/>
            </w:tcBorders>
          </w:tcPr>
          <w:p w:rsidR="007D4F2B" w:rsidRDefault="007D4F2B" w:rsidP="00B248BA">
            <w:pPr>
              <w:snapToGrid w:val="0"/>
              <w:ind w:left="-108" w:right="-108"/>
              <w:jc w:val="center"/>
              <w:rPr>
                <w:rFonts w:ascii="Century Bash" w:hAnsi="Century Bash"/>
                <w:b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75pt;height:79.5pt" filled="t">
                  <v:fill opacity="0" color2="black"/>
                  <v:imagedata r:id="rId5" o:title="" gain="112993f" blacklevel="-7848f"/>
                </v:shape>
              </w:pict>
            </w:r>
          </w:p>
        </w:tc>
        <w:tc>
          <w:tcPr>
            <w:tcW w:w="4396" w:type="dxa"/>
            <w:tcBorders>
              <w:bottom w:val="double" w:sz="40" w:space="0" w:color="000000"/>
            </w:tcBorders>
          </w:tcPr>
          <w:p w:rsidR="007D4F2B" w:rsidRDefault="007D4F2B" w:rsidP="00B248BA">
            <w:pPr>
              <w:snapToGrid w:val="0"/>
              <w:jc w:val="center"/>
              <w:rPr>
                <w:rFonts w:ascii="Century Bash" w:hAnsi="Century Bash"/>
                <w:b/>
              </w:rPr>
            </w:pPr>
            <w:r>
              <w:rPr>
                <w:rFonts w:ascii="Century Bash" w:hAnsi="Century Bash"/>
                <w:b/>
              </w:rPr>
              <w:t>АДМИНИСТРАЦИЯ</w:t>
            </w:r>
          </w:p>
          <w:p w:rsidR="007D4F2B" w:rsidRDefault="007D4F2B" w:rsidP="00B248BA">
            <w:pPr>
              <w:jc w:val="center"/>
              <w:rPr>
                <w:rFonts w:ascii="Century Bash" w:hAnsi="Century Bash"/>
                <w:b/>
              </w:rPr>
            </w:pPr>
          </w:p>
          <w:p w:rsidR="007D4F2B" w:rsidRDefault="007D4F2B" w:rsidP="00B248BA">
            <w:pPr>
              <w:jc w:val="center"/>
              <w:rPr>
                <w:rFonts w:ascii="Century Bash" w:hAnsi="Century Bash"/>
                <w:b/>
              </w:rPr>
            </w:pPr>
            <w:r>
              <w:rPr>
                <w:rFonts w:ascii="Century Bash" w:hAnsi="Century Bash"/>
                <w:b/>
              </w:rPr>
              <w:t>СЕЛЬСКОГО ПОСЕЛЕНИЯ</w:t>
            </w:r>
          </w:p>
          <w:p w:rsidR="007D4F2B" w:rsidRDefault="007D4F2B" w:rsidP="00B248BA">
            <w:pPr>
              <w:jc w:val="center"/>
              <w:rPr>
                <w:rFonts w:ascii="Century Bash" w:hAnsi="Century Bash"/>
                <w:b/>
              </w:rPr>
            </w:pPr>
            <w:r>
              <w:rPr>
                <w:rFonts w:ascii="Century Bash" w:hAnsi="Century Bash"/>
                <w:b/>
              </w:rPr>
              <w:t>ПЕРВОМАЙСКИЙ СЕЛЬСОВЕТ</w:t>
            </w:r>
          </w:p>
          <w:p w:rsidR="007D4F2B" w:rsidRDefault="007D4F2B" w:rsidP="00B248BA">
            <w:pPr>
              <w:jc w:val="center"/>
              <w:rPr>
                <w:rFonts w:ascii="Century Bash" w:hAnsi="Century Bash"/>
                <w:b/>
              </w:rPr>
            </w:pPr>
            <w:r>
              <w:rPr>
                <w:rFonts w:ascii="Century Bash" w:hAnsi="Century Bash"/>
                <w:b/>
              </w:rPr>
              <w:t>МУНИЦИПАЛЬНОГО  РАЙОНА</w:t>
            </w:r>
          </w:p>
          <w:p w:rsidR="007D4F2B" w:rsidRDefault="007D4F2B" w:rsidP="00B248BA">
            <w:pPr>
              <w:jc w:val="center"/>
              <w:rPr>
                <w:rFonts w:ascii="Century Bash" w:hAnsi="Century Bash"/>
                <w:b/>
              </w:rPr>
            </w:pPr>
            <w:r>
              <w:rPr>
                <w:rFonts w:ascii="Century Bash" w:hAnsi="Century Bash"/>
                <w:b/>
              </w:rPr>
              <w:t>ЯНАУЛЬСКИЙ РАЙОН РЕСПУБЛИКИ БАШКОРТОСТАН</w:t>
            </w:r>
          </w:p>
        </w:tc>
      </w:tr>
    </w:tbl>
    <w:tbl>
      <w:tblPr>
        <w:tblW w:w="10695" w:type="dxa"/>
        <w:tblInd w:w="-536" w:type="dxa"/>
        <w:tblLayout w:type="fixed"/>
        <w:tblLook w:val="0000"/>
      </w:tblPr>
      <w:tblGrid>
        <w:gridCol w:w="1796"/>
        <w:gridCol w:w="1830"/>
        <w:gridCol w:w="1288"/>
        <w:gridCol w:w="700"/>
        <w:gridCol w:w="658"/>
        <w:gridCol w:w="1389"/>
        <w:gridCol w:w="1788"/>
        <w:gridCol w:w="1246"/>
      </w:tblGrid>
      <w:tr w:rsidR="007D4F2B" w:rsidTr="008E6465">
        <w:trPr>
          <w:trHeight w:val="529"/>
        </w:trPr>
        <w:tc>
          <w:tcPr>
            <w:tcW w:w="5614" w:type="dxa"/>
            <w:gridSpan w:val="4"/>
          </w:tcPr>
          <w:p w:rsidR="007D4F2B" w:rsidRPr="008E6465" w:rsidRDefault="007D4F2B" w:rsidP="008E6465">
            <w:pPr>
              <w:pStyle w:val="Heading5"/>
              <w:numPr>
                <w:ilvl w:val="4"/>
                <w:numId w:val="2"/>
              </w:numPr>
              <w:suppressAutoHyphens/>
              <w:autoSpaceDE w:val="0"/>
              <w:snapToGrid w:val="0"/>
              <w:spacing w:line="240" w:lineRule="auto"/>
              <w:ind w:left="0" w:firstLine="720"/>
              <w:rPr>
                <w:rFonts w:ascii="Century Bash" w:hAnsi="Century Bash"/>
                <w:sz w:val="28"/>
                <w:szCs w:val="28"/>
              </w:rPr>
            </w:pPr>
            <w:r w:rsidRPr="008E6465">
              <w:rPr>
                <w:rFonts w:ascii="Century Bash" w:hAnsi="Century Bash"/>
                <w:sz w:val="28"/>
                <w:szCs w:val="28"/>
                <w:lang w:val="en-US"/>
              </w:rPr>
              <w:t>K</w:t>
            </w:r>
            <w:r w:rsidRPr="008E6465">
              <w:rPr>
                <w:rFonts w:ascii="Century Bash" w:hAnsi="Century Bash"/>
                <w:sz w:val="28"/>
                <w:szCs w:val="28"/>
              </w:rPr>
              <w:t>АРАР</w:t>
            </w:r>
          </w:p>
        </w:tc>
        <w:tc>
          <w:tcPr>
            <w:tcW w:w="5081" w:type="dxa"/>
            <w:gridSpan w:val="4"/>
          </w:tcPr>
          <w:p w:rsidR="007D4F2B" w:rsidRPr="008E6465" w:rsidRDefault="007D4F2B" w:rsidP="008E6465">
            <w:pPr>
              <w:pStyle w:val="Heading5"/>
              <w:numPr>
                <w:ilvl w:val="4"/>
                <w:numId w:val="2"/>
              </w:numPr>
              <w:suppressAutoHyphens/>
              <w:autoSpaceDE w:val="0"/>
              <w:snapToGrid w:val="0"/>
              <w:spacing w:line="240" w:lineRule="auto"/>
              <w:ind w:left="0" w:firstLine="720"/>
              <w:rPr>
                <w:rFonts w:ascii="Century Bash" w:hAnsi="Century Bash"/>
                <w:sz w:val="28"/>
                <w:szCs w:val="28"/>
              </w:rPr>
            </w:pPr>
            <w:r w:rsidRPr="008E6465">
              <w:rPr>
                <w:rFonts w:ascii="Century Bash" w:hAnsi="Century Bash"/>
                <w:sz w:val="28"/>
                <w:szCs w:val="28"/>
              </w:rPr>
              <w:t>ПОСТАНОВЛЕНИЕ</w:t>
            </w:r>
          </w:p>
        </w:tc>
      </w:tr>
      <w:tr w:rsidR="007D4F2B" w:rsidTr="008E6465">
        <w:trPr>
          <w:trHeight w:val="506"/>
        </w:trPr>
        <w:tc>
          <w:tcPr>
            <w:tcW w:w="1796" w:type="dxa"/>
          </w:tcPr>
          <w:p w:rsidR="007D4F2B" w:rsidRPr="008E6465" w:rsidRDefault="007D4F2B" w:rsidP="008E6465">
            <w:pPr>
              <w:pStyle w:val="Heading5"/>
              <w:numPr>
                <w:ilvl w:val="4"/>
                <w:numId w:val="2"/>
              </w:numPr>
              <w:suppressAutoHyphens/>
              <w:autoSpaceDE w:val="0"/>
              <w:snapToGrid w:val="0"/>
              <w:spacing w:line="240" w:lineRule="auto"/>
              <w:rPr>
                <w:b w:val="0"/>
                <w:bCs/>
                <w:sz w:val="28"/>
                <w:szCs w:val="28"/>
              </w:rPr>
            </w:pPr>
            <w:r w:rsidRPr="008E6465">
              <w:rPr>
                <w:b w:val="0"/>
                <w:bCs/>
                <w:sz w:val="28"/>
                <w:szCs w:val="28"/>
              </w:rPr>
              <w:t>« ____ »</w:t>
            </w:r>
          </w:p>
        </w:tc>
        <w:tc>
          <w:tcPr>
            <w:tcW w:w="1830" w:type="dxa"/>
          </w:tcPr>
          <w:p w:rsidR="007D4F2B" w:rsidRPr="008E6465" w:rsidRDefault="007D4F2B" w:rsidP="008E6465">
            <w:pPr>
              <w:pStyle w:val="Heading5"/>
              <w:numPr>
                <w:ilvl w:val="4"/>
                <w:numId w:val="2"/>
              </w:numPr>
              <w:tabs>
                <w:tab w:val="left" w:pos="1809"/>
              </w:tabs>
              <w:suppressAutoHyphens/>
              <w:autoSpaceDE w:val="0"/>
              <w:snapToGrid w:val="0"/>
              <w:spacing w:line="240" w:lineRule="auto"/>
              <w:rPr>
                <w:b w:val="0"/>
                <w:bCs/>
                <w:sz w:val="28"/>
                <w:szCs w:val="28"/>
              </w:rPr>
            </w:pPr>
            <w:r w:rsidRPr="008E6465">
              <w:rPr>
                <w:b w:val="0"/>
                <w:bCs/>
                <w:sz w:val="28"/>
                <w:szCs w:val="28"/>
              </w:rPr>
              <w:t>__________</w:t>
            </w:r>
          </w:p>
        </w:tc>
        <w:tc>
          <w:tcPr>
            <w:tcW w:w="1288" w:type="dxa"/>
          </w:tcPr>
          <w:p w:rsidR="007D4F2B" w:rsidRPr="008E6465" w:rsidRDefault="007D4F2B" w:rsidP="008E6465">
            <w:pPr>
              <w:pStyle w:val="Heading5"/>
              <w:numPr>
                <w:ilvl w:val="4"/>
                <w:numId w:val="2"/>
              </w:numPr>
              <w:suppressAutoHyphens/>
              <w:autoSpaceDE w:val="0"/>
              <w:snapToGrid w:val="0"/>
              <w:spacing w:line="240" w:lineRule="auto"/>
              <w:jc w:val="left"/>
              <w:rPr>
                <w:b w:val="0"/>
                <w:bCs/>
                <w:sz w:val="28"/>
                <w:szCs w:val="28"/>
              </w:rPr>
            </w:pPr>
            <w:r w:rsidRPr="008E6465">
              <w:rPr>
                <w:b w:val="0"/>
                <w:bCs/>
                <w:sz w:val="28"/>
                <w:szCs w:val="28"/>
              </w:rPr>
              <w:t>2016</w:t>
            </w:r>
            <w:r>
              <w:rPr>
                <w:b w:val="0"/>
                <w:bCs/>
                <w:sz w:val="28"/>
                <w:szCs w:val="28"/>
              </w:rPr>
              <w:t xml:space="preserve"> </w:t>
            </w:r>
            <w:r w:rsidRPr="008E6465">
              <w:rPr>
                <w:b w:val="0"/>
                <w:bCs/>
                <w:szCs w:val="24"/>
              </w:rPr>
              <w:t>й</w:t>
            </w:r>
            <w:r w:rsidRPr="008E6465">
              <w:rPr>
                <w:b w:val="0"/>
                <w:bCs/>
                <w:sz w:val="28"/>
                <w:szCs w:val="28"/>
              </w:rPr>
              <w:t>.</w:t>
            </w:r>
          </w:p>
        </w:tc>
        <w:tc>
          <w:tcPr>
            <w:tcW w:w="1358" w:type="dxa"/>
            <w:gridSpan w:val="2"/>
          </w:tcPr>
          <w:p w:rsidR="007D4F2B" w:rsidRPr="008E6465" w:rsidRDefault="007D4F2B" w:rsidP="00B248BA">
            <w:pPr>
              <w:snapToGrid w:val="0"/>
              <w:rPr>
                <w:sz w:val="28"/>
                <w:szCs w:val="28"/>
              </w:rPr>
            </w:pPr>
            <w:r w:rsidRPr="008E6465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389" w:type="dxa"/>
          </w:tcPr>
          <w:p w:rsidR="007D4F2B" w:rsidRPr="008E6465" w:rsidRDefault="007D4F2B" w:rsidP="008E6465">
            <w:pPr>
              <w:pStyle w:val="Heading5"/>
              <w:numPr>
                <w:ilvl w:val="4"/>
                <w:numId w:val="2"/>
              </w:numPr>
              <w:suppressAutoHyphens/>
              <w:autoSpaceDE w:val="0"/>
              <w:snapToGrid w:val="0"/>
              <w:spacing w:line="240" w:lineRule="auto"/>
              <w:jc w:val="left"/>
              <w:rPr>
                <w:b w:val="0"/>
                <w:bCs/>
                <w:sz w:val="28"/>
                <w:szCs w:val="28"/>
              </w:rPr>
            </w:pPr>
            <w:r w:rsidRPr="008E6465">
              <w:rPr>
                <w:b w:val="0"/>
                <w:bCs/>
                <w:sz w:val="28"/>
                <w:szCs w:val="28"/>
              </w:rPr>
              <w:t>«____»</w:t>
            </w:r>
          </w:p>
        </w:tc>
        <w:tc>
          <w:tcPr>
            <w:tcW w:w="1788" w:type="dxa"/>
          </w:tcPr>
          <w:p w:rsidR="007D4F2B" w:rsidRPr="008E6465" w:rsidRDefault="007D4F2B" w:rsidP="008E6465">
            <w:pPr>
              <w:pStyle w:val="Heading5"/>
              <w:numPr>
                <w:ilvl w:val="4"/>
                <w:numId w:val="2"/>
              </w:numPr>
              <w:tabs>
                <w:tab w:val="left" w:pos="1813"/>
              </w:tabs>
              <w:suppressAutoHyphens/>
              <w:autoSpaceDE w:val="0"/>
              <w:snapToGrid w:val="0"/>
              <w:spacing w:line="240" w:lineRule="auto"/>
              <w:rPr>
                <w:b w:val="0"/>
                <w:bCs/>
                <w:sz w:val="28"/>
                <w:szCs w:val="28"/>
              </w:rPr>
            </w:pPr>
            <w:r w:rsidRPr="008E6465">
              <w:rPr>
                <w:b w:val="0"/>
                <w:bCs/>
                <w:sz w:val="28"/>
                <w:szCs w:val="28"/>
              </w:rPr>
              <w:t>________</w:t>
            </w:r>
          </w:p>
        </w:tc>
        <w:tc>
          <w:tcPr>
            <w:tcW w:w="1246" w:type="dxa"/>
          </w:tcPr>
          <w:p w:rsidR="007D4F2B" w:rsidRPr="008E6465" w:rsidRDefault="007D4F2B" w:rsidP="008E6465">
            <w:pPr>
              <w:pStyle w:val="Heading5"/>
              <w:numPr>
                <w:ilvl w:val="4"/>
                <w:numId w:val="2"/>
              </w:numPr>
              <w:suppressAutoHyphens/>
              <w:autoSpaceDE w:val="0"/>
              <w:snapToGrid w:val="0"/>
              <w:spacing w:line="240" w:lineRule="auto"/>
              <w:jc w:val="left"/>
              <w:rPr>
                <w:b w:val="0"/>
                <w:bCs/>
                <w:sz w:val="28"/>
                <w:szCs w:val="28"/>
              </w:rPr>
            </w:pPr>
            <w:r w:rsidRPr="008E6465">
              <w:rPr>
                <w:b w:val="0"/>
                <w:bCs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8E6465">
                <w:rPr>
                  <w:b w:val="0"/>
                  <w:bCs/>
                  <w:sz w:val="28"/>
                  <w:szCs w:val="28"/>
                </w:rPr>
                <w:t>2016</w:t>
              </w:r>
              <w:r>
                <w:rPr>
                  <w:b w:val="0"/>
                  <w:bCs/>
                  <w:sz w:val="28"/>
                  <w:szCs w:val="28"/>
                </w:rPr>
                <w:t xml:space="preserve"> </w:t>
              </w:r>
              <w:r w:rsidRPr="008E6465">
                <w:rPr>
                  <w:b w:val="0"/>
                  <w:bCs/>
                  <w:szCs w:val="24"/>
                </w:rPr>
                <w:t>г</w:t>
              </w:r>
            </w:smartTag>
            <w:r>
              <w:rPr>
                <w:b w:val="0"/>
                <w:bCs/>
                <w:sz w:val="28"/>
                <w:szCs w:val="28"/>
              </w:rPr>
              <w:t>.</w:t>
            </w:r>
          </w:p>
        </w:tc>
      </w:tr>
    </w:tbl>
    <w:p w:rsidR="007D4F2B" w:rsidRDefault="007D4F2B" w:rsidP="00E64EA7">
      <w:pPr>
        <w:spacing w:line="360" w:lineRule="auto"/>
        <w:rPr>
          <w:sz w:val="28"/>
          <w:szCs w:val="28"/>
        </w:rPr>
      </w:pPr>
    </w:p>
    <w:p w:rsidR="007D4F2B" w:rsidRDefault="007D4F2B" w:rsidP="00B52A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Порядка администрирования доходов бюджета сельского поселения Первомайский сельсовет муниципального района Янаульский район Республики Башкортостан, администрируемых Администрацией сельского поселения Первомайский сельсовет муниципального района Янаульский район Республики Башкортостан</w:t>
      </w:r>
    </w:p>
    <w:p w:rsidR="007D4F2B" w:rsidRDefault="007D4F2B" w:rsidP="00B52A64">
      <w:pPr>
        <w:rPr>
          <w:b/>
          <w:sz w:val="20"/>
          <w:szCs w:val="20"/>
        </w:rPr>
      </w:pPr>
    </w:p>
    <w:p w:rsidR="007D4F2B" w:rsidRDefault="007D4F2B" w:rsidP="00090E63">
      <w:pPr>
        <w:jc w:val="both"/>
        <w:rPr>
          <w:sz w:val="28"/>
          <w:szCs w:val="28"/>
        </w:rPr>
      </w:pPr>
      <w:r>
        <w:t xml:space="preserve">      </w:t>
      </w:r>
      <w:r>
        <w:rPr>
          <w:sz w:val="28"/>
          <w:szCs w:val="28"/>
        </w:rPr>
        <w:t xml:space="preserve">  В соответствии с положениями Бюджетного кодекса Российской Федерации, администрация сельского поселения Первомайский сельсовет муниципального района Янаульский район республики Башкортостан </w:t>
      </w:r>
      <w:r w:rsidRPr="008E6465">
        <w:rPr>
          <w:b/>
          <w:sz w:val="28"/>
          <w:szCs w:val="28"/>
        </w:rPr>
        <w:t>постановляет:</w:t>
      </w:r>
    </w:p>
    <w:p w:rsidR="007D4F2B" w:rsidRPr="00090E63" w:rsidRDefault="007D4F2B" w:rsidP="00090E63">
      <w:pPr>
        <w:jc w:val="both"/>
        <w:rPr>
          <w:sz w:val="28"/>
          <w:szCs w:val="28"/>
        </w:rPr>
      </w:pPr>
    </w:p>
    <w:p w:rsidR="007D4F2B" w:rsidRDefault="007D4F2B" w:rsidP="00ED45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Утвердить прилагаемый порядок администрирования доходов бюджета сельского поселения Первомайский сельсовет муниципального района Янаульский район Республики Башкортостан, администрируемых Администрацией сельского поселения Первомайский сельсовет муниципального района Янаульский район Республики Башкортостан.</w:t>
      </w:r>
    </w:p>
    <w:p w:rsidR="007D4F2B" w:rsidRDefault="007D4F2B" w:rsidP="00ED45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Признать утратившим силу постановление Администрации сельского поселения Первомайский сельсовет муниципального района Янаульский район Республики Башкортостан от 22 декабря 2014 года № 40 «</w:t>
      </w:r>
      <w:r w:rsidRPr="00090E63">
        <w:rPr>
          <w:sz w:val="28"/>
          <w:szCs w:val="28"/>
        </w:rPr>
        <w:t xml:space="preserve">Об утверждении Порядка администрирования доходов бюджета сельского поселения </w:t>
      </w:r>
      <w:r>
        <w:rPr>
          <w:sz w:val="28"/>
          <w:szCs w:val="28"/>
        </w:rPr>
        <w:t>Первомайский</w:t>
      </w:r>
      <w:r w:rsidRPr="00090E63">
        <w:rPr>
          <w:sz w:val="28"/>
          <w:szCs w:val="28"/>
        </w:rPr>
        <w:t xml:space="preserve"> сельсовет муниципального района Янаульский район Республики Башкортостан, администрируемых Администрацией сельского поселения </w:t>
      </w:r>
      <w:r>
        <w:rPr>
          <w:sz w:val="28"/>
          <w:szCs w:val="28"/>
        </w:rPr>
        <w:t>Первомайский</w:t>
      </w:r>
      <w:r w:rsidRPr="00090E63">
        <w:rPr>
          <w:sz w:val="28"/>
          <w:szCs w:val="28"/>
        </w:rPr>
        <w:t xml:space="preserve"> сельсовет муниципального района Янаульский район Республики Башкортостан</w:t>
      </w:r>
      <w:r>
        <w:rPr>
          <w:sz w:val="28"/>
          <w:szCs w:val="28"/>
        </w:rPr>
        <w:t>»</w:t>
      </w:r>
    </w:p>
    <w:p w:rsidR="007D4F2B" w:rsidRDefault="007D4F2B" w:rsidP="00AE4F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Настоящее постановление вступает в силу с 01 января 2017 года.</w:t>
      </w:r>
    </w:p>
    <w:p w:rsidR="007D4F2B" w:rsidRDefault="007D4F2B" w:rsidP="00B61F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Контроль за исполнением настоящего постановления оставляю за собой.</w:t>
      </w:r>
    </w:p>
    <w:p w:rsidR="007D4F2B" w:rsidRDefault="007D4F2B" w:rsidP="00AE4FD3">
      <w:pPr>
        <w:jc w:val="both"/>
        <w:rPr>
          <w:sz w:val="28"/>
          <w:szCs w:val="28"/>
        </w:rPr>
      </w:pPr>
    </w:p>
    <w:p w:rsidR="007D4F2B" w:rsidRPr="008A37E6" w:rsidRDefault="007D4F2B" w:rsidP="00B52A64">
      <w:pPr>
        <w:rPr>
          <w:sz w:val="28"/>
          <w:szCs w:val="28"/>
        </w:rPr>
      </w:pPr>
    </w:p>
    <w:p w:rsidR="007D4F2B" w:rsidRPr="001110FF" w:rsidRDefault="007D4F2B" w:rsidP="005154E1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В.В.Зворыгин</w:t>
      </w:r>
    </w:p>
    <w:p w:rsidR="007D4F2B" w:rsidRDefault="007D4F2B" w:rsidP="00192DF9">
      <w:pPr>
        <w:autoSpaceDE w:val="0"/>
        <w:autoSpaceDN w:val="0"/>
        <w:adjustRightInd w:val="0"/>
        <w:ind w:left="4395" w:firstLine="278"/>
        <w:jc w:val="both"/>
      </w:pPr>
      <w:r w:rsidRPr="00192DF9">
        <w:t xml:space="preserve">  </w:t>
      </w:r>
    </w:p>
    <w:p w:rsidR="007D4F2B" w:rsidRDefault="007D4F2B" w:rsidP="00721DAB">
      <w:pPr>
        <w:autoSpaceDE w:val="0"/>
        <w:autoSpaceDN w:val="0"/>
        <w:adjustRightInd w:val="0"/>
        <w:jc w:val="both"/>
      </w:pPr>
      <w:r w:rsidRPr="00192DF9">
        <w:t xml:space="preserve">      </w:t>
      </w:r>
    </w:p>
    <w:p w:rsidR="007D4F2B" w:rsidRDefault="007D4F2B" w:rsidP="00192DF9">
      <w:pPr>
        <w:autoSpaceDE w:val="0"/>
        <w:autoSpaceDN w:val="0"/>
        <w:adjustRightInd w:val="0"/>
        <w:ind w:left="4395" w:firstLine="278"/>
        <w:jc w:val="both"/>
      </w:pPr>
    </w:p>
    <w:p w:rsidR="007D4F2B" w:rsidRDefault="007D4F2B" w:rsidP="00426F36">
      <w:pPr>
        <w:rPr>
          <w:sz w:val="28"/>
        </w:rPr>
      </w:pPr>
    </w:p>
    <w:p w:rsidR="007D4F2B" w:rsidRDefault="007D4F2B" w:rsidP="00426F36">
      <w:pPr>
        <w:rPr>
          <w:sz w:val="28"/>
        </w:rPr>
      </w:pPr>
    </w:p>
    <w:p w:rsidR="007D4F2B" w:rsidRPr="00285201" w:rsidRDefault="007D4F2B" w:rsidP="00426F36">
      <w:pPr>
        <w:ind w:left="540"/>
        <w:jc w:val="both"/>
      </w:pPr>
      <w:r w:rsidRPr="00285201">
        <w:t xml:space="preserve">                           </w:t>
      </w:r>
      <w:r>
        <w:t xml:space="preserve">                               </w:t>
      </w:r>
      <w:r w:rsidRPr="00285201">
        <w:t xml:space="preserve">  </w:t>
      </w:r>
      <w:r>
        <w:t xml:space="preserve">                          </w:t>
      </w:r>
      <w:r w:rsidRPr="00285201">
        <w:t xml:space="preserve">        Приложение к постановлению</w:t>
      </w:r>
    </w:p>
    <w:p w:rsidR="007D4F2B" w:rsidRPr="00285201" w:rsidRDefault="007D4F2B" w:rsidP="00426F36">
      <w:pPr>
        <w:ind w:left="540"/>
      </w:pPr>
    </w:p>
    <w:p w:rsidR="007D4F2B" w:rsidRPr="00285201" w:rsidRDefault="007D4F2B" w:rsidP="00426F36">
      <w:pPr>
        <w:ind w:left="540" w:firstLine="5839"/>
      </w:pPr>
      <w:r w:rsidRPr="00285201">
        <w:t>От</w:t>
      </w:r>
      <w:r>
        <w:t xml:space="preserve"> </w:t>
      </w:r>
      <w:r>
        <w:rPr>
          <w:u w:val="single"/>
        </w:rPr>
        <w:t>23</w:t>
      </w:r>
      <w:r>
        <w:t xml:space="preserve"> декабря 2016</w:t>
      </w:r>
      <w:r w:rsidRPr="00285201">
        <w:t xml:space="preserve"> № </w:t>
      </w:r>
      <w:r>
        <w:t>80</w:t>
      </w:r>
      <w:r w:rsidRPr="00285201">
        <w:t xml:space="preserve">         </w:t>
      </w:r>
    </w:p>
    <w:p w:rsidR="007D4F2B" w:rsidRPr="00285201" w:rsidRDefault="007D4F2B" w:rsidP="00426F36">
      <w:pPr>
        <w:ind w:left="540"/>
      </w:pPr>
    </w:p>
    <w:p w:rsidR="007D4F2B" w:rsidRPr="00285201" w:rsidRDefault="007D4F2B" w:rsidP="00426F36">
      <w:pPr>
        <w:jc w:val="center"/>
      </w:pPr>
      <w:r w:rsidRPr="00285201">
        <w:t>Порядок</w:t>
      </w:r>
    </w:p>
    <w:p w:rsidR="007D4F2B" w:rsidRPr="00285201" w:rsidRDefault="007D4F2B" w:rsidP="00426F36">
      <w:pPr>
        <w:ind w:left="540"/>
        <w:jc w:val="center"/>
      </w:pPr>
      <w:r w:rsidRPr="00285201">
        <w:t xml:space="preserve">администрирования доходов, администрируемых Администрацией сельского поселения </w:t>
      </w:r>
      <w:r>
        <w:t>Первомайский</w:t>
      </w:r>
      <w:r w:rsidRPr="00285201">
        <w:t xml:space="preserve"> сельсовет муниципального района Янаульский район Республики Башкортостан.</w:t>
      </w:r>
    </w:p>
    <w:p w:rsidR="007D4F2B" w:rsidRPr="00285201" w:rsidRDefault="007D4F2B" w:rsidP="00426F36"/>
    <w:p w:rsidR="007D4F2B" w:rsidRDefault="007D4F2B" w:rsidP="00426F36">
      <w:pPr>
        <w:jc w:val="center"/>
      </w:pPr>
      <w:r w:rsidRPr="00285201">
        <w:t>1.Общие положения</w:t>
      </w:r>
      <w:r>
        <w:t>.</w:t>
      </w:r>
    </w:p>
    <w:p w:rsidR="007D4F2B" w:rsidRPr="00285201" w:rsidRDefault="007D4F2B" w:rsidP="00426F36">
      <w:pPr>
        <w:jc w:val="center"/>
      </w:pPr>
    </w:p>
    <w:p w:rsidR="007D4F2B" w:rsidRPr="00285201" w:rsidRDefault="007D4F2B" w:rsidP="00426F36">
      <w:pPr>
        <w:jc w:val="both"/>
      </w:pPr>
      <w:r w:rsidRPr="00285201">
        <w:t xml:space="preserve">     Администация сельского поселения </w:t>
      </w:r>
      <w:r>
        <w:t>Первомайский</w:t>
      </w:r>
      <w:r w:rsidRPr="00285201">
        <w:t xml:space="preserve"> сельсовет муниципального района Янаульский район Республики Башкортостан (далее Администрация) осуществляет функции администратора доходов бюджета сельского поселения </w:t>
      </w:r>
      <w:r>
        <w:t>Первомайский</w:t>
      </w:r>
      <w:r w:rsidRPr="00285201">
        <w:t xml:space="preserve"> сельсовет муниципального района Янаульский район Республики Башкортостан.</w:t>
      </w:r>
    </w:p>
    <w:p w:rsidR="007D4F2B" w:rsidRPr="00285201" w:rsidRDefault="007D4F2B" w:rsidP="00426F36">
      <w:pPr>
        <w:jc w:val="both"/>
      </w:pPr>
      <w:r w:rsidRPr="00285201">
        <w:t xml:space="preserve">     В соответствии с положениями Бюджетного кодекса Российской Федерации администраторы доходов бюджета осуществляют контроль за правильностью исчисления, полнотой и своевременностью уплаты, начисление, учет, взыскание и принятие решений о возврате (зачете) излишне уплаченных (взысканных) платежей, пеней и штрафов по ним, являющихся доходами бюджета бюджетной системы Российской Федерации, если иное не установлено Бюджетным кодексом Российской Федерации.</w:t>
      </w:r>
    </w:p>
    <w:p w:rsidR="007D4F2B" w:rsidRPr="00285201" w:rsidRDefault="007D4F2B" w:rsidP="00426F36">
      <w:pPr>
        <w:jc w:val="center"/>
      </w:pPr>
    </w:p>
    <w:p w:rsidR="007D4F2B" w:rsidRPr="00285201" w:rsidRDefault="007D4F2B" w:rsidP="00426F36">
      <w:pPr>
        <w:jc w:val="center"/>
      </w:pPr>
      <w:r w:rsidRPr="00285201">
        <w:t xml:space="preserve">2. Перечень администрируемых </w:t>
      </w:r>
      <w:r>
        <w:t>А</w:t>
      </w:r>
      <w:r w:rsidRPr="00285201">
        <w:t xml:space="preserve">дминистрацией сельского поселения </w:t>
      </w:r>
      <w:r>
        <w:t>Первомайский</w:t>
      </w:r>
      <w:r w:rsidRPr="00285201">
        <w:t xml:space="preserve"> сельсовет муниципального района Янаульский район Республики Башкортостан доходов бюджета сельского поселения </w:t>
      </w:r>
      <w:r>
        <w:t>Первомайский</w:t>
      </w:r>
      <w:r w:rsidRPr="00285201">
        <w:t xml:space="preserve"> сельсовет муниципального района Янаульский район Республики Башкортостан.</w:t>
      </w:r>
    </w:p>
    <w:p w:rsidR="007D4F2B" w:rsidRPr="00285201" w:rsidRDefault="007D4F2B" w:rsidP="00426F36">
      <w:pPr>
        <w:jc w:val="center"/>
      </w:pPr>
    </w:p>
    <w:p w:rsidR="007D4F2B" w:rsidRPr="00285201" w:rsidRDefault="007D4F2B" w:rsidP="00426F36">
      <w:pPr>
        <w:jc w:val="both"/>
      </w:pPr>
      <w:r w:rsidRPr="00285201">
        <w:t xml:space="preserve">     В целях осуществления функций администратора доходов бюджета сельского поселения </w:t>
      </w:r>
      <w:r>
        <w:t>Первомайский</w:t>
      </w:r>
      <w:r w:rsidRPr="00285201">
        <w:t xml:space="preserve"> сельсовет муниципального района Янаульский район Республики Башкортостан, администрируемых Администрацией согласно приложению 1 к настоящему Порядку.  </w:t>
      </w:r>
    </w:p>
    <w:p w:rsidR="007D4F2B" w:rsidRPr="00285201" w:rsidRDefault="007D4F2B" w:rsidP="00426F36">
      <w:pPr>
        <w:jc w:val="both"/>
      </w:pPr>
      <w:r w:rsidRPr="00285201">
        <w:t xml:space="preserve">     В рамках бюджетного процесса Администрация: </w:t>
      </w:r>
    </w:p>
    <w:p w:rsidR="007D4F2B" w:rsidRPr="00285201" w:rsidRDefault="007D4F2B" w:rsidP="00426F36">
      <w:pPr>
        <w:ind w:firstLine="720"/>
        <w:jc w:val="both"/>
      </w:pPr>
      <w:r w:rsidRPr="00285201">
        <w:t xml:space="preserve"> - осуществляет мониторинг, контроль, анализ и прогнозирование поступлений средств бюджета сельского поселения </w:t>
      </w:r>
      <w:r>
        <w:t>Первомайский</w:t>
      </w:r>
      <w:r w:rsidRPr="00285201">
        <w:t xml:space="preserve"> сельсовет муниципального района Янаульский район Республики Башкортостан;</w:t>
      </w:r>
    </w:p>
    <w:p w:rsidR="007D4F2B" w:rsidRPr="00285201" w:rsidRDefault="007D4F2B" w:rsidP="00426F36">
      <w:pPr>
        <w:ind w:firstLine="720"/>
        <w:jc w:val="both"/>
      </w:pPr>
      <w:r w:rsidRPr="00285201">
        <w:t xml:space="preserve"> - представляет проект перечня доходов бюджета сельского поселения </w:t>
      </w:r>
      <w:r>
        <w:t>Первомайский</w:t>
      </w:r>
      <w:r w:rsidRPr="00285201">
        <w:t xml:space="preserve"> сельсовет муниципального района Янаульский район Республики Башкортостан, подлежащих закреплению за </w:t>
      </w:r>
      <w:r>
        <w:t>А</w:t>
      </w:r>
      <w:r w:rsidRPr="00285201">
        <w:t>дминистрацией на очередной финансовый год;</w:t>
      </w:r>
    </w:p>
    <w:p w:rsidR="007D4F2B" w:rsidRPr="00285201" w:rsidRDefault="007D4F2B" w:rsidP="00426F36">
      <w:pPr>
        <w:ind w:firstLine="720"/>
      </w:pPr>
      <w:r w:rsidRPr="00285201">
        <w:t xml:space="preserve"> -  осуществляет возврат поступлений из </w:t>
      </w:r>
      <w:r>
        <w:t xml:space="preserve">бюджета и уточнение вида и </w:t>
      </w:r>
      <w:r w:rsidRPr="00285201">
        <w:t>принадлежности невыясненных поступлений;</w:t>
      </w:r>
    </w:p>
    <w:p w:rsidR="007D4F2B" w:rsidRPr="00285201" w:rsidRDefault="007D4F2B" w:rsidP="00426F36">
      <w:pPr>
        <w:ind w:firstLine="720"/>
        <w:jc w:val="both"/>
      </w:pPr>
      <w:r w:rsidRPr="00285201">
        <w:t>- представляет информацию о первичных документах, необходимую для принятия обязательств по начислению администрируемых доходов.</w:t>
      </w:r>
    </w:p>
    <w:p w:rsidR="007D4F2B" w:rsidRPr="00285201" w:rsidRDefault="007D4F2B" w:rsidP="00426F36">
      <w:pPr>
        <w:ind w:firstLine="720"/>
        <w:jc w:val="both"/>
      </w:pPr>
    </w:p>
    <w:p w:rsidR="007D4F2B" w:rsidRPr="00285201" w:rsidRDefault="007D4F2B" w:rsidP="00426F36">
      <w:pPr>
        <w:jc w:val="center"/>
      </w:pPr>
      <w:r w:rsidRPr="00285201">
        <w:t xml:space="preserve">3. Порядок возврата доходов из бюджета сельского поселения </w:t>
      </w:r>
      <w:r>
        <w:t>Первомайский</w:t>
      </w:r>
      <w:r w:rsidRPr="00285201">
        <w:t xml:space="preserve"> сельсовет муниципального района Янаульский район Республики Башкортостан.</w:t>
      </w:r>
    </w:p>
    <w:p w:rsidR="007D4F2B" w:rsidRPr="00285201" w:rsidRDefault="007D4F2B" w:rsidP="00426F36">
      <w:pPr>
        <w:jc w:val="center"/>
      </w:pPr>
    </w:p>
    <w:p w:rsidR="007D4F2B" w:rsidRPr="00285201" w:rsidRDefault="007D4F2B" w:rsidP="00426F36">
      <w:pPr>
        <w:jc w:val="both"/>
      </w:pPr>
      <w:r w:rsidRPr="00285201">
        <w:t xml:space="preserve">     Заявление о возврате излишне уплаченной суммы может быть подано в течение трех лет со дня уплаты указанной суммы.</w:t>
      </w:r>
    </w:p>
    <w:p w:rsidR="007D4F2B" w:rsidRPr="00285201" w:rsidRDefault="007D4F2B" w:rsidP="00426F36">
      <w:pPr>
        <w:jc w:val="both"/>
      </w:pPr>
      <w:r w:rsidRPr="00285201">
        <w:t xml:space="preserve">     Для возврата излишне уплаченной суммы плательщик представляет в Администрацию заявление о возврате излишне уплаченной суммы (далее – заявление на возврат) в письменной форме с указанием информации и приложением документов согласно приложению 2 к настоящему Порядку. </w:t>
      </w:r>
    </w:p>
    <w:p w:rsidR="007D4F2B" w:rsidRPr="00285201" w:rsidRDefault="007D4F2B" w:rsidP="00426F36">
      <w:pPr>
        <w:shd w:val="clear" w:color="auto" w:fill="FFFFFF"/>
        <w:autoSpaceDE w:val="0"/>
        <w:autoSpaceDN w:val="0"/>
        <w:adjustRightInd w:val="0"/>
        <w:jc w:val="both"/>
        <w:rPr>
          <w:i/>
        </w:rPr>
      </w:pPr>
      <w:r w:rsidRPr="00285201">
        <w:t xml:space="preserve">     Возврат излишне уплаченной суммы производится в течение 30 дней со дня регистрации поступления указанного заявления</w:t>
      </w:r>
      <w:r w:rsidRPr="00285201">
        <w:rPr>
          <w:i/>
        </w:rPr>
        <w:t>.</w:t>
      </w:r>
    </w:p>
    <w:p w:rsidR="007D4F2B" w:rsidRPr="00285201" w:rsidRDefault="007D4F2B" w:rsidP="00426F36">
      <w:pPr>
        <w:jc w:val="both"/>
        <w:rPr>
          <w:i/>
        </w:rPr>
      </w:pPr>
      <w:r w:rsidRPr="00285201">
        <w:t xml:space="preserve">     Поступившее заявление на возврат от юридического или физического лица (далее – заявитель) направляется на рассмотрение исполнителю</w:t>
      </w:r>
      <w:r w:rsidRPr="00285201">
        <w:rPr>
          <w:i/>
        </w:rPr>
        <w:t>.</w:t>
      </w:r>
    </w:p>
    <w:p w:rsidR="007D4F2B" w:rsidRPr="00285201" w:rsidRDefault="007D4F2B" w:rsidP="00426F36">
      <w:pPr>
        <w:jc w:val="both"/>
      </w:pPr>
      <w:r w:rsidRPr="00285201">
        <w:t xml:space="preserve">     Исполнител</w:t>
      </w:r>
      <w:r>
        <w:t>ь</w:t>
      </w:r>
      <w:r w:rsidRPr="00285201">
        <w:t xml:space="preserve">  в течение 3  рабочих дней со дня поступления заявления на возврат производит проверку правильности адресации документов на возврат и проверяет факт поступления в бюджет сельского поселения </w:t>
      </w:r>
      <w:r>
        <w:t>Первомайский</w:t>
      </w:r>
      <w:r w:rsidRPr="00285201">
        <w:t xml:space="preserve"> сельсовет муниципального района Янаульский район Республики Башкортостан суммы, подлежащей возврату. </w:t>
      </w:r>
    </w:p>
    <w:p w:rsidR="007D4F2B" w:rsidRPr="00285201" w:rsidRDefault="007D4F2B" w:rsidP="00426F36">
      <w:pPr>
        <w:jc w:val="both"/>
      </w:pPr>
      <w:r w:rsidRPr="00285201">
        <w:t xml:space="preserve">     В том случае, когда администратором платежа, подлежащего возврату, является не Администрация или указанная сумма не поступила в бюджет, Администрация    не позднее 30 дней со дня регистрации заявления на возврат</w:t>
      </w:r>
      <w:r w:rsidRPr="00285201" w:rsidDel="00FA7037">
        <w:t xml:space="preserve"> </w:t>
      </w:r>
      <w:r w:rsidRPr="00285201">
        <w:t xml:space="preserve">подготавливает письмо заявителю за подписью </w:t>
      </w:r>
      <w:r>
        <w:t>главы сельского поселения</w:t>
      </w:r>
      <w:r w:rsidRPr="00285201">
        <w:rPr>
          <w:i/>
        </w:rPr>
        <w:t>,</w:t>
      </w:r>
      <w:r w:rsidRPr="00285201">
        <w:t xml:space="preserve"> об отказе в возврате излишне уплаченной суммы в бюджет с указанием причины отказа. </w:t>
      </w:r>
    </w:p>
    <w:p w:rsidR="007D4F2B" w:rsidRPr="00285201" w:rsidRDefault="007D4F2B" w:rsidP="00426F36">
      <w:pPr>
        <w:jc w:val="both"/>
      </w:pPr>
      <w:r w:rsidRPr="00285201">
        <w:t xml:space="preserve">     В случае отсутствия указанных обстоятельств заявление на возврат направляется исполнителю, за которым закреплен доходный источник согласно приложению 1 к настоящему Порядку.</w:t>
      </w:r>
    </w:p>
    <w:p w:rsidR="007D4F2B" w:rsidRPr="00285201" w:rsidRDefault="007D4F2B" w:rsidP="00426F36">
      <w:pPr>
        <w:jc w:val="both"/>
      </w:pPr>
      <w:r w:rsidRPr="00285201">
        <w:t xml:space="preserve">     Исполнитель проверяет документы, поступившие от заявителя, и в случае возникновения вопросов или отсутствия какой-либо информации, необходимой для проведения возврата, отправляет запрос заявителю (письменно или по телефону) для подготовки пакета необходимых документов.</w:t>
      </w:r>
    </w:p>
    <w:p w:rsidR="007D4F2B" w:rsidRPr="00285201" w:rsidRDefault="007D4F2B" w:rsidP="00426F36">
      <w:pPr>
        <w:jc w:val="both"/>
      </w:pPr>
      <w:r w:rsidRPr="00285201">
        <w:t xml:space="preserve">     В случае отказа заявителя в представлении необходимых для  проведения возврата документов или информации исполнитель подготавливает письмо заявителю за подписью </w:t>
      </w:r>
      <w:r>
        <w:t>главы сельского поселения</w:t>
      </w:r>
      <w:r w:rsidRPr="00285201">
        <w:rPr>
          <w:i/>
        </w:rPr>
        <w:t>,</w:t>
      </w:r>
      <w:r w:rsidRPr="00285201">
        <w:t xml:space="preserve"> об отказе в возврате излишне  уплаченной суммы в бюджет с указанием причины отказа и приложением расчетных документов, представленных заявителем.</w:t>
      </w:r>
    </w:p>
    <w:p w:rsidR="007D4F2B" w:rsidRPr="00285201" w:rsidRDefault="007D4F2B" w:rsidP="00426F36">
      <w:pPr>
        <w:jc w:val="both"/>
      </w:pPr>
      <w:r w:rsidRPr="00285201">
        <w:t xml:space="preserve">     В случае отсутствия оснований для отказа в возврате излишне уплаченной суммы исполнитель: </w:t>
      </w:r>
    </w:p>
    <w:p w:rsidR="007D4F2B" w:rsidRPr="00285201" w:rsidRDefault="007D4F2B" w:rsidP="00426F36">
      <w:pPr>
        <w:ind w:firstLine="720"/>
        <w:jc w:val="both"/>
      </w:pPr>
      <w:r w:rsidRPr="00285201">
        <w:t>а) формирует Заключение администратора доходов бюджета о возврате излишне уплаченной суммы платежа (приложение 3 к настоящему Порядку) и Заявку на возврат по форме, установленной Федеральным казначейством;</w:t>
      </w:r>
    </w:p>
    <w:p w:rsidR="007D4F2B" w:rsidRPr="00285201" w:rsidRDefault="007D4F2B" w:rsidP="00426F36">
      <w:pPr>
        <w:jc w:val="both"/>
      </w:pPr>
      <w:r w:rsidRPr="00285201">
        <w:tab/>
        <w:t>б) Заключение администратора доходов бюджета о возврате излишне уплаченной суммы платежа, Заявку на возврат (с приложением пакета документов на возврат, поступивших от заявителя) направляет на подпись главному бухгалтеру</w:t>
      </w:r>
      <w:r w:rsidRPr="00285201">
        <w:rPr>
          <w:i/>
        </w:rPr>
        <w:t>;</w:t>
      </w:r>
      <w:r w:rsidRPr="00285201">
        <w:t xml:space="preserve"> </w:t>
      </w:r>
    </w:p>
    <w:p w:rsidR="007D4F2B" w:rsidRPr="00285201" w:rsidRDefault="007D4F2B" w:rsidP="00426F36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285201">
        <w:t>в) направляет Заявку на возврат в электронном виде  в Управление Федерального казначейства по Республике Башкортостан;</w:t>
      </w:r>
    </w:p>
    <w:p w:rsidR="007D4F2B" w:rsidRPr="00285201" w:rsidRDefault="007D4F2B" w:rsidP="00426F36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285201">
        <w:t>г) в течение 5 дней со дня получения выписки из Управления Федерального казначейства по Республике Башкортостан о перечислении указанных сумм на счет заявителя сообщает в письменной форме заявителю о произведенном возврате.</w:t>
      </w:r>
    </w:p>
    <w:p w:rsidR="007D4F2B" w:rsidRPr="00285201" w:rsidRDefault="007D4F2B" w:rsidP="00426F36">
      <w:pPr>
        <w:jc w:val="both"/>
      </w:pPr>
      <w:r w:rsidRPr="00285201">
        <w:t xml:space="preserve">     Контроль за исполнением Заявок на возврат, направленных в </w:t>
      </w:r>
      <w:smartTag w:uri="urn:schemas-microsoft-com:office:smarttags" w:element="PersonName">
        <w:r w:rsidRPr="00285201">
          <w:t>Управление Федерального казначейства по Республике Башкортостан</w:t>
        </w:r>
      </w:smartTag>
      <w:r w:rsidRPr="00285201">
        <w:t>, возлагается на  исполнителя.</w:t>
      </w:r>
    </w:p>
    <w:p w:rsidR="007D4F2B" w:rsidRPr="00285201" w:rsidRDefault="007D4F2B" w:rsidP="00426F36">
      <w:pPr>
        <w:jc w:val="both"/>
      </w:pPr>
    </w:p>
    <w:p w:rsidR="007D4F2B" w:rsidRPr="00285201" w:rsidRDefault="007D4F2B" w:rsidP="00426F36">
      <w:pPr>
        <w:jc w:val="center"/>
      </w:pPr>
      <w:r w:rsidRPr="00285201">
        <w:t>4. Порядок уточнения (зачет) невыясненных поступлений.</w:t>
      </w:r>
    </w:p>
    <w:p w:rsidR="007D4F2B" w:rsidRPr="00285201" w:rsidRDefault="007D4F2B" w:rsidP="00426F36">
      <w:pPr>
        <w:jc w:val="center"/>
      </w:pPr>
    </w:p>
    <w:p w:rsidR="007D4F2B" w:rsidRPr="00285201" w:rsidRDefault="007D4F2B" w:rsidP="00426F36">
      <w:pPr>
        <w:pStyle w:val="BodyTextIndent2"/>
        <w:spacing w:after="0" w:line="240" w:lineRule="auto"/>
        <w:ind w:left="0" w:hanging="142"/>
        <w:jc w:val="both"/>
      </w:pPr>
      <w:r w:rsidRPr="00285201">
        <w:t xml:space="preserve">       В течение следующего рабочего дня, после получения из Управления Федерального казначейства по Республике Башкортостан по электронной почте выписки из сводного реестра поступлений и выбытий средств бюджета сельского поселения </w:t>
      </w:r>
      <w:r>
        <w:t>Первомайский</w:t>
      </w:r>
      <w:r w:rsidRPr="00285201">
        <w:t xml:space="preserve"> сельсовет муниципального района Янаульский район Республики Башкортостан, обеспечивает доведение каждой позиции невыясненных поступлений до исполнителя для подготовки документов на уточнение невыясненных поступлений.</w:t>
      </w:r>
    </w:p>
    <w:p w:rsidR="007D4F2B" w:rsidRPr="00285201" w:rsidRDefault="007D4F2B" w:rsidP="00426F36">
      <w:pPr>
        <w:pStyle w:val="BodyTextIndent2"/>
        <w:spacing w:after="0" w:line="240" w:lineRule="auto"/>
        <w:ind w:left="0"/>
        <w:jc w:val="both"/>
      </w:pPr>
      <w:r w:rsidRPr="00285201">
        <w:t xml:space="preserve">     Исполнитель в течение 10 рабочих дней:</w:t>
      </w:r>
    </w:p>
    <w:p w:rsidR="007D4F2B" w:rsidRPr="00285201" w:rsidRDefault="007D4F2B" w:rsidP="00426F3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285201">
        <w:t>а) уточняет реквизиты платежного документа на перечисление платежей в бюджет, отнесенных к невыясненным поступлениям;</w:t>
      </w:r>
    </w:p>
    <w:p w:rsidR="007D4F2B" w:rsidRPr="00285201" w:rsidRDefault="007D4F2B" w:rsidP="00426F3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trike/>
        </w:rPr>
      </w:pPr>
      <w:r w:rsidRPr="00285201">
        <w:t>б) оформляет уведомление об уточнении вида и принадлежности платежа (далее – уведомление) по форме, установленной Федеральным казначейством;</w:t>
      </w:r>
    </w:p>
    <w:p w:rsidR="007D4F2B" w:rsidRPr="00285201" w:rsidRDefault="007D4F2B" w:rsidP="00426F36">
      <w:pPr>
        <w:shd w:val="clear" w:color="auto" w:fill="FFFFFF"/>
        <w:autoSpaceDE w:val="0"/>
        <w:autoSpaceDN w:val="0"/>
        <w:adjustRightInd w:val="0"/>
        <w:jc w:val="both"/>
      </w:pPr>
      <w:r w:rsidRPr="00285201">
        <w:tab/>
        <w:t xml:space="preserve">в) направляет оформленное на бумажном носителе уведомление на утверждение   </w:t>
      </w:r>
      <w:r>
        <w:t>главе сельского поселения</w:t>
      </w:r>
      <w:r w:rsidRPr="00285201">
        <w:t>.</w:t>
      </w:r>
    </w:p>
    <w:p w:rsidR="007D4F2B" w:rsidRPr="00285201" w:rsidRDefault="007D4F2B" w:rsidP="00426F36">
      <w:pPr>
        <w:shd w:val="clear" w:color="auto" w:fill="FFFFFF"/>
        <w:autoSpaceDE w:val="0"/>
        <w:autoSpaceDN w:val="0"/>
        <w:adjustRightInd w:val="0"/>
        <w:jc w:val="both"/>
      </w:pPr>
      <w:r w:rsidRPr="00285201">
        <w:t xml:space="preserve">     Не позднее 11-го рабочего дня представления перечня платежей в бюджет, отнесенных к невыясненным поступлениям, исполнитель направляет уведомление в электронном виде в Управление Федерального казначейства по Республике Башкортостан.</w:t>
      </w:r>
    </w:p>
    <w:p w:rsidR="007D4F2B" w:rsidRPr="00285201" w:rsidRDefault="007D4F2B" w:rsidP="00426F36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285201">
        <w:t xml:space="preserve">     Контроль за исполнением уведомлений, направленных в Управление Федерального казначейства по Республике Башкортостан, возлагается на исполнителя</w:t>
      </w:r>
      <w:r w:rsidRPr="00285201">
        <w:rPr>
          <w:bCs/>
          <w:i/>
        </w:rPr>
        <w:t xml:space="preserve">. </w:t>
      </w:r>
    </w:p>
    <w:p w:rsidR="007D4F2B" w:rsidRPr="00285201" w:rsidRDefault="007D4F2B" w:rsidP="00426F36">
      <w:pPr>
        <w:jc w:val="both"/>
      </w:pPr>
      <w:r w:rsidRPr="00285201">
        <w:t xml:space="preserve">     Уточнение вида и принадлежности поступлений по доходам (зачет) по соответствующему письму плательщика осуществляется в порядке, аналогичном порядку уточнения вида и принадлежности невыясненных поступлений, предусмотренному настоящим пунктом.</w:t>
      </w:r>
    </w:p>
    <w:p w:rsidR="007D4F2B" w:rsidRPr="00285201" w:rsidRDefault="007D4F2B" w:rsidP="00426F36">
      <w:pPr>
        <w:jc w:val="center"/>
      </w:pPr>
      <w:r w:rsidRPr="00285201">
        <w:t>5.Заключительные положения.</w:t>
      </w:r>
    </w:p>
    <w:p w:rsidR="007D4F2B" w:rsidRPr="00285201" w:rsidRDefault="007D4F2B" w:rsidP="00426F36">
      <w:pPr>
        <w:jc w:val="center"/>
      </w:pPr>
    </w:p>
    <w:p w:rsidR="007D4F2B" w:rsidRPr="00285201" w:rsidRDefault="007D4F2B" w:rsidP="00426F36">
      <w:pPr>
        <w:jc w:val="both"/>
        <w:rPr>
          <w:bCs/>
          <w:i/>
        </w:rPr>
      </w:pPr>
      <w:r w:rsidRPr="00285201">
        <w:t xml:space="preserve">     Хранение документов, связанных с оформлением возвратов поступлений из бюджета и уточнением невыясненных поступлений по доходам, поступившим на балансовый счет № 40101 Управления Федерального казначейства по Республике Башкортостан, осуществляется исполнителем</w:t>
      </w:r>
      <w:r w:rsidRPr="00285201">
        <w:rPr>
          <w:bCs/>
          <w:i/>
        </w:rPr>
        <w:t xml:space="preserve">. </w:t>
      </w:r>
    </w:p>
    <w:p w:rsidR="007D4F2B" w:rsidRPr="00285201" w:rsidRDefault="007D4F2B" w:rsidP="00426F36">
      <w:pPr>
        <w:jc w:val="both"/>
      </w:pPr>
      <w:r w:rsidRPr="00285201">
        <w:t xml:space="preserve">     Бухгалтерия ежемесячно до 10 числа месяца, следующего за отчетным, проводит сверку данных с Управлением Федерального казначейства по Республике Башкортостан по поступлениям доходов на балансовый счет № 40101. </w:t>
      </w:r>
    </w:p>
    <w:p w:rsidR="007D4F2B" w:rsidRPr="00285201" w:rsidRDefault="007D4F2B" w:rsidP="00426F36">
      <w:pPr>
        <w:jc w:val="both"/>
      </w:pPr>
    </w:p>
    <w:p w:rsidR="007D4F2B" w:rsidRPr="00285201" w:rsidRDefault="007D4F2B" w:rsidP="00426F36">
      <w:pPr>
        <w:jc w:val="both"/>
      </w:pPr>
    </w:p>
    <w:p w:rsidR="007D4F2B" w:rsidRPr="00285201" w:rsidRDefault="007D4F2B" w:rsidP="00426F36">
      <w:pPr>
        <w:jc w:val="both"/>
      </w:pPr>
    </w:p>
    <w:p w:rsidR="007D4F2B" w:rsidRPr="00285201" w:rsidRDefault="007D4F2B" w:rsidP="00426F36">
      <w:pPr>
        <w:jc w:val="both"/>
      </w:pPr>
    </w:p>
    <w:p w:rsidR="007D4F2B" w:rsidRPr="00285201" w:rsidRDefault="007D4F2B" w:rsidP="00426F36">
      <w:pPr>
        <w:jc w:val="both"/>
      </w:pPr>
    </w:p>
    <w:p w:rsidR="007D4F2B" w:rsidRPr="00285201" w:rsidRDefault="007D4F2B" w:rsidP="00426F36">
      <w:pPr>
        <w:jc w:val="both"/>
      </w:pPr>
    </w:p>
    <w:p w:rsidR="007D4F2B" w:rsidRPr="00285201" w:rsidRDefault="007D4F2B" w:rsidP="00426F36">
      <w:pPr>
        <w:jc w:val="both"/>
      </w:pPr>
    </w:p>
    <w:p w:rsidR="007D4F2B" w:rsidRPr="00285201" w:rsidRDefault="007D4F2B" w:rsidP="00426F36">
      <w:pPr>
        <w:jc w:val="both"/>
      </w:pPr>
    </w:p>
    <w:p w:rsidR="007D4F2B" w:rsidRPr="00285201" w:rsidRDefault="007D4F2B" w:rsidP="00426F36">
      <w:pPr>
        <w:jc w:val="both"/>
      </w:pPr>
    </w:p>
    <w:p w:rsidR="007D4F2B" w:rsidRPr="00285201" w:rsidRDefault="007D4F2B" w:rsidP="00426F36">
      <w:pPr>
        <w:jc w:val="both"/>
      </w:pPr>
    </w:p>
    <w:p w:rsidR="007D4F2B" w:rsidRPr="00285201" w:rsidRDefault="007D4F2B" w:rsidP="00426F36">
      <w:pPr>
        <w:jc w:val="both"/>
      </w:pPr>
    </w:p>
    <w:p w:rsidR="007D4F2B" w:rsidRPr="00285201" w:rsidRDefault="007D4F2B" w:rsidP="00426F36">
      <w:pPr>
        <w:jc w:val="both"/>
      </w:pPr>
    </w:p>
    <w:p w:rsidR="007D4F2B" w:rsidRPr="00285201" w:rsidRDefault="007D4F2B" w:rsidP="00426F36">
      <w:pPr>
        <w:jc w:val="both"/>
      </w:pPr>
    </w:p>
    <w:p w:rsidR="007D4F2B" w:rsidRPr="00285201" w:rsidRDefault="007D4F2B" w:rsidP="00426F36">
      <w:pPr>
        <w:jc w:val="both"/>
      </w:pPr>
    </w:p>
    <w:p w:rsidR="007D4F2B" w:rsidRPr="00285201" w:rsidRDefault="007D4F2B" w:rsidP="00426F36">
      <w:pPr>
        <w:jc w:val="both"/>
      </w:pPr>
    </w:p>
    <w:p w:rsidR="007D4F2B" w:rsidRPr="00285201" w:rsidRDefault="007D4F2B" w:rsidP="00426F36">
      <w:pPr>
        <w:jc w:val="both"/>
      </w:pPr>
    </w:p>
    <w:p w:rsidR="007D4F2B" w:rsidRPr="00285201" w:rsidRDefault="007D4F2B" w:rsidP="00426F36">
      <w:pPr>
        <w:jc w:val="both"/>
      </w:pPr>
    </w:p>
    <w:p w:rsidR="007D4F2B" w:rsidRPr="00285201" w:rsidRDefault="007D4F2B" w:rsidP="00426F36">
      <w:pPr>
        <w:jc w:val="both"/>
      </w:pPr>
    </w:p>
    <w:p w:rsidR="007D4F2B" w:rsidRPr="00285201" w:rsidRDefault="007D4F2B" w:rsidP="00426F36">
      <w:pPr>
        <w:jc w:val="both"/>
      </w:pPr>
    </w:p>
    <w:p w:rsidR="007D4F2B" w:rsidRPr="00285201" w:rsidRDefault="007D4F2B" w:rsidP="00426F36">
      <w:pPr>
        <w:jc w:val="both"/>
      </w:pPr>
    </w:p>
    <w:p w:rsidR="007D4F2B" w:rsidRPr="00285201" w:rsidRDefault="007D4F2B" w:rsidP="00426F36">
      <w:pPr>
        <w:jc w:val="both"/>
      </w:pPr>
    </w:p>
    <w:p w:rsidR="007D4F2B" w:rsidRPr="00285201" w:rsidRDefault="007D4F2B" w:rsidP="00426F36">
      <w:pPr>
        <w:jc w:val="both"/>
      </w:pPr>
    </w:p>
    <w:p w:rsidR="007D4F2B" w:rsidRPr="00285201" w:rsidRDefault="007D4F2B" w:rsidP="00426F36">
      <w:pPr>
        <w:jc w:val="both"/>
      </w:pPr>
    </w:p>
    <w:p w:rsidR="007D4F2B" w:rsidRPr="00285201" w:rsidRDefault="007D4F2B" w:rsidP="00426F36">
      <w:pPr>
        <w:jc w:val="both"/>
      </w:pPr>
    </w:p>
    <w:p w:rsidR="007D4F2B" w:rsidRPr="00285201" w:rsidRDefault="007D4F2B" w:rsidP="00426F36">
      <w:pPr>
        <w:jc w:val="both"/>
      </w:pPr>
    </w:p>
    <w:p w:rsidR="007D4F2B" w:rsidRDefault="007D4F2B" w:rsidP="00426F36">
      <w:pPr>
        <w:jc w:val="both"/>
      </w:pPr>
    </w:p>
    <w:p w:rsidR="007D4F2B" w:rsidRDefault="007D4F2B" w:rsidP="00426F36">
      <w:pPr>
        <w:jc w:val="both"/>
      </w:pPr>
    </w:p>
    <w:p w:rsidR="007D4F2B" w:rsidRDefault="007D4F2B" w:rsidP="00426F36">
      <w:pPr>
        <w:jc w:val="both"/>
      </w:pPr>
    </w:p>
    <w:p w:rsidR="007D4F2B" w:rsidRPr="00285201" w:rsidRDefault="007D4F2B" w:rsidP="00426F36">
      <w:pPr>
        <w:jc w:val="both"/>
      </w:pPr>
    </w:p>
    <w:p w:rsidR="007D4F2B" w:rsidRDefault="007D4F2B" w:rsidP="00426F36">
      <w:r>
        <w:t xml:space="preserve">                </w:t>
      </w:r>
      <w:r w:rsidRPr="00192DF9">
        <w:t xml:space="preserve">                                                         </w:t>
      </w:r>
      <w:r>
        <w:t xml:space="preserve">             </w:t>
      </w:r>
      <w:r w:rsidRPr="00285201">
        <w:t xml:space="preserve">                                                                          </w:t>
      </w:r>
      <w:r>
        <w:t xml:space="preserve">                       </w:t>
      </w:r>
      <w:r w:rsidRPr="00285201">
        <w:t xml:space="preserve">    </w:t>
      </w:r>
      <w:r>
        <w:t xml:space="preserve">                                     </w:t>
      </w:r>
    </w:p>
    <w:p w:rsidR="007D4F2B" w:rsidRPr="00CE6F42" w:rsidRDefault="007D4F2B" w:rsidP="00447921">
      <w:pPr>
        <w:jc w:val="center"/>
      </w:pPr>
      <w:r>
        <w:t xml:space="preserve">                                                                    </w:t>
      </w:r>
      <w:r w:rsidRPr="00CE6F42">
        <w:t>Приложение №</w:t>
      </w:r>
      <w:r>
        <w:t xml:space="preserve"> </w:t>
      </w:r>
      <w:r w:rsidRPr="00CE6F42">
        <w:t>1</w:t>
      </w:r>
    </w:p>
    <w:p w:rsidR="007D4F2B" w:rsidRPr="00CE6F42" w:rsidRDefault="007D4F2B" w:rsidP="00447921">
      <w:pPr>
        <w:ind w:left="5812"/>
      </w:pPr>
      <w:r w:rsidRPr="00CE6F42">
        <w:t xml:space="preserve">к постановлению </w:t>
      </w:r>
      <w:r>
        <w:t>Администрации</w:t>
      </w:r>
    </w:p>
    <w:p w:rsidR="007D4F2B" w:rsidRDefault="007D4F2B" w:rsidP="00447921">
      <w:pPr>
        <w:ind w:left="5812"/>
      </w:pPr>
      <w:r w:rsidRPr="00CE6F42">
        <w:t xml:space="preserve">сельского поселения </w:t>
      </w:r>
      <w:r>
        <w:t>Первомайский</w:t>
      </w:r>
      <w:r w:rsidRPr="00CE6F42">
        <w:t xml:space="preserve"> сельсовет муниципального района</w:t>
      </w:r>
      <w:r>
        <w:t xml:space="preserve"> Янаульский район </w:t>
      </w:r>
      <w:r w:rsidRPr="00CE6F42">
        <w:t>Республики</w:t>
      </w:r>
      <w:r>
        <w:t xml:space="preserve"> </w:t>
      </w:r>
      <w:r w:rsidRPr="00CE6F42">
        <w:t>Башкортостан</w:t>
      </w:r>
      <w:r>
        <w:t xml:space="preserve"> </w:t>
      </w:r>
    </w:p>
    <w:p w:rsidR="007D4F2B" w:rsidRPr="00CE6F42" w:rsidRDefault="007D4F2B" w:rsidP="00F30B37">
      <w:pPr>
        <w:ind w:left="5812"/>
      </w:pPr>
      <w:r w:rsidRPr="00CE6F42">
        <w:t>от</w:t>
      </w:r>
      <w:r>
        <w:t xml:space="preserve"> </w:t>
      </w:r>
      <w:r>
        <w:rPr>
          <w:u w:val="single"/>
        </w:rPr>
        <w:t>23</w:t>
      </w:r>
      <w:r>
        <w:t xml:space="preserve"> </w:t>
      </w:r>
      <w:r w:rsidRPr="00CE6F42">
        <w:t>декабря 201</w:t>
      </w:r>
      <w:r>
        <w:t>6</w:t>
      </w:r>
      <w:r w:rsidRPr="00CE6F42">
        <w:t>г. №</w:t>
      </w:r>
      <w:r>
        <w:t xml:space="preserve"> 80</w:t>
      </w:r>
    </w:p>
    <w:p w:rsidR="007D4F2B" w:rsidRPr="00285201" w:rsidRDefault="007D4F2B" w:rsidP="00447921"/>
    <w:p w:rsidR="007D4F2B" w:rsidRPr="00285201" w:rsidRDefault="007D4F2B" w:rsidP="00426F36"/>
    <w:p w:rsidR="007D4F2B" w:rsidRPr="00285201" w:rsidRDefault="007D4F2B" w:rsidP="00426F36">
      <w:pPr>
        <w:jc w:val="center"/>
      </w:pPr>
      <w:r w:rsidRPr="00285201">
        <w:t xml:space="preserve">Доходы, закрепляемые за  Администрацией сельского поселения </w:t>
      </w:r>
      <w:r>
        <w:t>Первомайский</w:t>
      </w:r>
      <w:r w:rsidRPr="00285201">
        <w:t xml:space="preserve"> сельсовет муниципального района Янаульский район Республики Башкортостан.</w:t>
      </w:r>
    </w:p>
    <w:p w:rsidR="007D4F2B" w:rsidRDefault="007D4F2B" w:rsidP="00426F36">
      <w:pPr>
        <w:autoSpaceDE w:val="0"/>
        <w:autoSpaceDN w:val="0"/>
        <w:adjustRightInd w:val="0"/>
        <w:ind w:left="4395" w:firstLine="278"/>
        <w:jc w:val="both"/>
        <w:rPr>
          <w:sz w:val="28"/>
          <w:szCs w:val="28"/>
        </w:rPr>
      </w:pPr>
    </w:p>
    <w:p w:rsidR="007D4F2B" w:rsidRPr="009978B2" w:rsidRDefault="007D4F2B" w:rsidP="00E67E3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6344"/>
      </w:tblGrid>
      <w:tr w:rsidR="007D4F2B" w:rsidRPr="004A7682" w:rsidTr="00EC435F">
        <w:trPr>
          <w:trHeight w:val="547"/>
        </w:trPr>
        <w:tc>
          <w:tcPr>
            <w:tcW w:w="3227" w:type="dxa"/>
          </w:tcPr>
          <w:p w:rsidR="007D4F2B" w:rsidRPr="00F447D5" w:rsidRDefault="007D4F2B" w:rsidP="004A7682">
            <w:pPr>
              <w:jc w:val="center"/>
            </w:pPr>
            <w:r w:rsidRPr="00F447D5">
              <w:t>Код бюджетной классификации</w:t>
            </w:r>
          </w:p>
        </w:tc>
        <w:tc>
          <w:tcPr>
            <w:tcW w:w="6344" w:type="dxa"/>
          </w:tcPr>
          <w:p w:rsidR="007D4F2B" w:rsidRPr="00F447D5" w:rsidRDefault="007D4F2B" w:rsidP="004A7682">
            <w:pPr>
              <w:jc w:val="center"/>
            </w:pPr>
            <w:r w:rsidRPr="00F447D5">
              <w:t>Наименование дохода</w:t>
            </w:r>
          </w:p>
        </w:tc>
      </w:tr>
      <w:tr w:rsidR="007D4F2B" w:rsidRPr="004A7682" w:rsidTr="00EC435F">
        <w:trPr>
          <w:trHeight w:val="1978"/>
        </w:trPr>
        <w:tc>
          <w:tcPr>
            <w:tcW w:w="3227" w:type="dxa"/>
          </w:tcPr>
          <w:p w:rsidR="007D4F2B" w:rsidRPr="00577A54" w:rsidRDefault="007D4F2B" w:rsidP="007A1794">
            <w:r>
              <w:t xml:space="preserve">791 </w:t>
            </w:r>
            <w:r w:rsidRPr="00577A54">
              <w:t>1 08 04020 01 1000 110</w:t>
            </w:r>
          </w:p>
        </w:tc>
        <w:tc>
          <w:tcPr>
            <w:tcW w:w="6344" w:type="dxa"/>
          </w:tcPr>
          <w:p w:rsidR="007D4F2B" w:rsidRDefault="007D4F2B" w:rsidP="007A1794">
            <w:pPr>
              <w:jc w:val="both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>
              <w:rPr>
                <w:color w:val="000000"/>
              </w:rPr>
              <w:t xml:space="preserve">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7D4F2B" w:rsidRPr="004A7682" w:rsidTr="00F447D5">
        <w:trPr>
          <w:trHeight w:val="1565"/>
        </w:trPr>
        <w:tc>
          <w:tcPr>
            <w:tcW w:w="3227" w:type="dxa"/>
          </w:tcPr>
          <w:p w:rsidR="007D4F2B" w:rsidRPr="00577A54" w:rsidRDefault="007D4F2B" w:rsidP="007A1794">
            <w:r w:rsidRPr="00B44AFF">
              <w:t xml:space="preserve">791 </w:t>
            </w:r>
            <w:r w:rsidRPr="00577A54">
              <w:t>1 08 04020 01 4000 110</w:t>
            </w:r>
          </w:p>
        </w:tc>
        <w:tc>
          <w:tcPr>
            <w:tcW w:w="6344" w:type="dxa"/>
          </w:tcPr>
          <w:p w:rsidR="007D4F2B" w:rsidRDefault="007D4F2B" w:rsidP="007A1794">
            <w:pPr>
              <w:jc w:val="both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7D4F2B" w:rsidRPr="004A7682" w:rsidTr="00EC435F">
        <w:trPr>
          <w:trHeight w:val="2258"/>
        </w:trPr>
        <w:tc>
          <w:tcPr>
            <w:tcW w:w="3227" w:type="dxa"/>
          </w:tcPr>
          <w:p w:rsidR="007D4F2B" w:rsidRPr="00577A54" w:rsidRDefault="007D4F2B" w:rsidP="007A1794">
            <w:r w:rsidRPr="00B44AFF">
              <w:t xml:space="preserve">791 </w:t>
            </w:r>
            <w:r w:rsidRPr="00577A54">
              <w:t>1 08 07175 01 1000 110</w:t>
            </w:r>
          </w:p>
        </w:tc>
        <w:tc>
          <w:tcPr>
            <w:tcW w:w="6344" w:type="dxa"/>
          </w:tcPr>
          <w:p w:rsidR="007D4F2B" w:rsidRDefault="007D4F2B" w:rsidP="007A1794">
            <w:pPr>
              <w:jc w:val="both"/>
            </w:pPr>
            <w:r>
              <w:t xml:space="preserve"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</w:t>
            </w:r>
            <w:r>
              <w:rPr>
                <w:color w:val="000000"/>
              </w:rPr>
              <w:t>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7D4F2B" w:rsidRPr="004A7682" w:rsidTr="00F447D5">
        <w:trPr>
          <w:trHeight w:val="1266"/>
        </w:trPr>
        <w:tc>
          <w:tcPr>
            <w:tcW w:w="3227" w:type="dxa"/>
          </w:tcPr>
          <w:p w:rsidR="007D4F2B" w:rsidRPr="00577A54" w:rsidRDefault="007D4F2B" w:rsidP="007A1794">
            <w:r w:rsidRPr="00B44AFF">
              <w:t xml:space="preserve">791 </w:t>
            </w:r>
            <w:r w:rsidRPr="00577A54">
              <w:t>1 08 07175 01 4000 110</w:t>
            </w:r>
          </w:p>
        </w:tc>
        <w:tc>
          <w:tcPr>
            <w:tcW w:w="6344" w:type="dxa"/>
          </w:tcPr>
          <w:p w:rsidR="007D4F2B" w:rsidRDefault="007D4F2B" w:rsidP="007A1794">
            <w:pPr>
              <w:jc w:val="both"/>
            </w:pPr>
            <w: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(прочие поступления)</w:t>
            </w:r>
          </w:p>
        </w:tc>
      </w:tr>
      <w:tr w:rsidR="007D4F2B" w:rsidRPr="004A7682" w:rsidTr="00EC435F">
        <w:trPr>
          <w:trHeight w:val="802"/>
        </w:trPr>
        <w:tc>
          <w:tcPr>
            <w:tcW w:w="3227" w:type="dxa"/>
          </w:tcPr>
          <w:p w:rsidR="007D4F2B" w:rsidRPr="00577A54" w:rsidRDefault="007D4F2B" w:rsidP="007A1794">
            <w:r w:rsidRPr="00B44AFF">
              <w:t xml:space="preserve">791 </w:t>
            </w:r>
            <w:r w:rsidRPr="00577A54">
              <w:t>1 11 03050 10 0000 120</w:t>
            </w:r>
          </w:p>
        </w:tc>
        <w:tc>
          <w:tcPr>
            <w:tcW w:w="6344" w:type="dxa"/>
          </w:tcPr>
          <w:p w:rsidR="007D4F2B" w:rsidRDefault="007D4F2B" w:rsidP="007A1794">
            <w:pPr>
              <w:jc w:val="both"/>
            </w:pPr>
            <w: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7D4F2B" w:rsidRPr="004A7682" w:rsidTr="00EC435F">
        <w:trPr>
          <w:trHeight w:val="671"/>
        </w:trPr>
        <w:tc>
          <w:tcPr>
            <w:tcW w:w="3227" w:type="dxa"/>
          </w:tcPr>
          <w:p w:rsidR="007D4F2B" w:rsidRPr="00577A54" w:rsidRDefault="007D4F2B" w:rsidP="007A1794">
            <w:r w:rsidRPr="00B44AFF">
              <w:t xml:space="preserve">791 </w:t>
            </w:r>
            <w:r w:rsidRPr="00577A54">
              <w:t>1 13 01995 10 0000 130</w:t>
            </w:r>
          </w:p>
        </w:tc>
        <w:tc>
          <w:tcPr>
            <w:tcW w:w="6344" w:type="dxa"/>
          </w:tcPr>
          <w:p w:rsidR="007D4F2B" w:rsidRDefault="007D4F2B" w:rsidP="007A1794">
            <w:pPr>
              <w:jc w:val="both"/>
            </w:pPr>
            <w: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7D4F2B" w:rsidRPr="004A7682" w:rsidTr="00EC435F">
        <w:trPr>
          <w:trHeight w:val="826"/>
        </w:trPr>
        <w:tc>
          <w:tcPr>
            <w:tcW w:w="3227" w:type="dxa"/>
          </w:tcPr>
          <w:p w:rsidR="007D4F2B" w:rsidRPr="00577A54" w:rsidRDefault="007D4F2B" w:rsidP="007A1794">
            <w:r w:rsidRPr="00B44AFF">
              <w:t xml:space="preserve">791 </w:t>
            </w:r>
            <w:r w:rsidRPr="00577A54">
              <w:t>1 13 02065 10 0000 130</w:t>
            </w:r>
          </w:p>
        </w:tc>
        <w:tc>
          <w:tcPr>
            <w:tcW w:w="6344" w:type="dxa"/>
          </w:tcPr>
          <w:p w:rsidR="007D4F2B" w:rsidRDefault="007D4F2B" w:rsidP="007A1794">
            <w:pPr>
              <w:jc w:val="both"/>
            </w:pPr>
            <w: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7D4F2B" w:rsidRPr="004A7682" w:rsidTr="00EC435F">
        <w:trPr>
          <w:trHeight w:val="555"/>
        </w:trPr>
        <w:tc>
          <w:tcPr>
            <w:tcW w:w="3227" w:type="dxa"/>
          </w:tcPr>
          <w:p w:rsidR="007D4F2B" w:rsidRPr="00577A54" w:rsidRDefault="007D4F2B" w:rsidP="007A1794">
            <w:r w:rsidRPr="00B44AFF">
              <w:t xml:space="preserve">791 </w:t>
            </w:r>
            <w:r w:rsidRPr="00577A54">
              <w:t>1 13 02995 10 0000 130</w:t>
            </w:r>
          </w:p>
        </w:tc>
        <w:tc>
          <w:tcPr>
            <w:tcW w:w="6344" w:type="dxa"/>
          </w:tcPr>
          <w:p w:rsidR="007D4F2B" w:rsidRDefault="007D4F2B" w:rsidP="007A1794">
            <w:pPr>
              <w:jc w:val="both"/>
            </w:pPr>
            <w:r>
              <w:t>Прочие доходы от компенсации затрат бюджетов сельских поселений</w:t>
            </w:r>
          </w:p>
        </w:tc>
      </w:tr>
      <w:tr w:rsidR="007D4F2B" w:rsidRPr="004A7682" w:rsidTr="00EC435F">
        <w:trPr>
          <w:trHeight w:val="549"/>
        </w:trPr>
        <w:tc>
          <w:tcPr>
            <w:tcW w:w="3227" w:type="dxa"/>
          </w:tcPr>
          <w:p w:rsidR="007D4F2B" w:rsidRPr="00577A54" w:rsidRDefault="007D4F2B" w:rsidP="007A1794">
            <w:r w:rsidRPr="00B44AFF">
              <w:t xml:space="preserve">791 </w:t>
            </w:r>
            <w:r w:rsidRPr="00577A54">
              <w:t>1 14 01050 10 0000 410</w:t>
            </w:r>
          </w:p>
        </w:tc>
        <w:tc>
          <w:tcPr>
            <w:tcW w:w="6344" w:type="dxa"/>
          </w:tcPr>
          <w:p w:rsidR="007D4F2B" w:rsidRDefault="007D4F2B" w:rsidP="007A1794">
            <w:pPr>
              <w:jc w:val="both"/>
            </w:pPr>
            <w:r>
              <w:t>Доходы от продажи квартир, находящихся в собственности сельских поселений</w:t>
            </w:r>
          </w:p>
        </w:tc>
      </w:tr>
      <w:tr w:rsidR="007D4F2B" w:rsidRPr="004A7682" w:rsidTr="00EC435F">
        <w:trPr>
          <w:trHeight w:val="1276"/>
        </w:trPr>
        <w:tc>
          <w:tcPr>
            <w:tcW w:w="3227" w:type="dxa"/>
          </w:tcPr>
          <w:p w:rsidR="007D4F2B" w:rsidRPr="00577A54" w:rsidRDefault="007D4F2B" w:rsidP="007A1794">
            <w:r w:rsidRPr="00B44AFF">
              <w:t xml:space="preserve">791 </w:t>
            </w:r>
            <w:r w:rsidRPr="00577A54">
              <w:t>1 16 23051 10 0000 140</w:t>
            </w:r>
          </w:p>
        </w:tc>
        <w:tc>
          <w:tcPr>
            <w:tcW w:w="6344" w:type="dxa"/>
          </w:tcPr>
          <w:p w:rsidR="007D4F2B" w:rsidRDefault="007D4F2B" w:rsidP="007A1794">
            <w:pPr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7D4F2B" w:rsidRPr="004A7682" w:rsidTr="00EC435F">
        <w:trPr>
          <w:trHeight w:val="921"/>
        </w:trPr>
        <w:tc>
          <w:tcPr>
            <w:tcW w:w="3227" w:type="dxa"/>
          </w:tcPr>
          <w:p w:rsidR="007D4F2B" w:rsidRPr="00577A54" w:rsidRDefault="007D4F2B" w:rsidP="007A1794">
            <w:r w:rsidRPr="00B44AFF">
              <w:t xml:space="preserve">791 </w:t>
            </w:r>
            <w:r w:rsidRPr="00577A54">
              <w:t>1 16 23052 10 0000 140</w:t>
            </w:r>
          </w:p>
        </w:tc>
        <w:tc>
          <w:tcPr>
            <w:tcW w:w="6344" w:type="dxa"/>
          </w:tcPr>
          <w:p w:rsidR="007D4F2B" w:rsidRDefault="007D4F2B" w:rsidP="007A1794">
            <w:pPr>
              <w:jc w:val="both"/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7D4F2B" w:rsidRPr="004A7682" w:rsidTr="00EC435F">
        <w:trPr>
          <w:trHeight w:val="523"/>
        </w:trPr>
        <w:tc>
          <w:tcPr>
            <w:tcW w:w="3227" w:type="dxa"/>
          </w:tcPr>
          <w:p w:rsidR="007D4F2B" w:rsidRPr="00577A54" w:rsidRDefault="007D4F2B" w:rsidP="007A1794">
            <w:r w:rsidRPr="00B44AFF">
              <w:t xml:space="preserve">791 </w:t>
            </w:r>
            <w:r w:rsidRPr="00577A54">
              <w:t>1 16 90050 10 0000 140</w:t>
            </w:r>
          </w:p>
        </w:tc>
        <w:tc>
          <w:tcPr>
            <w:tcW w:w="6344" w:type="dxa"/>
          </w:tcPr>
          <w:p w:rsidR="007D4F2B" w:rsidRDefault="007D4F2B" w:rsidP="007A1794">
            <w:pPr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7D4F2B" w:rsidRPr="004A7682" w:rsidTr="00EC435F">
        <w:tc>
          <w:tcPr>
            <w:tcW w:w="3227" w:type="dxa"/>
          </w:tcPr>
          <w:p w:rsidR="007D4F2B" w:rsidRPr="00577A54" w:rsidRDefault="007D4F2B" w:rsidP="007A1794">
            <w:r w:rsidRPr="00B44AFF">
              <w:t xml:space="preserve">791 </w:t>
            </w:r>
            <w:r w:rsidRPr="00577A54">
              <w:t>1 17 01050 10 0000 180</w:t>
            </w:r>
          </w:p>
        </w:tc>
        <w:tc>
          <w:tcPr>
            <w:tcW w:w="6344" w:type="dxa"/>
          </w:tcPr>
          <w:p w:rsidR="007D4F2B" w:rsidRDefault="007D4F2B" w:rsidP="007A1794">
            <w:pPr>
              <w:jc w:val="both"/>
            </w:pPr>
            <w:r>
              <w:t>Невыясненные поступления, зачисляемые в бюджеты сельских поселений</w:t>
            </w:r>
          </w:p>
        </w:tc>
      </w:tr>
      <w:tr w:rsidR="007D4F2B" w:rsidRPr="004A7682" w:rsidTr="00EC435F">
        <w:tc>
          <w:tcPr>
            <w:tcW w:w="3227" w:type="dxa"/>
          </w:tcPr>
          <w:p w:rsidR="007D4F2B" w:rsidRPr="00577A54" w:rsidRDefault="007D4F2B" w:rsidP="007A1794">
            <w:r w:rsidRPr="00B44AFF">
              <w:t xml:space="preserve">791 </w:t>
            </w:r>
            <w:r w:rsidRPr="00577A54">
              <w:t>1 17 05050 10 0000 180</w:t>
            </w:r>
          </w:p>
        </w:tc>
        <w:tc>
          <w:tcPr>
            <w:tcW w:w="6344" w:type="dxa"/>
          </w:tcPr>
          <w:p w:rsidR="007D4F2B" w:rsidRDefault="007D4F2B" w:rsidP="007A1794">
            <w:pPr>
              <w:jc w:val="both"/>
            </w:pPr>
            <w:r>
              <w:t>Прочие неналоговые доходы бюджетов сельских поселений</w:t>
            </w:r>
          </w:p>
        </w:tc>
      </w:tr>
      <w:tr w:rsidR="007D4F2B" w:rsidRPr="004A7682" w:rsidTr="00EC435F">
        <w:tc>
          <w:tcPr>
            <w:tcW w:w="3227" w:type="dxa"/>
          </w:tcPr>
          <w:p w:rsidR="007D4F2B" w:rsidRPr="00577A54" w:rsidRDefault="007D4F2B" w:rsidP="007A1794">
            <w:r w:rsidRPr="00B44AFF">
              <w:t xml:space="preserve">791 </w:t>
            </w:r>
            <w:r w:rsidRPr="00577A54">
              <w:t>1 17 14030 10 0000 180</w:t>
            </w:r>
          </w:p>
        </w:tc>
        <w:tc>
          <w:tcPr>
            <w:tcW w:w="6344" w:type="dxa"/>
          </w:tcPr>
          <w:p w:rsidR="007D4F2B" w:rsidRDefault="007D4F2B" w:rsidP="007A1794">
            <w:pPr>
              <w:jc w:val="both"/>
            </w:pPr>
            <w:r>
              <w:t>Средства самообложения граждан, зачисляемые в бюджеты сельских поселений</w:t>
            </w:r>
          </w:p>
        </w:tc>
      </w:tr>
      <w:tr w:rsidR="007D4F2B" w:rsidRPr="004A7682" w:rsidTr="00EC435F">
        <w:tc>
          <w:tcPr>
            <w:tcW w:w="3227" w:type="dxa"/>
          </w:tcPr>
          <w:p w:rsidR="007D4F2B" w:rsidRPr="00B44AFF" w:rsidRDefault="007D4F2B" w:rsidP="007A1794">
            <w:r w:rsidRPr="00B82DED">
              <w:t>791 1 18 05200 10 0000 151</w:t>
            </w:r>
          </w:p>
        </w:tc>
        <w:tc>
          <w:tcPr>
            <w:tcW w:w="6344" w:type="dxa"/>
          </w:tcPr>
          <w:p w:rsidR="007D4F2B" w:rsidRDefault="007D4F2B" w:rsidP="00B82DED">
            <w:pPr>
              <w:jc w:val="both"/>
            </w:pPr>
            <w: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7D4F2B" w:rsidRPr="004A7682" w:rsidTr="00EC435F">
        <w:tc>
          <w:tcPr>
            <w:tcW w:w="3227" w:type="dxa"/>
          </w:tcPr>
          <w:p w:rsidR="007D4F2B" w:rsidRPr="00B44AFF" w:rsidRDefault="007D4F2B" w:rsidP="007A1794">
            <w:r w:rsidRPr="00B82DED">
              <w:t>791 1 18 05000 10 0000 180</w:t>
            </w:r>
          </w:p>
        </w:tc>
        <w:tc>
          <w:tcPr>
            <w:tcW w:w="6344" w:type="dxa"/>
          </w:tcPr>
          <w:p w:rsidR="007D4F2B" w:rsidRDefault="007D4F2B" w:rsidP="00B82DED">
            <w:pPr>
              <w:jc w:val="both"/>
            </w:pPr>
            <w: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7D4F2B" w:rsidRPr="004A7682" w:rsidTr="00EC435F">
        <w:trPr>
          <w:trHeight w:val="590"/>
        </w:trPr>
        <w:tc>
          <w:tcPr>
            <w:tcW w:w="3227" w:type="dxa"/>
          </w:tcPr>
          <w:p w:rsidR="007D4F2B" w:rsidRPr="00577A54" w:rsidRDefault="007D4F2B" w:rsidP="007A1794">
            <w:r w:rsidRPr="00B44AFF">
              <w:t xml:space="preserve">791 </w:t>
            </w:r>
            <w:r w:rsidRPr="00577A54">
              <w:t>2 02 15001 10 0000 151</w:t>
            </w:r>
          </w:p>
        </w:tc>
        <w:tc>
          <w:tcPr>
            <w:tcW w:w="6344" w:type="dxa"/>
          </w:tcPr>
          <w:p w:rsidR="007D4F2B" w:rsidRDefault="007D4F2B" w:rsidP="007A1794">
            <w:pPr>
              <w:jc w:val="both"/>
            </w:pPr>
            <w:r>
              <w:t>Дотации бюджетам сельских поселений на выравнивание бюджетной обеспеченности</w:t>
            </w:r>
          </w:p>
        </w:tc>
      </w:tr>
      <w:tr w:rsidR="007D4F2B" w:rsidRPr="004A7682" w:rsidTr="00EC435F">
        <w:trPr>
          <w:trHeight w:val="557"/>
        </w:trPr>
        <w:tc>
          <w:tcPr>
            <w:tcW w:w="3227" w:type="dxa"/>
          </w:tcPr>
          <w:p w:rsidR="007D4F2B" w:rsidRPr="00577A54" w:rsidRDefault="007D4F2B" w:rsidP="007A1794">
            <w:r w:rsidRPr="00B44AFF">
              <w:t xml:space="preserve">791 </w:t>
            </w:r>
            <w:r w:rsidRPr="00577A54">
              <w:t>2 02 15002 10 0000 151</w:t>
            </w:r>
          </w:p>
        </w:tc>
        <w:tc>
          <w:tcPr>
            <w:tcW w:w="6344" w:type="dxa"/>
          </w:tcPr>
          <w:p w:rsidR="007D4F2B" w:rsidRDefault="007D4F2B" w:rsidP="007A1794">
            <w:pPr>
              <w:tabs>
                <w:tab w:val="left" w:pos="465"/>
              </w:tabs>
              <w:jc w:val="both"/>
            </w:pPr>
            <w: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7D4F2B" w:rsidRPr="004A7682" w:rsidTr="00EC435F">
        <w:trPr>
          <w:trHeight w:val="1166"/>
        </w:trPr>
        <w:tc>
          <w:tcPr>
            <w:tcW w:w="3227" w:type="dxa"/>
          </w:tcPr>
          <w:p w:rsidR="007D4F2B" w:rsidRPr="00577A54" w:rsidRDefault="007D4F2B" w:rsidP="007A1794">
            <w:r w:rsidRPr="00B44AFF">
              <w:t xml:space="preserve">791 </w:t>
            </w:r>
            <w:r w:rsidRPr="00577A54">
              <w:t>2 02 20298 10 0000 151</w:t>
            </w:r>
          </w:p>
        </w:tc>
        <w:tc>
          <w:tcPr>
            <w:tcW w:w="6344" w:type="dxa"/>
          </w:tcPr>
          <w:p w:rsidR="007D4F2B" w:rsidRDefault="007D4F2B" w:rsidP="007A1794">
            <w:pPr>
              <w:jc w:val="both"/>
            </w:pPr>
            <w:r>
              <w:t>Субсидии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7D4F2B" w:rsidRPr="004A7682" w:rsidTr="00EC435F">
        <w:trPr>
          <w:trHeight w:val="731"/>
        </w:trPr>
        <w:tc>
          <w:tcPr>
            <w:tcW w:w="3227" w:type="dxa"/>
          </w:tcPr>
          <w:p w:rsidR="007D4F2B" w:rsidRPr="00577A54" w:rsidRDefault="007D4F2B" w:rsidP="007A1794">
            <w:r w:rsidRPr="00B44AFF">
              <w:t xml:space="preserve">791 </w:t>
            </w:r>
            <w:r w:rsidRPr="00577A54">
              <w:t>2 02 20301 10 0000 151</w:t>
            </w:r>
          </w:p>
        </w:tc>
        <w:tc>
          <w:tcPr>
            <w:tcW w:w="6344" w:type="dxa"/>
          </w:tcPr>
          <w:p w:rsidR="007D4F2B" w:rsidRDefault="007D4F2B" w:rsidP="007A1794">
            <w:pPr>
              <w:jc w:val="both"/>
            </w:pPr>
            <w:r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7D4F2B" w:rsidRPr="004A7682" w:rsidTr="00EC435F">
        <w:trPr>
          <w:trHeight w:val="600"/>
        </w:trPr>
        <w:tc>
          <w:tcPr>
            <w:tcW w:w="3227" w:type="dxa"/>
          </w:tcPr>
          <w:p w:rsidR="007D4F2B" w:rsidRPr="00577A54" w:rsidRDefault="007D4F2B" w:rsidP="007A1794">
            <w:r w:rsidRPr="00B44AFF">
              <w:t xml:space="preserve">791 </w:t>
            </w:r>
            <w:r w:rsidRPr="00577A54">
              <w:t>2 02 29999 10 7101 151</w:t>
            </w:r>
          </w:p>
        </w:tc>
        <w:tc>
          <w:tcPr>
            <w:tcW w:w="6344" w:type="dxa"/>
          </w:tcPr>
          <w:p w:rsidR="007D4F2B" w:rsidRDefault="007D4F2B" w:rsidP="007A1794">
            <w:pPr>
              <w:jc w:val="both"/>
            </w:pPr>
            <w:r>
              <w:t>Прочие субсидии бюджетам сельских поселений (</w:t>
            </w:r>
            <w:r w:rsidRPr="00750CFA">
              <w:t>субсидии</w:t>
            </w:r>
            <w:r>
              <w:rPr>
                <w:color w:val="000000"/>
              </w:rPr>
              <w:t xml:space="preserve"> на софинансирование расходных обязательств)</w:t>
            </w:r>
          </w:p>
        </w:tc>
      </w:tr>
      <w:tr w:rsidR="007D4F2B" w:rsidRPr="004A7682" w:rsidTr="00EC435F">
        <w:trPr>
          <w:trHeight w:val="837"/>
        </w:trPr>
        <w:tc>
          <w:tcPr>
            <w:tcW w:w="3227" w:type="dxa"/>
          </w:tcPr>
          <w:p w:rsidR="007D4F2B" w:rsidRPr="00577A54" w:rsidRDefault="007D4F2B" w:rsidP="007A1794">
            <w:r w:rsidRPr="00B44AFF">
              <w:t xml:space="preserve">791 </w:t>
            </w:r>
            <w:r w:rsidRPr="00577A54">
              <w:t xml:space="preserve">2 02 29999 10 </w:t>
            </w:r>
            <w:r w:rsidRPr="00F30B37">
              <w:t>7111 1</w:t>
            </w:r>
            <w:r w:rsidRPr="00577A54">
              <w:t>51</w:t>
            </w:r>
          </w:p>
        </w:tc>
        <w:tc>
          <w:tcPr>
            <w:tcW w:w="6344" w:type="dxa"/>
          </w:tcPr>
          <w:p w:rsidR="007D4F2B" w:rsidRDefault="007D4F2B" w:rsidP="007A1794">
            <w:pPr>
              <w:jc w:val="both"/>
            </w:pPr>
            <w:r>
              <w:t xml:space="preserve">Прочие субсидии бюджетам сельских поселений </w:t>
            </w:r>
            <w:r>
              <w:rPr>
                <w:color w:val="000000"/>
              </w:rPr>
              <w:t>(</w:t>
            </w:r>
            <w:r w:rsidRPr="00DC531B">
              <w:rPr>
                <w:color w:val="000000"/>
              </w:rPr>
              <w:t>на осуществление мероприятий по энергосбережению и повышению энергетической эффективности</w:t>
            </w:r>
            <w:r>
              <w:rPr>
                <w:color w:val="000000"/>
              </w:rPr>
              <w:t>)</w:t>
            </w:r>
          </w:p>
        </w:tc>
      </w:tr>
      <w:tr w:rsidR="007D4F2B" w:rsidRPr="004A7682" w:rsidTr="00EC435F">
        <w:trPr>
          <w:trHeight w:val="1132"/>
        </w:trPr>
        <w:tc>
          <w:tcPr>
            <w:tcW w:w="3227" w:type="dxa"/>
          </w:tcPr>
          <w:p w:rsidR="007D4F2B" w:rsidRPr="00577A54" w:rsidRDefault="007D4F2B" w:rsidP="007A1794">
            <w:r w:rsidRPr="00B44AFF">
              <w:t xml:space="preserve">791 </w:t>
            </w:r>
            <w:r w:rsidRPr="00577A54">
              <w:t>2 02 29999 10 7112 151</w:t>
            </w:r>
          </w:p>
        </w:tc>
        <w:tc>
          <w:tcPr>
            <w:tcW w:w="6344" w:type="dxa"/>
          </w:tcPr>
          <w:p w:rsidR="007D4F2B" w:rsidRDefault="007D4F2B" w:rsidP="00750CFA">
            <w:pPr>
              <w:jc w:val="both"/>
            </w:pPr>
            <w:r>
              <w:t xml:space="preserve">Прочие субсидии бюджетам сельских поселений (субсидии </w:t>
            </w:r>
            <w:r w:rsidRPr="00DC531B">
              <w:rPr>
                <w:color w:val="000000"/>
              </w:rPr>
              <w:t>на реализацию республиканской целевой программы Модернизация систем наружного освещения населенных пунктов Республики Башкортостан на 2011-2015 годы</w:t>
            </w:r>
            <w:r>
              <w:t>)</w:t>
            </w:r>
          </w:p>
        </w:tc>
      </w:tr>
      <w:tr w:rsidR="007D4F2B" w:rsidRPr="004A7682" w:rsidTr="00EC435F">
        <w:trPr>
          <w:trHeight w:val="836"/>
        </w:trPr>
        <w:tc>
          <w:tcPr>
            <w:tcW w:w="3227" w:type="dxa"/>
          </w:tcPr>
          <w:p w:rsidR="007D4F2B" w:rsidRPr="00577A54" w:rsidRDefault="007D4F2B" w:rsidP="007A1794">
            <w:r w:rsidRPr="00B44AFF">
              <w:t xml:space="preserve">791 </w:t>
            </w:r>
            <w:r w:rsidRPr="00577A54">
              <w:t>2 02 29999 10 7115 151</w:t>
            </w:r>
          </w:p>
        </w:tc>
        <w:tc>
          <w:tcPr>
            <w:tcW w:w="6344" w:type="dxa"/>
          </w:tcPr>
          <w:p w:rsidR="007D4F2B" w:rsidRDefault="007D4F2B" w:rsidP="007A1794">
            <w:pPr>
              <w:jc w:val="both"/>
            </w:pPr>
            <w:r>
              <w:t>Прочие субсидии бюджетам сельских поселений (</w:t>
            </w:r>
            <w:r w:rsidRPr="00750CFA">
              <w:t>субсидии</w:t>
            </w:r>
            <w:r>
              <w:rPr>
                <w:color w:val="000000"/>
              </w:rPr>
              <w:t xml:space="preserve"> на софинансирование комплексных программ развития систем коммунальной инфраструктуры</w:t>
            </w:r>
            <w:r>
              <w:t>)</w:t>
            </w:r>
          </w:p>
        </w:tc>
      </w:tr>
      <w:tr w:rsidR="007D4F2B" w:rsidRPr="004A7682" w:rsidTr="00EC435F">
        <w:trPr>
          <w:trHeight w:val="1686"/>
        </w:trPr>
        <w:tc>
          <w:tcPr>
            <w:tcW w:w="3227" w:type="dxa"/>
          </w:tcPr>
          <w:p w:rsidR="007D4F2B" w:rsidRPr="00577A54" w:rsidRDefault="007D4F2B" w:rsidP="007A1794">
            <w:r w:rsidRPr="00B44AFF">
              <w:t xml:space="preserve">791 </w:t>
            </w:r>
            <w:r w:rsidRPr="00577A54">
              <w:t xml:space="preserve">2 02 29999 10 </w:t>
            </w:r>
            <w:r w:rsidRPr="00B76882">
              <w:t>7124</w:t>
            </w:r>
            <w:r w:rsidRPr="00577A54">
              <w:t xml:space="preserve"> 151</w:t>
            </w:r>
          </w:p>
        </w:tc>
        <w:tc>
          <w:tcPr>
            <w:tcW w:w="6344" w:type="dxa"/>
          </w:tcPr>
          <w:p w:rsidR="007D4F2B" w:rsidRDefault="007D4F2B" w:rsidP="007A1794">
            <w:pPr>
              <w:jc w:val="both"/>
            </w:pPr>
            <w:r>
              <w:t>Прочие субсидии бюджетам сельских поселений (</w:t>
            </w:r>
            <w:r w:rsidRPr="00DC531B">
              <w:rPr>
                <w:color w:val="000000"/>
              </w:rPr>
              <w:t>на софинансирование расходов муниципальных образований, возникающих при поэтапном доведении к 2018 году средней заработной платы работников муниципальных учреждений культуры до средней заработной платы в Республике Башкортостан</w:t>
            </w:r>
            <w:r>
              <w:t>)</w:t>
            </w:r>
          </w:p>
        </w:tc>
      </w:tr>
      <w:tr w:rsidR="007D4F2B" w:rsidRPr="004A7682" w:rsidTr="00EC435F">
        <w:trPr>
          <w:trHeight w:val="845"/>
        </w:trPr>
        <w:tc>
          <w:tcPr>
            <w:tcW w:w="3227" w:type="dxa"/>
          </w:tcPr>
          <w:p w:rsidR="007D4F2B" w:rsidRPr="00577A54" w:rsidRDefault="007D4F2B" w:rsidP="007A1794">
            <w:r w:rsidRPr="00B44AFF">
              <w:t xml:space="preserve">791 </w:t>
            </w:r>
            <w:r w:rsidRPr="00577A54">
              <w:t>2 02 35118 10 0000 151</w:t>
            </w:r>
          </w:p>
        </w:tc>
        <w:tc>
          <w:tcPr>
            <w:tcW w:w="6344" w:type="dxa"/>
          </w:tcPr>
          <w:p w:rsidR="007D4F2B" w:rsidRDefault="007D4F2B" w:rsidP="007A1794">
            <w:pPr>
              <w:jc w:val="both"/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D4F2B" w:rsidRPr="004A7682" w:rsidTr="00EC435F">
        <w:trPr>
          <w:trHeight w:val="1409"/>
        </w:trPr>
        <w:tc>
          <w:tcPr>
            <w:tcW w:w="3227" w:type="dxa"/>
          </w:tcPr>
          <w:p w:rsidR="007D4F2B" w:rsidRPr="00577A54" w:rsidRDefault="007D4F2B" w:rsidP="007A1794">
            <w:r w:rsidRPr="00B44AFF">
              <w:t xml:space="preserve">791 </w:t>
            </w:r>
            <w:r w:rsidRPr="00577A54">
              <w:t>2 02 40014 10 7301 151</w:t>
            </w:r>
          </w:p>
        </w:tc>
        <w:tc>
          <w:tcPr>
            <w:tcW w:w="6344" w:type="dxa"/>
          </w:tcPr>
          <w:p w:rsidR="007D4F2B" w:rsidRDefault="007D4F2B" w:rsidP="007A1794">
            <w:pPr>
              <w:jc w:val="both"/>
            </w:pPr>
            <w: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(прочие </w:t>
            </w:r>
            <w:r w:rsidRPr="00750CFA">
              <w:t>безвозмездные поступления</w:t>
            </w:r>
            <w:r>
              <w:t>)</w:t>
            </w:r>
          </w:p>
        </w:tc>
      </w:tr>
      <w:tr w:rsidR="007D4F2B" w:rsidRPr="004A7682" w:rsidTr="00EC435F">
        <w:trPr>
          <w:trHeight w:val="698"/>
        </w:trPr>
        <w:tc>
          <w:tcPr>
            <w:tcW w:w="3227" w:type="dxa"/>
          </w:tcPr>
          <w:p w:rsidR="007D4F2B" w:rsidRPr="00577A54" w:rsidRDefault="007D4F2B" w:rsidP="007A1794">
            <w:r w:rsidRPr="00B44AFF">
              <w:t xml:space="preserve">791 </w:t>
            </w:r>
            <w:r w:rsidRPr="00577A54">
              <w:t>2 02 45144 10 0000 151</w:t>
            </w:r>
          </w:p>
        </w:tc>
        <w:tc>
          <w:tcPr>
            <w:tcW w:w="6344" w:type="dxa"/>
          </w:tcPr>
          <w:p w:rsidR="007D4F2B" w:rsidRDefault="007D4F2B" w:rsidP="007A1794">
            <w:pPr>
              <w:jc w:val="both"/>
            </w:pPr>
            <w:r>
              <w:t>Межбюджетные трансферты, передаваемые бюджетам сельских поселений на комплектование книжных фондов библиотек муниципальных образований</w:t>
            </w:r>
          </w:p>
        </w:tc>
      </w:tr>
      <w:tr w:rsidR="007D4F2B" w:rsidRPr="004A7682" w:rsidTr="00EC435F">
        <w:trPr>
          <w:trHeight w:val="1144"/>
        </w:trPr>
        <w:tc>
          <w:tcPr>
            <w:tcW w:w="3227" w:type="dxa"/>
          </w:tcPr>
          <w:p w:rsidR="007D4F2B" w:rsidRPr="00577A54" w:rsidRDefault="007D4F2B" w:rsidP="007A1794">
            <w:r w:rsidRPr="00B44AFF">
              <w:t xml:space="preserve">791 </w:t>
            </w:r>
            <w:r w:rsidRPr="00577A54">
              <w:t>2 02 45147 10 0000 151</w:t>
            </w:r>
          </w:p>
        </w:tc>
        <w:tc>
          <w:tcPr>
            <w:tcW w:w="6344" w:type="dxa"/>
          </w:tcPr>
          <w:p w:rsidR="007D4F2B" w:rsidRDefault="007D4F2B" w:rsidP="007A1794">
            <w:pPr>
              <w:jc w:val="both"/>
            </w:pPr>
            <w:r>
              <w:t>Межбюджетные трансферты, передаваемые бюджетам сельских поселений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7D4F2B" w:rsidRPr="004A7682" w:rsidTr="00EC435F">
        <w:trPr>
          <w:trHeight w:val="1414"/>
        </w:trPr>
        <w:tc>
          <w:tcPr>
            <w:tcW w:w="3227" w:type="dxa"/>
          </w:tcPr>
          <w:p w:rsidR="007D4F2B" w:rsidRPr="00577A54" w:rsidRDefault="007D4F2B" w:rsidP="007A1794">
            <w:r w:rsidRPr="00B44AFF">
              <w:t xml:space="preserve">791 </w:t>
            </w:r>
            <w:r w:rsidRPr="00577A54">
              <w:t>2 02 45148 10 0000 151</w:t>
            </w:r>
          </w:p>
        </w:tc>
        <w:tc>
          <w:tcPr>
            <w:tcW w:w="6344" w:type="dxa"/>
          </w:tcPr>
          <w:p w:rsidR="007D4F2B" w:rsidRDefault="007D4F2B" w:rsidP="007A1794">
            <w:pPr>
              <w:jc w:val="both"/>
            </w:pPr>
            <w:r>
              <w:t>Межбюджетные трансферты, передаваемые бюджетам сельских поселений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7D4F2B" w:rsidRPr="004A7682" w:rsidTr="00EC435F">
        <w:trPr>
          <w:trHeight w:val="1407"/>
        </w:trPr>
        <w:tc>
          <w:tcPr>
            <w:tcW w:w="3227" w:type="dxa"/>
          </w:tcPr>
          <w:p w:rsidR="007D4F2B" w:rsidRPr="00577A54" w:rsidRDefault="007D4F2B" w:rsidP="007A1794">
            <w:r w:rsidRPr="00B44AFF">
              <w:t xml:space="preserve">791 </w:t>
            </w:r>
            <w:r w:rsidRPr="00577A54">
              <w:t>2 02 49999 10 7501 151</w:t>
            </w:r>
          </w:p>
        </w:tc>
        <w:tc>
          <w:tcPr>
            <w:tcW w:w="6344" w:type="dxa"/>
          </w:tcPr>
          <w:p w:rsidR="007D4F2B" w:rsidRDefault="007D4F2B" w:rsidP="007A1794">
            <w:pPr>
              <w:jc w:val="both"/>
            </w:pPr>
            <w:r>
              <w:t>Прочие межбюджетные трансферты, передаваемые бюджетам сельских поселений (</w:t>
            </w:r>
            <w:r w:rsidRPr="00750CFA">
              <w:t>межбюджетные трансферты, передаваемые бюджетам д</w:t>
            </w:r>
            <w:r>
              <w:rPr>
                <w:color w:val="000000"/>
              </w:rPr>
              <w:t>ля компенсации дополнительных расходов, возникших в результате решений, принятых органами власти другого уровня)</w:t>
            </w:r>
          </w:p>
        </w:tc>
      </w:tr>
      <w:tr w:rsidR="007D4F2B" w:rsidRPr="004A7682" w:rsidTr="00EC435F">
        <w:trPr>
          <w:trHeight w:val="1268"/>
        </w:trPr>
        <w:tc>
          <w:tcPr>
            <w:tcW w:w="3227" w:type="dxa"/>
          </w:tcPr>
          <w:p w:rsidR="007D4F2B" w:rsidRPr="00577A54" w:rsidRDefault="007D4F2B" w:rsidP="007A1794">
            <w:r w:rsidRPr="00B44AFF">
              <w:t xml:space="preserve">791 </w:t>
            </w:r>
            <w:r w:rsidRPr="00577A54">
              <w:t xml:space="preserve">2 02 49999 10 </w:t>
            </w:r>
            <w:r w:rsidRPr="00F30B37">
              <w:t>7502 1</w:t>
            </w:r>
            <w:r w:rsidRPr="00577A54">
              <w:t>51</w:t>
            </w:r>
          </w:p>
        </w:tc>
        <w:tc>
          <w:tcPr>
            <w:tcW w:w="6344" w:type="dxa"/>
          </w:tcPr>
          <w:p w:rsidR="007D4F2B" w:rsidRDefault="007D4F2B" w:rsidP="007A1794">
            <w:pPr>
              <w:jc w:val="both"/>
            </w:pPr>
            <w:r>
              <w:t>Прочие межбюджетные трансферты, передаваемые бюджетам сельских поселений (</w:t>
            </w:r>
            <w:r w:rsidRPr="00DC531B">
              <w:rPr>
                <w:color w:val="000000"/>
              </w:rPr>
              <w:t>на благоустройство территорий населенных пунктов, коммунальное хозяйство, обеспечение мер пожарной безопасности и осуществлению дорожной деятельности в границах сельских поселений</w:t>
            </w:r>
            <w:r>
              <w:rPr>
                <w:color w:val="000000"/>
              </w:rPr>
              <w:t>)</w:t>
            </w:r>
          </w:p>
        </w:tc>
      </w:tr>
      <w:tr w:rsidR="007D4F2B" w:rsidRPr="004A7682" w:rsidTr="00EC435F">
        <w:trPr>
          <w:trHeight w:val="972"/>
        </w:trPr>
        <w:tc>
          <w:tcPr>
            <w:tcW w:w="3227" w:type="dxa"/>
          </w:tcPr>
          <w:p w:rsidR="007D4F2B" w:rsidRPr="00577A54" w:rsidRDefault="007D4F2B" w:rsidP="007A1794">
            <w:r w:rsidRPr="00B44AFF">
              <w:t xml:space="preserve">791 </w:t>
            </w:r>
            <w:r w:rsidRPr="00577A54">
              <w:t>2 02 49999 10 7503 151</w:t>
            </w:r>
          </w:p>
        </w:tc>
        <w:tc>
          <w:tcPr>
            <w:tcW w:w="6344" w:type="dxa"/>
          </w:tcPr>
          <w:p w:rsidR="007D4F2B" w:rsidRDefault="007D4F2B" w:rsidP="007A1794">
            <w:pPr>
              <w:jc w:val="both"/>
            </w:pPr>
            <w:r>
              <w:t>Прочие межбюджетные трансферты, передаваемые бюджетам сельских поселений (</w:t>
            </w:r>
            <w:r w:rsidRPr="00750CFA">
              <w:rPr>
                <w:color w:val="000000"/>
              </w:rPr>
              <w:t>прочие межбюджетные трансферты на осуществление до</w:t>
            </w:r>
            <w:r>
              <w:rPr>
                <w:color w:val="000000"/>
              </w:rPr>
              <w:t>рожной деятельности в границах сельских поселений)</w:t>
            </w:r>
          </w:p>
        </w:tc>
      </w:tr>
      <w:tr w:rsidR="007D4F2B" w:rsidRPr="004A7682" w:rsidTr="00EC435F">
        <w:trPr>
          <w:trHeight w:val="910"/>
        </w:trPr>
        <w:tc>
          <w:tcPr>
            <w:tcW w:w="3227" w:type="dxa"/>
          </w:tcPr>
          <w:p w:rsidR="007D4F2B" w:rsidRPr="00577A54" w:rsidRDefault="007D4F2B" w:rsidP="007A1794">
            <w:r w:rsidRPr="00B44AFF">
              <w:t xml:space="preserve">791 </w:t>
            </w:r>
            <w:r w:rsidRPr="00577A54">
              <w:t>2 02 90054 10 7301 151</w:t>
            </w:r>
          </w:p>
        </w:tc>
        <w:tc>
          <w:tcPr>
            <w:tcW w:w="6344" w:type="dxa"/>
          </w:tcPr>
          <w:p w:rsidR="007D4F2B" w:rsidRPr="00750CFA" w:rsidRDefault="007D4F2B" w:rsidP="007A1794">
            <w:pPr>
              <w:jc w:val="both"/>
              <w:rPr>
                <w:color w:val="000000"/>
              </w:rPr>
            </w:pPr>
            <w:r w:rsidRPr="00750CFA">
              <w:rPr>
                <w:color w:val="000000"/>
              </w:rPr>
              <w:t>Прочие безвозмездные поступления в бюджеты сельских поселений от бюджетов муниципальных районов (прочие безвозмездные поступления)</w:t>
            </w:r>
          </w:p>
        </w:tc>
      </w:tr>
      <w:tr w:rsidR="007D4F2B" w:rsidRPr="004A7682" w:rsidTr="00192DF9">
        <w:trPr>
          <w:trHeight w:val="415"/>
        </w:trPr>
        <w:tc>
          <w:tcPr>
            <w:tcW w:w="3227" w:type="dxa"/>
          </w:tcPr>
          <w:p w:rsidR="007D4F2B" w:rsidRPr="00577A54" w:rsidRDefault="007D4F2B" w:rsidP="007A1794">
            <w:r w:rsidRPr="00B44AFF">
              <w:t xml:space="preserve">791 </w:t>
            </w:r>
            <w:r w:rsidRPr="00577A54">
              <w:t>2 07 05030 10 0000 180</w:t>
            </w:r>
          </w:p>
        </w:tc>
        <w:tc>
          <w:tcPr>
            <w:tcW w:w="6344" w:type="dxa"/>
          </w:tcPr>
          <w:p w:rsidR="007D4F2B" w:rsidRDefault="007D4F2B" w:rsidP="007A1794">
            <w:pPr>
              <w:jc w:val="both"/>
            </w:pPr>
            <w:r>
              <w:t>Прочие безвозмездные поступления в бюджеты сельских поселений</w:t>
            </w:r>
          </w:p>
        </w:tc>
      </w:tr>
      <w:tr w:rsidR="007D4F2B" w:rsidRPr="004A7682" w:rsidTr="00EC435F">
        <w:trPr>
          <w:trHeight w:val="1675"/>
        </w:trPr>
        <w:tc>
          <w:tcPr>
            <w:tcW w:w="3227" w:type="dxa"/>
          </w:tcPr>
          <w:p w:rsidR="007D4F2B" w:rsidRPr="00577A54" w:rsidRDefault="007D4F2B" w:rsidP="007A1794">
            <w:r w:rsidRPr="00B44AFF">
              <w:t xml:space="preserve">791 </w:t>
            </w:r>
            <w:r w:rsidRPr="00577A54">
              <w:t>2 08 05000 10 0000 180</w:t>
            </w:r>
          </w:p>
        </w:tc>
        <w:tc>
          <w:tcPr>
            <w:tcW w:w="6344" w:type="dxa"/>
          </w:tcPr>
          <w:p w:rsidR="007D4F2B" w:rsidRDefault="007D4F2B" w:rsidP="007A1794">
            <w:pPr>
              <w:jc w:val="both"/>
            </w:pPr>
            <w: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D4F2B" w:rsidRPr="004A7682" w:rsidTr="00EC435F">
        <w:trPr>
          <w:trHeight w:val="851"/>
        </w:trPr>
        <w:tc>
          <w:tcPr>
            <w:tcW w:w="3227" w:type="dxa"/>
          </w:tcPr>
          <w:p w:rsidR="007D4F2B" w:rsidRPr="00F30B37" w:rsidRDefault="007D4F2B" w:rsidP="00750CFA">
            <w:r w:rsidRPr="00F30B37">
              <w:t>791 2 18 60010 10 0000 151</w:t>
            </w:r>
          </w:p>
        </w:tc>
        <w:tc>
          <w:tcPr>
            <w:tcW w:w="6344" w:type="dxa"/>
          </w:tcPr>
          <w:p w:rsidR="007D4F2B" w:rsidRDefault="007D4F2B" w:rsidP="007A1794">
            <w:pPr>
              <w:jc w:val="both"/>
            </w:pPr>
            <w: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D4F2B" w:rsidRPr="004A7682" w:rsidTr="00EC435F">
        <w:trPr>
          <w:trHeight w:val="698"/>
        </w:trPr>
        <w:tc>
          <w:tcPr>
            <w:tcW w:w="3227" w:type="dxa"/>
          </w:tcPr>
          <w:p w:rsidR="007D4F2B" w:rsidRPr="00F30B37" w:rsidRDefault="007D4F2B" w:rsidP="007A1794">
            <w:r w:rsidRPr="00F30B37">
              <w:t>791 2 18 05010 10 0000 180</w:t>
            </w:r>
          </w:p>
        </w:tc>
        <w:tc>
          <w:tcPr>
            <w:tcW w:w="6344" w:type="dxa"/>
          </w:tcPr>
          <w:p w:rsidR="007D4F2B" w:rsidRDefault="007D4F2B" w:rsidP="007A1794">
            <w:pPr>
              <w:jc w:val="both"/>
            </w:pPr>
            <w: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7D4F2B" w:rsidRPr="004A7682" w:rsidTr="00EC435F">
        <w:tc>
          <w:tcPr>
            <w:tcW w:w="3227" w:type="dxa"/>
          </w:tcPr>
          <w:p w:rsidR="007D4F2B" w:rsidRPr="00F30B37" w:rsidRDefault="007D4F2B" w:rsidP="00750CFA">
            <w:r w:rsidRPr="00F30B37">
              <w:t>791 2 18 60020 10 0000 151</w:t>
            </w:r>
          </w:p>
        </w:tc>
        <w:tc>
          <w:tcPr>
            <w:tcW w:w="6344" w:type="dxa"/>
          </w:tcPr>
          <w:p w:rsidR="007D4F2B" w:rsidRDefault="007D4F2B" w:rsidP="007A1794">
            <w:pPr>
              <w:jc w:val="both"/>
            </w:pPr>
            <w: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7D4F2B" w:rsidRPr="004A7682" w:rsidTr="00EC435F">
        <w:tc>
          <w:tcPr>
            <w:tcW w:w="3227" w:type="dxa"/>
          </w:tcPr>
          <w:p w:rsidR="007D4F2B" w:rsidRPr="00F30B37" w:rsidRDefault="007D4F2B" w:rsidP="007A1794">
            <w:r w:rsidRPr="00F30B37">
              <w:t>791 2 18 05020 10 0000 180</w:t>
            </w:r>
          </w:p>
        </w:tc>
        <w:tc>
          <w:tcPr>
            <w:tcW w:w="6344" w:type="dxa"/>
          </w:tcPr>
          <w:p w:rsidR="007D4F2B" w:rsidRDefault="007D4F2B" w:rsidP="007A1794">
            <w:pPr>
              <w:jc w:val="both"/>
            </w:pPr>
            <w: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7D4F2B" w:rsidRPr="004A7682" w:rsidTr="00EC435F">
        <w:tc>
          <w:tcPr>
            <w:tcW w:w="3227" w:type="dxa"/>
          </w:tcPr>
          <w:p w:rsidR="007D4F2B" w:rsidRPr="00F30B37" w:rsidRDefault="007D4F2B" w:rsidP="007A1794">
            <w:r w:rsidRPr="00F30B37">
              <w:t>791 2 18 05030 10 0000 180</w:t>
            </w:r>
          </w:p>
        </w:tc>
        <w:tc>
          <w:tcPr>
            <w:tcW w:w="6344" w:type="dxa"/>
          </w:tcPr>
          <w:p w:rsidR="007D4F2B" w:rsidRDefault="007D4F2B" w:rsidP="007A1794">
            <w:pPr>
              <w:jc w:val="both"/>
            </w:pPr>
            <w: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7D4F2B" w:rsidRPr="004A7682" w:rsidTr="00EC435F">
        <w:tc>
          <w:tcPr>
            <w:tcW w:w="3227" w:type="dxa"/>
          </w:tcPr>
          <w:p w:rsidR="007D4F2B" w:rsidRPr="00F30B37" w:rsidRDefault="007D4F2B" w:rsidP="00750CFA">
            <w:r w:rsidRPr="00F30B37">
              <w:t>791 2 19 00000 10 0000 151</w:t>
            </w:r>
          </w:p>
        </w:tc>
        <w:tc>
          <w:tcPr>
            <w:tcW w:w="6344" w:type="dxa"/>
          </w:tcPr>
          <w:p w:rsidR="007D4F2B" w:rsidRDefault="007D4F2B" w:rsidP="007A1794">
            <w:pPr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7D4F2B" w:rsidRDefault="007D4F2B" w:rsidP="00E67E38">
      <w:pPr>
        <w:rPr>
          <w:sz w:val="28"/>
          <w:szCs w:val="28"/>
        </w:rPr>
      </w:pPr>
    </w:p>
    <w:p w:rsidR="007D4F2B" w:rsidRDefault="007D4F2B" w:rsidP="00E67E38">
      <w:pPr>
        <w:rPr>
          <w:sz w:val="28"/>
          <w:szCs w:val="28"/>
        </w:rPr>
      </w:pPr>
    </w:p>
    <w:p w:rsidR="007D4F2B" w:rsidRDefault="007D4F2B" w:rsidP="00426F36">
      <w:pPr>
        <w:rPr>
          <w:sz w:val="28"/>
          <w:szCs w:val="28"/>
        </w:rPr>
      </w:pPr>
    </w:p>
    <w:p w:rsidR="007D4F2B" w:rsidRDefault="007D4F2B" w:rsidP="00426F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7D4F2B" w:rsidRDefault="007D4F2B" w:rsidP="00426F36">
      <w:pPr>
        <w:rPr>
          <w:sz w:val="28"/>
          <w:szCs w:val="28"/>
        </w:rPr>
      </w:pPr>
    </w:p>
    <w:p w:rsidR="007D4F2B" w:rsidRDefault="007D4F2B" w:rsidP="00426F36">
      <w:pPr>
        <w:rPr>
          <w:sz w:val="28"/>
          <w:szCs w:val="28"/>
        </w:rPr>
      </w:pPr>
    </w:p>
    <w:p w:rsidR="007D4F2B" w:rsidRDefault="007D4F2B" w:rsidP="00426F36">
      <w:pPr>
        <w:rPr>
          <w:sz w:val="28"/>
          <w:szCs w:val="28"/>
        </w:rPr>
      </w:pPr>
    </w:p>
    <w:p w:rsidR="007D4F2B" w:rsidRDefault="007D4F2B" w:rsidP="00426F36">
      <w:pPr>
        <w:rPr>
          <w:sz w:val="28"/>
          <w:szCs w:val="28"/>
        </w:rPr>
      </w:pPr>
    </w:p>
    <w:p w:rsidR="007D4F2B" w:rsidRDefault="007D4F2B" w:rsidP="00426F36">
      <w:pPr>
        <w:rPr>
          <w:sz w:val="28"/>
          <w:szCs w:val="28"/>
        </w:rPr>
      </w:pPr>
    </w:p>
    <w:p w:rsidR="007D4F2B" w:rsidRDefault="007D4F2B" w:rsidP="00426F36">
      <w:pPr>
        <w:rPr>
          <w:sz w:val="28"/>
          <w:szCs w:val="28"/>
        </w:rPr>
      </w:pPr>
    </w:p>
    <w:p w:rsidR="007D4F2B" w:rsidRDefault="007D4F2B" w:rsidP="00426F36">
      <w:pPr>
        <w:rPr>
          <w:sz w:val="28"/>
          <w:szCs w:val="28"/>
        </w:rPr>
      </w:pPr>
    </w:p>
    <w:p w:rsidR="007D4F2B" w:rsidRDefault="007D4F2B" w:rsidP="00426F36">
      <w:pPr>
        <w:rPr>
          <w:sz w:val="28"/>
          <w:szCs w:val="28"/>
        </w:rPr>
      </w:pPr>
    </w:p>
    <w:p w:rsidR="007D4F2B" w:rsidRDefault="007D4F2B" w:rsidP="00426F36">
      <w:pPr>
        <w:rPr>
          <w:sz w:val="28"/>
          <w:szCs w:val="28"/>
        </w:rPr>
      </w:pPr>
    </w:p>
    <w:p w:rsidR="007D4F2B" w:rsidRDefault="007D4F2B" w:rsidP="00426F36">
      <w:pPr>
        <w:rPr>
          <w:sz w:val="28"/>
          <w:szCs w:val="28"/>
        </w:rPr>
      </w:pPr>
    </w:p>
    <w:p w:rsidR="007D4F2B" w:rsidRDefault="007D4F2B" w:rsidP="00426F36">
      <w:pPr>
        <w:rPr>
          <w:sz w:val="28"/>
          <w:szCs w:val="28"/>
        </w:rPr>
      </w:pPr>
    </w:p>
    <w:p w:rsidR="007D4F2B" w:rsidRDefault="007D4F2B" w:rsidP="00426F36">
      <w:pPr>
        <w:rPr>
          <w:sz w:val="28"/>
          <w:szCs w:val="28"/>
        </w:rPr>
      </w:pPr>
    </w:p>
    <w:p w:rsidR="007D4F2B" w:rsidRDefault="007D4F2B" w:rsidP="00426F36">
      <w:pPr>
        <w:rPr>
          <w:sz w:val="28"/>
          <w:szCs w:val="28"/>
        </w:rPr>
      </w:pPr>
    </w:p>
    <w:p w:rsidR="007D4F2B" w:rsidRDefault="007D4F2B" w:rsidP="00426F36">
      <w:pPr>
        <w:rPr>
          <w:sz w:val="28"/>
          <w:szCs w:val="28"/>
        </w:rPr>
      </w:pPr>
    </w:p>
    <w:p w:rsidR="007D4F2B" w:rsidRDefault="007D4F2B" w:rsidP="00426F36">
      <w:pPr>
        <w:rPr>
          <w:sz w:val="28"/>
          <w:szCs w:val="28"/>
        </w:rPr>
      </w:pPr>
    </w:p>
    <w:p w:rsidR="007D4F2B" w:rsidRDefault="007D4F2B" w:rsidP="00426F36">
      <w:pPr>
        <w:rPr>
          <w:sz w:val="28"/>
          <w:szCs w:val="28"/>
        </w:rPr>
      </w:pPr>
    </w:p>
    <w:p w:rsidR="007D4F2B" w:rsidRDefault="007D4F2B" w:rsidP="00426F36">
      <w:pPr>
        <w:rPr>
          <w:sz w:val="28"/>
          <w:szCs w:val="28"/>
        </w:rPr>
      </w:pPr>
    </w:p>
    <w:p w:rsidR="007D4F2B" w:rsidRDefault="007D4F2B" w:rsidP="00426F36">
      <w:pPr>
        <w:rPr>
          <w:sz w:val="28"/>
          <w:szCs w:val="28"/>
        </w:rPr>
      </w:pPr>
    </w:p>
    <w:p w:rsidR="007D4F2B" w:rsidRDefault="007D4F2B" w:rsidP="00426F36">
      <w:pPr>
        <w:rPr>
          <w:sz w:val="28"/>
          <w:szCs w:val="28"/>
        </w:rPr>
      </w:pPr>
    </w:p>
    <w:p w:rsidR="007D4F2B" w:rsidRDefault="007D4F2B" w:rsidP="00426F36">
      <w:pPr>
        <w:rPr>
          <w:sz w:val="28"/>
          <w:szCs w:val="28"/>
        </w:rPr>
      </w:pPr>
    </w:p>
    <w:p w:rsidR="007D4F2B" w:rsidRPr="00CE6F42" w:rsidRDefault="007D4F2B" w:rsidP="00447921">
      <w:pPr>
        <w:jc w:val="center"/>
      </w:pPr>
      <w:r>
        <w:rPr>
          <w:sz w:val="28"/>
          <w:szCs w:val="28"/>
        </w:rPr>
        <w:t xml:space="preserve">                                                      </w:t>
      </w:r>
      <w:r w:rsidRPr="00CE6F42">
        <w:t>Приложение №</w:t>
      </w:r>
      <w:r>
        <w:t xml:space="preserve"> 2</w:t>
      </w:r>
    </w:p>
    <w:p w:rsidR="007D4F2B" w:rsidRPr="00CE6F42" w:rsidRDefault="007D4F2B" w:rsidP="00447921">
      <w:pPr>
        <w:ind w:left="5812"/>
      </w:pPr>
      <w:r w:rsidRPr="00CE6F42">
        <w:t xml:space="preserve">к постановлению </w:t>
      </w:r>
      <w:r>
        <w:t>Администрации</w:t>
      </w:r>
    </w:p>
    <w:p w:rsidR="007D4F2B" w:rsidRDefault="007D4F2B" w:rsidP="00447921">
      <w:pPr>
        <w:ind w:left="5812"/>
      </w:pPr>
      <w:r w:rsidRPr="00CE6F42">
        <w:t xml:space="preserve">сельского поселения </w:t>
      </w:r>
      <w:r>
        <w:t>Первомайский</w:t>
      </w:r>
      <w:r w:rsidRPr="00CE6F42">
        <w:t xml:space="preserve"> сельсовет муниципального района</w:t>
      </w:r>
      <w:r>
        <w:t xml:space="preserve"> Янаульский район </w:t>
      </w:r>
      <w:r w:rsidRPr="00CE6F42">
        <w:t>Республики</w:t>
      </w:r>
      <w:r>
        <w:t xml:space="preserve"> </w:t>
      </w:r>
      <w:r w:rsidRPr="00CE6F42">
        <w:t>Башкортостан</w:t>
      </w:r>
      <w:r>
        <w:t xml:space="preserve"> </w:t>
      </w:r>
    </w:p>
    <w:p w:rsidR="007D4F2B" w:rsidRPr="00CE6F42" w:rsidRDefault="007D4F2B" w:rsidP="00F30B37">
      <w:pPr>
        <w:ind w:left="5812"/>
      </w:pPr>
      <w:r w:rsidRPr="00CE6F42">
        <w:t>от</w:t>
      </w:r>
      <w:r>
        <w:t xml:space="preserve"> </w:t>
      </w:r>
      <w:r>
        <w:rPr>
          <w:u w:val="single"/>
        </w:rPr>
        <w:t>23</w:t>
      </w:r>
      <w:r>
        <w:t xml:space="preserve"> </w:t>
      </w:r>
      <w:r w:rsidRPr="00CE6F42">
        <w:t>декабря 201</w:t>
      </w:r>
      <w:r>
        <w:t>6</w:t>
      </w:r>
      <w:r w:rsidRPr="00CE6F42">
        <w:t>г. №</w:t>
      </w:r>
      <w:r>
        <w:t xml:space="preserve"> 80</w:t>
      </w:r>
    </w:p>
    <w:p w:rsidR="007D4F2B" w:rsidRPr="00285201" w:rsidRDefault="007D4F2B" w:rsidP="00447921"/>
    <w:p w:rsidR="007D4F2B" w:rsidRPr="00285201" w:rsidRDefault="007D4F2B" w:rsidP="00447921"/>
    <w:p w:rsidR="007D4F2B" w:rsidRPr="00285201" w:rsidRDefault="007D4F2B" w:rsidP="00426F36">
      <w:pPr>
        <w:jc w:val="both"/>
      </w:pPr>
      <w:r w:rsidRPr="00285201">
        <w:t xml:space="preserve">     Перечень необходимых документов для проведения возврата излишне уплаченной суммы платежа в бюджет сельского поселения </w:t>
      </w:r>
      <w:r>
        <w:t>Первомайский</w:t>
      </w:r>
      <w:r w:rsidRPr="00285201">
        <w:t xml:space="preserve"> сельсовет муниципального района Янаульский район Республики Башкортостан. </w:t>
      </w:r>
    </w:p>
    <w:p w:rsidR="007D4F2B" w:rsidRPr="00285201" w:rsidRDefault="007D4F2B" w:rsidP="00426F36">
      <w:pPr>
        <w:jc w:val="both"/>
      </w:pPr>
    </w:p>
    <w:p w:rsidR="007D4F2B" w:rsidRPr="00285201" w:rsidRDefault="007D4F2B" w:rsidP="00426F36">
      <w:pPr>
        <w:jc w:val="both"/>
      </w:pPr>
      <w:r w:rsidRPr="00285201">
        <w:t xml:space="preserve">     Для физических лиц:</w:t>
      </w:r>
      <w:r w:rsidRPr="00285201">
        <w:tab/>
      </w:r>
    </w:p>
    <w:p w:rsidR="007D4F2B" w:rsidRPr="00285201" w:rsidRDefault="007D4F2B" w:rsidP="00426F36">
      <w:pPr>
        <w:ind w:firstLine="720"/>
        <w:jc w:val="both"/>
      </w:pPr>
      <w:r w:rsidRPr="00285201">
        <w:t>1. Заявление физического лица с просьбой о возврате денежных средств с указанием следующей информации:</w:t>
      </w:r>
    </w:p>
    <w:p w:rsidR="007D4F2B" w:rsidRPr="00285201" w:rsidRDefault="007D4F2B" w:rsidP="00426F36">
      <w:pPr>
        <w:ind w:firstLine="720"/>
        <w:jc w:val="both"/>
      </w:pPr>
      <w:r w:rsidRPr="00285201">
        <w:t xml:space="preserve"> - полное имя, отчество и фамилия физического лица;</w:t>
      </w:r>
    </w:p>
    <w:p w:rsidR="007D4F2B" w:rsidRPr="00285201" w:rsidRDefault="007D4F2B" w:rsidP="00426F36">
      <w:pPr>
        <w:ind w:firstLine="720"/>
        <w:jc w:val="both"/>
      </w:pPr>
      <w:r w:rsidRPr="00285201">
        <w:t xml:space="preserve"> - домашний адрес, телефон;</w:t>
      </w:r>
      <w:r w:rsidRPr="00285201">
        <w:tab/>
      </w:r>
    </w:p>
    <w:p w:rsidR="007D4F2B" w:rsidRPr="00285201" w:rsidRDefault="007D4F2B" w:rsidP="00426F36">
      <w:pPr>
        <w:ind w:firstLine="720"/>
        <w:jc w:val="both"/>
      </w:pPr>
      <w:r w:rsidRPr="00285201">
        <w:t xml:space="preserve"> - паспортные данные: номер, серия, кем и когда выдан;</w:t>
      </w:r>
    </w:p>
    <w:p w:rsidR="007D4F2B" w:rsidRPr="00285201" w:rsidRDefault="007D4F2B" w:rsidP="00426F36">
      <w:pPr>
        <w:ind w:firstLine="720"/>
        <w:jc w:val="both"/>
      </w:pPr>
      <w:r w:rsidRPr="00285201">
        <w:t xml:space="preserve"> - социальный номер (ИНН);</w:t>
      </w:r>
    </w:p>
    <w:p w:rsidR="007D4F2B" w:rsidRPr="00285201" w:rsidRDefault="007D4F2B" w:rsidP="00426F36">
      <w:pPr>
        <w:ind w:firstLine="720"/>
        <w:jc w:val="both"/>
      </w:pPr>
      <w:r w:rsidRPr="00285201">
        <w:t xml:space="preserve"> - лицевой счет плательщика, открытый в кредитном учреждении (куда следует зачислить возвращаемые денежные средства);</w:t>
      </w:r>
    </w:p>
    <w:p w:rsidR="007D4F2B" w:rsidRPr="00285201" w:rsidRDefault="007D4F2B" w:rsidP="00426F36">
      <w:pPr>
        <w:ind w:firstLine="720"/>
        <w:jc w:val="both"/>
      </w:pPr>
      <w:r w:rsidRPr="00285201">
        <w:t xml:space="preserve"> - реквизиты кредитного учреждения, где открыт лицевой счет плательщика: наименование кредитного учреждения, корреспондентский счет, БИК, расчетный счет;</w:t>
      </w:r>
    </w:p>
    <w:p w:rsidR="007D4F2B" w:rsidRPr="00285201" w:rsidRDefault="007D4F2B" w:rsidP="00426F36">
      <w:pPr>
        <w:ind w:firstLine="720"/>
        <w:jc w:val="both"/>
      </w:pPr>
      <w:r w:rsidRPr="00285201">
        <w:t>- сумму возврата прописью и цифрами (в руб., коп.).</w:t>
      </w:r>
    </w:p>
    <w:p w:rsidR="007D4F2B" w:rsidRPr="00285201" w:rsidRDefault="007D4F2B" w:rsidP="00426F36">
      <w:pPr>
        <w:ind w:firstLine="720"/>
        <w:jc w:val="both"/>
      </w:pPr>
      <w:r w:rsidRPr="00285201">
        <w:t xml:space="preserve">2. Платежный документ об уплате денежных средств в бюджет. </w:t>
      </w:r>
    </w:p>
    <w:p w:rsidR="007D4F2B" w:rsidRPr="00285201" w:rsidRDefault="007D4F2B" w:rsidP="00426F36">
      <w:pPr>
        <w:ind w:firstLine="720"/>
        <w:jc w:val="both"/>
      </w:pPr>
      <w:r w:rsidRPr="00285201">
        <w:t>3. Документ, служащий основанием для возврата излишне уплаченных денежных средств (решение суда, документы, подтверждающие дважды оплаченные платежи в бюджет,  иные документы).</w:t>
      </w:r>
    </w:p>
    <w:p w:rsidR="007D4F2B" w:rsidRPr="00285201" w:rsidRDefault="007D4F2B" w:rsidP="00426F36">
      <w:pPr>
        <w:ind w:firstLine="720"/>
        <w:jc w:val="both"/>
      </w:pPr>
    </w:p>
    <w:p w:rsidR="007D4F2B" w:rsidRPr="00285201" w:rsidRDefault="007D4F2B" w:rsidP="00426F36">
      <w:pPr>
        <w:ind w:firstLine="720"/>
        <w:jc w:val="both"/>
      </w:pPr>
      <w:r w:rsidRPr="00285201">
        <w:t xml:space="preserve">Для юридических лиц: </w:t>
      </w:r>
    </w:p>
    <w:p w:rsidR="007D4F2B" w:rsidRPr="00285201" w:rsidRDefault="007D4F2B" w:rsidP="00426F36">
      <w:pPr>
        <w:ind w:firstLine="720"/>
        <w:jc w:val="both"/>
      </w:pPr>
      <w:r w:rsidRPr="00285201">
        <w:t>1. Заявление юридического  лица с просьбой о возврате денежных средств с указанием следующей информации:</w:t>
      </w:r>
    </w:p>
    <w:p w:rsidR="007D4F2B" w:rsidRPr="00285201" w:rsidRDefault="007D4F2B" w:rsidP="00426F36">
      <w:pPr>
        <w:ind w:firstLine="720"/>
        <w:jc w:val="both"/>
      </w:pPr>
      <w:r w:rsidRPr="00285201">
        <w:t xml:space="preserve"> - полное наименование юридического лица; </w:t>
      </w:r>
    </w:p>
    <w:p w:rsidR="007D4F2B" w:rsidRPr="00285201" w:rsidRDefault="007D4F2B" w:rsidP="00426F36">
      <w:pPr>
        <w:ind w:firstLine="720"/>
        <w:jc w:val="both"/>
      </w:pPr>
      <w:r w:rsidRPr="00285201">
        <w:t xml:space="preserve"> - почтовый адрес юридического лица, телефон;</w:t>
      </w:r>
    </w:p>
    <w:p w:rsidR="007D4F2B" w:rsidRPr="00285201" w:rsidRDefault="007D4F2B" w:rsidP="00426F36">
      <w:pPr>
        <w:ind w:firstLine="720"/>
        <w:jc w:val="both"/>
      </w:pPr>
      <w:r w:rsidRPr="00285201">
        <w:t xml:space="preserve"> - ИНН (идентификационный номер налогоплательщика) и КПП (код причины постановки на учет) юридического лица;</w:t>
      </w:r>
    </w:p>
    <w:p w:rsidR="007D4F2B" w:rsidRPr="00285201" w:rsidRDefault="007D4F2B" w:rsidP="00426F36">
      <w:pPr>
        <w:ind w:firstLine="720"/>
        <w:jc w:val="both"/>
      </w:pPr>
      <w:r w:rsidRPr="00285201">
        <w:t xml:space="preserve"> - номер расчетного счета, реквизиты кредитного учреждения,  где открыт расчетный счет: наименование кредитного учреждения, корреспондентский счет, БИК;</w:t>
      </w:r>
    </w:p>
    <w:p w:rsidR="007D4F2B" w:rsidRPr="00285201" w:rsidRDefault="007D4F2B" w:rsidP="00426F36">
      <w:pPr>
        <w:ind w:firstLine="720"/>
        <w:jc w:val="both"/>
      </w:pPr>
      <w:r w:rsidRPr="00285201">
        <w:t xml:space="preserve"> - сумму возврата прописью и цифрами (в руб., коп.).</w:t>
      </w:r>
    </w:p>
    <w:p w:rsidR="007D4F2B" w:rsidRPr="00285201" w:rsidRDefault="007D4F2B" w:rsidP="00426F36">
      <w:pPr>
        <w:ind w:firstLine="720"/>
        <w:jc w:val="both"/>
      </w:pPr>
      <w:r w:rsidRPr="00285201">
        <w:t>2. Копию платежного поручения о перечислении в бюджет суммы платежа, подлежащей возврату, подписанное главным бухгалтером и заверенное печатью юридического лица.</w:t>
      </w:r>
    </w:p>
    <w:p w:rsidR="007D4F2B" w:rsidRPr="00285201" w:rsidRDefault="007D4F2B" w:rsidP="00426F36">
      <w:pPr>
        <w:ind w:firstLine="720"/>
        <w:jc w:val="both"/>
      </w:pPr>
      <w:r w:rsidRPr="00285201">
        <w:t>3. Документ, служащий основанием для возврата излишне уплаченных денежных средств (решение суда, документы, подтверждающие дважды оплаченные платежи в бюджет, иные документы).</w:t>
      </w:r>
    </w:p>
    <w:p w:rsidR="007D4F2B" w:rsidRPr="00285201" w:rsidRDefault="007D4F2B" w:rsidP="00426F36">
      <w:pPr>
        <w:ind w:left="5529"/>
        <w:jc w:val="right"/>
      </w:pPr>
    </w:p>
    <w:p w:rsidR="007D4F2B" w:rsidRDefault="007D4F2B" w:rsidP="00426F36"/>
    <w:p w:rsidR="007D4F2B" w:rsidRPr="00285201" w:rsidRDefault="007D4F2B" w:rsidP="00426F36"/>
    <w:p w:rsidR="007D4F2B" w:rsidRDefault="007D4F2B" w:rsidP="00426F36">
      <w:pPr>
        <w:ind w:left="5529"/>
        <w:jc w:val="right"/>
      </w:pPr>
    </w:p>
    <w:p w:rsidR="007D4F2B" w:rsidRPr="00285201" w:rsidRDefault="007D4F2B" w:rsidP="00426F36">
      <w:pPr>
        <w:ind w:left="5529"/>
        <w:jc w:val="right"/>
      </w:pPr>
    </w:p>
    <w:p w:rsidR="007D4F2B" w:rsidRPr="00285201" w:rsidRDefault="007D4F2B" w:rsidP="00426F36"/>
    <w:p w:rsidR="007D4F2B" w:rsidRPr="00CE6F42" w:rsidRDefault="007D4F2B" w:rsidP="00447921">
      <w:pPr>
        <w:jc w:val="center"/>
      </w:pPr>
      <w:r w:rsidRPr="00285201">
        <w:t xml:space="preserve">                                              </w:t>
      </w:r>
      <w:r>
        <w:t xml:space="preserve">                     </w:t>
      </w:r>
      <w:r w:rsidRPr="00CE6F42">
        <w:t>Приложение №</w:t>
      </w:r>
      <w:r>
        <w:t xml:space="preserve"> 3</w:t>
      </w:r>
    </w:p>
    <w:p w:rsidR="007D4F2B" w:rsidRPr="00CE6F42" w:rsidRDefault="007D4F2B" w:rsidP="00447921">
      <w:pPr>
        <w:ind w:left="5812"/>
      </w:pPr>
      <w:r w:rsidRPr="00CE6F42">
        <w:t xml:space="preserve">к постановлению </w:t>
      </w:r>
      <w:r>
        <w:t>Администрации</w:t>
      </w:r>
    </w:p>
    <w:p w:rsidR="007D4F2B" w:rsidRDefault="007D4F2B" w:rsidP="00447921">
      <w:pPr>
        <w:ind w:left="5812"/>
      </w:pPr>
      <w:r w:rsidRPr="00CE6F42">
        <w:t xml:space="preserve">сельского поселения </w:t>
      </w:r>
      <w:r>
        <w:t>Первомайский</w:t>
      </w:r>
      <w:r w:rsidRPr="00CE6F42">
        <w:t xml:space="preserve"> сельсовет муниципального района</w:t>
      </w:r>
      <w:r>
        <w:t xml:space="preserve"> Янаульский район </w:t>
      </w:r>
      <w:r w:rsidRPr="00CE6F42">
        <w:t>Республики</w:t>
      </w:r>
      <w:r>
        <w:t xml:space="preserve"> </w:t>
      </w:r>
      <w:r w:rsidRPr="00CE6F42">
        <w:t>Башкортостан</w:t>
      </w:r>
      <w:r>
        <w:t xml:space="preserve"> </w:t>
      </w:r>
    </w:p>
    <w:p w:rsidR="007D4F2B" w:rsidRPr="00CE6F42" w:rsidRDefault="007D4F2B" w:rsidP="00F30B37">
      <w:pPr>
        <w:ind w:left="5812"/>
      </w:pPr>
      <w:r w:rsidRPr="00CE6F42">
        <w:t>от</w:t>
      </w:r>
      <w:r>
        <w:t xml:space="preserve"> </w:t>
      </w:r>
      <w:r>
        <w:rPr>
          <w:u w:val="single"/>
        </w:rPr>
        <w:t>23</w:t>
      </w:r>
      <w:r>
        <w:t xml:space="preserve"> </w:t>
      </w:r>
      <w:r w:rsidRPr="00CE6F42">
        <w:t>декабря 201</w:t>
      </w:r>
      <w:r>
        <w:t>6</w:t>
      </w:r>
      <w:r w:rsidRPr="00CE6F42">
        <w:t>г. №</w:t>
      </w:r>
      <w:r>
        <w:t xml:space="preserve"> 80</w:t>
      </w:r>
    </w:p>
    <w:p w:rsidR="007D4F2B" w:rsidRPr="00285201" w:rsidRDefault="007D4F2B" w:rsidP="00447921"/>
    <w:p w:rsidR="007D4F2B" w:rsidRPr="00285201" w:rsidRDefault="007D4F2B" w:rsidP="00447921"/>
    <w:p w:rsidR="007D4F2B" w:rsidRPr="00285201" w:rsidRDefault="007D4F2B" w:rsidP="00426F36">
      <w:pPr>
        <w:ind w:left="4320"/>
        <w:jc w:val="both"/>
      </w:pPr>
      <w:r w:rsidRPr="00285201">
        <w:t xml:space="preserve">                     </w:t>
      </w:r>
    </w:p>
    <w:p w:rsidR="007D4F2B" w:rsidRPr="00285201" w:rsidRDefault="007D4F2B" w:rsidP="00426F36">
      <w:pPr>
        <w:jc w:val="center"/>
      </w:pPr>
    </w:p>
    <w:p w:rsidR="007D4F2B" w:rsidRPr="00285201" w:rsidRDefault="007D4F2B" w:rsidP="00426F36">
      <w:pPr>
        <w:jc w:val="center"/>
      </w:pPr>
      <w:r w:rsidRPr="00285201">
        <w:t>ЗАКЛЮЧЕНИЕ</w:t>
      </w:r>
    </w:p>
    <w:p w:rsidR="007D4F2B" w:rsidRPr="00285201" w:rsidRDefault="007D4F2B" w:rsidP="00426F36">
      <w:pPr>
        <w:jc w:val="center"/>
      </w:pPr>
      <w:r w:rsidRPr="00285201">
        <w:t>администратора доходов бюджета</w:t>
      </w:r>
    </w:p>
    <w:p w:rsidR="007D4F2B" w:rsidRPr="00285201" w:rsidRDefault="007D4F2B" w:rsidP="00426F36">
      <w:pPr>
        <w:jc w:val="center"/>
      </w:pPr>
      <w:r w:rsidRPr="00285201">
        <w:t>о возврате излишне уплаченной суммы платежа</w:t>
      </w:r>
    </w:p>
    <w:p w:rsidR="007D4F2B" w:rsidRPr="00285201" w:rsidRDefault="007D4F2B" w:rsidP="00426F36">
      <w:r w:rsidRPr="00285201">
        <w:tab/>
      </w:r>
      <w:r w:rsidRPr="00285201">
        <w:tab/>
      </w:r>
      <w:r w:rsidRPr="00285201">
        <w:tab/>
      </w:r>
      <w:r w:rsidRPr="00285201">
        <w:tab/>
      </w:r>
      <w:r w:rsidRPr="00285201">
        <w:tab/>
      </w:r>
      <w:r w:rsidRPr="00285201">
        <w:tab/>
      </w:r>
      <w:r w:rsidRPr="00285201">
        <w:tab/>
      </w:r>
      <w:r w:rsidRPr="00285201">
        <w:tab/>
      </w:r>
      <w:r w:rsidRPr="00285201">
        <w:tab/>
      </w:r>
      <w:r w:rsidRPr="00285201">
        <w:tab/>
      </w:r>
      <w:r w:rsidRPr="00285201">
        <w:tab/>
      </w:r>
      <w:r w:rsidRPr="00285201">
        <w:tab/>
      </w:r>
      <w:r w:rsidRPr="00285201">
        <w:tab/>
      </w:r>
    </w:p>
    <w:p w:rsidR="007D4F2B" w:rsidRPr="00285201" w:rsidRDefault="007D4F2B" w:rsidP="00426F36">
      <w:pPr>
        <w:jc w:val="both"/>
      </w:pPr>
      <w:r w:rsidRPr="00285201">
        <w:t>Администратор доходов бюджета – ___________________________________</w:t>
      </w:r>
      <w:r>
        <w:t>___________</w:t>
      </w:r>
    </w:p>
    <w:p w:rsidR="007D4F2B" w:rsidRPr="00285201" w:rsidRDefault="007D4F2B" w:rsidP="00426F36">
      <w:pPr>
        <w:jc w:val="both"/>
      </w:pPr>
      <w:r w:rsidRPr="00285201">
        <w:t xml:space="preserve">                                                               (наименование органа местного самоуправления)</w:t>
      </w:r>
    </w:p>
    <w:p w:rsidR="007D4F2B" w:rsidRPr="00285201" w:rsidRDefault="007D4F2B" w:rsidP="00426F36">
      <w:r w:rsidRPr="00285201">
        <w:t>Плательщик________________________________________________________</w:t>
      </w:r>
      <w:r>
        <w:t>___________</w:t>
      </w:r>
    </w:p>
    <w:p w:rsidR="007D4F2B" w:rsidRPr="00285201" w:rsidRDefault="007D4F2B" w:rsidP="00426F36">
      <w:pPr>
        <w:spacing w:line="240" w:lineRule="atLeast"/>
        <w:jc w:val="center"/>
      </w:pPr>
      <w:r>
        <w:t xml:space="preserve">           </w:t>
      </w:r>
      <w:r w:rsidRPr="00285201">
        <w:t xml:space="preserve">        (наименование учреждения, организации)/(фамилия, имя, отчество физического лица)</w:t>
      </w:r>
    </w:p>
    <w:p w:rsidR="007D4F2B" w:rsidRPr="00285201" w:rsidRDefault="007D4F2B" w:rsidP="00426F36">
      <w:pPr>
        <w:jc w:val="both"/>
      </w:pPr>
      <w:r w:rsidRPr="00285201">
        <w:t>ИНН плательщика __________________</w:t>
      </w:r>
      <w:r w:rsidRPr="00285201">
        <w:tab/>
      </w:r>
      <w:r w:rsidRPr="00285201">
        <w:tab/>
      </w:r>
      <w:r w:rsidRPr="00285201">
        <w:tab/>
      </w:r>
      <w:r w:rsidRPr="00285201">
        <w:tab/>
      </w:r>
      <w:r w:rsidRPr="00285201">
        <w:tab/>
      </w:r>
    </w:p>
    <w:p w:rsidR="007D4F2B" w:rsidRPr="00285201" w:rsidRDefault="007D4F2B" w:rsidP="00426F36">
      <w:pPr>
        <w:jc w:val="both"/>
      </w:pPr>
      <w:r w:rsidRPr="00285201">
        <w:t>КПП плательщика __________________</w:t>
      </w:r>
      <w:r w:rsidRPr="00285201">
        <w:tab/>
      </w:r>
      <w:r w:rsidRPr="00285201">
        <w:tab/>
      </w:r>
      <w:r w:rsidRPr="00285201">
        <w:tab/>
      </w:r>
      <w:r w:rsidRPr="00285201">
        <w:tab/>
      </w:r>
      <w:r w:rsidRPr="00285201">
        <w:tab/>
      </w:r>
    </w:p>
    <w:p w:rsidR="007D4F2B" w:rsidRPr="00285201" w:rsidRDefault="007D4F2B" w:rsidP="00426F36">
      <w:r w:rsidRPr="00285201">
        <w:t>Паспортные данные плательщика _____________________________________</w:t>
      </w:r>
      <w:r>
        <w:t>___________</w:t>
      </w:r>
    </w:p>
    <w:p w:rsidR="007D4F2B" w:rsidRPr="00285201" w:rsidRDefault="007D4F2B" w:rsidP="00426F36">
      <w:pPr>
        <w:spacing w:line="240" w:lineRule="atLeast"/>
      </w:pPr>
      <w:r w:rsidRPr="00285201">
        <w:t xml:space="preserve">                                                </w:t>
      </w:r>
      <w:r>
        <w:t xml:space="preserve">                </w:t>
      </w:r>
      <w:r w:rsidRPr="00285201">
        <w:t xml:space="preserve">     (номер и серия паспорта, кем и когда выдан)</w:t>
      </w:r>
    </w:p>
    <w:p w:rsidR="007D4F2B" w:rsidRPr="00285201" w:rsidRDefault="007D4F2B" w:rsidP="00426F36">
      <w:pPr>
        <w:jc w:val="both"/>
      </w:pPr>
      <w:r w:rsidRPr="00285201">
        <w:tab/>
      </w:r>
      <w:r w:rsidRPr="00285201">
        <w:tab/>
      </w:r>
      <w:r w:rsidRPr="00285201">
        <w:tab/>
      </w:r>
      <w:r w:rsidRPr="00285201">
        <w:tab/>
      </w:r>
    </w:p>
    <w:p w:rsidR="007D4F2B" w:rsidRPr="00285201" w:rsidRDefault="007D4F2B" w:rsidP="00426F36">
      <w:pPr>
        <w:jc w:val="both"/>
      </w:pPr>
      <w:r w:rsidRPr="00285201">
        <w:t xml:space="preserve">На основании заявления плательщика от ___ ____________ № ___ и представленных материалов проведена проверка документов и установлено наличие излишне уплаченной суммы в бюджет сельского поселения </w:t>
      </w:r>
      <w:r>
        <w:t>Первомайский</w:t>
      </w:r>
      <w:r w:rsidRPr="00285201">
        <w:t xml:space="preserve"> сельсовет муниципального района Янаульский район Республики Башкортостан Республики Башкортостан в размере ___________________________________________________________</w:t>
      </w:r>
      <w:r>
        <w:t>__________________</w:t>
      </w:r>
    </w:p>
    <w:p w:rsidR="007D4F2B" w:rsidRPr="00285201" w:rsidRDefault="007D4F2B" w:rsidP="00426F36">
      <w:pPr>
        <w:jc w:val="both"/>
      </w:pPr>
      <w:r w:rsidRPr="00285201">
        <w:t xml:space="preserve">                                                                                     (сумма прописью)</w:t>
      </w:r>
    </w:p>
    <w:p w:rsidR="007D4F2B" w:rsidRPr="00285201" w:rsidRDefault="007D4F2B" w:rsidP="00426F36">
      <w:pPr>
        <w:jc w:val="both"/>
      </w:pPr>
      <w:r w:rsidRPr="00285201">
        <w:t>_______________________________________________</w:t>
      </w:r>
      <w:r>
        <w:t>____________</w:t>
      </w:r>
      <w:r w:rsidRPr="00285201">
        <w:t>рублей _____ копеек.</w:t>
      </w:r>
      <w:r w:rsidRPr="00285201">
        <w:tab/>
      </w:r>
      <w:r w:rsidRPr="00285201">
        <w:tab/>
      </w:r>
      <w:r w:rsidRPr="00285201">
        <w:tab/>
      </w:r>
      <w:r w:rsidRPr="00285201">
        <w:tab/>
      </w:r>
      <w:r w:rsidRPr="00285201">
        <w:tab/>
      </w:r>
      <w:r w:rsidRPr="00285201">
        <w:tab/>
      </w:r>
      <w:r w:rsidRPr="00285201">
        <w:tab/>
      </w:r>
    </w:p>
    <w:p w:rsidR="007D4F2B" w:rsidRPr="00285201" w:rsidRDefault="007D4F2B" w:rsidP="00426F36">
      <w:pPr>
        <w:jc w:val="both"/>
      </w:pPr>
      <w:r w:rsidRPr="00285201">
        <w:t xml:space="preserve">По результатам проверки принято решение о возврате плательщику указанной суммы. </w:t>
      </w:r>
    </w:p>
    <w:p w:rsidR="007D4F2B" w:rsidRPr="00285201" w:rsidRDefault="007D4F2B" w:rsidP="00426F36">
      <w:pPr>
        <w:jc w:val="both"/>
      </w:pPr>
      <w:r w:rsidRPr="00285201">
        <w:tab/>
      </w:r>
      <w:r w:rsidRPr="00285201">
        <w:tab/>
      </w:r>
    </w:p>
    <w:p w:rsidR="007D4F2B" w:rsidRPr="00644102" w:rsidRDefault="007D4F2B" w:rsidP="00426F36">
      <w:r>
        <w:t xml:space="preserve">Глава сельского поселения               </w:t>
      </w:r>
      <w:r w:rsidRPr="00285201">
        <w:t xml:space="preserve">       </w:t>
      </w:r>
      <w:r>
        <w:t>____</w:t>
      </w:r>
      <w:r w:rsidRPr="00285201">
        <w:t xml:space="preserve">_____________   </w:t>
      </w:r>
      <w:r>
        <w:t xml:space="preserve"> </w:t>
      </w:r>
      <w:r w:rsidRPr="00285201">
        <w:t xml:space="preserve">  ______________</w:t>
      </w:r>
      <w:r>
        <w:t>_________</w:t>
      </w:r>
      <w:r>
        <w:tab/>
      </w:r>
      <w:r>
        <w:tab/>
      </w:r>
      <w:r w:rsidRPr="00285201">
        <w:t xml:space="preserve">   </w:t>
      </w:r>
      <w:r>
        <w:t xml:space="preserve">                                                 (подпись)</w:t>
      </w:r>
      <w:r>
        <w:tab/>
        <w:t xml:space="preserve"> </w:t>
      </w:r>
      <w:r w:rsidRPr="00285201">
        <w:t xml:space="preserve">           </w:t>
      </w:r>
      <w:r>
        <w:t xml:space="preserve">           </w:t>
      </w:r>
      <w:r w:rsidRPr="00285201">
        <w:t xml:space="preserve">  (Ф.И.О.)                               </w:t>
      </w:r>
    </w:p>
    <w:p w:rsidR="007D4F2B" w:rsidRPr="00285201" w:rsidRDefault="007D4F2B" w:rsidP="00426F36"/>
    <w:p w:rsidR="007D4F2B" w:rsidRPr="00285201" w:rsidRDefault="007D4F2B" w:rsidP="00426F36"/>
    <w:p w:rsidR="007D4F2B" w:rsidRPr="00285201" w:rsidRDefault="007D4F2B" w:rsidP="00426F36"/>
    <w:p w:rsidR="007D4F2B" w:rsidRPr="00285201" w:rsidRDefault="007D4F2B" w:rsidP="00426F36">
      <w:pPr>
        <w:rPr>
          <w:u w:val="single"/>
        </w:rPr>
      </w:pPr>
      <w:r w:rsidRPr="00285201">
        <w:t xml:space="preserve">Главный бухгалтер </w:t>
      </w:r>
      <w:r w:rsidRPr="00285201">
        <w:tab/>
      </w:r>
      <w:r w:rsidRPr="00285201">
        <w:tab/>
      </w:r>
      <w:r>
        <w:t xml:space="preserve">                    ____</w:t>
      </w:r>
      <w:r w:rsidRPr="00285201">
        <w:t xml:space="preserve">_____________   </w:t>
      </w:r>
      <w:r>
        <w:t xml:space="preserve"> </w:t>
      </w:r>
      <w:r w:rsidRPr="00285201">
        <w:t xml:space="preserve">  ______________</w:t>
      </w:r>
      <w:r>
        <w:t>_________</w:t>
      </w:r>
      <w:r w:rsidRPr="00285201">
        <w:tab/>
      </w:r>
      <w:r w:rsidRPr="00285201">
        <w:tab/>
      </w:r>
      <w:r w:rsidRPr="00285201">
        <w:tab/>
        <w:t xml:space="preserve">                                       </w:t>
      </w:r>
      <w:r>
        <w:t xml:space="preserve">             (подпись)</w:t>
      </w:r>
      <w:r>
        <w:tab/>
        <w:t xml:space="preserve"> </w:t>
      </w:r>
      <w:r w:rsidRPr="00285201">
        <w:t xml:space="preserve">           </w:t>
      </w:r>
      <w:r>
        <w:t xml:space="preserve">           </w:t>
      </w:r>
      <w:r w:rsidRPr="00285201">
        <w:t xml:space="preserve">  (Ф.И.О.)                               </w:t>
      </w:r>
    </w:p>
    <w:p w:rsidR="007D4F2B" w:rsidRPr="00285201" w:rsidRDefault="007D4F2B" w:rsidP="00426F36"/>
    <w:p w:rsidR="007D4F2B" w:rsidRPr="008A37E6" w:rsidRDefault="007D4F2B" w:rsidP="009A2AD3">
      <w:pPr>
        <w:jc w:val="both"/>
        <w:rPr>
          <w:sz w:val="28"/>
          <w:szCs w:val="28"/>
        </w:rPr>
      </w:pPr>
    </w:p>
    <w:sectPr w:rsidR="007D4F2B" w:rsidRPr="008A37E6" w:rsidSect="00F30B3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Bash">
    <w:altName w:val="Century Schoolbook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44400475"/>
    <w:multiLevelType w:val="hybridMultilevel"/>
    <w:tmpl w:val="9EAEE68C"/>
    <w:lvl w:ilvl="0" w:tplc="B4583938">
      <w:start w:val="1"/>
      <w:numFmt w:val="decimal"/>
      <w:lvlText w:val="%1."/>
      <w:lvlJc w:val="left"/>
      <w:pPr>
        <w:ind w:left="9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7666"/>
    <w:rsid w:val="00031820"/>
    <w:rsid w:val="0003585A"/>
    <w:rsid w:val="00056469"/>
    <w:rsid w:val="00090E63"/>
    <w:rsid w:val="000A7F94"/>
    <w:rsid w:val="000F30C9"/>
    <w:rsid w:val="001011A1"/>
    <w:rsid w:val="001110FF"/>
    <w:rsid w:val="0012406D"/>
    <w:rsid w:val="00192DF9"/>
    <w:rsid w:val="00197073"/>
    <w:rsid w:val="001B271B"/>
    <w:rsid w:val="001C34D9"/>
    <w:rsid w:val="001C70A3"/>
    <w:rsid w:val="001D6252"/>
    <w:rsid w:val="00200FBC"/>
    <w:rsid w:val="002124A7"/>
    <w:rsid w:val="0021387F"/>
    <w:rsid w:val="0027221E"/>
    <w:rsid w:val="00285201"/>
    <w:rsid w:val="00290492"/>
    <w:rsid w:val="002E3060"/>
    <w:rsid w:val="0030450E"/>
    <w:rsid w:val="003853B6"/>
    <w:rsid w:val="00395988"/>
    <w:rsid w:val="003A402D"/>
    <w:rsid w:val="003B0A8A"/>
    <w:rsid w:val="003C737C"/>
    <w:rsid w:val="004026B6"/>
    <w:rsid w:val="00412AF9"/>
    <w:rsid w:val="00426F36"/>
    <w:rsid w:val="004347EF"/>
    <w:rsid w:val="00447921"/>
    <w:rsid w:val="004A45D3"/>
    <w:rsid w:val="004A7682"/>
    <w:rsid w:val="004C11AF"/>
    <w:rsid w:val="004C6917"/>
    <w:rsid w:val="004E62DD"/>
    <w:rsid w:val="005154E1"/>
    <w:rsid w:val="00527666"/>
    <w:rsid w:val="00566A97"/>
    <w:rsid w:val="00577A54"/>
    <w:rsid w:val="00643473"/>
    <w:rsid w:val="00644102"/>
    <w:rsid w:val="00653C3D"/>
    <w:rsid w:val="00657210"/>
    <w:rsid w:val="0065776A"/>
    <w:rsid w:val="00683784"/>
    <w:rsid w:val="00695495"/>
    <w:rsid w:val="006A0A04"/>
    <w:rsid w:val="006B1C30"/>
    <w:rsid w:val="00721DAB"/>
    <w:rsid w:val="00734C81"/>
    <w:rsid w:val="00744869"/>
    <w:rsid w:val="00744A59"/>
    <w:rsid w:val="00744CF9"/>
    <w:rsid w:val="00750CFA"/>
    <w:rsid w:val="007739BA"/>
    <w:rsid w:val="00783B54"/>
    <w:rsid w:val="00786362"/>
    <w:rsid w:val="007A1794"/>
    <w:rsid w:val="007C4CE4"/>
    <w:rsid w:val="007D4F2B"/>
    <w:rsid w:val="007D694A"/>
    <w:rsid w:val="008203C3"/>
    <w:rsid w:val="008364CD"/>
    <w:rsid w:val="00843ED8"/>
    <w:rsid w:val="008441D1"/>
    <w:rsid w:val="008A37E6"/>
    <w:rsid w:val="008B0776"/>
    <w:rsid w:val="008E6465"/>
    <w:rsid w:val="00922881"/>
    <w:rsid w:val="009376E0"/>
    <w:rsid w:val="00974DBA"/>
    <w:rsid w:val="009978B2"/>
    <w:rsid w:val="009A2AD3"/>
    <w:rsid w:val="009C620F"/>
    <w:rsid w:val="009C7629"/>
    <w:rsid w:val="009D6AA1"/>
    <w:rsid w:val="009E0D5A"/>
    <w:rsid w:val="009F6755"/>
    <w:rsid w:val="00A723E0"/>
    <w:rsid w:val="00A87176"/>
    <w:rsid w:val="00AC0A05"/>
    <w:rsid w:val="00AD2FF2"/>
    <w:rsid w:val="00AE4FD3"/>
    <w:rsid w:val="00B04A1B"/>
    <w:rsid w:val="00B04BA2"/>
    <w:rsid w:val="00B245CA"/>
    <w:rsid w:val="00B248BA"/>
    <w:rsid w:val="00B3179D"/>
    <w:rsid w:val="00B44AFF"/>
    <w:rsid w:val="00B52A64"/>
    <w:rsid w:val="00B61F5F"/>
    <w:rsid w:val="00B6784E"/>
    <w:rsid w:val="00B72A4A"/>
    <w:rsid w:val="00B76882"/>
    <w:rsid w:val="00B82DED"/>
    <w:rsid w:val="00BA18EB"/>
    <w:rsid w:val="00BC606E"/>
    <w:rsid w:val="00C02A3B"/>
    <w:rsid w:val="00C340BB"/>
    <w:rsid w:val="00C664EE"/>
    <w:rsid w:val="00CE6F42"/>
    <w:rsid w:val="00CF104C"/>
    <w:rsid w:val="00CF5811"/>
    <w:rsid w:val="00CF6402"/>
    <w:rsid w:val="00D02C54"/>
    <w:rsid w:val="00DC531B"/>
    <w:rsid w:val="00DF2D5E"/>
    <w:rsid w:val="00E32D2B"/>
    <w:rsid w:val="00E572DF"/>
    <w:rsid w:val="00E64EA7"/>
    <w:rsid w:val="00E67E38"/>
    <w:rsid w:val="00EC435F"/>
    <w:rsid w:val="00ED45AD"/>
    <w:rsid w:val="00F115AA"/>
    <w:rsid w:val="00F30B37"/>
    <w:rsid w:val="00F447D5"/>
    <w:rsid w:val="00FA3CE5"/>
    <w:rsid w:val="00FA7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92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276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27666"/>
    <w:pPr>
      <w:keepNext/>
      <w:spacing w:line="288" w:lineRule="auto"/>
      <w:jc w:val="center"/>
      <w:outlineLvl w:val="4"/>
    </w:pPr>
    <w:rPr>
      <w:b/>
      <w:caps/>
      <w:spacing w:val="1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34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34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527666"/>
    <w:rPr>
      <w:rFonts w:ascii="Century Bash" w:hAnsi="Century Bash"/>
      <w:sz w:val="3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534C4"/>
    <w:rPr>
      <w:sz w:val="24"/>
      <w:szCs w:val="24"/>
    </w:rPr>
  </w:style>
  <w:style w:type="table" w:styleId="TableGrid">
    <w:name w:val="Table Grid"/>
    <w:basedOn w:val="TableNormal"/>
    <w:uiPriority w:val="99"/>
    <w:rsid w:val="00B52A6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1"/>
    <w:uiPriority w:val="99"/>
    <w:rsid w:val="00B678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4C4"/>
    <w:rPr>
      <w:sz w:val="0"/>
      <w:szCs w:val="0"/>
    </w:rPr>
  </w:style>
  <w:style w:type="character" w:customStyle="1" w:styleId="BalloonTextChar1">
    <w:name w:val="Balloon Text Char1"/>
    <w:link w:val="BalloonText"/>
    <w:uiPriority w:val="99"/>
    <w:locked/>
    <w:rsid w:val="00B6784E"/>
    <w:rPr>
      <w:rFonts w:ascii="Tahoma" w:hAnsi="Tahoma"/>
      <w:sz w:val="16"/>
    </w:rPr>
  </w:style>
  <w:style w:type="paragraph" w:styleId="BodyTextIndent2">
    <w:name w:val="Body Text Indent 2"/>
    <w:basedOn w:val="Normal"/>
    <w:link w:val="BodyTextIndent2Char1"/>
    <w:uiPriority w:val="99"/>
    <w:rsid w:val="00426F3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534C4"/>
    <w:rPr>
      <w:sz w:val="24"/>
      <w:szCs w:val="24"/>
    </w:rPr>
  </w:style>
  <w:style w:type="character" w:customStyle="1" w:styleId="BodyTextIndent2Char1">
    <w:name w:val="Body Text Indent 2 Char1"/>
    <w:link w:val="BodyTextIndent2"/>
    <w:uiPriority w:val="99"/>
    <w:locked/>
    <w:rsid w:val="00426F36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37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10</Pages>
  <Words>3428</Words>
  <Characters>19540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 РЕСПУБЛИКАҺЫ</dc:title>
  <dc:subject/>
  <dc:creator>лилия</dc:creator>
  <cp:keywords/>
  <dc:description/>
  <cp:lastModifiedBy>Первомай</cp:lastModifiedBy>
  <cp:revision>2</cp:revision>
  <cp:lastPrinted>2016-12-22T06:06:00Z</cp:lastPrinted>
  <dcterms:created xsi:type="dcterms:W3CDTF">2016-12-22T06:13:00Z</dcterms:created>
  <dcterms:modified xsi:type="dcterms:W3CDTF">2016-12-22T06:13:00Z</dcterms:modified>
</cp:coreProperties>
</file>