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0677" w:type="dxa"/>
        <w:tblLayout w:type="fixed"/>
        <w:tblLook w:val="0000"/>
      </w:tblPr>
      <w:tblGrid>
        <w:gridCol w:w="4924"/>
        <w:gridCol w:w="1357"/>
        <w:gridCol w:w="4396"/>
      </w:tblGrid>
      <w:tr w:rsidR="00A069A1" w:rsidTr="002603B1">
        <w:trPr>
          <w:trHeight w:val="1625"/>
        </w:trPr>
        <w:tc>
          <w:tcPr>
            <w:tcW w:w="4924" w:type="dxa"/>
            <w:tcBorders>
              <w:bottom w:val="double" w:sz="40" w:space="0" w:color="000000"/>
            </w:tcBorders>
          </w:tcPr>
          <w:p w:rsidR="00A069A1" w:rsidRDefault="00A069A1" w:rsidP="002603B1">
            <w:pPr>
              <w:snapToGrid w:val="0"/>
              <w:ind w:left="-84" w:right="-81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БАШKОРТОСТАН РЕСПУБЛИКАHЫ</w:t>
            </w:r>
          </w:p>
          <w:p w:rsidR="00A069A1" w:rsidRDefault="00A069A1" w:rsidP="002603B1">
            <w:pPr>
              <w:jc w:val="center"/>
              <w:rPr>
                <w:rFonts w:ascii="Century Bash" w:hAnsi="Century Bash"/>
                <w:b/>
              </w:rPr>
            </w:pPr>
          </w:p>
          <w:p w:rsidR="00A069A1" w:rsidRDefault="00A069A1" w:rsidP="002603B1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ЯNАУЫЛ  РАЙОНЫ</w:t>
            </w:r>
          </w:p>
          <w:p w:rsidR="00A069A1" w:rsidRDefault="00A069A1" w:rsidP="002603B1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МУНИЦИПАЛЬ РАЙОНЫНЫN ПЕРВОМАЙ  АУЫЛ</w:t>
            </w:r>
          </w:p>
          <w:p w:rsidR="00A069A1" w:rsidRDefault="00A069A1" w:rsidP="002603B1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БИЛEМEHЕ  ХАКИМИEТЕ</w:t>
            </w:r>
          </w:p>
        </w:tc>
        <w:tc>
          <w:tcPr>
            <w:tcW w:w="1357" w:type="dxa"/>
            <w:tcBorders>
              <w:bottom w:val="double" w:sz="40" w:space="0" w:color="000000"/>
            </w:tcBorders>
          </w:tcPr>
          <w:p w:rsidR="00A069A1" w:rsidRDefault="00A069A1" w:rsidP="002603B1">
            <w:pPr>
              <w:snapToGrid w:val="0"/>
              <w:ind w:left="-108" w:right="-108"/>
              <w:jc w:val="center"/>
              <w:rPr>
                <w:rFonts w:ascii="Century Bash" w:hAnsi="Century Bash"/>
                <w:b/>
              </w:rPr>
            </w:pPr>
            <w:r w:rsidRPr="00DA5E6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7" o:title="" gain="112993f" blacklevel="-7848f"/>
                </v:shape>
              </w:pict>
            </w:r>
          </w:p>
        </w:tc>
        <w:tc>
          <w:tcPr>
            <w:tcW w:w="4396" w:type="dxa"/>
            <w:tcBorders>
              <w:bottom w:val="double" w:sz="40" w:space="0" w:color="000000"/>
            </w:tcBorders>
          </w:tcPr>
          <w:p w:rsidR="00A069A1" w:rsidRDefault="00A069A1" w:rsidP="002603B1">
            <w:pPr>
              <w:snapToGrid w:val="0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АДМИНИСТРАЦИЯ</w:t>
            </w:r>
          </w:p>
          <w:p w:rsidR="00A069A1" w:rsidRDefault="00A069A1" w:rsidP="002603B1">
            <w:pPr>
              <w:jc w:val="center"/>
              <w:rPr>
                <w:rFonts w:ascii="Century Bash" w:hAnsi="Century Bash"/>
                <w:b/>
              </w:rPr>
            </w:pPr>
          </w:p>
          <w:p w:rsidR="00A069A1" w:rsidRDefault="00A069A1" w:rsidP="002603B1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СЕЛЬСКОГО ПОСЕЛЕНИЯ</w:t>
            </w:r>
          </w:p>
          <w:p w:rsidR="00A069A1" w:rsidRDefault="00A069A1" w:rsidP="002603B1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ПЕРВОМАЙСКИЙ СЕЛЬСОВЕТ</w:t>
            </w:r>
          </w:p>
          <w:p w:rsidR="00A069A1" w:rsidRDefault="00A069A1" w:rsidP="002603B1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МУНИЦИПАЛЬНОГО  РАЙОНА</w:t>
            </w:r>
          </w:p>
          <w:p w:rsidR="00A069A1" w:rsidRDefault="00A069A1" w:rsidP="002603B1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ЯНАУЛЬСКИЙ РАЙОН РЕСПУБЛИКИ БАШКОРТОСТАН</w:t>
            </w:r>
          </w:p>
        </w:tc>
      </w:tr>
    </w:tbl>
    <w:tbl>
      <w:tblPr>
        <w:tblW w:w="10695" w:type="dxa"/>
        <w:tblInd w:w="-144" w:type="dxa"/>
        <w:tblLayout w:type="fixed"/>
        <w:tblLook w:val="0000"/>
      </w:tblPr>
      <w:tblGrid>
        <w:gridCol w:w="1404"/>
        <w:gridCol w:w="2026"/>
        <w:gridCol w:w="1498"/>
        <w:gridCol w:w="714"/>
        <w:gridCol w:w="671"/>
        <w:gridCol w:w="956"/>
        <w:gridCol w:w="1928"/>
        <w:gridCol w:w="1498"/>
      </w:tblGrid>
      <w:tr w:rsidR="00A069A1" w:rsidTr="002603B1">
        <w:trPr>
          <w:trHeight w:val="529"/>
        </w:trPr>
        <w:tc>
          <w:tcPr>
            <w:tcW w:w="5642" w:type="dxa"/>
            <w:gridSpan w:val="4"/>
          </w:tcPr>
          <w:p w:rsidR="00A069A1" w:rsidRPr="00E546B2" w:rsidRDefault="00A069A1" w:rsidP="00D23DB9">
            <w:pPr>
              <w:pStyle w:val="Heading5"/>
              <w:keepNext/>
              <w:numPr>
                <w:ilvl w:val="4"/>
                <w:numId w:val="27"/>
              </w:numPr>
              <w:suppressAutoHyphens/>
              <w:autoSpaceDE w:val="0"/>
              <w:snapToGrid w:val="0"/>
              <w:spacing w:before="0" w:after="0"/>
              <w:ind w:left="0" w:firstLine="720"/>
              <w:jc w:val="center"/>
              <w:rPr>
                <w:rFonts w:ascii="Century Bash" w:hAnsi="Century Bash"/>
                <w:i w:val="0"/>
              </w:rPr>
            </w:pPr>
          </w:p>
          <w:p w:rsidR="00A069A1" w:rsidRPr="00E546B2" w:rsidRDefault="00A069A1" w:rsidP="00D23DB9">
            <w:pPr>
              <w:pStyle w:val="Heading5"/>
              <w:keepNext/>
              <w:numPr>
                <w:ilvl w:val="4"/>
                <w:numId w:val="27"/>
              </w:numPr>
              <w:suppressAutoHyphens/>
              <w:autoSpaceDE w:val="0"/>
              <w:snapToGrid w:val="0"/>
              <w:spacing w:before="0" w:after="0"/>
              <w:ind w:left="0" w:firstLine="720"/>
              <w:jc w:val="center"/>
              <w:rPr>
                <w:rFonts w:ascii="Century Bash" w:hAnsi="Century Bash"/>
                <w:i w:val="0"/>
              </w:rPr>
            </w:pPr>
            <w:r w:rsidRPr="00E546B2">
              <w:rPr>
                <w:rFonts w:ascii="Century Bash" w:hAnsi="Century Bash"/>
                <w:i w:val="0"/>
                <w:lang w:val="en-US"/>
              </w:rPr>
              <w:t>K</w:t>
            </w:r>
            <w:r w:rsidRPr="00E546B2">
              <w:rPr>
                <w:rFonts w:ascii="Century Bash" w:hAnsi="Century Bash"/>
                <w:i w:val="0"/>
              </w:rPr>
              <w:t>АРАР</w:t>
            </w:r>
          </w:p>
          <w:p w:rsidR="00A069A1" w:rsidRPr="00E546B2" w:rsidRDefault="00A069A1" w:rsidP="002603B1"/>
        </w:tc>
        <w:tc>
          <w:tcPr>
            <w:tcW w:w="5053" w:type="dxa"/>
            <w:gridSpan w:val="4"/>
          </w:tcPr>
          <w:p w:rsidR="00A069A1" w:rsidRPr="00E546B2" w:rsidRDefault="00A069A1" w:rsidP="00D23DB9">
            <w:pPr>
              <w:pStyle w:val="Heading5"/>
              <w:keepNext/>
              <w:numPr>
                <w:ilvl w:val="4"/>
                <w:numId w:val="27"/>
              </w:numPr>
              <w:suppressAutoHyphens/>
              <w:autoSpaceDE w:val="0"/>
              <w:snapToGrid w:val="0"/>
              <w:spacing w:before="0" w:after="0"/>
              <w:ind w:left="0" w:firstLine="720"/>
              <w:jc w:val="center"/>
              <w:rPr>
                <w:rFonts w:ascii="Century Bash" w:hAnsi="Century Bash"/>
                <w:i w:val="0"/>
              </w:rPr>
            </w:pPr>
          </w:p>
          <w:p w:rsidR="00A069A1" w:rsidRPr="00E546B2" w:rsidRDefault="00A069A1" w:rsidP="00D23DB9">
            <w:pPr>
              <w:pStyle w:val="Heading5"/>
              <w:keepNext/>
              <w:numPr>
                <w:ilvl w:val="4"/>
                <w:numId w:val="27"/>
              </w:numPr>
              <w:suppressAutoHyphens/>
              <w:autoSpaceDE w:val="0"/>
              <w:snapToGrid w:val="0"/>
              <w:spacing w:before="0" w:after="0"/>
              <w:ind w:left="0" w:firstLine="720"/>
              <w:jc w:val="center"/>
              <w:rPr>
                <w:rFonts w:ascii="Century Bash" w:hAnsi="Century Bash"/>
                <w:i w:val="0"/>
              </w:rPr>
            </w:pPr>
            <w:r w:rsidRPr="00E546B2">
              <w:rPr>
                <w:rFonts w:ascii="Century Bash" w:hAnsi="Century Bash"/>
                <w:i w:val="0"/>
              </w:rPr>
              <w:t>ПОСТАНОВЛЕНИЕ</w:t>
            </w:r>
          </w:p>
        </w:tc>
      </w:tr>
      <w:tr w:rsidR="00A069A1" w:rsidTr="002603B1">
        <w:tc>
          <w:tcPr>
            <w:tcW w:w="1404" w:type="dxa"/>
          </w:tcPr>
          <w:p w:rsidR="00A069A1" w:rsidRPr="00E546B2" w:rsidRDefault="00A069A1" w:rsidP="00D23DB9">
            <w:pPr>
              <w:pStyle w:val="Heading5"/>
              <w:keepNext/>
              <w:numPr>
                <w:ilvl w:val="4"/>
                <w:numId w:val="27"/>
              </w:numPr>
              <w:suppressAutoHyphens/>
              <w:autoSpaceDE w:val="0"/>
              <w:snapToGrid w:val="0"/>
              <w:spacing w:before="0" w:after="0"/>
              <w:jc w:val="center"/>
              <w:rPr>
                <w:b w:val="0"/>
                <w:bCs w:val="0"/>
                <w:i w:val="0"/>
                <w:sz w:val="28"/>
                <w:szCs w:val="28"/>
              </w:rPr>
            </w:pPr>
            <w:r w:rsidRPr="00E546B2">
              <w:rPr>
                <w:b w:val="0"/>
                <w:bCs w:val="0"/>
                <w:i w:val="0"/>
                <w:sz w:val="28"/>
                <w:szCs w:val="28"/>
              </w:rPr>
              <w:t>« ____ »</w:t>
            </w:r>
          </w:p>
        </w:tc>
        <w:tc>
          <w:tcPr>
            <w:tcW w:w="2026" w:type="dxa"/>
          </w:tcPr>
          <w:p w:rsidR="00A069A1" w:rsidRPr="00E546B2" w:rsidRDefault="00A069A1" w:rsidP="00D23DB9">
            <w:pPr>
              <w:pStyle w:val="Heading5"/>
              <w:keepNext/>
              <w:numPr>
                <w:ilvl w:val="4"/>
                <w:numId w:val="27"/>
              </w:numPr>
              <w:tabs>
                <w:tab w:val="left" w:pos="1809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Century Bash" w:hAnsi="Century Bash" w:cs="Century Bash"/>
                <w:b w:val="0"/>
                <w:bCs w:val="0"/>
                <w:i w:val="0"/>
                <w:sz w:val="28"/>
                <w:szCs w:val="28"/>
              </w:rPr>
            </w:pPr>
            <w:r w:rsidRPr="00E546B2">
              <w:rPr>
                <w:rFonts w:ascii="Century Bash" w:hAnsi="Century Bash" w:cs="Century Bash"/>
                <w:b w:val="0"/>
                <w:bCs w:val="0"/>
                <w:i w:val="0"/>
                <w:sz w:val="28"/>
                <w:szCs w:val="28"/>
              </w:rPr>
              <w:t>__________</w:t>
            </w:r>
          </w:p>
        </w:tc>
        <w:tc>
          <w:tcPr>
            <w:tcW w:w="1498" w:type="dxa"/>
          </w:tcPr>
          <w:p w:rsidR="00A069A1" w:rsidRPr="00E546B2" w:rsidRDefault="00A069A1" w:rsidP="00D23DB9">
            <w:pPr>
              <w:pStyle w:val="Heading5"/>
              <w:keepNext/>
              <w:numPr>
                <w:ilvl w:val="4"/>
                <w:numId w:val="27"/>
              </w:numPr>
              <w:suppressAutoHyphens/>
              <w:autoSpaceDE w:val="0"/>
              <w:snapToGrid w:val="0"/>
              <w:spacing w:before="0" w:after="0"/>
              <w:rPr>
                <w:b w:val="0"/>
                <w:bCs w:val="0"/>
                <w:i w:val="0"/>
                <w:sz w:val="28"/>
                <w:szCs w:val="28"/>
              </w:rPr>
            </w:pPr>
            <w:r w:rsidRPr="00E546B2">
              <w:rPr>
                <w:b w:val="0"/>
                <w:bCs w:val="0"/>
                <w:i w:val="0"/>
                <w:sz w:val="28"/>
                <w:szCs w:val="28"/>
              </w:rPr>
              <w:t>2016 й.</w:t>
            </w:r>
          </w:p>
        </w:tc>
        <w:tc>
          <w:tcPr>
            <w:tcW w:w="1385" w:type="dxa"/>
            <w:gridSpan w:val="2"/>
          </w:tcPr>
          <w:p w:rsidR="00A069A1" w:rsidRPr="00E546B2" w:rsidRDefault="00A069A1" w:rsidP="002603B1">
            <w:pPr>
              <w:snapToGrid w:val="0"/>
              <w:rPr>
                <w:sz w:val="28"/>
                <w:szCs w:val="28"/>
              </w:rPr>
            </w:pPr>
            <w:r w:rsidRPr="00E546B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956" w:type="dxa"/>
          </w:tcPr>
          <w:p w:rsidR="00A069A1" w:rsidRPr="00E546B2" w:rsidRDefault="00A069A1" w:rsidP="00D23DB9">
            <w:pPr>
              <w:pStyle w:val="Heading5"/>
              <w:keepNext/>
              <w:numPr>
                <w:ilvl w:val="4"/>
                <w:numId w:val="27"/>
              </w:numPr>
              <w:suppressAutoHyphens/>
              <w:autoSpaceDE w:val="0"/>
              <w:snapToGrid w:val="0"/>
              <w:spacing w:before="0" w:after="0"/>
              <w:rPr>
                <w:b w:val="0"/>
                <w:bCs w:val="0"/>
                <w:i w:val="0"/>
                <w:sz w:val="28"/>
                <w:szCs w:val="28"/>
              </w:rPr>
            </w:pPr>
            <w:r w:rsidRPr="00E546B2">
              <w:rPr>
                <w:b w:val="0"/>
                <w:bCs w:val="0"/>
                <w:i w:val="0"/>
                <w:sz w:val="28"/>
                <w:szCs w:val="28"/>
              </w:rPr>
              <w:t>«____»</w:t>
            </w:r>
          </w:p>
        </w:tc>
        <w:tc>
          <w:tcPr>
            <w:tcW w:w="1928" w:type="dxa"/>
          </w:tcPr>
          <w:p w:rsidR="00A069A1" w:rsidRPr="00E546B2" w:rsidRDefault="00A069A1" w:rsidP="00D23DB9">
            <w:pPr>
              <w:pStyle w:val="Heading5"/>
              <w:keepNext/>
              <w:numPr>
                <w:ilvl w:val="4"/>
                <w:numId w:val="27"/>
              </w:numPr>
              <w:tabs>
                <w:tab w:val="left" w:pos="1813"/>
              </w:tabs>
              <w:suppressAutoHyphens/>
              <w:autoSpaceDE w:val="0"/>
              <w:snapToGrid w:val="0"/>
              <w:spacing w:before="0" w:after="0"/>
              <w:jc w:val="center"/>
              <w:rPr>
                <w:b w:val="0"/>
                <w:bCs w:val="0"/>
                <w:i w:val="0"/>
                <w:sz w:val="28"/>
                <w:szCs w:val="28"/>
              </w:rPr>
            </w:pPr>
            <w:r w:rsidRPr="00E546B2">
              <w:rPr>
                <w:b w:val="0"/>
                <w:bCs w:val="0"/>
                <w:i w:val="0"/>
                <w:sz w:val="28"/>
                <w:szCs w:val="28"/>
              </w:rPr>
              <w:t>________</w:t>
            </w:r>
          </w:p>
        </w:tc>
        <w:tc>
          <w:tcPr>
            <w:tcW w:w="1498" w:type="dxa"/>
          </w:tcPr>
          <w:p w:rsidR="00A069A1" w:rsidRPr="00E546B2" w:rsidRDefault="00A069A1" w:rsidP="00D23DB9">
            <w:pPr>
              <w:pStyle w:val="Heading5"/>
              <w:keepNext/>
              <w:numPr>
                <w:ilvl w:val="4"/>
                <w:numId w:val="27"/>
              </w:numPr>
              <w:suppressAutoHyphens/>
              <w:autoSpaceDE w:val="0"/>
              <w:snapToGrid w:val="0"/>
              <w:spacing w:before="0" w:after="0"/>
              <w:rPr>
                <w:b w:val="0"/>
                <w:bCs w:val="0"/>
                <w:i w:val="0"/>
                <w:sz w:val="28"/>
                <w:szCs w:val="28"/>
              </w:rPr>
            </w:pPr>
            <w:r w:rsidRPr="00E546B2">
              <w:rPr>
                <w:b w:val="0"/>
                <w:bCs w:val="0"/>
                <w:i w:val="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546B2">
                <w:rPr>
                  <w:b w:val="0"/>
                  <w:bCs w:val="0"/>
                  <w:i w:val="0"/>
                  <w:sz w:val="28"/>
                  <w:szCs w:val="28"/>
                </w:rPr>
                <w:t>2016 г</w:t>
              </w:r>
            </w:smartTag>
            <w:r w:rsidRPr="00E546B2">
              <w:rPr>
                <w:b w:val="0"/>
                <w:bCs w:val="0"/>
                <w:i w:val="0"/>
                <w:sz w:val="28"/>
                <w:szCs w:val="28"/>
              </w:rPr>
              <w:t>.</w:t>
            </w:r>
          </w:p>
        </w:tc>
      </w:tr>
    </w:tbl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en-US"/>
        </w:rPr>
      </w:pP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663C98">
        <w:rPr>
          <w:b/>
          <w:color w:val="000000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«Заключение соглашений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A069A1" w:rsidRPr="00E546B2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4"/>
          <w:szCs w:val="4"/>
          <w:lang w:eastAsia="en-US"/>
        </w:rPr>
      </w:pPr>
    </w:p>
    <w:p w:rsidR="00A069A1" w:rsidRPr="00C878EF" w:rsidRDefault="00A069A1" w:rsidP="003915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В соответствии с Земельным кодексом Российской Федерации,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</w:t>
      </w:r>
      <w:r w:rsidRPr="00DD3844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Первомайский</w:t>
      </w:r>
      <w:r w:rsidRPr="00DD3844"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Pr="00D23DB9">
        <w:rPr>
          <w:b/>
          <w:sz w:val="28"/>
          <w:szCs w:val="28"/>
        </w:rPr>
        <w:t>п о с т а н о в л я е т</w:t>
      </w:r>
      <w:r w:rsidRPr="00D23DB9">
        <w:rPr>
          <w:b/>
          <w:color w:val="000000"/>
          <w:sz w:val="28"/>
          <w:szCs w:val="28"/>
        </w:rPr>
        <w:t>: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1. Утвердить Административный регламент по предоставлению муниципальной услуги «Заключение соглашений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собственности».</w:t>
      </w:r>
    </w:p>
    <w:p w:rsidR="00A069A1" w:rsidRPr="00663C98" w:rsidRDefault="00A069A1" w:rsidP="003915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2. Настоящее Постановление вступает в силу на следующий день, после дня его официального обнародования.</w:t>
      </w:r>
    </w:p>
    <w:p w:rsidR="00A069A1" w:rsidRDefault="00A069A1" w:rsidP="00D23DB9">
      <w:pPr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   </w:t>
      </w:r>
      <w:r w:rsidRPr="00663C98">
        <w:rPr>
          <w:color w:val="000000"/>
          <w:sz w:val="28"/>
          <w:szCs w:val="28"/>
          <w:lang w:eastAsia="en-US"/>
        </w:rPr>
        <w:t xml:space="preserve"> 3. </w:t>
      </w:r>
      <w:r w:rsidRPr="00EF6D6A">
        <w:rPr>
          <w:sz w:val="28"/>
          <w:szCs w:val="28"/>
        </w:rPr>
        <w:t>Обнародовать настоящий Административный регламент</w:t>
      </w:r>
      <w:r>
        <w:rPr>
          <w:sz w:val="28"/>
          <w:szCs w:val="28"/>
        </w:rPr>
        <w:t xml:space="preserve"> </w:t>
      </w:r>
      <w:r w:rsidRPr="00EF6D6A">
        <w:rPr>
          <w:sz w:val="28"/>
          <w:szCs w:val="28"/>
        </w:rPr>
        <w:t>на информационном стенде</w:t>
      </w:r>
      <w:r w:rsidRPr="00EF6D6A">
        <w:rPr>
          <w:color w:val="000000"/>
          <w:sz w:val="28"/>
          <w:szCs w:val="28"/>
        </w:rPr>
        <w:t xml:space="preserve"> Администрации сельского поселения </w:t>
      </w:r>
      <w:r>
        <w:rPr>
          <w:color w:val="000000"/>
          <w:sz w:val="28"/>
          <w:szCs w:val="28"/>
        </w:rPr>
        <w:t>Первомайский</w:t>
      </w:r>
      <w:r w:rsidRPr="00EF6D6A"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color w:val="000000"/>
          <w:sz w:val="28"/>
          <w:szCs w:val="28"/>
        </w:rPr>
        <w:t>25</w:t>
      </w:r>
      <w:r w:rsidRPr="00EF6D6A">
        <w:rPr>
          <w:color w:val="000000"/>
          <w:sz w:val="28"/>
          <w:szCs w:val="28"/>
        </w:rPr>
        <w:t>, Р</w:t>
      </w:r>
      <w:r>
        <w:rPr>
          <w:color w:val="000000"/>
          <w:sz w:val="28"/>
          <w:szCs w:val="28"/>
        </w:rPr>
        <w:t xml:space="preserve">еспублика </w:t>
      </w:r>
      <w:r w:rsidRPr="00EF6D6A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ашкортостан</w:t>
      </w:r>
      <w:r w:rsidRPr="00EF6D6A">
        <w:rPr>
          <w:color w:val="000000"/>
          <w:sz w:val="28"/>
          <w:szCs w:val="28"/>
        </w:rPr>
        <w:t xml:space="preserve">, Янаульский район, с. </w:t>
      </w:r>
      <w:r>
        <w:rPr>
          <w:color w:val="000000"/>
          <w:sz w:val="28"/>
          <w:szCs w:val="28"/>
        </w:rPr>
        <w:t>Сусады-Эбалак</w:t>
      </w:r>
      <w:r w:rsidRPr="00EF6D6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EF6D6A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>Комсомольска</w:t>
      </w:r>
      <w:r w:rsidRPr="00EF6D6A">
        <w:rPr>
          <w:color w:val="000000"/>
          <w:sz w:val="28"/>
          <w:szCs w:val="28"/>
        </w:rPr>
        <w:t>я, д.</w:t>
      </w:r>
      <w:r>
        <w:rPr>
          <w:color w:val="000000"/>
          <w:sz w:val="28"/>
          <w:szCs w:val="28"/>
        </w:rPr>
        <w:t xml:space="preserve"> </w:t>
      </w:r>
      <w:r w:rsidRPr="00EF6D6A">
        <w:rPr>
          <w:color w:val="000000"/>
          <w:sz w:val="28"/>
          <w:szCs w:val="28"/>
        </w:rPr>
        <w:t xml:space="preserve">2,  разместить на </w:t>
      </w:r>
      <w:r w:rsidRPr="00EF6D6A">
        <w:rPr>
          <w:sz w:val="28"/>
          <w:szCs w:val="28"/>
        </w:rPr>
        <w:t xml:space="preserve"> сайте  сельского поселения </w:t>
      </w:r>
      <w:r>
        <w:rPr>
          <w:sz w:val="28"/>
          <w:szCs w:val="28"/>
        </w:rPr>
        <w:t>Первомайский</w:t>
      </w:r>
      <w:r w:rsidRPr="00EF6D6A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8" w:history="1">
        <w:r w:rsidRPr="00A62A55">
          <w:rPr>
            <w:rStyle w:val="Hyperlink"/>
            <w:sz w:val="28"/>
            <w:szCs w:val="28"/>
          </w:rPr>
          <w:t>http://sp</w:t>
        </w:r>
        <w:r w:rsidRPr="00A62A55">
          <w:rPr>
            <w:rStyle w:val="Hyperlink"/>
            <w:sz w:val="28"/>
            <w:szCs w:val="28"/>
            <w:lang w:val="en-US"/>
          </w:rPr>
          <w:t>pervomai</w:t>
        </w:r>
        <w:r w:rsidRPr="00A62A55">
          <w:rPr>
            <w:rStyle w:val="Hyperlink"/>
            <w:sz w:val="28"/>
            <w:szCs w:val="28"/>
          </w:rPr>
          <w:t>.ru</w:t>
        </w:r>
      </w:hyperlink>
      <w:r w:rsidRPr="00EF6D6A">
        <w:rPr>
          <w:sz w:val="28"/>
          <w:szCs w:val="28"/>
        </w:rPr>
        <w:t>,</w:t>
      </w:r>
      <w:r w:rsidRPr="006C5C3E">
        <w:rPr>
          <w:sz w:val="28"/>
          <w:szCs w:val="28"/>
        </w:rPr>
        <w:t xml:space="preserve"> </w:t>
      </w:r>
      <w:r w:rsidRPr="00EF6D6A">
        <w:rPr>
          <w:sz w:val="28"/>
          <w:szCs w:val="28"/>
        </w:rPr>
        <w:t xml:space="preserve">на портале государственных услуг Республики Башкортостан. </w:t>
      </w:r>
    </w:p>
    <w:p w:rsidR="00A069A1" w:rsidRDefault="00A069A1" w:rsidP="00391521">
      <w:pPr>
        <w:ind w:firstLine="142"/>
        <w:jc w:val="both"/>
        <w:rPr>
          <w:sz w:val="28"/>
          <w:szCs w:val="28"/>
        </w:rPr>
      </w:pPr>
    </w:p>
    <w:p w:rsidR="00A069A1" w:rsidRDefault="00A069A1" w:rsidP="0039152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6D6A">
        <w:rPr>
          <w:sz w:val="28"/>
          <w:szCs w:val="28"/>
        </w:rPr>
        <w:t>4.  Контроль за исполнением настоящего постановления оставляю за собой.</w:t>
      </w:r>
    </w:p>
    <w:p w:rsidR="00A069A1" w:rsidRDefault="00A069A1" w:rsidP="00391521">
      <w:pPr>
        <w:tabs>
          <w:tab w:val="left" w:pos="5103"/>
        </w:tabs>
        <w:ind w:right="-1"/>
        <w:rPr>
          <w:sz w:val="28"/>
          <w:szCs w:val="28"/>
        </w:rPr>
      </w:pPr>
    </w:p>
    <w:p w:rsidR="00A069A1" w:rsidRPr="00EF6D6A" w:rsidRDefault="00A069A1" w:rsidP="00391521">
      <w:pPr>
        <w:tabs>
          <w:tab w:val="left" w:pos="5103"/>
        </w:tabs>
        <w:ind w:right="-1"/>
        <w:rPr>
          <w:sz w:val="28"/>
          <w:szCs w:val="28"/>
        </w:rPr>
      </w:pPr>
      <w:r w:rsidRPr="00EF6D6A">
        <w:rPr>
          <w:sz w:val="28"/>
          <w:szCs w:val="28"/>
        </w:rPr>
        <w:t xml:space="preserve">Глава </w:t>
      </w:r>
    </w:p>
    <w:p w:rsidR="00A069A1" w:rsidRDefault="00A069A1" w:rsidP="00391521">
      <w:pPr>
        <w:tabs>
          <w:tab w:val="left" w:pos="5103"/>
        </w:tabs>
        <w:ind w:right="-1"/>
        <w:rPr>
          <w:sz w:val="28"/>
          <w:szCs w:val="28"/>
        </w:rPr>
      </w:pPr>
      <w:r w:rsidRPr="00EF6D6A"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 xml:space="preserve">                     </w:t>
      </w:r>
      <w:r w:rsidRPr="00EF6D6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В. В. Зворыгин</w:t>
      </w:r>
    </w:p>
    <w:p w:rsidR="00A069A1" w:rsidRPr="00EF6D6A" w:rsidRDefault="00A069A1" w:rsidP="00391521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  <w:r w:rsidRPr="00EF6D6A">
        <w:rPr>
          <w:sz w:val="28"/>
          <w:szCs w:val="28"/>
        </w:rPr>
        <w:t>Утвержден</w:t>
      </w:r>
    </w:p>
    <w:p w:rsidR="00A069A1" w:rsidRPr="00EF6D6A" w:rsidRDefault="00A069A1" w:rsidP="00391521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EF6D6A">
        <w:rPr>
          <w:sz w:val="28"/>
          <w:szCs w:val="28"/>
        </w:rPr>
        <w:t>постановлением Администрации</w:t>
      </w:r>
    </w:p>
    <w:p w:rsidR="00A069A1" w:rsidRPr="00EF6D6A" w:rsidRDefault="00A069A1" w:rsidP="00391521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EF6D6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Первомайский</w:t>
      </w:r>
      <w:r w:rsidRPr="00EF6D6A">
        <w:rPr>
          <w:sz w:val="28"/>
          <w:szCs w:val="28"/>
        </w:rPr>
        <w:t xml:space="preserve"> сельсовет</w:t>
      </w:r>
    </w:p>
    <w:p w:rsidR="00A069A1" w:rsidRPr="00EF6D6A" w:rsidRDefault="00A069A1" w:rsidP="00391521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EF6D6A">
        <w:rPr>
          <w:sz w:val="28"/>
          <w:szCs w:val="28"/>
        </w:rPr>
        <w:t xml:space="preserve">муниципального района Янаульский район </w:t>
      </w:r>
    </w:p>
    <w:p w:rsidR="00A069A1" w:rsidRPr="00EF6D6A" w:rsidRDefault="00A069A1" w:rsidP="00391521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EF6D6A">
        <w:rPr>
          <w:sz w:val="28"/>
          <w:szCs w:val="28"/>
        </w:rPr>
        <w:t xml:space="preserve"> Республики Башкортостан</w:t>
      </w:r>
    </w:p>
    <w:p w:rsidR="00A069A1" w:rsidRPr="00EF6D6A" w:rsidRDefault="00A069A1" w:rsidP="00D23DB9">
      <w:pPr>
        <w:widowControl w:val="0"/>
        <w:autoSpaceDE w:val="0"/>
        <w:autoSpaceDN w:val="0"/>
        <w:adjustRightInd w:val="0"/>
        <w:ind w:left="454" w:firstLine="255"/>
        <w:jc w:val="right"/>
        <w:rPr>
          <w:sz w:val="28"/>
          <w:szCs w:val="28"/>
        </w:rPr>
      </w:pPr>
      <w:r w:rsidRPr="00EF6D6A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EF6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EF6D6A">
        <w:rPr>
          <w:sz w:val="28"/>
          <w:szCs w:val="28"/>
        </w:rPr>
        <w:t xml:space="preserve">2016 года № </w:t>
      </w:r>
      <w:r>
        <w:rPr>
          <w:sz w:val="28"/>
          <w:szCs w:val="28"/>
        </w:rPr>
        <w:t>73</w:t>
      </w:r>
    </w:p>
    <w:p w:rsidR="00A069A1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069A1" w:rsidRPr="00663C98" w:rsidRDefault="00A069A1" w:rsidP="0039152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663C98">
        <w:rPr>
          <w:b/>
          <w:color w:val="000000"/>
          <w:sz w:val="28"/>
          <w:szCs w:val="28"/>
          <w:lang w:eastAsia="en-US"/>
        </w:rPr>
        <w:t xml:space="preserve">Административный регламент предоставления </w:t>
      </w:r>
      <w:r>
        <w:rPr>
          <w:b/>
          <w:sz w:val="28"/>
          <w:szCs w:val="28"/>
          <w:lang w:eastAsia="en-US"/>
        </w:rPr>
        <w:t>Администрацией сельского поселения Первомайский сельсовет муниципального района Янаульский район Республики Башкортостан</w:t>
      </w:r>
      <w:r w:rsidRPr="00663C98">
        <w:rPr>
          <w:b/>
          <w:color w:val="000000"/>
          <w:sz w:val="28"/>
          <w:szCs w:val="28"/>
          <w:lang w:eastAsia="en-US"/>
        </w:rPr>
        <w:t xml:space="preserve"> муниципальной услуги «Заключение соглашений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663C98">
        <w:rPr>
          <w:b/>
          <w:color w:val="000000"/>
          <w:sz w:val="28"/>
          <w:szCs w:val="28"/>
          <w:lang w:eastAsia="en-US"/>
        </w:rPr>
        <w:t>I. Общие положения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A069A1" w:rsidRPr="00663C98" w:rsidRDefault="00A069A1" w:rsidP="003915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 1.1. Административный регламент предоставления </w:t>
      </w:r>
      <w:r w:rsidRPr="00391521">
        <w:rPr>
          <w:bCs/>
          <w:sz w:val="28"/>
          <w:szCs w:val="28"/>
          <w:lang w:eastAsia="en-US"/>
        </w:rPr>
        <w:t xml:space="preserve">Администрацией сельского поселения </w:t>
      </w:r>
      <w:r>
        <w:rPr>
          <w:bCs/>
          <w:sz w:val="28"/>
          <w:szCs w:val="28"/>
          <w:lang w:eastAsia="en-US"/>
        </w:rPr>
        <w:t>Первомайский</w:t>
      </w:r>
      <w:r w:rsidRPr="00391521">
        <w:rPr>
          <w:bCs/>
          <w:sz w:val="28"/>
          <w:szCs w:val="28"/>
          <w:lang w:eastAsia="en-US"/>
        </w:rPr>
        <w:t xml:space="preserve"> сельсовет муниципального района Янаульский район Республики Башкортостан</w:t>
      </w:r>
      <w:r w:rsidRPr="00663C98">
        <w:rPr>
          <w:color w:val="000000"/>
          <w:sz w:val="28"/>
          <w:szCs w:val="28"/>
          <w:lang w:eastAsia="en-US"/>
        </w:rPr>
        <w:t xml:space="preserve"> муниципальной услуги «Заключение соглашений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(далее – Регламент) определяет сроки и последовательность административных процедур (действий) муниципального образования (далее –МО), а также порядок взаимодействия органа местного самоуправления с заявителями, Республиканским государственным автономным учреждением</w:t>
      </w:r>
      <w:r>
        <w:rPr>
          <w:color w:val="000000"/>
          <w:sz w:val="28"/>
          <w:szCs w:val="28"/>
          <w:lang w:eastAsia="en-US"/>
        </w:rPr>
        <w:t xml:space="preserve"> </w:t>
      </w:r>
      <w:r w:rsidRPr="00663C98">
        <w:rPr>
          <w:color w:val="000000"/>
          <w:sz w:val="28"/>
          <w:szCs w:val="28"/>
          <w:lang w:eastAsia="en-US"/>
        </w:rPr>
        <w:t>«Многофункциональный центр предоставления государственных и муниципальных услуг» (далее - РГАУ МФЦ), иными организациями и органами при предоставлении органом местного самоуправления муниципальной услуги по заключению соглашений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 (далее - муниципальная услуга).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Круг заявителей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Получателем муниципальной услуги является гражданин или юридическое лицо, обратившиеся в МО с заявлением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 у обратившегося лица,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или через РГАУ МФЦ, а также их представители, действующие на основании доверенности, оформленной в установленном законом порядке (далее – Заявитель).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A069A1" w:rsidRPr="007A4888" w:rsidRDefault="00A069A1" w:rsidP="00391521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  <w:r w:rsidRPr="00663C98">
        <w:rPr>
          <w:color w:val="000000"/>
          <w:sz w:val="28"/>
          <w:szCs w:val="28"/>
          <w:lang w:eastAsia="en-US"/>
        </w:rPr>
        <w:t xml:space="preserve">1.3. </w:t>
      </w:r>
      <w:r w:rsidRPr="007A4888">
        <w:rPr>
          <w:sz w:val="28"/>
          <w:szCs w:val="28"/>
        </w:rPr>
        <w:t>Местонахождение  Администрации</w:t>
      </w:r>
      <w:r>
        <w:rPr>
          <w:sz w:val="28"/>
          <w:szCs w:val="28"/>
        </w:rPr>
        <w:t xml:space="preserve"> сельского поселения Первомайский сельсовет муниципального района Янаульский район Республики Башкортостан</w:t>
      </w:r>
      <w:r w:rsidRPr="007A4888">
        <w:rPr>
          <w:sz w:val="28"/>
          <w:szCs w:val="28"/>
        </w:rPr>
        <w:t>:</w:t>
      </w:r>
    </w:p>
    <w:p w:rsidR="00A069A1" w:rsidRPr="007A4888" w:rsidRDefault="00A069A1" w:rsidP="00391521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  <w:r w:rsidRPr="00EF6D6A">
        <w:rPr>
          <w:color w:val="000000"/>
          <w:sz w:val="28"/>
          <w:szCs w:val="28"/>
        </w:rPr>
        <w:t>4528</w:t>
      </w:r>
      <w:r>
        <w:rPr>
          <w:color w:val="000000"/>
          <w:sz w:val="28"/>
          <w:szCs w:val="28"/>
        </w:rPr>
        <w:t>25</w:t>
      </w:r>
      <w:r w:rsidRPr="00EF6D6A">
        <w:rPr>
          <w:color w:val="000000"/>
          <w:sz w:val="28"/>
          <w:szCs w:val="28"/>
        </w:rPr>
        <w:t>, Р</w:t>
      </w:r>
      <w:r>
        <w:rPr>
          <w:color w:val="000000"/>
          <w:sz w:val="28"/>
          <w:szCs w:val="28"/>
        </w:rPr>
        <w:t xml:space="preserve">еспублика </w:t>
      </w:r>
      <w:r w:rsidRPr="00EF6D6A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ашкортостан</w:t>
      </w:r>
      <w:r w:rsidRPr="00EF6D6A">
        <w:rPr>
          <w:color w:val="000000"/>
          <w:sz w:val="28"/>
          <w:szCs w:val="28"/>
        </w:rPr>
        <w:t xml:space="preserve">, Янаульский район, с. </w:t>
      </w:r>
      <w:r>
        <w:rPr>
          <w:color w:val="000000"/>
          <w:sz w:val="28"/>
          <w:szCs w:val="28"/>
        </w:rPr>
        <w:t>Сусады-Эбалак</w:t>
      </w:r>
      <w:r w:rsidRPr="00EF6D6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EF6D6A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>Комсомольска</w:t>
      </w:r>
      <w:r w:rsidRPr="00EF6D6A">
        <w:rPr>
          <w:color w:val="000000"/>
          <w:sz w:val="28"/>
          <w:szCs w:val="28"/>
        </w:rPr>
        <w:t>я, д.</w:t>
      </w:r>
      <w:r>
        <w:rPr>
          <w:color w:val="000000"/>
          <w:sz w:val="28"/>
          <w:szCs w:val="28"/>
        </w:rPr>
        <w:t xml:space="preserve"> </w:t>
      </w:r>
      <w:r w:rsidRPr="00EF6D6A"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A069A1" w:rsidRPr="007A4888" w:rsidRDefault="00A069A1" w:rsidP="00391521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  <w:r w:rsidRPr="007A4888">
        <w:rPr>
          <w:sz w:val="28"/>
          <w:szCs w:val="28"/>
        </w:rPr>
        <w:t>График работы:</w:t>
      </w:r>
    </w:p>
    <w:p w:rsidR="00A069A1" w:rsidRPr="007A4888" w:rsidRDefault="00A069A1" w:rsidP="00391521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  <w:r w:rsidRPr="007A4888">
        <w:rPr>
          <w:sz w:val="28"/>
          <w:szCs w:val="28"/>
        </w:rPr>
        <w:t xml:space="preserve">понедельник-пятница - с </w:t>
      </w:r>
      <w:r>
        <w:rPr>
          <w:sz w:val="28"/>
          <w:szCs w:val="28"/>
        </w:rPr>
        <w:t>08</w:t>
      </w:r>
      <w:r w:rsidRPr="007A488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7A48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A4888">
        <w:rPr>
          <w:sz w:val="28"/>
          <w:szCs w:val="28"/>
        </w:rPr>
        <w:t>0;</w:t>
      </w:r>
    </w:p>
    <w:p w:rsidR="00A069A1" w:rsidRPr="007A4888" w:rsidRDefault="00A069A1" w:rsidP="00391521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  <w:r w:rsidRPr="007A4888">
        <w:rPr>
          <w:sz w:val="28"/>
          <w:szCs w:val="28"/>
        </w:rPr>
        <w:t>суббота и воскресенье – выходные дни;</w:t>
      </w:r>
    </w:p>
    <w:p w:rsidR="00A069A1" w:rsidRPr="007A4888" w:rsidRDefault="00A069A1" w:rsidP="00391521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  <w:r w:rsidRPr="007A4888">
        <w:rPr>
          <w:sz w:val="28"/>
          <w:szCs w:val="28"/>
        </w:rPr>
        <w:t>перерыв на обед - с 1</w:t>
      </w:r>
      <w:r>
        <w:rPr>
          <w:sz w:val="28"/>
          <w:szCs w:val="28"/>
        </w:rPr>
        <w:t>2</w:t>
      </w:r>
      <w:r w:rsidRPr="007A48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A4888">
        <w:rPr>
          <w:sz w:val="28"/>
          <w:szCs w:val="28"/>
        </w:rPr>
        <w:t>0 до 14.00.</w:t>
      </w:r>
    </w:p>
    <w:p w:rsidR="00A069A1" w:rsidRPr="007A4888" w:rsidRDefault="00A069A1" w:rsidP="00391521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  <w:r w:rsidRPr="007A4888">
        <w:rPr>
          <w:sz w:val="28"/>
          <w:szCs w:val="28"/>
        </w:rPr>
        <w:t>График приема заявителей:</w:t>
      </w:r>
    </w:p>
    <w:p w:rsidR="00A069A1" w:rsidRPr="007A4888" w:rsidRDefault="00A069A1" w:rsidP="00391521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  <w:r w:rsidRPr="007A4888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7A4888">
        <w:rPr>
          <w:sz w:val="28"/>
          <w:szCs w:val="28"/>
        </w:rPr>
        <w:t xml:space="preserve"> </w:t>
      </w:r>
      <w:r>
        <w:rPr>
          <w:sz w:val="28"/>
          <w:szCs w:val="28"/>
        </w:rPr>
        <w:t>пятница.</w:t>
      </w:r>
    </w:p>
    <w:p w:rsidR="00A069A1" w:rsidRPr="007A4888" w:rsidRDefault="00A069A1" w:rsidP="00391521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  <w:r w:rsidRPr="007A4888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069A1" w:rsidRPr="005C4029" w:rsidRDefault="00A069A1" w:rsidP="0039152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5C4029">
        <w:rPr>
          <w:sz w:val="28"/>
          <w:szCs w:val="28"/>
        </w:rPr>
        <w:t>Контактные телефоны:</w:t>
      </w:r>
      <w:r>
        <w:rPr>
          <w:sz w:val="28"/>
          <w:szCs w:val="28"/>
        </w:rPr>
        <w:t xml:space="preserve"> 8(34760) 3-01-00.</w:t>
      </w:r>
    </w:p>
    <w:p w:rsidR="00A069A1" w:rsidRPr="00A03E97" w:rsidRDefault="00A069A1" w:rsidP="00391521">
      <w:pPr>
        <w:ind w:left="142" w:firstLine="567"/>
        <w:jc w:val="both"/>
        <w:rPr>
          <w:sz w:val="28"/>
          <w:szCs w:val="28"/>
        </w:rPr>
      </w:pPr>
      <w:r w:rsidRPr="005C4029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hyperlink r:id="rId9" w:history="1">
        <w:r w:rsidRPr="00D23DB9">
          <w:rPr>
            <w:rStyle w:val="Hyperlink"/>
            <w:sz w:val="28"/>
            <w:szCs w:val="28"/>
            <w:lang w:val="en-US"/>
          </w:rPr>
          <w:t>aleksandra</w:t>
        </w:r>
        <w:r w:rsidRPr="00D23DB9">
          <w:rPr>
            <w:rStyle w:val="Hyperlink"/>
            <w:sz w:val="28"/>
            <w:szCs w:val="28"/>
          </w:rPr>
          <w:t>.</w:t>
        </w:r>
        <w:r w:rsidRPr="00D23DB9">
          <w:rPr>
            <w:rStyle w:val="Hyperlink"/>
            <w:sz w:val="28"/>
            <w:szCs w:val="28"/>
            <w:lang w:val="en-US"/>
          </w:rPr>
          <w:t>iziba</w:t>
        </w:r>
        <w:r w:rsidRPr="00D23DB9">
          <w:rPr>
            <w:rStyle w:val="Hyperlink"/>
            <w:sz w:val="28"/>
            <w:szCs w:val="28"/>
          </w:rPr>
          <w:t>@</w:t>
        </w:r>
        <w:r w:rsidRPr="00D23DB9">
          <w:rPr>
            <w:rStyle w:val="Hyperlink"/>
            <w:sz w:val="28"/>
            <w:szCs w:val="28"/>
            <w:lang w:val="en-US"/>
          </w:rPr>
          <w:t>mail</w:t>
        </w:r>
        <w:r w:rsidRPr="00D23DB9">
          <w:rPr>
            <w:rStyle w:val="Hyperlink"/>
            <w:sz w:val="28"/>
            <w:szCs w:val="28"/>
          </w:rPr>
          <w:t>.</w:t>
        </w:r>
        <w:r w:rsidRPr="00D23DB9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A069A1" w:rsidRPr="007A4888" w:rsidRDefault="00A069A1" w:rsidP="00391521">
      <w:pPr>
        <w:ind w:firstLine="708"/>
        <w:jc w:val="both"/>
        <w:rPr>
          <w:sz w:val="28"/>
          <w:szCs w:val="28"/>
        </w:rPr>
      </w:pPr>
      <w:r w:rsidRPr="005C4029">
        <w:rPr>
          <w:sz w:val="28"/>
          <w:szCs w:val="28"/>
        </w:rPr>
        <w:t>Официальный сайт:</w:t>
      </w:r>
      <w:r>
        <w:rPr>
          <w:sz w:val="28"/>
          <w:szCs w:val="28"/>
        </w:rPr>
        <w:t xml:space="preserve"> </w:t>
      </w:r>
      <w:hyperlink r:id="rId10" w:history="1">
        <w:r w:rsidRPr="00A62A55">
          <w:rPr>
            <w:rStyle w:val="Hyperlink"/>
            <w:sz w:val="28"/>
            <w:szCs w:val="28"/>
          </w:rPr>
          <w:t>http://sp</w:t>
        </w:r>
        <w:r w:rsidRPr="00A62A55">
          <w:rPr>
            <w:rStyle w:val="Hyperlink"/>
            <w:sz w:val="28"/>
            <w:szCs w:val="28"/>
            <w:lang w:val="en-US"/>
          </w:rPr>
          <w:t>pervomai</w:t>
        </w:r>
        <w:r w:rsidRPr="00A62A55">
          <w:rPr>
            <w:rStyle w:val="Hyperlink"/>
            <w:sz w:val="28"/>
            <w:szCs w:val="28"/>
          </w:rPr>
          <w:t>.ru</w:t>
        </w:r>
      </w:hyperlink>
      <w:r w:rsidRPr="00360918">
        <w:rPr>
          <w:sz w:val="28"/>
          <w:szCs w:val="28"/>
        </w:rPr>
        <w:t>.</w:t>
      </w:r>
      <w:r w:rsidRPr="00BE15F4">
        <w:rPr>
          <w:color w:val="000000"/>
          <w:sz w:val="28"/>
          <w:szCs w:val="28"/>
        </w:rPr>
        <w:t xml:space="preserve"> </w:t>
      </w:r>
    </w:p>
    <w:p w:rsidR="00A069A1" w:rsidRPr="009355F9" w:rsidRDefault="00A069A1" w:rsidP="00391521">
      <w:pPr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>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A069A1" w:rsidRPr="002D7156" w:rsidRDefault="00A069A1" w:rsidP="00391521">
      <w:pPr>
        <w:ind w:left="142" w:firstLine="567"/>
        <w:jc w:val="both"/>
        <w:rPr>
          <w:color w:val="000000"/>
          <w:sz w:val="28"/>
          <w:szCs w:val="28"/>
        </w:rPr>
      </w:pPr>
      <w:r w:rsidRPr="002D7156">
        <w:rPr>
          <w:color w:val="000000"/>
          <w:sz w:val="28"/>
          <w:szCs w:val="28"/>
        </w:rPr>
        <w:t>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 (далее – РГАУ МФЦ):</w:t>
      </w:r>
    </w:p>
    <w:p w:rsidR="00A069A1" w:rsidRDefault="00A069A1" w:rsidP="00391521">
      <w:pPr>
        <w:jc w:val="both"/>
        <w:rPr>
          <w:sz w:val="28"/>
          <w:szCs w:val="28"/>
        </w:rPr>
      </w:pPr>
      <w:r>
        <w:rPr>
          <w:sz w:val="28"/>
          <w:szCs w:val="28"/>
        </w:rPr>
        <w:t>452800, Республика Башкортостан, г.Янаул, ул.Азина, д.29.</w:t>
      </w:r>
    </w:p>
    <w:p w:rsidR="00A069A1" w:rsidRDefault="00A069A1" w:rsidP="00391521">
      <w:pPr>
        <w:ind w:left="142" w:firstLine="567"/>
        <w:jc w:val="both"/>
        <w:rPr>
          <w:color w:val="000000"/>
          <w:sz w:val="28"/>
          <w:szCs w:val="28"/>
        </w:rPr>
      </w:pPr>
      <w:r w:rsidRPr="002D7156">
        <w:rPr>
          <w:color w:val="000000"/>
          <w:sz w:val="28"/>
          <w:szCs w:val="28"/>
        </w:rPr>
        <w:t xml:space="preserve">График работы: </w:t>
      </w:r>
    </w:p>
    <w:p w:rsidR="00A069A1" w:rsidRDefault="00A069A1" w:rsidP="00391521">
      <w:pPr>
        <w:ind w:left="142" w:firstLine="567"/>
        <w:jc w:val="both"/>
        <w:rPr>
          <w:color w:val="000000"/>
          <w:sz w:val="28"/>
          <w:szCs w:val="28"/>
        </w:rPr>
      </w:pPr>
      <w:r w:rsidRPr="002D7156">
        <w:rPr>
          <w:color w:val="000000"/>
          <w:sz w:val="28"/>
          <w:szCs w:val="28"/>
        </w:rPr>
        <w:t>Понедельник</w:t>
      </w:r>
      <w:r>
        <w:rPr>
          <w:color w:val="000000"/>
          <w:sz w:val="28"/>
          <w:szCs w:val="28"/>
        </w:rPr>
        <w:t xml:space="preserve"> с 14:00 до 20:00</w:t>
      </w:r>
    </w:p>
    <w:p w:rsidR="00A069A1" w:rsidRDefault="00A069A1" w:rsidP="00391521">
      <w:pPr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Вторник-</w:t>
      </w:r>
      <w:r w:rsidRPr="002D7156">
        <w:rPr>
          <w:color w:val="000000"/>
          <w:sz w:val="28"/>
          <w:szCs w:val="28"/>
        </w:rPr>
        <w:t xml:space="preserve"> Суббота</w:t>
      </w:r>
      <w:r>
        <w:rPr>
          <w:color w:val="000000"/>
          <w:sz w:val="28"/>
          <w:szCs w:val="28"/>
        </w:rPr>
        <w:t xml:space="preserve">  с 08:00 до 20:00</w:t>
      </w:r>
    </w:p>
    <w:p w:rsidR="00A069A1" w:rsidRPr="002D7156" w:rsidRDefault="00A069A1" w:rsidP="00391521">
      <w:pPr>
        <w:ind w:left="142" w:firstLine="567"/>
        <w:jc w:val="both"/>
        <w:rPr>
          <w:color w:val="000000"/>
          <w:sz w:val="28"/>
          <w:szCs w:val="28"/>
        </w:rPr>
      </w:pPr>
      <w:r w:rsidRPr="002D7156">
        <w:rPr>
          <w:color w:val="000000"/>
          <w:sz w:val="28"/>
          <w:szCs w:val="28"/>
        </w:rPr>
        <w:t>Контактные телефоны:</w:t>
      </w:r>
      <w:r>
        <w:rPr>
          <w:color w:val="000000"/>
          <w:sz w:val="28"/>
          <w:szCs w:val="28"/>
        </w:rPr>
        <w:t xml:space="preserve"> 8(34760) 5-27-28,5-45-00</w:t>
      </w:r>
    </w:p>
    <w:p w:rsidR="00A069A1" w:rsidRPr="006B48B6" w:rsidRDefault="00A069A1" w:rsidP="00391521">
      <w:pPr>
        <w:ind w:left="142" w:firstLine="567"/>
        <w:jc w:val="both"/>
        <w:rPr>
          <w:color w:val="000000"/>
          <w:sz w:val="28"/>
          <w:szCs w:val="28"/>
        </w:rPr>
      </w:pPr>
      <w:r w:rsidRPr="006B48B6">
        <w:rPr>
          <w:color w:val="000000"/>
          <w:sz w:val="28"/>
          <w:szCs w:val="28"/>
        </w:rPr>
        <w:t>Адрес электронной почты:</w:t>
      </w:r>
      <w:r w:rsidRPr="006B48B6">
        <w:rPr>
          <w:color w:val="000000"/>
        </w:rPr>
        <w:t xml:space="preserve"> </w:t>
      </w:r>
      <w:r w:rsidRPr="006B48B6">
        <w:rPr>
          <w:color w:val="000000"/>
          <w:sz w:val="28"/>
          <w:szCs w:val="28"/>
          <w:lang w:val="en-US"/>
        </w:rPr>
        <w:t>mfc</w:t>
      </w:r>
      <w:r w:rsidRPr="006B48B6">
        <w:rPr>
          <w:color w:val="000000"/>
          <w:sz w:val="28"/>
          <w:szCs w:val="28"/>
        </w:rPr>
        <w:t>@</w:t>
      </w:r>
      <w:r w:rsidRPr="006B48B6">
        <w:rPr>
          <w:color w:val="000000"/>
          <w:sz w:val="28"/>
          <w:szCs w:val="28"/>
          <w:lang w:val="en-US"/>
        </w:rPr>
        <w:t>mfcrb</w:t>
      </w:r>
      <w:r w:rsidRPr="006B48B6">
        <w:rPr>
          <w:color w:val="000000"/>
          <w:sz w:val="28"/>
          <w:szCs w:val="28"/>
        </w:rPr>
        <w:t>.</w:t>
      </w:r>
      <w:r w:rsidRPr="006B48B6">
        <w:rPr>
          <w:color w:val="000000"/>
          <w:sz w:val="28"/>
          <w:szCs w:val="28"/>
          <w:lang w:val="en-US"/>
        </w:rPr>
        <w:t>ru</w:t>
      </w:r>
    </w:p>
    <w:p w:rsidR="00A069A1" w:rsidRPr="00391521" w:rsidRDefault="00A069A1" w:rsidP="00391521">
      <w:pPr>
        <w:ind w:left="142" w:firstLine="567"/>
        <w:jc w:val="both"/>
        <w:rPr>
          <w:color w:val="000000"/>
          <w:sz w:val="28"/>
          <w:szCs w:val="28"/>
        </w:rPr>
      </w:pPr>
      <w:r w:rsidRPr="006B48B6">
        <w:rPr>
          <w:color w:val="000000"/>
          <w:sz w:val="28"/>
          <w:szCs w:val="28"/>
        </w:rPr>
        <w:t>Официальный сайт:</w:t>
      </w:r>
      <w:r w:rsidRPr="006B48B6">
        <w:rPr>
          <w:color w:val="000000"/>
        </w:rPr>
        <w:t xml:space="preserve"> </w:t>
      </w:r>
      <w:r w:rsidRPr="006B48B6">
        <w:rPr>
          <w:color w:val="000000"/>
          <w:sz w:val="28"/>
          <w:szCs w:val="28"/>
          <w:lang w:val="en-US"/>
        </w:rPr>
        <w:t>www</w:t>
      </w:r>
      <w:r w:rsidRPr="006B48B6">
        <w:rPr>
          <w:color w:val="000000"/>
          <w:sz w:val="28"/>
          <w:szCs w:val="28"/>
        </w:rPr>
        <w:t>.mfcrb.ru</w:t>
      </w:r>
      <w:r>
        <w:rPr>
          <w:color w:val="000000"/>
          <w:sz w:val="28"/>
          <w:szCs w:val="28"/>
        </w:rPr>
        <w:t>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1.4. Информирование о порядке предоставления муниципальной услуги.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1.4.1. Информирование о порядке предоставления муниципальной услуги осуществляется: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непосредственно при личном приеме;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по телефону;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посредством размещения информации: </w:t>
      </w:r>
    </w:p>
    <w:p w:rsidR="00A069A1" w:rsidRPr="00663C98" w:rsidRDefault="00A069A1" w:rsidP="003915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</w:t>
      </w:r>
      <w:r>
        <w:rPr>
          <w:color w:val="000000"/>
          <w:sz w:val="28"/>
          <w:szCs w:val="28"/>
          <w:lang w:eastAsia="en-US"/>
        </w:rPr>
        <w:t xml:space="preserve"> </w:t>
      </w:r>
      <w:r w:rsidRPr="00663C98">
        <w:rPr>
          <w:color w:val="000000"/>
          <w:sz w:val="28"/>
          <w:szCs w:val="28"/>
          <w:lang w:eastAsia="en-US"/>
        </w:rPr>
        <w:t>(функций) (http://www.gosuslugi.ru);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в государственной информационной системе «Портал государственных и муниципальных услуг Республики Башкортостан» (http://pgu.bashkortostan.ru);</w:t>
      </w:r>
    </w:p>
    <w:p w:rsidR="00A069A1" w:rsidRPr="00663C98" w:rsidRDefault="00A069A1" w:rsidP="003915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на официальном сайте муниципального образования (далее – официальный сайт) </w:t>
      </w:r>
      <w:hyperlink r:id="rId11" w:history="1">
        <w:r w:rsidRPr="00A62A55">
          <w:rPr>
            <w:rStyle w:val="Hyperlink"/>
            <w:sz w:val="28"/>
            <w:szCs w:val="28"/>
          </w:rPr>
          <w:t>http://sp</w:t>
        </w:r>
        <w:r w:rsidRPr="00A62A55">
          <w:rPr>
            <w:rStyle w:val="Hyperlink"/>
            <w:sz w:val="28"/>
            <w:szCs w:val="28"/>
            <w:lang w:val="en-US"/>
          </w:rPr>
          <w:t>pervomai</w:t>
        </w:r>
        <w:r w:rsidRPr="00A62A55">
          <w:rPr>
            <w:rStyle w:val="Hyperlink"/>
            <w:sz w:val="28"/>
            <w:szCs w:val="28"/>
          </w:rPr>
          <w:t>.ru</w:t>
        </w:r>
      </w:hyperlink>
      <w:r w:rsidRPr="00663C98">
        <w:rPr>
          <w:color w:val="000000"/>
          <w:sz w:val="28"/>
          <w:szCs w:val="28"/>
          <w:lang w:eastAsia="en-US"/>
        </w:rPr>
        <w:t>;</w:t>
      </w:r>
    </w:p>
    <w:p w:rsidR="00A069A1" w:rsidRPr="00663C98" w:rsidRDefault="00A069A1" w:rsidP="003915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на официальном сайте РГАУ МФЦ </w:t>
      </w:r>
      <w:r w:rsidRPr="006B48B6">
        <w:rPr>
          <w:color w:val="000000"/>
          <w:sz w:val="28"/>
          <w:szCs w:val="28"/>
          <w:lang w:val="en-US"/>
        </w:rPr>
        <w:t>www</w:t>
      </w:r>
      <w:r w:rsidRPr="006B48B6">
        <w:rPr>
          <w:color w:val="000000"/>
          <w:sz w:val="28"/>
          <w:szCs w:val="28"/>
        </w:rPr>
        <w:t>.mfcrb.ru</w:t>
      </w:r>
      <w:r w:rsidRPr="00663C98">
        <w:rPr>
          <w:color w:val="000000"/>
          <w:sz w:val="28"/>
          <w:szCs w:val="28"/>
          <w:lang w:eastAsia="en-US"/>
        </w:rPr>
        <w:t>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посредством размещения информации на информационных стендах.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Информирование о порядке предоставления муниципальной услуги осуществляется бесплатно.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график приема должностными лицами граждан, номера кабинетов для приема заявителей, фамилии, имена, отчества (последнее - при наличии) и должности соответствующих должностных лиц, реквизиты нормативных правовых актов, содержащих нормы, регулирующие предоставлений муниципальной услуги, и их отдельные положения, в том числе Регламента, образцы заполнения заявлений, основания отказа в приеме документов или отказа в предоставлении муниципальной услуги.</w:t>
      </w:r>
    </w:p>
    <w:p w:rsidR="00A069A1" w:rsidRPr="00663C98" w:rsidRDefault="00A069A1" w:rsidP="003915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Текст Регламента с приложениями (полная версия) размещена на официальном сайте</w:t>
      </w:r>
      <w:r w:rsidRPr="00391521">
        <w:rPr>
          <w:sz w:val="28"/>
          <w:szCs w:val="28"/>
        </w:rPr>
        <w:t xml:space="preserve"> </w:t>
      </w:r>
      <w:hyperlink r:id="rId12" w:history="1">
        <w:r w:rsidRPr="00A62A55">
          <w:rPr>
            <w:rStyle w:val="Hyperlink"/>
            <w:sz w:val="28"/>
            <w:szCs w:val="28"/>
          </w:rPr>
          <w:t>http://sp</w:t>
        </w:r>
        <w:r w:rsidRPr="00A62A55">
          <w:rPr>
            <w:rStyle w:val="Hyperlink"/>
            <w:sz w:val="28"/>
            <w:szCs w:val="28"/>
            <w:lang w:val="en-US"/>
          </w:rPr>
          <w:t>pervomai</w:t>
        </w:r>
        <w:r w:rsidRPr="00A62A55">
          <w:rPr>
            <w:rStyle w:val="Hyperlink"/>
            <w:sz w:val="28"/>
            <w:szCs w:val="28"/>
          </w:rPr>
          <w:t>.ru</w:t>
        </w:r>
      </w:hyperlink>
      <w:r w:rsidRPr="00663C98">
        <w:rPr>
          <w:color w:val="000000"/>
          <w:sz w:val="28"/>
          <w:szCs w:val="28"/>
          <w:lang w:eastAsia="en-US"/>
        </w:rPr>
        <w:t>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 При изменении информации по предоставлению муниципальной услуги осуществляется ее периодическое обновление.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образования, РГАУ МФЦ.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При письменном обращении (в том числе, в форме электронного документа) 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 Обращение регистрируется и рассматривается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(при наличии) и должности специалиста, принявшего телефонный звонок.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назначить другое время для консультаций;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дать ответ в течение 2 (двух) рабочих дней по контактному телефону.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069A1" w:rsidRPr="00663C98" w:rsidRDefault="00A069A1" w:rsidP="00D917B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663C98">
        <w:rPr>
          <w:b/>
          <w:color w:val="000000"/>
          <w:sz w:val="28"/>
          <w:szCs w:val="28"/>
          <w:lang w:eastAsia="en-US"/>
        </w:rPr>
        <w:t>II. Стандарт предоставления муниципальной услуги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Наименование муниципальной услуги 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2.1. Заключение соглашений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 Наименование органа местного самоуправления, предоставляющего муниципальную услугу</w:t>
      </w:r>
    </w:p>
    <w:p w:rsidR="00A069A1" w:rsidRPr="00663C98" w:rsidRDefault="00A069A1" w:rsidP="003915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2.2. Муниципальная услуга предоставляется </w:t>
      </w:r>
      <w:r>
        <w:rPr>
          <w:color w:val="000000"/>
          <w:sz w:val="28"/>
          <w:szCs w:val="28"/>
          <w:lang w:eastAsia="en-US"/>
        </w:rPr>
        <w:t>Администрацией сельского поселения Первомайский сельсовет муниципального района Янаульский район Республики Башкортостан.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Информация об органах и организациях, участвующих в предоставлении муниципальной услуги: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1)Управление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A069A1" w:rsidRPr="00663C98" w:rsidRDefault="00A069A1" w:rsidP="003915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2)</w:t>
      </w:r>
      <w:r>
        <w:rPr>
          <w:color w:val="000000"/>
          <w:sz w:val="28"/>
          <w:szCs w:val="28"/>
          <w:lang w:eastAsia="en-US"/>
        </w:rPr>
        <w:t>О</w:t>
      </w:r>
      <w:r w:rsidRPr="00663C98">
        <w:rPr>
          <w:color w:val="000000"/>
          <w:sz w:val="28"/>
          <w:szCs w:val="28"/>
          <w:lang w:eastAsia="en-US"/>
        </w:rPr>
        <w:t>рганы местного самоуправления Республики Башкортостан;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может определяться соответствующими соглашениями о порядке, условиях и правилах информационного взаимодействия.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Республики Башкортостан, организации, за исключением получения услуг, включенных в Перечень услуг, которые являются необходимыми и обязательными для предоставления. 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Результат предоставления муниципальной услуги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 2.3. Результатом предоставления муниципальной услуги является: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решение об утверждении схемы расположения земельного участка;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решение об отказе в заключении соглашения о перераспределении земельных участков.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направление (выдача) подписанного проекта соглашения о перераспределении земельных участков Заявителю для подписания, после предоставления кадастрового паспорта в отношении перераспределяемых земельных участков.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Срок предоставления муниципальной услуги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2.4. Срок предоставления муниципальной услуги не должен превышать тридцать календарных дней со дня поступления в МО заявления от Заявителя.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Конституцией Российской Федерации (Собрание законодательства Российской Федерации, 04.08.2014, № 31, ст. 4398);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Гражданским кодексом Российской Федерации (Российская газета, 08.12.1994, № 238 - 239);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Земельным кодексом Российской Федерации (Собрание законодательства Российской Федерации, 29.10.2001, № 44, ст. 4147);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Федеральным законом от 25 октября 2001 года № 137-ФЗ «О введении в действие Земельного кодекса Российской Федерации» (Собрание законодательства Российской Федерации, 29.10.2001, № 44, ст. 4148);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РФ, 08.05.2006, № 19, ст. 2060);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Федеральным законом от 24 июля 2007 года № 221-ФЗ «О государственном кадастре недвижимости» (Собрание законодательства Российской Федерации, 30.07.2007, № 31, ст. 4017); 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(Российская газета, 22.08.2012, № 192);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30.05.2011, № 22, ст. 3169);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Приказом Минэкономразвития России от 27 ноября 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Приказом Минэкономразвития России от 14 января 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 http://www.pravo.gov.ru, 27.02.2015);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Конституцией Республики Башкортостан (Республика Башкортостан, 06.12.2002, № 236 - 237 (25216 - 25217); Ведомости Государственного Собрания, Президента и Кабинета Министров Республики Башкортостан, 2003, № 1 (157), ст. 3; Советская Башкирия - Известия Башкортостана, 04.11.2000, № 217 (24697); Ведомости Государственного Собрания, Президента и Кабинета Министров Республики Башкортостан, 2000, № 17 (119), ст. 1255);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Законом Республики Башкортостан от 5 января 2004 года № 59-З «О регулировании земельных отношений в Республики Башкортостан» (Республика Башкортостан, № 29(25512), 13.02.2004);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(Ведомости Государственного Собрания - Курултая, Президента и Правительства Республики Башкортостан, 02.02.2012, № 4 (370), ст. 196);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постановлением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№ 4(406), ст. 166);</w:t>
      </w:r>
    </w:p>
    <w:p w:rsidR="00A069A1" w:rsidRPr="00663C98" w:rsidRDefault="00A069A1" w:rsidP="003915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Уставом</w:t>
      </w:r>
      <w:r>
        <w:rPr>
          <w:color w:val="000000"/>
          <w:sz w:val="28"/>
          <w:szCs w:val="28"/>
          <w:lang w:eastAsia="en-US"/>
        </w:rPr>
        <w:t xml:space="preserve"> сельского поселения Первомайский сельсовет муниципального района Янаульский район Республики Башкортостан.</w:t>
      </w:r>
    </w:p>
    <w:p w:rsidR="00A069A1" w:rsidRPr="00663C98" w:rsidRDefault="00A069A1" w:rsidP="003915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Соглашением о взаимодействии между РГАУ МФЦ и </w:t>
      </w:r>
      <w:r>
        <w:rPr>
          <w:color w:val="000000"/>
          <w:sz w:val="28"/>
          <w:szCs w:val="28"/>
          <w:lang w:eastAsia="en-US"/>
        </w:rPr>
        <w:t>Администрацией сельского поселения Первомайский сельсовет муниципального района Янаульский район Республики Башкортостан.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A069A1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 2.6. Муниципальная услуга предоставляется на основании поступившего в орган местного самоуправления или через РГАУ МФЦ заявления гражданина или юридического лица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 у заявителя.</w:t>
      </w:r>
    </w:p>
    <w:p w:rsidR="00A069A1" w:rsidRPr="008A6FD1" w:rsidRDefault="00A069A1" w:rsidP="008A6FD1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FD1">
        <w:rPr>
          <w:rFonts w:ascii="Times New Roman" w:hAnsi="Times New Roman" w:cs="Times New Roman"/>
          <w:sz w:val="28"/>
          <w:szCs w:val="28"/>
        </w:rPr>
        <w:t>Заявитель имеет право представить заявление:</w:t>
      </w:r>
    </w:p>
    <w:p w:rsidR="00A069A1" w:rsidRPr="008A6FD1" w:rsidRDefault="00A069A1" w:rsidP="008A6FD1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FD1">
        <w:rPr>
          <w:rFonts w:ascii="Times New Roman" w:hAnsi="Times New Roman" w:cs="Times New Roman"/>
          <w:sz w:val="28"/>
          <w:szCs w:val="28"/>
        </w:rPr>
        <w:t>-в письменном виде по почте;</w:t>
      </w:r>
    </w:p>
    <w:p w:rsidR="00A069A1" w:rsidRPr="008A6FD1" w:rsidRDefault="00A069A1" w:rsidP="008A6FD1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FD1">
        <w:rPr>
          <w:rFonts w:ascii="Times New Roman" w:hAnsi="Times New Roman" w:cs="Times New Roman"/>
          <w:sz w:val="28"/>
          <w:szCs w:val="28"/>
        </w:rPr>
        <w:t>-электронной почтой по электронным адресам, указанным в пункте 1.3  Административного регламента;</w:t>
      </w:r>
    </w:p>
    <w:p w:rsidR="00A069A1" w:rsidRPr="00663C98" w:rsidRDefault="00A069A1" w:rsidP="008A6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8A6FD1">
        <w:rPr>
          <w:sz w:val="28"/>
          <w:szCs w:val="28"/>
        </w:rPr>
        <w:t>-через своих представителей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2.7. Заявление подается гражданином или юридическим лицом либо его уполномоченным представителем. В заявлении указываются: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наименование органа местного самоуправления, в который подается заявление;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фамилия, имя, отчество (последнее – при наличии), место жительства заявителя и реквизиты документа, удостоверяющего личность заявителя (для гражданина);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почтовый адрес и (или) адрес электронной почты для связи с заявителем и номер телефона для контакта (номер телефона указывается по желанию заявителя).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Образцы заявлений приведены в приложениях № 1 и № 2 к Регламенту.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2.8. К заявлению прилагаются: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Документы представляются (направляются) в подлиннике (в копии, если документы являются общедоступными) либо в копиях, заверяемых должностным лицом, принимающим заявление о приобретении прав на земельный участок.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2.9. Заявитель вправе вместе с заявлением представить: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копии свидетельств о государственной регистрации права и сделок с ним на исходные земельные участки;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копии кадастровых паспортов на исходные земельные участки;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утвержденный проект межевания территории, если перераспределение земельных участков планируется осуществить в соответствии с данным проектом.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 2.10. Для предоставления муниципальной услуги должностным лицом в рамках межведомственного взаимодействия запрашиваются: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проект межевания территории, утвержденный в соответствии с Градостроительным кодексом Российской Федерации;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выписка из ЕГРП о правах на исходные земельные участки либо уведомление об отсутствии в ЕГРП запрашиваемых сведений;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кадастровый паспорт исходных земельных участков либо кадастровая выписка об исходных земельных участках;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информация об изъятии из оборота исходного земельного участка и об ограничениях обороноспособности исходного земельного участка;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информация о резервировании исходного земельного участка для государственных или муниципальных нужд;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Перечисленные в настоящем пункте документы Заявитель может получить самостоятельно и представить по собственной инициативе в орган местного самоуправления лично или по почте.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 2.11. При непредставлении Заявителем документов, указанных в пункте 2.9 настоящего Регламента, должностное лицо запрашивает их путем межведомственного взаимодействия без привлечения к этому Заявителя.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Указание на запрет требовать от заявителя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2.12. Запрещается требовать от Заявителя: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2.13. Исчерпывающий перечень оснований для отказа в приеме документов, необходимых для предоставления муниципальной услуги: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заявление о перераспределении земельных участков не соответствует требованиям пункта 2.7 настоящего Регламента; 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на исходный земельный участок не зарегистрировано право муниципальной собственности, а также исходные земли или земельный участок не находятся в государственной собственности до разграничения;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отсутствие у заявителя соответствующих полномочий на получение муниципальной услуги;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несоответствие схемы расположения земельного участка ее форме, формату или требованиям к ее подготовке, которые установлены приказом Минэкономразвития России от 27 ноября 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Не может быть отказано заявителю в приеме документов при наличии желания их сдачи.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2.14. Исчерпывающий перечень оснований для возврата заявителю заявления и документов: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заявление о перераспределении земельных участков не соответствует требованиям пункта 2.7 настоящего Регламента;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на исходный земельный участок не зарегистрировано право муниципальной собственности, а также исходные земли или земельный участок не находится в государственной собственности до разграничения;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отсутствие у заявителя соответствующих полномочий на получение муниципальной услуги;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несоответствие схемы расположения земельного участка ее форме, формату или требованиям к ее подготовке, которые установлены приказом Минэкономразвития России от 27 ноября 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2.15. В предоставлении муниципальной услуги отказывается при наличии хотя бы одного из указанных оснований: 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обращение заявителя в письменном виде о прекращении предоставления государственной услуги;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отсутствие права у заявителя на получение муниципальной услуги;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собственности до разграничения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собственности до разграничения или муниципальной собственности и изъятых из оборота или ограниченных в обороте;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собственности до разграничения или муниципальной собственности и зарезервированных для государственных или муниципальных нужд;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собственности до разграничения или муниципальной собственности и являющегося предметом аукциона, извещение,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собственности до разграничения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2.16. В заключении соглашения о перераспределении земельных участков отказывается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2.17. Услуг, которые являются необходимыми и обязательными для предоставления муниципальной услуги, не имеется.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2.18. Предоставление муниципальной услуги осуществляется бесплатно.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2.19. Плата за предоставление услуг, которые являются необходимыми и обязательными для предоставления муниципальной услуги, не взымается ввиду отсутствия иных услуг, необходимых и обязательных для предоставления муниципальной услуги.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2.20. Максимальный срок ожидания в очереди при подаче заявления о предоставлении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2.21. Регистрация заявления о предоставлении муниципальной услуги осуществляется в течение одного дня с момента поступления заявления в уполномоченный орган.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Требования к помещениям, в которых предоставляется муниципальная услуга, к месту ожидания и приема граждан, размещению и оформлению визуальной, текстовой и мультимедийной информации о порядке предоставления такой услуги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2.22.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Информационные щиты, визуальная и текстовая информация о порядке представления муниципальной услуги размещаются на стенах в непосредственной близости от входа.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необходимости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не менее 10% мест (но не менее одного места) из общего числа парковочных мест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Обеспечивается допуск в здание и помещения, в которых предоставляется муниципальная услуга, сурдопереводчика (тифлосурдопереводчика), а также допуск и размещение собаки-проводника при наличии документа, подтверждающего ее специальное обучение.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2.23. Показателями доступности и качества предоставления муниципальной услуги являются: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получение полной, достоверной и актуальной информации о муниципальной услуге на официальном сайте муниципального образования в сети Интернет, на Едином портале государственных и муниципальных услуг (функций), на Портале государственных и муниципальных услуг Республики Башкортостан;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возможность получения информации о предоставлении муниципальной услуги по телефонной связи;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необходимого и достаточного количества специалистов, участвующих в предоставлении муниципальной услуги;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возможность получения муниципальной услуги в РГАУ МФЦ;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отсутствие избыточных административных процедур при предоставлении муниципальной услуги;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отсутствие обоснованных жалоб на действия должностных лиц со стороны Заявителей по результатам предоставления муниципальной услуги;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2.24.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A069A1" w:rsidRPr="00663C98" w:rsidRDefault="00A069A1" w:rsidP="00CA63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</w:t>
      </w:r>
      <w:r>
        <w:rPr>
          <w:color w:val="000000"/>
          <w:sz w:val="28"/>
          <w:szCs w:val="28"/>
          <w:lang w:eastAsia="en-US"/>
        </w:rPr>
        <w:t xml:space="preserve">Администрацией сельского поселения Первомайский сельсовет </w:t>
      </w:r>
      <w:r w:rsidRPr="00663C98">
        <w:rPr>
          <w:color w:val="000000"/>
          <w:sz w:val="28"/>
          <w:szCs w:val="28"/>
          <w:lang w:eastAsia="en-US"/>
        </w:rPr>
        <w:t>и РГАУ МФЦ;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Документы, принятые РГАУ МФЦ от заявителя направляются в Администрацию</w:t>
      </w:r>
      <w:r w:rsidRPr="00CA63C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 для направления межведомственных запросов (при необходимости) и принятия решения;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</w:t>
      </w:r>
      <w:r w:rsidRPr="00CA63C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>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2.25.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 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A069A1" w:rsidRPr="00663C98" w:rsidRDefault="00A069A1" w:rsidP="00CA63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прием интерактивной формы заявления на получение муниципальной услуги осуществляется должностным лицом Администрации</w:t>
      </w:r>
      <w:r w:rsidRPr="00CA63C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>, ответственным за предоставление муниципальной услуги, в соответствии с должностным регламентом или иным нормативным актом Администрации;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года № 119-ОД (зарегистрировано в Госкомюстиции РБ 31 июля 2015 года № 6580), прием электронной формы заявления осуществляется должностным лицом Администрации</w:t>
      </w:r>
      <w:r w:rsidRPr="00CA63C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>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в случае наличия оснований для отказа в предоставлении муниципальной услуги, предусмотренных п. 2.13 настоящего Административного регламента, должностное лицо Администрации</w:t>
      </w:r>
      <w:r>
        <w:rPr>
          <w:color w:val="000000"/>
          <w:sz w:val="28"/>
          <w:szCs w:val="28"/>
          <w:lang w:eastAsia="en-US"/>
        </w:rPr>
        <w:t xml:space="preserve"> 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>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069A1" w:rsidRPr="00663C98" w:rsidRDefault="00A069A1" w:rsidP="00D917B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663C98">
        <w:rPr>
          <w:b/>
          <w:color w:val="000000"/>
          <w:sz w:val="28"/>
          <w:szCs w:val="28"/>
          <w:lang w:eastAsia="en-US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прием и регистрация заявления и прилагаемых к нему документов; 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обработка заявления и прилагаемых к заявлению документов и направление межведомственных запросов 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подготовка проекта решения об утверждении схемы расположения земельного участка, решения о согласии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заключении соглашения о перераспределении земельных участков;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направление и выдача заявителю решения об утверждении схемы расположения земельного участка, соглашения о перераспределении земельных участков, решения об отказе в заключении соглашения о перераспределении;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подготовка, подписание и выдача проекта соглашения о перераспределении земельных участков. 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 3.2. Блок-схема административных процедур предоставления муниципальной услуги приведена в приложении № 3 к Регламенту.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 Прием и регистрация заявления и прилагаемых к нему документов.</w:t>
      </w:r>
    </w:p>
    <w:p w:rsidR="00A069A1" w:rsidRPr="00663C98" w:rsidRDefault="00A069A1" w:rsidP="00CA63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3.3.Основанием для начала административной процедуры является обращение заявителя в </w:t>
      </w:r>
      <w:r>
        <w:rPr>
          <w:color w:val="000000"/>
          <w:sz w:val="28"/>
          <w:szCs w:val="28"/>
          <w:lang w:eastAsia="en-US"/>
        </w:rPr>
        <w:t>Администрацию 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 с заявлением по установленной форме (Приложения № 1 и № 2 к Регламенту), с приложением документов, указанных в пункте 2.8 настоящего Регламента (далее - заявление и документы).</w:t>
      </w:r>
    </w:p>
    <w:p w:rsidR="00A069A1" w:rsidRPr="00663C98" w:rsidRDefault="00A069A1" w:rsidP="00CA63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 Специалист </w:t>
      </w:r>
      <w:r>
        <w:rPr>
          <w:color w:val="000000"/>
          <w:sz w:val="28"/>
          <w:szCs w:val="28"/>
          <w:lang w:eastAsia="en-US"/>
        </w:rPr>
        <w:t>Администрации 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 регистрирует данное заявление и направляет зарегистрированное заявление </w:t>
      </w:r>
      <w:r>
        <w:rPr>
          <w:color w:val="000000"/>
          <w:sz w:val="28"/>
          <w:szCs w:val="28"/>
          <w:lang w:eastAsia="en-US"/>
        </w:rPr>
        <w:t>Главе сельского поселения</w:t>
      </w:r>
      <w:r w:rsidRPr="00663C98">
        <w:rPr>
          <w:color w:val="000000"/>
          <w:sz w:val="28"/>
          <w:szCs w:val="28"/>
          <w:lang w:eastAsia="en-US"/>
        </w:rPr>
        <w:t xml:space="preserve"> для назначения ответственного исполнителя по рассмотрению данного заявления и представленных документов.</w:t>
      </w:r>
    </w:p>
    <w:p w:rsidR="00A069A1" w:rsidRPr="00663C98" w:rsidRDefault="00A069A1" w:rsidP="00CA63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Результатом административного действия является регистрация заявления и документов в </w:t>
      </w:r>
      <w:r>
        <w:rPr>
          <w:color w:val="000000"/>
          <w:sz w:val="28"/>
          <w:szCs w:val="28"/>
          <w:lang w:eastAsia="en-US"/>
        </w:rPr>
        <w:t xml:space="preserve">Администрации сельского поселения Первомайский сельсовет </w:t>
      </w:r>
      <w:r w:rsidRPr="00663C98">
        <w:rPr>
          <w:color w:val="000000"/>
          <w:sz w:val="28"/>
          <w:szCs w:val="28"/>
          <w:lang w:eastAsia="en-US"/>
        </w:rPr>
        <w:t xml:space="preserve">и направление их </w:t>
      </w:r>
      <w:r>
        <w:rPr>
          <w:color w:val="000000"/>
          <w:sz w:val="28"/>
          <w:szCs w:val="28"/>
          <w:lang w:eastAsia="en-US"/>
        </w:rPr>
        <w:t>должностному лицу на исполнение</w:t>
      </w:r>
      <w:r w:rsidRPr="00663C98">
        <w:rPr>
          <w:color w:val="000000"/>
          <w:sz w:val="28"/>
          <w:szCs w:val="28"/>
          <w:lang w:eastAsia="en-US"/>
        </w:rPr>
        <w:t>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Срок административной процедуры не может превышать 1 (одного) календарного дня.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Способ фиксации результата выполнения административной процедуры: регистрационный штамп на заявлении. 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Обработка заявления и прилагаемых к заявлению документов и направление межведомственных запросов.</w:t>
      </w:r>
    </w:p>
    <w:p w:rsidR="00A069A1" w:rsidRPr="00663C98" w:rsidRDefault="00A069A1" w:rsidP="00CA63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3.4. Основанием для начала административной процедуры является поступление заявления и документов в </w:t>
      </w:r>
      <w:r>
        <w:rPr>
          <w:color w:val="000000"/>
          <w:sz w:val="28"/>
          <w:szCs w:val="28"/>
          <w:lang w:eastAsia="en-US"/>
        </w:rPr>
        <w:t>Администрацию</w:t>
      </w:r>
      <w:r w:rsidRPr="00CA63C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>.</w:t>
      </w:r>
    </w:p>
    <w:p w:rsidR="00A069A1" w:rsidRPr="00663C98" w:rsidRDefault="00A069A1" w:rsidP="00CA63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Должностное лицо </w:t>
      </w:r>
      <w:r>
        <w:rPr>
          <w:color w:val="000000"/>
          <w:sz w:val="28"/>
          <w:szCs w:val="28"/>
          <w:lang w:eastAsia="en-US"/>
        </w:rPr>
        <w:t>Администрации 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>, ответственное за предоставление муниципальной услуги:</w:t>
      </w:r>
    </w:p>
    <w:p w:rsidR="00A069A1" w:rsidRPr="00663C98" w:rsidRDefault="00A069A1" w:rsidP="008A6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8A6FD1">
        <w:rPr>
          <w:color w:val="000000"/>
          <w:sz w:val="28"/>
          <w:szCs w:val="28"/>
          <w:lang w:eastAsia="en-US"/>
        </w:rPr>
        <w:t>рассматривает заявление и документы на наличие оснований для отказа в приеме документов предусмотренных пунктом 2.14 настоящего Регламента;</w:t>
      </w:r>
    </w:p>
    <w:p w:rsidR="00A069A1" w:rsidRPr="00663C98" w:rsidRDefault="00A069A1" w:rsidP="00CA63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готовит проект письма органа местного самоуправления об отказе в предоставлении с указанием причины отказа и передает для подписания Главе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, в случае наличия оснований, предусмотренных пунктом 2.14 настоящего Регламента; 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в случае отсутствия оснований для отказа в предоставлении услуги, формирует и направляет соответствующие межведомственные запросы, предусмотренные пунктом 2.10 настоящего Регламента, в органы и организации, указанные в пункте 2.2 настоящего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Межведомственные запросы с использованием единой системы межведомственного электронного взаимодействия и ответы на них заверяются электронно-цифровой подписью. </w:t>
      </w:r>
    </w:p>
    <w:p w:rsidR="00A069A1" w:rsidRPr="00663C98" w:rsidRDefault="00A069A1" w:rsidP="00CA63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При отсутствии единой системы межведомственного электронного взаимодействия запросы направляются в виде письма </w:t>
      </w:r>
      <w:r>
        <w:rPr>
          <w:color w:val="000000"/>
          <w:sz w:val="28"/>
          <w:szCs w:val="28"/>
          <w:lang w:eastAsia="en-US"/>
        </w:rPr>
        <w:t>Администрации 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>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Результатом административного действия является возврат заявителю заявления и документов сопроводительным письмом органа местного самоуправления или направление межведомственных запросов в органы (организации), участвующие в предоставлении муниципальной услуги.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В случае обращения за предоставлением муниципальной услуги через РГАУ МФЦ возврат заявления и документов с сопроводительным письмом направляется в РГАУ МФЦ для вручения заявителю.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Срок административной процедуры не более 10 календарных дней со дня регистрации заявления.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Способ фиксации результата выполнения административной процедуры: регистрация письма заявителю о возврате документов или регистрация межведомственных запросов в органы (организации), участвующие в предоставлении муниципальной услуги.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Подготовка решения об утверждении схемы расположения земельного участка, подготовка решения о согласии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заключении соглашения о перераспределении земельных участков.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3.5. Основанием для начала административной процедуры является получение ответов на межведомственные запросы.</w:t>
      </w:r>
    </w:p>
    <w:p w:rsidR="00A069A1" w:rsidRPr="00663C98" w:rsidRDefault="00A069A1" w:rsidP="00044C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Должностное лицо </w:t>
      </w:r>
      <w:r>
        <w:rPr>
          <w:color w:val="000000"/>
          <w:sz w:val="28"/>
          <w:szCs w:val="28"/>
          <w:lang w:eastAsia="en-US"/>
        </w:rPr>
        <w:t>Администрации 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>, ответственное за предоставление муниципальной услуги:</w:t>
      </w:r>
    </w:p>
    <w:p w:rsidR="00A069A1" w:rsidRPr="00663C98" w:rsidRDefault="00A069A1" w:rsidP="00044C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готовит проект решения </w:t>
      </w:r>
      <w:r>
        <w:rPr>
          <w:color w:val="000000"/>
          <w:sz w:val="28"/>
          <w:szCs w:val="28"/>
          <w:lang w:eastAsia="en-US"/>
        </w:rPr>
        <w:t xml:space="preserve">сельского поселения </w:t>
      </w:r>
      <w:r w:rsidRPr="00663C98">
        <w:rPr>
          <w:color w:val="000000"/>
          <w:sz w:val="28"/>
          <w:szCs w:val="28"/>
          <w:lang w:eastAsia="en-US"/>
        </w:rPr>
        <w:t>об отказе в заключении соглашения о перераспределении земельных участков, в случае наличия оснований для отказа в предоставлении муниципальной услуги;</w:t>
      </w:r>
    </w:p>
    <w:p w:rsidR="00A069A1" w:rsidRPr="00663C98" w:rsidRDefault="00A069A1" w:rsidP="00044C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готовит проект решения </w:t>
      </w:r>
      <w:r>
        <w:rPr>
          <w:color w:val="000000"/>
          <w:sz w:val="28"/>
          <w:szCs w:val="28"/>
          <w:lang w:eastAsia="en-US"/>
        </w:rPr>
        <w:t xml:space="preserve">сельского поселения </w:t>
      </w:r>
      <w:r w:rsidRPr="00663C98">
        <w:rPr>
          <w:color w:val="000000"/>
          <w:sz w:val="28"/>
          <w:szCs w:val="28"/>
          <w:lang w:eastAsia="en-US"/>
        </w:rPr>
        <w:t xml:space="preserve">об утверждении схемы расположения земельного участка 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готовит проект согласия на заключение соглашения о перераспределении земельных участков в соответствии с утвержденным проектом межевания территории, в случае отсутствия оснований для отказа в предоставлении муниципальной услуги;</w:t>
      </w:r>
    </w:p>
    <w:p w:rsidR="00A069A1" w:rsidRPr="00663C98" w:rsidRDefault="00A069A1" w:rsidP="00044C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обеспечивает согласование проекта решения </w:t>
      </w:r>
      <w:r>
        <w:rPr>
          <w:color w:val="000000"/>
          <w:sz w:val="28"/>
          <w:szCs w:val="28"/>
          <w:lang w:eastAsia="en-US"/>
        </w:rPr>
        <w:t xml:space="preserve">сельского поселения </w:t>
      </w:r>
      <w:r w:rsidRPr="00663C98">
        <w:rPr>
          <w:color w:val="000000"/>
          <w:sz w:val="28"/>
          <w:szCs w:val="28"/>
          <w:lang w:eastAsia="en-US"/>
        </w:rPr>
        <w:t xml:space="preserve">об утверждении схемы расположения земельного участка или проекта согласия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 либо проекта решения </w:t>
      </w:r>
      <w:r>
        <w:rPr>
          <w:color w:val="000000"/>
          <w:sz w:val="28"/>
          <w:szCs w:val="28"/>
          <w:lang w:eastAsia="en-US"/>
        </w:rPr>
        <w:t xml:space="preserve">сельского поселения </w:t>
      </w:r>
      <w:r w:rsidRPr="00663C98">
        <w:rPr>
          <w:color w:val="000000"/>
          <w:sz w:val="28"/>
          <w:szCs w:val="28"/>
          <w:lang w:eastAsia="en-US"/>
        </w:rPr>
        <w:t>об отказе в заключении соглашения о перераспределении земельных участков (далее – проекта решения МО) с руководителем уполномоченного органа;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направляет в МО на согласование и подписание проект решения органа местного самоуправления.</w:t>
      </w:r>
    </w:p>
    <w:p w:rsidR="00A069A1" w:rsidRPr="00663C98" w:rsidRDefault="00A069A1" w:rsidP="00044C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Должностное лицо органа местного самоуправления в срок не более 3 рабочих дней со дня поступления в орган местного самоуправления документов рассматривает проект решения органа местного самоуправления и обеспечивает подписание проекта решения </w:t>
      </w:r>
      <w:r>
        <w:rPr>
          <w:color w:val="000000"/>
          <w:sz w:val="28"/>
          <w:szCs w:val="28"/>
          <w:lang w:eastAsia="en-US"/>
        </w:rPr>
        <w:t>органа местного самоуправления Г</w:t>
      </w:r>
      <w:r w:rsidRPr="00663C98">
        <w:rPr>
          <w:color w:val="000000"/>
          <w:sz w:val="28"/>
          <w:szCs w:val="28"/>
          <w:lang w:eastAsia="en-US"/>
        </w:rPr>
        <w:t xml:space="preserve">лавой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>.</w:t>
      </w:r>
    </w:p>
    <w:p w:rsidR="00A069A1" w:rsidRPr="00663C98" w:rsidRDefault="00A069A1" w:rsidP="00044C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Должностное лицо </w:t>
      </w:r>
      <w:r>
        <w:rPr>
          <w:color w:val="000000"/>
          <w:sz w:val="28"/>
          <w:szCs w:val="28"/>
          <w:lang w:eastAsia="en-US"/>
        </w:rPr>
        <w:t>Администрации</w:t>
      </w:r>
      <w:r w:rsidRPr="00663C98">
        <w:rPr>
          <w:color w:val="000000"/>
          <w:sz w:val="28"/>
          <w:szCs w:val="28"/>
          <w:lang w:eastAsia="en-US"/>
        </w:rPr>
        <w:t>, ответственное за предоставление муниципальной услуги, об</w:t>
      </w:r>
      <w:r>
        <w:rPr>
          <w:color w:val="000000"/>
          <w:sz w:val="28"/>
          <w:szCs w:val="28"/>
          <w:lang w:eastAsia="en-US"/>
        </w:rPr>
        <w:t>еспечивает регистрацию решения Г</w:t>
      </w:r>
      <w:r w:rsidRPr="00663C98">
        <w:rPr>
          <w:color w:val="000000"/>
          <w:sz w:val="28"/>
          <w:szCs w:val="28"/>
          <w:lang w:eastAsia="en-US"/>
        </w:rPr>
        <w:t xml:space="preserve">лавы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>.</w:t>
      </w:r>
    </w:p>
    <w:p w:rsidR="00A069A1" w:rsidRPr="00663C98" w:rsidRDefault="00A069A1" w:rsidP="00044C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Результатом административного действия является зарегистрированное решение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 об утверждении схемы расположения земельного участка или согласие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либо решение </w:t>
      </w:r>
      <w:r>
        <w:rPr>
          <w:color w:val="000000"/>
          <w:sz w:val="28"/>
          <w:szCs w:val="28"/>
          <w:lang w:eastAsia="en-US"/>
        </w:rPr>
        <w:t xml:space="preserve">сельского поселения Первомайский сельсовет </w:t>
      </w:r>
      <w:r w:rsidRPr="00663C98">
        <w:rPr>
          <w:color w:val="000000"/>
          <w:sz w:val="28"/>
          <w:szCs w:val="28"/>
          <w:lang w:eastAsia="en-US"/>
        </w:rPr>
        <w:t>об отказе в заключении соглашения о перераспределении земельных участков.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В случае обращения за предоставлением муниципальной услуги через РГАУ МФЦ решение МО об утверждении схемы расположения земельного участка или согласие МО на заключение соглашения о перераспределении земельных участков в соответствии с утвержденным проектом межевания территории либо решение МО об отказе в заключении соглашения о перераспределении земельных участков направляется в РГАУ МФЦ для вручения заявителю.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Срок административной процедуры не более 20 календарных дней со дня регистрации заявления.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Способ фиксации результата выполнения административной процедуры: зарегистрированное решение органа местного самоуправления об утверждении схемы расположения земельного участка или согласие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 либо решение органа местного самоуправления об отказе в заключении соглашения о перераспределении земельных участков.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Направление и выдача заявителю решения об утверждении схемы расположения земельного участка соглашения о перераспределении земельных участков, решения об отказе в заключении соглашения о перераспределении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3.6. Основанием для начала административной процедуры является зарегистрированное решение органа местного самоуправления об утверждении схемы расположения земельного участка или согласие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 либо решение органа местного самоуправления об отказе в заключении соглашения о перераспределении земельных участков.</w:t>
      </w:r>
    </w:p>
    <w:p w:rsidR="00A069A1" w:rsidRPr="00663C98" w:rsidRDefault="00A069A1" w:rsidP="00044C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Должностное лицо </w:t>
      </w:r>
      <w:r>
        <w:rPr>
          <w:color w:val="000000"/>
          <w:sz w:val="28"/>
          <w:szCs w:val="28"/>
          <w:lang w:eastAsia="en-US"/>
        </w:rPr>
        <w:t>Администрации</w:t>
      </w:r>
      <w:r w:rsidRPr="00663C98">
        <w:rPr>
          <w:color w:val="000000"/>
          <w:sz w:val="28"/>
          <w:szCs w:val="28"/>
          <w:lang w:eastAsia="en-US"/>
        </w:rPr>
        <w:t>, ответственное за предоставление муниципальной услуги, осуществляет одно из следующих действий: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обеспечивает направление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решения органа местного самоуправления об утверждении схемы расположения земельного участка с приложением схемы расположения земельного участка;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обеспечивает выдачу заявителю или направление ему по адресу, содержащемуся в его заявлении, согласие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обеспечивает выдачу заявителю или направление ему по адресу, содержащемуся в его заявлении, решение органа местного самоуправления об отказе в заключении соглашения о перераспределении земельных участков.</w:t>
      </w:r>
    </w:p>
    <w:p w:rsidR="00A069A1" w:rsidRPr="00663C98" w:rsidRDefault="00A069A1" w:rsidP="00044C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Результатом административного действия является направление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 решения об утверждении схемы расположения земельного участка или направление заявителю МО на заключение соглашения о перераспределении земельных участков в соответствии с утвержденным проектом межевания территории либо направление заявителю решения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 об отказе в заключении соглашения о перераспределении земельных участков.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Срок административной процедуры не более 20 (двадцати) календарных дней со дня регистрации заявления.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Способ фиксации результата выполнения административной процедуры: регистрация исходящего документа (письма) о направлении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 решения об утверждении схемы расположения земельного участка или регистрация исходящего письма о направлении заявителю согласия органа местного самоуправления на заключение соглашения о перераспределении земельных участков либо регистрация исходящего письма о направлении заявителю решения об отказе в заключении соглашения о перераспределении земельных участков.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Подготовка, подписание и выдача проекта соглашения о перераспределении земельных участков 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3.7. Юридическим фактом, инициирующим начало выполнения административного действия, является предоставление заявителем кадастрового паспорта земельного участка или земельных участков, образуемых в результате перераспределения специалисту уполномоченного органа, либо сотруднику МФЦ.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Специалист в течение 3 дней со дня предоставления заявителем кадастрового паспорта земельного участка или земельных участков, образуемых в результате перераспределения подготавливает проект решения о перераспределении земельных участков.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Результатом данного административного действия является подготовка решения о перераспределении земельных участков.</w:t>
      </w:r>
    </w:p>
    <w:p w:rsidR="00A069A1" w:rsidRPr="00663C98" w:rsidRDefault="00A069A1" w:rsidP="00044C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После согласования проект решения направляется на подписание Главе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. 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Результатом данного административного действия является издание постановления о перераспределении земельных участков. 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В течение семи дней со дня издания постановления о перераспределении земельных участков специалист подготавливает проект соглашения перераспределении земельных участков.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Результатом данного административного действия является подготовка проекта соглашения о перераспределении земельных участков.</w:t>
      </w:r>
    </w:p>
    <w:p w:rsidR="00A069A1" w:rsidRPr="00663C98" w:rsidRDefault="00A069A1" w:rsidP="00044C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Подготовленный проект соглашения о перераспределении земельных участков подлежит подписанию Главой </w:t>
      </w:r>
      <w:r>
        <w:rPr>
          <w:color w:val="000000"/>
          <w:sz w:val="28"/>
          <w:szCs w:val="28"/>
          <w:lang w:eastAsia="en-US"/>
        </w:rPr>
        <w:t xml:space="preserve">сельского поселения Первомайский сельсовет </w:t>
      </w:r>
      <w:r w:rsidRPr="00663C98">
        <w:rPr>
          <w:color w:val="000000"/>
          <w:sz w:val="28"/>
          <w:szCs w:val="28"/>
          <w:lang w:eastAsia="en-US"/>
        </w:rPr>
        <w:t>в течение 5 рабочих дней.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Подписанный проект соглашения о перераспределении земельных участков в 3-х экземплярах выдаются заявителю или направляются ему по адресу, содержащемуся в его заявлении о предоставлении земельного участка.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Результатом данного административного действия является выдача проекта проект соглашения о перераспределении земельных участков или направление проект соглашения о перераспределении земельных участков заявителю по адресу, содержащемуся в его заявлении о перераспределении земельного участка.</w:t>
      </w:r>
    </w:p>
    <w:p w:rsidR="00A069A1" w:rsidRPr="00663C98" w:rsidRDefault="00A069A1" w:rsidP="00044C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Проекты соглашения о перераспределении земельных участков, направленные заявителю, должны быть им подписаны представлены в </w:t>
      </w:r>
      <w:r>
        <w:rPr>
          <w:color w:val="000000"/>
          <w:sz w:val="28"/>
          <w:szCs w:val="28"/>
          <w:lang w:eastAsia="en-US"/>
        </w:rPr>
        <w:t>А</w:t>
      </w:r>
      <w:r w:rsidRPr="00663C98">
        <w:rPr>
          <w:color w:val="000000"/>
          <w:sz w:val="28"/>
          <w:szCs w:val="28"/>
          <w:lang w:eastAsia="en-US"/>
        </w:rPr>
        <w:t xml:space="preserve">дминистрацию </w:t>
      </w:r>
      <w:r>
        <w:rPr>
          <w:color w:val="000000"/>
          <w:sz w:val="28"/>
          <w:szCs w:val="28"/>
          <w:lang w:eastAsia="en-US"/>
        </w:rPr>
        <w:t xml:space="preserve">сельского поселения Первомайский сельсовет </w:t>
      </w:r>
      <w:r w:rsidRPr="00663C98">
        <w:rPr>
          <w:color w:val="000000"/>
          <w:sz w:val="28"/>
          <w:szCs w:val="28"/>
          <w:lang w:eastAsia="en-US"/>
        </w:rPr>
        <w:t>не позднее чем в течении тридцати дней со дня получения заявителем проектов соглашения о перераспределении земельных участков.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069A1" w:rsidRPr="00663C98" w:rsidRDefault="00A069A1" w:rsidP="00D917B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663C98">
        <w:rPr>
          <w:b/>
          <w:color w:val="000000"/>
          <w:sz w:val="28"/>
          <w:szCs w:val="28"/>
          <w:lang w:eastAsia="en-US"/>
        </w:rPr>
        <w:t>IV. Формы контроля за исполнением Регламента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069A1" w:rsidRPr="00663C98" w:rsidRDefault="00A069A1" w:rsidP="00044C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</w:t>
      </w:r>
      <w:r>
        <w:rPr>
          <w:color w:val="000000"/>
          <w:sz w:val="28"/>
          <w:szCs w:val="28"/>
          <w:lang w:eastAsia="en-US"/>
        </w:rPr>
        <w:t>Главой 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. 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069A1" w:rsidRPr="00663C98" w:rsidRDefault="00A069A1" w:rsidP="00044C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 с целью выявления допущенных ими нарушений в соответствии с требованиями настоящего Регламента.</w:t>
      </w:r>
    </w:p>
    <w:p w:rsidR="00A069A1" w:rsidRPr="00663C98" w:rsidRDefault="00A069A1" w:rsidP="00044C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. </w:t>
      </w:r>
    </w:p>
    <w:p w:rsidR="00A069A1" w:rsidRPr="00663C98" w:rsidRDefault="00A069A1" w:rsidP="00044C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Внеплановые проверки полноты и качества предоставления муниципальной услуги проводятся</w:t>
      </w:r>
      <w:r>
        <w:rPr>
          <w:color w:val="000000"/>
          <w:sz w:val="28"/>
          <w:szCs w:val="28"/>
          <w:lang w:eastAsia="en-US"/>
        </w:rPr>
        <w:t xml:space="preserve"> Главой 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. 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жалобы Заявителей; 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нарушения, выявленные в ходе текущего контроля.</w:t>
      </w:r>
    </w:p>
    <w:p w:rsidR="00A069A1" w:rsidRPr="00663C98" w:rsidRDefault="00A069A1" w:rsidP="00044C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Проверки проводятся по решению Главы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>.</w:t>
      </w:r>
    </w:p>
    <w:p w:rsidR="00A069A1" w:rsidRPr="00663C98" w:rsidRDefault="00A069A1" w:rsidP="00044C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Ответственность должностных лиц Администрации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A069A1" w:rsidRPr="00663C98" w:rsidRDefault="00A069A1" w:rsidP="00044C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4.4. Персональная ответственность муниципальных служащих Республики Башкортостан в Администрации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Граждане, их объединения и организации также имеют право: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вносить предложения о мерах по устранению нарушений настоящего Регламента.</w:t>
      </w:r>
    </w:p>
    <w:p w:rsidR="00A069A1" w:rsidRPr="00663C98" w:rsidRDefault="00A069A1" w:rsidP="00044C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Должностные лица Администрации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069A1" w:rsidRPr="00663C98" w:rsidRDefault="00A069A1" w:rsidP="00044C8F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663C98">
        <w:rPr>
          <w:b/>
          <w:color w:val="000000"/>
          <w:sz w:val="28"/>
          <w:szCs w:val="28"/>
          <w:lang w:eastAsia="en-US"/>
        </w:rPr>
        <w:t xml:space="preserve">V. Досудебный (внесудебный) порядок обжалования решений и действий (бездействия) Администрации </w:t>
      </w:r>
      <w:r w:rsidRPr="00044C8F">
        <w:rPr>
          <w:b/>
          <w:bCs/>
          <w:color w:val="000000"/>
          <w:sz w:val="28"/>
          <w:szCs w:val="28"/>
          <w:lang w:eastAsia="en-US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  <w:lang w:eastAsia="en-US"/>
        </w:rPr>
        <w:t>Первомайский</w:t>
      </w:r>
      <w:r w:rsidRPr="00044C8F">
        <w:rPr>
          <w:b/>
          <w:bCs/>
          <w:color w:val="000000"/>
          <w:sz w:val="28"/>
          <w:szCs w:val="28"/>
          <w:lang w:eastAsia="en-US"/>
        </w:rPr>
        <w:t xml:space="preserve"> сельсовет</w:t>
      </w:r>
      <w:r w:rsidRPr="00663C98">
        <w:rPr>
          <w:b/>
          <w:color w:val="000000"/>
          <w:sz w:val="28"/>
          <w:szCs w:val="28"/>
          <w:lang w:eastAsia="en-US"/>
        </w:rPr>
        <w:t>, а также ее должностных лиц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069A1" w:rsidRPr="00663C98" w:rsidRDefault="00A069A1" w:rsidP="00044C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Информация для заявителя о его праве подать жалобу на решение и (или) действие (бездействие) Администрации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>, а также его должностных лиц</w:t>
      </w:r>
    </w:p>
    <w:p w:rsidR="00A069A1" w:rsidRPr="00663C98" w:rsidRDefault="00A069A1" w:rsidP="00044C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5.1. Заявитель имеет право на обжалование решения и (или) действий (бездействия) Администрации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, должностных лиц Администрации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 в досудебном (внесудебном) порядке (далее - жалоба).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Предмет жалобы</w:t>
      </w:r>
    </w:p>
    <w:p w:rsidR="00A069A1" w:rsidRPr="00663C98" w:rsidRDefault="00A069A1" w:rsidP="00C54D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5.2. Предметом досудебного (внесудебного) обжалования являются действия (бездействие) Администрации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>, предоставляющего муниципальную услугу, а также его должностных лиц.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A069A1" w:rsidRPr="00663C98" w:rsidRDefault="00A069A1" w:rsidP="00C54D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отказ Администрации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, должностного лица Администрации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069A1" w:rsidRPr="00663C98" w:rsidRDefault="00A069A1" w:rsidP="00C54D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5.3. Жалоба на решения и действия (бездействие) должностного лица Администрации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 подается Главе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>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Порядок подачи и рассмотрения жалобы</w:t>
      </w:r>
    </w:p>
    <w:p w:rsidR="00A069A1" w:rsidRPr="00663C98" w:rsidRDefault="00A069A1" w:rsidP="00C54D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5.4. Жалоба, поступившая в Администрацию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, подлежит рассмотрению должностным лицом Администрации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>, наделенным полномочиями по рассмотрению жалоб.</w:t>
      </w:r>
    </w:p>
    <w:p w:rsidR="00A069A1" w:rsidRPr="00663C98" w:rsidRDefault="00A069A1" w:rsidP="00C54D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5.5. Жалоба может быть направлена по почте, через РГАУ МФЦ, с использованием официального сайта Администрации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5.6. Жалоба подается в письменной форме, в том числе при личном приеме заявителя, и в электронном виде.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Жалоба должна содержать: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5.8. Прием жалоб в письменной форме осуществляется:</w:t>
      </w:r>
    </w:p>
    <w:p w:rsidR="00A069A1" w:rsidRPr="00663C98" w:rsidRDefault="00A069A1" w:rsidP="00C54D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а) Администрацией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Время приема жалоб должно совпадать со временем предоставления муниципальных услуг.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069A1" w:rsidRPr="00663C98" w:rsidRDefault="00A069A1" w:rsidP="00C54D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б) РГАУ МФЦ. При поступлении жалобы РГАУ МФЦ обеспечивает ее передачу в Администрацию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 не позднее следующего дня со дня поступления жалобы.</w:t>
      </w:r>
    </w:p>
    <w:p w:rsidR="00A069A1" w:rsidRPr="00663C98" w:rsidRDefault="00A069A1" w:rsidP="00C54D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При этом срок рассмотрения жалобы исчисляется со дня регистрации жалобы в Администрации </w:t>
      </w:r>
      <w:r>
        <w:rPr>
          <w:color w:val="000000"/>
          <w:sz w:val="28"/>
          <w:szCs w:val="28"/>
          <w:lang w:eastAsia="en-US"/>
        </w:rPr>
        <w:t xml:space="preserve">сельского поселения </w:t>
      </w:r>
      <w:r w:rsidRPr="00663C98">
        <w:rPr>
          <w:color w:val="000000"/>
          <w:sz w:val="28"/>
          <w:szCs w:val="28"/>
          <w:lang w:eastAsia="en-US"/>
        </w:rPr>
        <w:t>не позднее следующего дня со дня поступления жалобы.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5.9. В электронном виде жалоба может быть подана заявителем посредством:</w:t>
      </w:r>
    </w:p>
    <w:p w:rsidR="00A069A1" w:rsidRPr="00663C98" w:rsidRDefault="00A069A1" w:rsidP="00C54D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а) официального сайта Администрации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 в сети Интернет;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При подаче жалобы в электронном виде документы, указанные в пункте 5.7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Сроки рассмотрения жалобы</w:t>
      </w:r>
    </w:p>
    <w:p w:rsidR="00A069A1" w:rsidRPr="00663C98" w:rsidRDefault="00A069A1" w:rsidP="00C54D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5.10. Жалоба, поступившая в Администрацию </w:t>
      </w:r>
      <w:r>
        <w:rPr>
          <w:color w:val="000000"/>
          <w:sz w:val="28"/>
          <w:szCs w:val="28"/>
          <w:lang w:eastAsia="en-US"/>
        </w:rPr>
        <w:t>сельского поселения</w:t>
      </w:r>
      <w:r w:rsidRPr="00663C98">
        <w:rPr>
          <w:color w:val="000000"/>
          <w:sz w:val="28"/>
          <w:szCs w:val="28"/>
          <w:lang w:eastAsia="en-US"/>
        </w:rPr>
        <w:t xml:space="preserve">, подлежит рассмотрению в течение пятнадцати рабочих дней со дня ее регистрации, а в случае обжалования отказа Администрации </w:t>
      </w:r>
      <w:r>
        <w:rPr>
          <w:color w:val="000000"/>
          <w:sz w:val="28"/>
          <w:szCs w:val="28"/>
          <w:lang w:eastAsia="en-US"/>
        </w:rPr>
        <w:t>сельского поселения</w:t>
      </w:r>
      <w:r w:rsidRPr="00663C98">
        <w:rPr>
          <w:color w:val="000000"/>
          <w:sz w:val="28"/>
          <w:szCs w:val="28"/>
          <w:lang w:eastAsia="en-US"/>
        </w:rPr>
        <w:t xml:space="preserve">, должностного лица Администрации </w:t>
      </w:r>
      <w:r>
        <w:rPr>
          <w:color w:val="000000"/>
          <w:sz w:val="28"/>
          <w:szCs w:val="28"/>
          <w:lang w:eastAsia="en-US"/>
        </w:rPr>
        <w:t xml:space="preserve">сельского поселения </w:t>
      </w:r>
      <w:r w:rsidRPr="00663C98">
        <w:rPr>
          <w:color w:val="000000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5.11. Оснований для приостановления рассмотрения жалобы не имеется.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Результат рассмотрения жалобы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5.12. По результатам рассмотрения жалобы должностным лицом Администрации муниципального образования, наделенным полномочиями по рассмотрению жалоб, принимается одно из следующих решений: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отказать в удовлетворении жалобы.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5.13. Не позднее дня, следующего за днем принятия решения, указанного в пункте 5.12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5.14. В ответе по результатам рассмотрения жалобы указываются: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в) фамилия, имя, отчество (последнее - при наличии) или наименование заявителя;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г) основания для принятия решения по жалобе;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д) принятое по жалобе решение;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ж) сведения о порядке обжалования принятого по жалобе решения.</w:t>
      </w:r>
    </w:p>
    <w:p w:rsidR="00A069A1" w:rsidRPr="00663C98" w:rsidRDefault="00A069A1" w:rsidP="00C54D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>
        <w:rPr>
          <w:color w:val="000000"/>
          <w:sz w:val="28"/>
          <w:szCs w:val="28"/>
          <w:lang w:eastAsia="en-US"/>
        </w:rPr>
        <w:t>сельского поселения</w:t>
      </w:r>
      <w:r w:rsidRPr="00663C98">
        <w:rPr>
          <w:color w:val="000000"/>
          <w:sz w:val="28"/>
          <w:szCs w:val="28"/>
          <w:lang w:eastAsia="en-US"/>
        </w:rPr>
        <w:t>, наделенное полномочиями по рассмотрению жалоб в соответствии с пунктом 5.3 настоящего Регламента, направляет имеющиеся материалы в органы прокуратуры.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Порядок обжалования решения по жалобе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5.18. Заявитель имеет право на получение информации и документов для обоснования и рассмотрения жалобы.</w:t>
      </w:r>
    </w:p>
    <w:p w:rsidR="00A069A1" w:rsidRPr="00663C98" w:rsidRDefault="00A069A1" w:rsidP="00C54D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Должностные лица Администрации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 обязаны: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обеспечить объективное, всестороннее и своевременное рассмотрение жалобы;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5.15 настоящего Регламента.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>Способы информирования заявителей о порядке подачи и рассмотрения жалобы</w:t>
      </w:r>
    </w:p>
    <w:p w:rsidR="00A069A1" w:rsidRPr="00663C98" w:rsidRDefault="00A069A1" w:rsidP="00C54D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 xml:space="preserve">5.19. Администрация </w:t>
      </w:r>
      <w:r>
        <w:rPr>
          <w:color w:val="000000"/>
          <w:sz w:val="28"/>
          <w:szCs w:val="28"/>
          <w:lang w:eastAsia="en-US"/>
        </w:rPr>
        <w:t>сельского поселения Первомайский сельсовет</w:t>
      </w:r>
      <w:r w:rsidRPr="00663C98">
        <w:rPr>
          <w:color w:val="000000"/>
          <w:sz w:val="28"/>
          <w:szCs w:val="28"/>
          <w:lang w:eastAsia="en-US"/>
        </w:rPr>
        <w:t xml:space="preserve"> обеспечивает:</w:t>
      </w:r>
    </w:p>
    <w:p w:rsidR="00A069A1" w:rsidRPr="007A4888" w:rsidRDefault="00A069A1" w:rsidP="00C54D08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  <w:r w:rsidRPr="007A4888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муниципального образования, его должностных лиц посредством размещения информации на стенде в помещении Администрации муниципального образования, в сети Интернет на официальном сайте Администрации муниципального образования: </w:t>
      </w:r>
      <w:hyperlink r:id="rId13" w:history="1">
        <w:r w:rsidRPr="00A62A55">
          <w:rPr>
            <w:rStyle w:val="Hyperlink"/>
            <w:sz w:val="28"/>
            <w:szCs w:val="28"/>
          </w:rPr>
          <w:t>http://sp</w:t>
        </w:r>
        <w:r w:rsidRPr="00A62A55">
          <w:rPr>
            <w:rStyle w:val="Hyperlink"/>
            <w:sz w:val="28"/>
            <w:szCs w:val="28"/>
            <w:lang w:val="en-US"/>
          </w:rPr>
          <w:t>pervomai</w:t>
        </w:r>
        <w:r w:rsidRPr="00A62A55">
          <w:rPr>
            <w:rStyle w:val="Hyperlink"/>
            <w:sz w:val="28"/>
            <w:szCs w:val="28"/>
          </w:rPr>
          <w:t>.ru</w:t>
        </w:r>
      </w:hyperlink>
      <w:r w:rsidRPr="007A4888">
        <w:rPr>
          <w:sz w:val="28"/>
          <w:szCs w:val="28"/>
        </w:rPr>
        <w:t>, Едином портале государственных и муниципальных услуг (функций, Портале государственных и муниципальных услуг Республики Башкортостан.</w:t>
      </w:r>
    </w:p>
    <w:p w:rsidR="00A069A1" w:rsidRPr="007A4888" w:rsidRDefault="00A069A1" w:rsidP="00C54D08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  <w:r w:rsidRPr="007A4888">
        <w:rPr>
          <w:sz w:val="28"/>
          <w:szCs w:val="28"/>
        </w:rPr>
        <w:t xml:space="preserve">5.20. Консультирование заявителей о порядке обжалования решений и действий (бездействия) Администрации муниципального образования, его должностных лиц осуществляется по телефону </w:t>
      </w:r>
      <w:r>
        <w:rPr>
          <w:sz w:val="28"/>
          <w:szCs w:val="28"/>
        </w:rPr>
        <w:t>8(34760) 3-01-00</w:t>
      </w:r>
      <w:r w:rsidRPr="007A4888">
        <w:rPr>
          <w:sz w:val="28"/>
          <w:szCs w:val="28"/>
        </w:rPr>
        <w:t>, посредством электронной почты</w:t>
      </w:r>
      <w:r w:rsidRPr="000A7BE5">
        <w:rPr>
          <w:sz w:val="28"/>
          <w:szCs w:val="28"/>
        </w:rPr>
        <w:t xml:space="preserve"> </w:t>
      </w:r>
      <w:hyperlink r:id="rId14" w:history="1">
        <w:r w:rsidRPr="00A62A55">
          <w:rPr>
            <w:rStyle w:val="Hyperlink"/>
            <w:lang w:val="en-US"/>
          </w:rPr>
          <w:t>aleksandra</w:t>
        </w:r>
        <w:r w:rsidRPr="00A62A55">
          <w:rPr>
            <w:rStyle w:val="Hyperlink"/>
          </w:rPr>
          <w:t>.</w:t>
        </w:r>
        <w:r w:rsidRPr="00A62A55">
          <w:rPr>
            <w:rStyle w:val="Hyperlink"/>
            <w:lang w:val="en-US"/>
          </w:rPr>
          <w:t>iziba</w:t>
        </w:r>
        <w:r w:rsidRPr="00A62A55">
          <w:rPr>
            <w:rStyle w:val="Hyperlink"/>
          </w:rPr>
          <w:t>@</w:t>
        </w:r>
        <w:r w:rsidRPr="00A62A55">
          <w:rPr>
            <w:rStyle w:val="Hyperlink"/>
            <w:lang w:val="en-US"/>
          </w:rPr>
          <w:t>mail</w:t>
        </w:r>
        <w:r w:rsidRPr="00A62A55">
          <w:rPr>
            <w:rStyle w:val="Hyperlink"/>
          </w:rPr>
          <w:t>.</w:t>
        </w:r>
        <w:r w:rsidRPr="00A62A55">
          <w:rPr>
            <w:rStyle w:val="Hyperlink"/>
            <w:lang w:val="en-US"/>
          </w:rPr>
          <w:t>ru</w:t>
        </w:r>
      </w:hyperlink>
      <w:r w:rsidRPr="007A4888">
        <w:rPr>
          <w:sz w:val="28"/>
          <w:szCs w:val="28"/>
        </w:rPr>
        <w:t>, при личном приеме заявителя.</w:t>
      </w: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069A1" w:rsidRPr="00663C98" w:rsidRDefault="00A069A1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D23DB9">
      <w:pPr>
        <w:rPr>
          <w:color w:val="000000"/>
          <w:sz w:val="28"/>
          <w:szCs w:val="28"/>
        </w:rPr>
      </w:pPr>
    </w:p>
    <w:p w:rsidR="00A069A1" w:rsidRPr="00D23DB9" w:rsidRDefault="00A069A1" w:rsidP="00D23DB9">
      <w:pPr>
        <w:rPr>
          <w:b/>
          <w:color w:val="000000"/>
        </w:rPr>
      </w:pPr>
      <w:r>
        <w:rPr>
          <w:color w:val="000000"/>
          <w:sz w:val="28"/>
          <w:szCs w:val="28"/>
        </w:rPr>
        <w:t>О</w:t>
      </w:r>
      <w:r w:rsidRPr="00D23DB9">
        <w:rPr>
          <w:b/>
          <w:color w:val="000000"/>
        </w:rPr>
        <w:t>бразец заявления для физического лица</w:t>
      </w:r>
    </w:p>
    <w:p w:rsidR="00A069A1" w:rsidRPr="00D23DB9" w:rsidRDefault="00A069A1" w:rsidP="001A5EBB">
      <w:pPr>
        <w:ind w:firstLine="5103"/>
        <w:jc w:val="right"/>
        <w:rPr>
          <w:color w:val="000000"/>
        </w:rPr>
      </w:pPr>
      <w:r w:rsidRPr="00D23DB9">
        <w:rPr>
          <w:color w:val="000000"/>
        </w:rPr>
        <w:t>Приложение № 1</w:t>
      </w:r>
    </w:p>
    <w:p w:rsidR="00A069A1" w:rsidRPr="00D23DB9" w:rsidRDefault="00A069A1" w:rsidP="00C54D08">
      <w:pPr>
        <w:widowControl w:val="0"/>
        <w:autoSpaceDE w:val="0"/>
        <w:autoSpaceDN w:val="0"/>
        <w:adjustRightInd w:val="0"/>
        <w:ind w:left="142" w:firstLine="567"/>
        <w:jc w:val="right"/>
        <w:rPr>
          <w:color w:val="000000"/>
        </w:rPr>
      </w:pPr>
      <w:r w:rsidRPr="00D23DB9">
        <w:rPr>
          <w:color w:val="000000"/>
        </w:rPr>
        <w:t xml:space="preserve">к Административному регламенту </w:t>
      </w:r>
    </w:p>
    <w:p w:rsidR="00A069A1" w:rsidRPr="00D23DB9" w:rsidRDefault="00A069A1" w:rsidP="00C54D08">
      <w:pPr>
        <w:widowControl w:val="0"/>
        <w:autoSpaceDE w:val="0"/>
        <w:autoSpaceDN w:val="0"/>
        <w:adjustRightInd w:val="0"/>
        <w:ind w:left="142" w:firstLine="567"/>
        <w:jc w:val="right"/>
      </w:pPr>
      <w:r w:rsidRPr="00D23DB9">
        <w:t xml:space="preserve">предоставления Администрацией </w:t>
      </w:r>
    </w:p>
    <w:p w:rsidR="00A069A1" w:rsidRPr="00D23DB9" w:rsidRDefault="00A069A1" w:rsidP="00C54D08">
      <w:pPr>
        <w:widowControl w:val="0"/>
        <w:autoSpaceDE w:val="0"/>
        <w:autoSpaceDN w:val="0"/>
        <w:adjustRightInd w:val="0"/>
        <w:ind w:left="142" w:firstLine="567"/>
        <w:jc w:val="right"/>
      </w:pPr>
      <w:r w:rsidRPr="00D23DB9">
        <w:t>сельского поселения Первомайский сельсовет</w:t>
      </w:r>
    </w:p>
    <w:p w:rsidR="00A069A1" w:rsidRPr="00D23DB9" w:rsidRDefault="00A069A1" w:rsidP="00C54D08">
      <w:pPr>
        <w:widowControl w:val="0"/>
        <w:autoSpaceDE w:val="0"/>
        <w:autoSpaceDN w:val="0"/>
        <w:adjustRightInd w:val="0"/>
        <w:ind w:left="142" w:firstLine="567"/>
        <w:jc w:val="right"/>
      </w:pPr>
      <w:r w:rsidRPr="00D23DB9">
        <w:t xml:space="preserve">муниципального района Янаульский район </w:t>
      </w:r>
    </w:p>
    <w:p w:rsidR="00A069A1" w:rsidRPr="00D23DB9" w:rsidRDefault="00A069A1" w:rsidP="00C54D08">
      <w:pPr>
        <w:widowControl w:val="0"/>
        <w:autoSpaceDE w:val="0"/>
        <w:autoSpaceDN w:val="0"/>
        <w:adjustRightInd w:val="0"/>
        <w:ind w:left="142" w:firstLine="567"/>
        <w:jc w:val="right"/>
      </w:pPr>
      <w:r w:rsidRPr="00D23DB9">
        <w:t>Республики Башкортостан муниципальной услуги</w:t>
      </w:r>
    </w:p>
    <w:p w:rsidR="00A069A1" w:rsidRPr="00D23DB9" w:rsidRDefault="00A069A1" w:rsidP="00C54D08">
      <w:pPr>
        <w:ind w:left="4536"/>
        <w:jc w:val="right"/>
        <w:rPr>
          <w:color w:val="000000"/>
        </w:rPr>
      </w:pPr>
      <w:r w:rsidRPr="00D23DB9">
        <w:rPr>
          <w:color w:val="000000"/>
        </w:rPr>
        <w:t xml:space="preserve"> «Заключение соглашения о перераспределении земель и (или) земельных участков, расположенных на территории муниципального образования»</w:t>
      </w:r>
    </w:p>
    <w:p w:rsidR="00A069A1" w:rsidRPr="00663C98" w:rsidRDefault="00A069A1" w:rsidP="001A5EBB">
      <w:pPr>
        <w:jc w:val="center"/>
        <w:rPr>
          <w:color w:val="000000"/>
          <w:sz w:val="28"/>
          <w:szCs w:val="28"/>
        </w:rPr>
      </w:pPr>
    </w:p>
    <w:p w:rsidR="00A069A1" w:rsidRPr="00663C98" w:rsidRDefault="00A069A1" w:rsidP="00D917B9">
      <w:pPr>
        <w:ind w:firstLine="4536"/>
        <w:jc w:val="right"/>
        <w:rPr>
          <w:color w:val="000000"/>
          <w:sz w:val="28"/>
          <w:szCs w:val="28"/>
        </w:rPr>
      </w:pPr>
    </w:p>
    <w:p w:rsidR="00A069A1" w:rsidRPr="00663C98" w:rsidRDefault="00A069A1" w:rsidP="00C54D08">
      <w:pPr>
        <w:ind w:firstLine="453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 xml:space="preserve">Главе </w:t>
      </w:r>
      <w:r>
        <w:rPr>
          <w:color w:val="000000"/>
          <w:sz w:val="28"/>
          <w:szCs w:val="28"/>
        </w:rPr>
        <w:t xml:space="preserve">сельского поселения </w:t>
      </w:r>
    </w:p>
    <w:p w:rsidR="00A069A1" w:rsidRPr="00663C98" w:rsidRDefault="00A069A1" w:rsidP="00D917B9">
      <w:pPr>
        <w:ind w:firstLine="453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____________________________________</w:t>
      </w:r>
    </w:p>
    <w:p w:rsidR="00A069A1" w:rsidRPr="00663C98" w:rsidRDefault="00A069A1" w:rsidP="00D917B9">
      <w:pPr>
        <w:ind w:firstLine="4536"/>
        <w:jc w:val="right"/>
        <w:rPr>
          <w:color w:val="000000"/>
          <w:sz w:val="28"/>
          <w:szCs w:val="28"/>
        </w:rPr>
      </w:pPr>
    </w:p>
    <w:p w:rsidR="00A069A1" w:rsidRPr="00663C98" w:rsidRDefault="00A069A1" w:rsidP="00D917B9">
      <w:pPr>
        <w:ind w:firstLine="453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от __________________________________</w:t>
      </w:r>
    </w:p>
    <w:p w:rsidR="00A069A1" w:rsidRPr="00663C98" w:rsidRDefault="00A069A1" w:rsidP="00D917B9">
      <w:pPr>
        <w:ind w:firstLine="5954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(Фамилия Имя Отчество)</w:t>
      </w:r>
    </w:p>
    <w:p w:rsidR="00A069A1" w:rsidRPr="00663C98" w:rsidRDefault="00A069A1" w:rsidP="00D917B9">
      <w:pPr>
        <w:ind w:firstLine="453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_____________________________________</w:t>
      </w:r>
    </w:p>
    <w:p w:rsidR="00A069A1" w:rsidRPr="00663C98" w:rsidRDefault="00A069A1" w:rsidP="00D917B9">
      <w:pPr>
        <w:ind w:firstLine="4536"/>
        <w:jc w:val="right"/>
        <w:rPr>
          <w:color w:val="000000"/>
          <w:sz w:val="28"/>
          <w:szCs w:val="28"/>
        </w:rPr>
      </w:pPr>
    </w:p>
    <w:p w:rsidR="00A069A1" w:rsidRPr="00663C98" w:rsidRDefault="00A069A1" w:rsidP="00D917B9">
      <w:pPr>
        <w:ind w:firstLine="453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паспорт ______________________________</w:t>
      </w:r>
    </w:p>
    <w:p w:rsidR="00A069A1" w:rsidRPr="00663C98" w:rsidRDefault="00A069A1" w:rsidP="00D917B9">
      <w:pPr>
        <w:ind w:firstLine="6237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(серия, номер)</w:t>
      </w:r>
    </w:p>
    <w:p w:rsidR="00A069A1" w:rsidRPr="00663C98" w:rsidRDefault="00A069A1" w:rsidP="00D917B9">
      <w:pPr>
        <w:ind w:firstLine="453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выдан ________________________________</w:t>
      </w:r>
    </w:p>
    <w:p w:rsidR="00A069A1" w:rsidRPr="00663C98" w:rsidRDefault="00A069A1" w:rsidP="00D917B9">
      <w:pPr>
        <w:ind w:firstLine="609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(кем и когда выдан)</w:t>
      </w:r>
    </w:p>
    <w:p w:rsidR="00A069A1" w:rsidRPr="00663C98" w:rsidRDefault="00A069A1" w:rsidP="00D917B9">
      <w:pPr>
        <w:ind w:firstLine="453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_______</w:t>
      </w:r>
      <w:r w:rsidRPr="00663C98">
        <w:rPr>
          <w:color w:val="000000"/>
          <w:sz w:val="28"/>
          <w:szCs w:val="28"/>
        </w:rPr>
        <w:softHyphen/>
      </w:r>
      <w:r w:rsidRPr="00663C98">
        <w:rPr>
          <w:color w:val="000000"/>
          <w:sz w:val="28"/>
          <w:szCs w:val="28"/>
        </w:rPr>
        <w:softHyphen/>
      </w:r>
      <w:r w:rsidRPr="00663C98">
        <w:rPr>
          <w:color w:val="000000"/>
          <w:sz w:val="28"/>
          <w:szCs w:val="28"/>
        </w:rPr>
        <w:softHyphen/>
        <w:t>_______________________________</w:t>
      </w:r>
    </w:p>
    <w:p w:rsidR="00A069A1" w:rsidRPr="00663C98" w:rsidRDefault="00A069A1" w:rsidP="00D917B9">
      <w:pPr>
        <w:ind w:firstLine="609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(код подразделения)</w:t>
      </w:r>
    </w:p>
    <w:p w:rsidR="00A069A1" w:rsidRPr="00663C98" w:rsidRDefault="00A069A1" w:rsidP="00D917B9">
      <w:pPr>
        <w:ind w:firstLine="453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______________________________________</w:t>
      </w:r>
    </w:p>
    <w:p w:rsidR="00A069A1" w:rsidRPr="00663C98" w:rsidRDefault="00A069A1" w:rsidP="00D917B9">
      <w:pPr>
        <w:ind w:firstLine="5245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 xml:space="preserve">(почтовый адрес и (или) адрес электронной </w:t>
      </w:r>
    </w:p>
    <w:p w:rsidR="00A069A1" w:rsidRPr="00663C98" w:rsidRDefault="00A069A1" w:rsidP="00D917B9">
      <w:pPr>
        <w:ind w:firstLine="453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______________________________________</w:t>
      </w:r>
    </w:p>
    <w:p w:rsidR="00A069A1" w:rsidRPr="00663C98" w:rsidRDefault="00A069A1" w:rsidP="00D917B9">
      <w:pPr>
        <w:ind w:firstLine="5245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почты для связи, номер телефона для контакта)</w:t>
      </w:r>
    </w:p>
    <w:p w:rsidR="00A069A1" w:rsidRPr="00663C98" w:rsidRDefault="00A069A1" w:rsidP="00D917B9">
      <w:pPr>
        <w:jc w:val="right"/>
        <w:rPr>
          <w:color w:val="000000"/>
          <w:sz w:val="28"/>
          <w:szCs w:val="28"/>
        </w:rPr>
      </w:pPr>
    </w:p>
    <w:p w:rsidR="00A069A1" w:rsidRPr="00663C98" w:rsidRDefault="00A069A1" w:rsidP="001A5EBB">
      <w:pPr>
        <w:jc w:val="center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Заявление</w:t>
      </w:r>
    </w:p>
    <w:p w:rsidR="00A069A1" w:rsidRPr="00663C98" w:rsidRDefault="00A069A1" w:rsidP="001A5EBB">
      <w:pPr>
        <w:jc w:val="center"/>
        <w:rPr>
          <w:color w:val="000000"/>
          <w:sz w:val="28"/>
          <w:szCs w:val="28"/>
        </w:rPr>
      </w:pPr>
    </w:p>
    <w:p w:rsidR="00A069A1" w:rsidRPr="00663C98" w:rsidRDefault="00A069A1" w:rsidP="001A5EBB">
      <w:pPr>
        <w:ind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земельного участка к кадастровым номером ___________, находящегося у меня в собственности.</w:t>
      </w:r>
    </w:p>
    <w:p w:rsidR="00A069A1" w:rsidRPr="00663C98" w:rsidRDefault="00A069A1" w:rsidP="001A5EBB">
      <w:pPr>
        <w:ind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№_________.</w:t>
      </w:r>
    </w:p>
    <w:p w:rsidR="00A069A1" w:rsidRPr="00663C98" w:rsidRDefault="00A069A1" w:rsidP="001A5EBB">
      <w:pPr>
        <w:ind w:firstLine="709"/>
        <w:jc w:val="both"/>
        <w:rPr>
          <w:color w:val="000000"/>
          <w:sz w:val="28"/>
          <w:szCs w:val="28"/>
        </w:rPr>
      </w:pPr>
    </w:p>
    <w:p w:rsidR="00A069A1" w:rsidRPr="00663C98" w:rsidRDefault="00A069A1" w:rsidP="001A5EBB">
      <w:pPr>
        <w:ind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К заявлению прилагаются:</w:t>
      </w:r>
    </w:p>
    <w:p w:rsidR="00A069A1" w:rsidRPr="00663C98" w:rsidRDefault="00A069A1" w:rsidP="001A5EBB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**схема расположения земельного участка или земельных участков на кадастровом плане территории на ___ л. в 1 экз.;</w:t>
      </w:r>
    </w:p>
    <w:p w:rsidR="00A069A1" w:rsidRPr="00663C98" w:rsidRDefault="00A069A1" w:rsidP="001A5EBB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***__________________________________</w:t>
      </w:r>
      <w:r>
        <w:rPr>
          <w:color w:val="000000"/>
          <w:sz w:val="28"/>
          <w:szCs w:val="28"/>
        </w:rPr>
        <w:t>____________________________</w:t>
      </w:r>
      <w:r w:rsidRPr="00663C98">
        <w:rPr>
          <w:color w:val="000000"/>
          <w:sz w:val="28"/>
          <w:szCs w:val="28"/>
        </w:rPr>
        <w:t>.</w:t>
      </w:r>
    </w:p>
    <w:p w:rsidR="00A069A1" w:rsidRPr="00663C98" w:rsidRDefault="00A069A1" w:rsidP="001A5EBB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A069A1" w:rsidRPr="00663C98" w:rsidRDefault="00A069A1" w:rsidP="001A5EBB">
      <w:pPr>
        <w:tabs>
          <w:tab w:val="left" w:pos="426"/>
        </w:tabs>
        <w:ind w:firstLine="3828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________ _____________ __________________</w:t>
      </w:r>
    </w:p>
    <w:p w:rsidR="00A069A1" w:rsidRPr="00663C98" w:rsidRDefault="00A069A1" w:rsidP="001A5EBB">
      <w:pPr>
        <w:tabs>
          <w:tab w:val="left" w:pos="426"/>
        </w:tabs>
        <w:ind w:firstLine="4111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(дата)</w:t>
      </w:r>
      <w:r>
        <w:rPr>
          <w:color w:val="000000"/>
          <w:sz w:val="28"/>
          <w:szCs w:val="28"/>
        </w:rPr>
        <w:t xml:space="preserve">      </w:t>
      </w:r>
      <w:r w:rsidRPr="00663C98">
        <w:rPr>
          <w:color w:val="000000"/>
          <w:sz w:val="28"/>
          <w:szCs w:val="28"/>
        </w:rPr>
        <w:t xml:space="preserve"> (подпись) </w:t>
      </w:r>
      <w:r>
        <w:rPr>
          <w:color w:val="000000"/>
          <w:sz w:val="28"/>
          <w:szCs w:val="28"/>
        </w:rPr>
        <w:t xml:space="preserve">           </w:t>
      </w:r>
      <w:r w:rsidRPr="00663C98">
        <w:rPr>
          <w:color w:val="000000"/>
          <w:sz w:val="28"/>
          <w:szCs w:val="28"/>
        </w:rPr>
        <w:t>(Фамилия И.О.)</w:t>
      </w:r>
    </w:p>
    <w:p w:rsidR="00A069A1" w:rsidRPr="00663C98" w:rsidRDefault="00A069A1" w:rsidP="001A5EBB">
      <w:pPr>
        <w:tabs>
          <w:tab w:val="left" w:pos="426"/>
        </w:tabs>
        <w:ind w:firstLine="4111"/>
        <w:jc w:val="both"/>
        <w:rPr>
          <w:color w:val="000000"/>
          <w:sz w:val="28"/>
          <w:szCs w:val="28"/>
        </w:rPr>
      </w:pPr>
    </w:p>
    <w:p w:rsidR="00A069A1" w:rsidRPr="00663C98" w:rsidRDefault="00A069A1" w:rsidP="001A5EBB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*Пишется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069A1" w:rsidRPr="00663C98" w:rsidRDefault="00A069A1" w:rsidP="001A5EBB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** Схема расположения земельного участка или земельных участков на кадастровом плане территории прилагается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A069A1" w:rsidRPr="00663C98" w:rsidRDefault="00A069A1" w:rsidP="001A5EBB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***К заявлению прилагаются: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A069A1" w:rsidRPr="00663C98" w:rsidRDefault="00A069A1" w:rsidP="001A5E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069A1" w:rsidRPr="00663C98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Pr="00663C98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Pr="00663C98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Pr="00663C98" w:rsidRDefault="00A069A1" w:rsidP="00D23DB9">
      <w:pPr>
        <w:rPr>
          <w:b/>
          <w:color w:val="000000"/>
          <w:sz w:val="28"/>
          <w:szCs w:val="28"/>
        </w:rPr>
      </w:pPr>
      <w:r w:rsidRPr="00D23DB9">
        <w:rPr>
          <w:b/>
          <w:color w:val="000000"/>
        </w:rPr>
        <w:t>Образец заявления для юридического лица</w:t>
      </w:r>
      <w:r>
        <w:rPr>
          <w:b/>
          <w:color w:val="000000"/>
        </w:rPr>
        <w:t xml:space="preserve">                                                       </w:t>
      </w:r>
      <w:r w:rsidRPr="00663C98">
        <w:rPr>
          <w:b/>
          <w:color w:val="000000"/>
          <w:sz w:val="28"/>
          <w:szCs w:val="28"/>
        </w:rPr>
        <w:t>Приложение №</w:t>
      </w:r>
      <w:r>
        <w:rPr>
          <w:b/>
          <w:color w:val="000000"/>
          <w:sz w:val="28"/>
          <w:szCs w:val="28"/>
        </w:rPr>
        <w:t xml:space="preserve"> 2</w:t>
      </w:r>
    </w:p>
    <w:p w:rsidR="00A069A1" w:rsidRDefault="00A069A1" w:rsidP="00C54D08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color w:val="000000"/>
          <w:sz w:val="28"/>
          <w:szCs w:val="28"/>
        </w:rPr>
      </w:pPr>
      <w:r w:rsidRPr="00663C98">
        <w:rPr>
          <w:b/>
          <w:color w:val="000000"/>
          <w:sz w:val="28"/>
          <w:szCs w:val="28"/>
        </w:rPr>
        <w:t xml:space="preserve">к Административному регламенту </w:t>
      </w:r>
    </w:p>
    <w:p w:rsidR="00A069A1" w:rsidRPr="008C6331" w:rsidRDefault="00A069A1" w:rsidP="00C54D08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  <w:r w:rsidRPr="008C6331">
        <w:rPr>
          <w:b/>
          <w:sz w:val="28"/>
          <w:szCs w:val="28"/>
        </w:rPr>
        <w:t xml:space="preserve">предоставления Администрацией </w:t>
      </w:r>
    </w:p>
    <w:p w:rsidR="00A069A1" w:rsidRPr="008C6331" w:rsidRDefault="00A069A1" w:rsidP="00C54D08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  <w:r w:rsidRPr="008C6331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Первомайский</w:t>
      </w:r>
      <w:r w:rsidRPr="008C6331">
        <w:rPr>
          <w:b/>
          <w:sz w:val="28"/>
          <w:szCs w:val="28"/>
        </w:rPr>
        <w:t xml:space="preserve"> сельсовет</w:t>
      </w:r>
    </w:p>
    <w:p w:rsidR="00A069A1" w:rsidRPr="008C6331" w:rsidRDefault="00A069A1" w:rsidP="00C54D08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  <w:r w:rsidRPr="008C6331">
        <w:rPr>
          <w:b/>
          <w:sz w:val="28"/>
          <w:szCs w:val="28"/>
        </w:rPr>
        <w:t xml:space="preserve">муниципального района Янаульский район </w:t>
      </w:r>
    </w:p>
    <w:p w:rsidR="00A069A1" w:rsidRPr="008C6331" w:rsidRDefault="00A069A1" w:rsidP="00C54D08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  <w:r w:rsidRPr="008C6331">
        <w:rPr>
          <w:b/>
          <w:sz w:val="28"/>
          <w:szCs w:val="28"/>
        </w:rPr>
        <w:t>Республики Башкортостан муниципальной услуги</w:t>
      </w:r>
    </w:p>
    <w:p w:rsidR="00A069A1" w:rsidRPr="00663C98" w:rsidRDefault="00A069A1" w:rsidP="00C54D08">
      <w:pPr>
        <w:ind w:left="4536"/>
        <w:jc w:val="right"/>
        <w:rPr>
          <w:b/>
          <w:color w:val="000000"/>
          <w:sz w:val="28"/>
          <w:szCs w:val="28"/>
        </w:rPr>
      </w:pPr>
      <w:r w:rsidRPr="00663C98">
        <w:rPr>
          <w:b/>
          <w:color w:val="000000"/>
          <w:sz w:val="28"/>
          <w:szCs w:val="28"/>
        </w:rPr>
        <w:t xml:space="preserve"> «Заключение соглашения о перераспределении земель и (или) земельных участков, расположенных на территории муниципального образования»</w:t>
      </w:r>
    </w:p>
    <w:p w:rsidR="00A069A1" w:rsidRPr="00663C98" w:rsidRDefault="00A069A1" w:rsidP="001A5EBB">
      <w:pPr>
        <w:jc w:val="center"/>
        <w:rPr>
          <w:color w:val="000000"/>
          <w:sz w:val="28"/>
          <w:szCs w:val="28"/>
        </w:rPr>
      </w:pPr>
    </w:p>
    <w:p w:rsidR="00A069A1" w:rsidRPr="00663C98" w:rsidRDefault="00A069A1" w:rsidP="001A5EBB">
      <w:pPr>
        <w:ind w:firstLine="4536"/>
        <w:rPr>
          <w:color w:val="000000"/>
          <w:sz w:val="28"/>
          <w:szCs w:val="28"/>
        </w:rPr>
      </w:pPr>
    </w:p>
    <w:p w:rsidR="00A069A1" w:rsidRPr="00663C98" w:rsidRDefault="00A069A1" w:rsidP="00C54D08">
      <w:pPr>
        <w:ind w:firstLine="453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 xml:space="preserve">Главе </w:t>
      </w:r>
      <w:r>
        <w:rPr>
          <w:color w:val="000000"/>
          <w:sz w:val="28"/>
          <w:szCs w:val="28"/>
        </w:rPr>
        <w:t>сельского поселения</w:t>
      </w:r>
    </w:p>
    <w:p w:rsidR="00A069A1" w:rsidRPr="00663C98" w:rsidRDefault="00A069A1" w:rsidP="00D917B9">
      <w:pPr>
        <w:ind w:firstLine="453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____________________________________</w:t>
      </w:r>
    </w:p>
    <w:p w:rsidR="00A069A1" w:rsidRPr="00663C98" w:rsidRDefault="00A069A1" w:rsidP="001A5EBB">
      <w:pPr>
        <w:ind w:firstLine="4536"/>
        <w:rPr>
          <w:color w:val="000000"/>
          <w:sz w:val="28"/>
          <w:szCs w:val="28"/>
        </w:rPr>
      </w:pPr>
    </w:p>
    <w:p w:rsidR="00A069A1" w:rsidRPr="00663C98" w:rsidRDefault="00A069A1" w:rsidP="001A5EBB">
      <w:pPr>
        <w:jc w:val="center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Заявление</w:t>
      </w:r>
    </w:p>
    <w:p w:rsidR="00A069A1" w:rsidRPr="00663C98" w:rsidRDefault="00A069A1" w:rsidP="001A5EBB">
      <w:pPr>
        <w:ind w:firstLine="709"/>
        <w:jc w:val="both"/>
        <w:rPr>
          <w:color w:val="000000"/>
          <w:sz w:val="28"/>
          <w:szCs w:val="28"/>
        </w:rPr>
      </w:pPr>
    </w:p>
    <w:p w:rsidR="00A069A1" w:rsidRPr="00663C98" w:rsidRDefault="00A069A1" w:rsidP="001A5EBB">
      <w:pPr>
        <w:ind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земельного участка к кадастровым номером ___________, находящегося в собственности _____________.</w:t>
      </w:r>
    </w:p>
    <w:p w:rsidR="00A069A1" w:rsidRPr="00663C98" w:rsidRDefault="00A069A1" w:rsidP="001A5EBB">
      <w:pPr>
        <w:ind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№_________.</w:t>
      </w:r>
    </w:p>
    <w:p w:rsidR="00A069A1" w:rsidRPr="00663C98" w:rsidRDefault="00A069A1" w:rsidP="001A5EBB">
      <w:pPr>
        <w:ind w:firstLine="709"/>
        <w:jc w:val="both"/>
        <w:rPr>
          <w:color w:val="000000"/>
          <w:sz w:val="28"/>
          <w:szCs w:val="28"/>
        </w:rPr>
      </w:pPr>
    </w:p>
    <w:p w:rsidR="00A069A1" w:rsidRPr="00663C98" w:rsidRDefault="00A069A1" w:rsidP="001A5EBB">
      <w:pPr>
        <w:ind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К заявлению прилагаются:</w:t>
      </w:r>
    </w:p>
    <w:p w:rsidR="00A069A1" w:rsidRPr="00663C98" w:rsidRDefault="00A069A1" w:rsidP="001A5EBB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**схема расположения земельного участка или земельных участков на кадастровом плане территории на ___ л. в 1 экз.;</w:t>
      </w:r>
    </w:p>
    <w:p w:rsidR="00A069A1" w:rsidRPr="00663C98" w:rsidRDefault="00A069A1" w:rsidP="001A5EB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2) ***__________________________________________________________________.</w:t>
      </w:r>
    </w:p>
    <w:p w:rsidR="00A069A1" w:rsidRPr="00663C98" w:rsidRDefault="00A069A1" w:rsidP="001A5EBB">
      <w:pPr>
        <w:tabs>
          <w:tab w:val="left" w:pos="426"/>
        </w:tabs>
        <w:ind w:firstLine="3828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________ _____________ _____________________</w:t>
      </w:r>
    </w:p>
    <w:p w:rsidR="00A069A1" w:rsidRPr="00663C98" w:rsidRDefault="00A069A1" w:rsidP="001A5EBB">
      <w:pPr>
        <w:tabs>
          <w:tab w:val="left" w:pos="426"/>
        </w:tabs>
        <w:ind w:firstLine="4111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(дата)</w:t>
      </w:r>
      <w:r>
        <w:rPr>
          <w:color w:val="000000"/>
          <w:sz w:val="28"/>
          <w:szCs w:val="28"/>
        </w:rPr>
        <w:t xml:space="preserve">      </w:t>
      </w:r>
      <w:r w:rsidRPr="00663C98">
        <w:rPr>
          <w:color w:val="000000"/>
          <w:sz w:val="28"/>
          <w:szCs w:val="28"/>
        </w:rPr>
        <w:t xml:space="preserve"> (подпись) (Фамилия И.О. руководителя)</w:t>
      </w:r>
    </w:p>
    <w:p w:rsidR="00A069A1" w:rsidRPr="00663C98" w:rsidRDefault="00A069A1" w:rsidP="001A5EBB">
      <w:pPr>
        <w:tabs>
          <w:tab w:val="left" w:pos="426"/>
        </w:tabs>
        <w:ind w:firstLine="4111"/>
        <w:jc w:val="both"/>
        <w:rPr>
          <w:color w:val="000000"/>
          <w:sz w:val="28"/>
          <w:szCs w:val="28"/>
        </w:rPr>
      </w:pPr>
    </w:p>
    <w:p w:rsidR="00A069A1" w:rsidRPr="00663C98" w:rsidRDefault="00A069A1" w:rsidP="001A5EB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Исп. _______________________ ____________________________</w:t>
      </w:r>
    </w:p>
    <w:p w:rsidR="00A069A1" w:rsidRPr="00663C98" w:rsidRDefault="00A069A1" w:rsidP="001A5EB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(Фамилия И.О.) (номер телефона для контакта)</w:t>
      </w:r>
    </w:p>
    <w:p w:rsidR="00A069A1" w:rsidRPr="00663C98" w:rsidRDefault="00A069A1" w:rsidP="001A5EB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69A1" w:rsidRPr="00663C98" w:rsidRDefault="00A069A1" w:rsidP="001A5EB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*Пишется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069A1" w:rsidRPr="00663C98" w:rsidRDefault="00A069A1" w:rsidP="001A5EB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** Схема расположения земельного участка или земельных участков на кадастровом плане территории прилагается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A069A1" w:rsidRPr="00663C98" w:rsidRDefault="00A069A1" w:rsidP="001A5EB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***К заявлению прилагаются: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069A1" w:rsidRPr="00663C98" w:rsidRDefault="00A069A1" w:rsidP="001A5EB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****В случае,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электронный почты для связи, то такие данные указываются в тексте заявления.</w:t>
      </w:r>
    </w:p>
    <w:p w:rsidR="00A069A1" w:rsidRPr="00663C98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Pr="00663C98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Pr="00663C98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1A5EBB">
      <w:pPr>
        <w:ind w:firstLine="5103"/>
        <w:jc w:val="right"/>
        <w:rPr>
          <w:color w:val="000000"/>
          <w:sz w:val="28"/>
          <w:szCs w:val="28"/>
        </w:rPr>
      </w:pPr>
    </w:p>
    <w:p w:rsidR="00A069A1" w:rsidRDefault="00A069A1" w:rsidP="00D23DB9">
      <w:pPr>
        <w:rPr>
          <w:color w:val="000000"/>
          <w:sz w:val="28"/>
          <w:szCs w:val="28"/>
        </w:rPr>
      </w:pPr>
    </w:p>
    <w:p w:rsidR="00A069A1" w:rsidRPr="00D23DB9" w:rsidRDefault="00A069A1" w:rsidP="00D23DB9">
      <w:pPr>
        <w:rPr>
          <w:color w:val="000000"/>
        </w:rPr>
      </w:pPr>
      <w:r w:rsidRPr="00D23DB9">
        <w:rPr>
          <w:color w:val="000000"/>
        </w:rPr>
        <w:t xml:space="preserve">                                                                                                              </w:t>
      </w:r>
      <w:r>
        <w:rPr>
          <w:color w:val="000000"/>
        </w:rPr>
        <w:t xml:space="preserve">                          </w:t>
      </w:r>
      <w:r w:rsidRPr="00D23DB9">
        <w:rPr>
          <w:color w:val="000000"/>
        </w:rPr>
        <w:t xml:space="preserve">    Приложение № 3</w:t>
      </w:r>
    </w:p>
    <w:p w:rsidR="00A069A1" w:rsidRPr="00D23DB9" w:rsidRDefault="00A069A1" w:rsidP="00C54D08">
      <w:pPr>
        <w:widowControl w:val="0"/>
        <w:autoSpaceDE w:val="0"/>
        <w:autoSpaceDN w:val="0"/>
        <w:adjustRightInd w:val="0"/>
        <w:ind w:left="142" w:firstLine="567"/>
        <w:jc w:val="right"/>
        <w:rPr>
          <w:color w:val="000000"/>
        </w:rPr>
      </w:pPr>
      <w:r w:rsidRPr="00D23DB9">
        <w:rPr>
          <w:color w:val="000000"/>
        </w:rPr>
        <w:t xml:space="preserve">к Административному регламенту </w:t>
      </w:r>
    </w:p>
    <w:p w:rsidR="00A069A1" w:rsidRPr="00D23DB9" w:rsidRDefault="00A069A1" w:rsidP="00C54D08">
      <w:pPr>
        <w:widowControl w:val="0"/>
        <w:autoSpaceDE w:val="0"/>
        <w:autoSpaceDN w:val="0"/>
        <w:adjustRightInd w:val="0"/>
        <w:ind w:left="142" w:firstLine="567"/>
        <w:jc w:val="right"/>
      </w:pPr>
      <w:r w:rsidRPr="00D23DB9">
        <w:t xml:space="preserve">предоставления Администрацией </w:t>
      </w:r>
    </w:p>
    <w:p w:rsidR="00A069A1" w:rsidRPr="00D23DB9" w:rsidRDefault="00A069A1" w:rsidP="00C54D08">
      <w:pPr>
        <w:widowControl w:val="0"/>
        <w:autoSpaceDE w:val="0"/>
        <w:autoSpaceDN w:val="0"/>
        <w:adjustRightInd w:val="0"/>
        <w:ind w:left="142" w:firstLine="567"/>
        <w:jc w:val="right"/>
      </w:pPr>
      <w:r w:rsidRPr="00D23DB9">
        <w:t>сельского поселения Первомайский сельсовет</w:t>
      </w:r>
    </w:p>
    <w:p w:rsidR="00A069A1" w:rsidRPr="00D23DB9" w:rsidRDefault="00A069A1" w:rsidP="00C54D08">
      <w:pPr>
        <w:widowControl w:val="0"/>
        <w:autoSpaceDE w:val="0"/>
        <w:autoSpaceDN w:val="0"/>
        <w:adjustRightInd w:val="0"/>
        <w:ind w:left="142" w:firstLine="567"/>
        <w:jc w:val="right"/>
      </w:pPr>
      <w:r w:rsidRPr="00D23DB9">
        <w:t xml:space="preserve">муниципального района Янаульский район </w:t>
      </w:r>
    </w:p>
    <w:p w:rsidR="00A069A1" w:rsidRPr="00D23DB9" w:rsidRDefault="00A069A1" w:rsidP="00C54D08">
      <w:pPr>
        <w:widowControl w:val="0"/>
        <w:autoSpaceDE w:val="0"/>
        <w:autoSpaceDN w:val="0"/>
        <w:adjustRightInd w:val="0"/>
        <w:ind w:left="142" w:firstLine="567"/>
        <w:jc w:val="right"/>
      </w:pPr>
      <w:r w:rsidRPr="00D23DB9">
        <w:t>Республики Башкортостан муниципальной услуги</w:t>
      </w:r>
    </w:p>
    <w:p w:rsidR="00A069A1" w:rsidRPr="00D23DB9" w:rsidRDefault="00A069A1" w:rsidP="00C54D08">
      <w:pPr>
        <w:ind w:left="4536"/>
        <w:jc w:val="right"/>
        <w:rPr>
          <w:color w:val="000000"/>
        </w:rPr>
      </w:pPr>
      <w:r w:rsidRPr="00D23DB9">
        <w:rPr>
          <w:color w:val="000000"/>
        </w:rPr>
        <w:t xml:space="preserve"> «Заключение соглашения о перераспределении земель и (или) земельных участков, расположенных на территории муниципального образования»</w:t>
      </w:r>
    </w:p>
    <w:p w:rsidR="00A069A1" w:rsidRPr="00663C98" w:rsidRDefault="00A069A1" w:rsidP="001A5EBB">
      <w:pPr>
        <w:jc w:val="center"/>
        <w:rPr>
          <w:color w:val="000000"/>
          <w:sz w:val="28"/>
          <w:szCs w:val="28"/>
        </w:rPr>
      </w:pPr>
    </w:p>
    <w:p w:rsidR="00A069A1" w:rsidRPr="00663C98" w:rsidRDefault="00A069A1" w:rsidP="001A5EBB">
      <w:pPr>
        <w:jc w:val="center"/>
        <w:rPr>
          <w:b/>
          <w:color w:val="000000"/>
          <w:sz w:val="28"/>
          <w:szCs w:val="28"/>
        </w:rPr>
      </w:pPr>
      <w:r w:rsidRPr="00663C98">
        <w:rPr>
          <w:b/>
          <w:color w:val="000000"/>
          <w:sz w:val="28"/>
          <w:szCs w:val="28"/>
        </w:rPr>
        <w:t>Блок-схема административных процедур предоставления муниципальной услуги</w:t>
      </w:r>
    </w:p>
    <w:p w:rsidR="00A069A1" w:rsidRPr="00663C98" w:rsidRDefault="00A069A1" w:rsidP="001A5EBB">
      <w:pPr>
        <w:jc w:val="center"/>
        <w:rPr>
          <w:color w:val="000000"/>
          <w:sz w:val="28"/>
          <w:szCs w:val="28"/>
        </w:rPr>
      </w:pPr>
    </w:p>
    <w:p w:rsidR="00A069A1" w:rsidRPr="00663C98" w:rsidRDefault="00A069A1" w:rsidP="001A5EBB">
      <w:pPr>
        <w:rPr>
          <w:color w:val="000000"/>
          <w:sz w:val="28"/>
          <w:szCs w:val="28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margin-left:142.3pt;margin-top:153.65pt;width:0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" strokecolor="#5b9bd5" strokeweight=".5pt">
            <v:stroke endarrow="block" joinstyle="miter"/>
          </v:shape>
        </w:pict>
      </w:r>
    </w:p>
    <w:p w:rsidR="00A069A1" w:rsidRPr="00663C98" w:rsidRDefault="00A069A1" w:rsidP="001A5EBB">
      <w:pPr>
        <w:rPr>
          <w:color w:val="000000"/>
          <w:sz w:val="28"/>
          <w:szCs w:val="28"/>
          <w:lang w:eastAsia="en-US"/>
        </w:rPr>
      </w:pPr>
      <w:r>
        <w:rPr>
          <w:noProof/>
        </w:rPr>
        <w:pict>
          <v:shape id="Прямая со стрелкой 7" o:spid="_x0000_s1027" type="#_x0000_t32" style="position:absolute;margin-left:205.4pt;margin-top:19.45pt;width:20.2pt;height:18.6pt;flip:x;z-index:2516469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" strokecolor="windowText" strokeweight=".5pt">
            <v:stroke endarrow="block" joinstyle="miter"/>
            <w10:wrap anchorx="margin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028" type="#_x0000_t109" style="position:absolute;margin-left:0;margin-top:.8pt;width:258.85pt;height:18.6pt;z-index:251644928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" fillcolor="window" strokecolor="windowText" strokeweight="1pt">
            <v:textbox style="mso-next-textbox:#Блок-схема: процесс 3">
              <w:txbxContent>
                <w:p w:rsidR="00A069A1" w:rsidRPr="00D024A1" w:rsidRDefault="00A069A1" w:rsidP="001318CC">
                  <w:pPr>
                    <w:jc w:val="center"/>
                    <w:rPr>
                      <w:sz w:val="20"/>
                      <w:szCs w:val="20"/>
                    </w:rPr>
                  </w:pPr>
                  <w:r w:rsidRPr="00D024A1">
                    <w:rPr>
                      <w:sz w:val="20"/>
                      <w:szCs w:val="20"/>
                    </w:rPr>
                    <w:t xml:space="preserve">Прием и регистрация заявления </w:t>
                  </w:r>
                </w:p>
              </w:txbxContent>
            </v:textbox>
            <w10:wrap anchorx="margin"/>
          </v:shape>
        </w:pict>
      </w:r>
    </w:p>
    <w:p w:rsidR="00A069A1" w:rsidRPr="00663C98" w:rsidRDefault="00A069A1" w:rsidP="001A5EBB">
      <w:pPr>
        <w:rPr>
          <w:color w:val="000000"/>
          <w:sz w:val="28"/>
          <w:szCs w:val="28"/>
          <w:lang w:eastAsia="en-US"/>
        </w:rPr>
      </w:pPr>
      <w:r>
        <w:rPr>
          <w:noProof/>
        </w:rPr>
        <w:pict>
          <v:shape id="Блок-схема: процесс 9" o:spid="_x0000_s1029" type="#_x0000_t109" style="position:absolute;margin-left:279.8pt;margin-top:15.6pt;width:159.35pt;height:52.5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" fillcolor="window" strokecolor="windowText" strokeweight="1pt">
            <v:textbox style="mso-next-textbox:#Блок-схема: процесс 9">
              <w:txbxContent>
                <w:p w:rsidR="00A069A1" w:rsidRPr="00F544F9" w:rsidRDefault="00A069A1" w:rsidP="001318CC">
                  <w:pPr>
                    <w:jc w:val="center"/>
                    <w:rPr>
                      <w:sz w:val="20"/>
                      <w:szCs w:val="20"/>
                    </w:rPr>
                  </w:pPr>
                  <w:r w:rsidRPr="00F544F9">
                    <w:rPr>
                      <w:sz w:val="20"/>
                      <w:szCs w:val="20"/>
                    </w:rPr>
                    <w:t>Принятие решение об отказе в предоставлении услуги</w:t>
                  </w:r>
                  <w:r>
                    <w:rPr>
                      <w:sz w:val="20"/>
                      <w:szCs w:val="20"/>
                    </w:rPr>
                    <w:t xml:space="preserve"> и направление решения заявителю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5" o:spid="_x0000_s1030" type="#_x0000_t109" style="position:absolute;margin-left:-2.55pt;margin-top:15.6pt;width:237.85pt;height:52.6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" fillcolor="window" strokecolor="windowText" strokeweight="1pt">
            <v:textbox style="mso-next-textbox:#Блок-схема: процесс 5">
              <w:txbxContent>
                <w:p w:rsidR="00A069A1" w:rsidRPr="00D024A1" w:rsidRDefault="00A069A1" w:rsidP="001318CC">
                  <w:pPr>
                    <w:jc w:val="center"/>
                    <w:rPr>
                      <w:sz w:val="20"/>
                      <w:szCs w:val="20"/>
                    </w:rPr>
                  </w:pPr>
                  <w:r w:rsidRPr="00D024A1">
                    <w:rPr>
                      <w:sz w:val="20"/>
                      <w:szCs w:val="20"/>
                    </w:rPr>
                    <w:t>Обработка заявления и прилагаемых к нему документов</w:t>
                  </w:r>
                  <w:r>
                    <w:rPr>
                      <w:sz w:val="20"/>
                      <w:szCs w:val="20"/>
                    </w:rPr>
                    <w:t xml:space="preserve"> и направление межведомственных запросов</w:t>
                  </w:r>
                </w:p>
              </w:txbxContent>
            </v:textbox>
          </v:shape>
        </w:pict>
      </w:r>
    </w:p>
    <w:p w:rsidR="00A069A1" w:rsidRPr="00663C98" w:rsidRDefault="00A069A1" w:rsidP="001A5EBB">
      <w:pPr>
        <w:rPr>
          <w:color w:val="000000"/>
          <w:sz w:val="28"/>
          <w:szCs w:val="28"/>
          <w:lang w:eastAsia="en-US"/>
        </w:rPr>
      </w:pPr>
      <w:r>
        <w:rPr>
          <w:noProof/>
        </w:rPr>
        <w:pict>
          <v:shape id="Прямая со стрелкой 25" o:spid="_x0000_s1031" type="#_x0000_t32" style="position:absolute;margin-left:236.1pt;margin-top:16.6pt;width:43.7pt;height:.8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" strokecolor="windowText" strokeweight=".5pt">
            <v:stroke endarrow="block" joinstyle="miter"/>
          </v:shape>
        </w:pict>
      </w:r>
    </w:p>
    <w:p w:rsidR="00A069A1" w:rsidRPr="00663C98" w:rsidRDefault="00A069A1" w:rsidP="001A5EBB">
      <w:pPr>
        <w:rPr>
          <w:color w:val="000000"/>
          <w:sz w:val="28"/>
          <w:szCs w:val="28"/>
          <w:lang w:eastAsia="en-US"/>
        </w:rPr>
      </w:pPr>
    </w:p>
    <w:p w:rsidR="00A069A1" w:rsidRPr="00663C98" w:rsidRDefault="00A069A1" w:rsidP="001A5EBB">
      <w:pPr>
        <w:rPr>
          <w:color w:val="000000"/>
          <w:sz w:val="28"/>
          <w:szCs w:val="28"/>
          <w:lang w:eastAsia="en-US"/>
        </w:rPr>
      </w:pPr>
    </w:p>
    <w:p w:rsidR="00A069A1" w:rsidRPr="00663C98" w:rsidRDefault="00A069A1" w:rsidP="001A5EBB">
      <w:pPr>
        <w:rPr>
          <w:color w:val="000000"/>
          <w:sz w:val="28"/>
          <w:szCs w:val="28"/>
          <w:lang w:eastAsia="en-US"/>
        </w:rPr>
      </w:pPr>
      <w:r>
        <w:rPr>
          <w:noProof/>
        </w:rPr>
        <w:pict>
          <v:shape id="Прямая со стрелкой 21" o:spid="_x0000_s1032" type="#_x0000_t32" style="position:absolute;margin-left:162pt;margin-top:2.9pt;width:223.2pt;height:17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" strokecolor="windowText" strokeweight=".5pt">
            <v:stroke endarrow="block" joinstyle="miter"/>
          </v:shape>
        </w:pict>
      </w:r>
      <w:r>
        <w:rPr>
          <w:noProof/>
        </w:rPr>
        <w:pict>
          <v:shape id="Прямая со стрелкой 19" o:spid="_x0000_s1033" type="#_x0000_t32" style="position:absolute;margin-left:138pt;margin-top:2.9pt;width:37.95pt;height:19.3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" strokecolor="windowText" strokeweight=".5pt">
            <v:stroke endarrow="block" joinstyle="miter"/>
          </v:shape>
        </w:pict>
      </w:r>
      <w:r>
        <w:rPr>
          <w:noProof/>
        </w:rPr>
        <w:pict>
          <v:shape id="Прямая со стрелкой 18" o:spid="_x0000_s1034" type="#_x0000_t32" style="position:absolute;margin-left:78pt;margin-top:2.9pt;width:42.9pt;height:20.2pt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" strokecolor="windowText" strokeweight=".5pt">
            <v:stroke endarrow="block" joinstyle="miter"/>
          </v:shape>
        </w:pict>
      </w:r>
    </w:p>
    <w:p w:rsidR="00A069A1" w:rsidRPr="00663C98" w:rsidRDefault="00A069A1" w:rsidP="001A5EBB">
      <w:pPr>
        <w:rPr>
          <w:color w:val="000000"/>
          <w:sz w:val="28"/>
          <w:szCs w:val="28"/>
          <w:lang w:eastAsia="en-US"/>
        </w:rPr>
      </w:pPr>
      <w:r>
        <w:rPr>
          <w:noProof/>
        </w:rPr>
        <w:pict>
          <v:shape id="Блок-схема: процесс 17" o:spid="_x0000_s1035" type="#_x0000_t109" style="position:absolute;margin-left:342pt;margin-top:4.8pt;width:120.45pt;height:54.9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" fillcolor="window" strokecolor="windowText" strokeweight="1pt">
            <v:textbox style="mso-next-textbox:#Блок-схема: процесс 17">
              <w:txbxContent>
                <w:p w:rsidR="00A069A1" w:rsidRPr="00C27924" w:rsidRDefault="00A069A1" w:rsidP="001318C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</w:t>
                  </w:r>
                  <w:r w:rsidRPr="00C27924">
                    <w:rPr>
                      <w:sz w:val="20"/>
                      <w:szCs w:val="20"/>
                    </w:rPr>
                    <w:t xml:space="preserve"> решения об отказе в заключении соглашения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6" o:spid="_x0000_s1036" type="#_x0000_t109" style="position:absolute;margin-left:180pt;margin-top:4.8pt;width:141.55pt;height:57.3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" fillcolor="window" strokecolor="windowText" strokeweight="1pt">
            <v:textbox style="mso-next-textbox:#Блок-схема: процесс 16">
              <w:txbxContent>
                <w:p w:rsidR="00A069A1" w:rsidRDefault="00A069A1" w:rsidP="001318C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Подготовка решения о даче </w:t>
                  </w:r>
                  <w:r w:rsidRPr="00C27924">
                    <w:rPr>
                      <w:sz w:val="20"/>
                      <w:szCs w:val="20"/>
                    </w:rPr>
                    <w:t xml:space="preserve"> согласия на заключение соглашения о перераспределении земельных</w:t>
                  </w:r>
                  <w:r w:rsidRPr="00C27924">
                    <w:t xml:space="preserve"> </w:t>
                  </w:r>
                  <w:r w:rsidRPr="00C27924">
                    <w:rPr>
                      <w:sz w:val="20"/>
                      <w:szCs w:val="20"/>
                    </w:rPr>
                    <w:t xml:space="preserve">участков 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15" o:spid="_x0000_s1037" style="position:absolute;margin-left:0;margin-top:13.8pt;width:126.2pt;height:59.8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" fillcolor="window" strokecolor="windowText" strokeweight="1pt">
            <v:textbox style="mso-next-textbox:#Прямоугольник 15">
              <w:txbxContent>
                <w:p w:rsidR="00A069A1" w:rsidRPr="00E27A34" w:rsidRDefault="00A069A1" w:rsidP="001318CC">
                  <w:pPr>
                    <w:jc w:val="center"/>
                    <w:rPr>
                      <w:sz w:val="20"/>
                      <w:szCs w:val="20"/>
                    </w:rPr>
                  </w:pPr>
                  <w:r w:rsidRPr="00E27A34">
                    <w:rPr>
                      <w:sz w:val="20"/>
                      <w:szCs w:val="20"/>
                    </w:rPr>
                    <w:t>Подготовка проекта  об утверждении схемы расположения земельного участка</w:t>
                  </w:r>
                </w:p>
              </w:txbxContent>
            </v:textbox>
          </v:rect>
        </w:pict>
      </w:r>
    </w:p>
    <w:p w:rsidR="00A069A1" w:rsidRPr="00663C98" w:rsidRDefault="00A069A1" w:rsidP="001A5EBB">
      <w:pPr>
        <w:rPr>
          <w:color w:val="000000"/>
          <w:sz w:val="28"/>
          <w:szCs w:val="28"/>
          <w:lang w:eastAsia="en-US"/>
        </w:rPr>
      </w:pPr>
      <w:r>
        <w:rPr>
          <w:noProof/>
        </w:rPr>
        <w:pict>
          <v:shape id="Прямая со стрелкой 11" o:spid="_x0000_s1038" type="#_x0000_t32" style="position:absolute;margin-left:246.65pt;margin-top:19.8pt;width:0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" strokecolor="#5b9bd5" strokeweight=".5pt">
            <v:stroke endarrow="block" joinstyle="miter"/>
          </v:shape>
        </w:pict>
      </w:r>
    </w:p>
    <w:p w:rsidR="00A069A1" w:rsidRPr="00663C98" w:rsidRDefault="00A069A1" w:rsidP="001A5EBB">
      <w:pPr>
        <w:rPr>
          <w:color w:val="000000"/>
          <w:sz w:val="28"/>
          <w:szCs w:val="28"/>
          <w:lang w:eastAsia="en-US"/>
        </w:rPr>
      </w:pPr>
    </w:p>
    <w:p w:rsidR="00A069A1" w:rsidRPr="00663C98" w:rsidRDefault="00A069A1" w:rsidP="001A5EBB">
      <w:pPr>
        <w:rPr>
          <w:color w:val="000000"/>
          <w:sz w:val="28"/>
          <w:szCs w:val="28"/>
          <w:lang w:eastAsia="en-US"/>
        </w:rPr>
      </w:pPr>
      <w:r>
        <w:rPr>
          <w:noProof/>
        </w:rPr>
        <w:pict>
          <v:shape id="Прямая со стрелкой 12" o:spid="_x0000_s1039" type="#_x0000_t32" style="position:absolute;margin-left:252pt;margin-top:10.55pt;width:.8pt;height:29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" strokecolor="windowText" strokeweight=".5pt">
            <v:stroke endarrow="block" joinstyle="miter"/>
          </v:shape>
        </w:pict>
      </w:r>
      <w:r>
        <w:rPr>
          <w:noProof/>
        </w:rPr>
        <w:pict>
          <v:shape id="Прямая со стрелкой 1" o:spid="_x0000_s1040" type="#_x0000_t32" style="position:absolute;margin-left:402pt;margin-top:10.55pt;width:0;height:28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" strokecolor="windowText" strokeweight=".5pt">
            <v:stroke endarrow="block" joinstyle="miter"/>
          </v:shape>
        </w:pict>
      </w:r>
    </w:p>
    <w:p w:rsidR="00A069A1" w:rsidRPr="00663C98" w:rsidRDefault="00A069A1" w:rsidP="001A5EBB">
      <w:pPr>
        <w:jc w:val="center"/>
        <w:rPr>
          <w:color w:val="000000"/>
          <w:sz w:val="28"/>
          <w:szCs w:val="28"/>
          <w:lang w:eastAsia="en-US"/>
        </w:rPr>
      </w:pPr>
      <w:r>
        <w:rPr>
          <w:noProof/>
        </w:rPr>
        <w:pict>
          <v:shape id="Прямая со стрелкой 10" o:spid="_x0000_s1041" type="#_x0000_t32" style="position:absolute;left:0;text-align:left;margin-left:66pt;margin-top:12.45pt;width:0;height:26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" strokecolor="windowText" strokeweight=".5pt">
            <v:stroke endarrow="block" joinstyle="miter"/>
          </v:shape>
        </w:pict>
      </w:r>
    </w:p>
    <w:p w:rsidR="00A069A1" w:rsidRPr="00663C98" w:rsidRDefault="00A069A1" w:rsidP="001A5EBB">
      <w:pPr>
        <w:rPr>
          <w:color w:val="000000"/>
          <w:sz w:val="28"/>
          <w:szCs w:val="28"/>
          <w:lang w:eastAsia="en-US"/>
        </w:rPr>
      </w:pPr>
      <w:r>
        <w:rPr>
          <w:noProof/>
        </w:rPr>
        <w:pict>
          <v:shape id="Блок-схема: процесс 4" o:spid="_x0000_s1042" type="#_x0000_t109" style="position:absolute;margin-left:186pt;margin-top:5.4pt;width:125.35pt;height:47.7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" fillcolor="window" strokecolor="windowText" strokeweight="1pt">
            <v:textbox style="mso-next-textbox:#Блок-схема: процесс 4">
              <w:txbxContent>
                <w:p w:rsidR="00A069A1" w:rsidRPr="00B71821" w:rsidRDefault="00A069A1" w:rsidP="00C54D08">
                  <w:pPr>
                    <w:jc w:val="center"/>
                    <w:rPr>
                      <w:sz w:val="20"/>
                      <w:szCs w:val="20"/>
                    </w:rPr>
                  </w:pPr>
                  <w:r w:rsidRPr="00B71821">
                    <w:rPr>
                      <w:sz w:val="20"/>
                      <w:szCs w:val="20"/>
                    </w:rPr>
                    <w:t>Подписание решения и е</w:t>
                  </w:r>
                  <w:r>
                    <w:rPr>
                      <w:sz w:val="20"/>
                      <w:szCs w:val="20"/>
                    </w:rPr>
                    <w:t>го</w:t>
                  </w:r>
                  <w:r w:rsidRPr="00B71821">
                    <w:rPr>
                      <w:sz w:val="20"/>
                      <w:szCs w:val="20"/>
                    </w:rPr>
                    <w:t xml:space="preserve"> выдача заявителю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Блок-схема: процесс 23" o:spid="_x0000_s1043" type="#_x0000_t109" style="position:absolute;margin-left:342pt;margin-top:5.4pt;width:125.4pt;height:47.7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" fillcolor="window" strokecolor="windowText" strokeweight="1pt">
            <v:textbox style="mso-next-textbox:#Блок-схема: процесс 23">
              <w:txbxContent>
                <w:p w:rsidR="00A069A1" w:rsidRPr="00B71821" w:rsidRDefault="00A069A1" w:rsidP="00C54D08">
                  <w:pPr>
                    <w:jc w:val="center"/>
                    <w:rPr>
                      <w:sz w:val="20"/>
                      <w:szCs w:val="20"/>
                    </w:rPr>
                  </w:pPr>
                  <w:r w:rsidRPr="00B71821">
                    <w:rPr>
                      <w:sz w:val="20"/>
                      <w:szCs w:val="20"/>
                    </w:rPr>
                    <w:t>Подписание решения и е</w:t>
                  </w:r>
                  <w:r>
                    <w:rPr>
                      <w:sz w:val="20"/>
                      <w:szCs w:val="20"/>
                    </w:rPr>
                    <w:t>го</w:t>
                  </w:r>
                  <w:r w:rsidRPr="00B71821">
                    <w:rPr>
                      <w:sz w:val="20"/>
                      <w:szCs w:val="20"/>
                    </w:rPr>
                    <w:t xml:space="preserve"> выдача заявителю</w:t>
                  </w:r>
                </w:p>
              </w:txbxContent>
            </v:textbox>
          </v:shape>
        </w:pict>
      </w:r>
    </w:p>
    <w:p w:rsidR="00A069A1" w:rsidRPr="00663C98" w:rsidRDefault="00A069A1" w:rsidP="001A5EBB">
      <w:pPr>
        <w:tabs>
          <w:tab w:val="left" w:pos="3624"/>
        </w:tabs>
        <w:rPr>
          <w:color w:val="000000"/>
          <w:sz w:val="28"/>
          <w:szCs w:val="28"/>
          <w:lang w:eastAsia="en-US"/>
        </w:rPr>
      </w:pPr>
      <w:r>
        <w:rPr>
          <w:noProof/>
        </w:rPr>
        <w:pict>
          <v:rect id="Прямоугольник 2" o:spid="_x0000_s1044" style="position:absolute;margin-left:-12pt;margin-top:7.3pt;width:169.9pt;height:105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" fillcolor="window" strokecolor="windowText" strokeweight="1pt">
            <v:textbox style="mso-next-textbox:#Прямоугольник 2">
              <w:txbxContent>
                <w:p w:rsidR="00A069A1" w:rsidRPr="00EC495B" w:rsidRDefault="00A069A1" w:rsidP="001318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495B">
                    <w:rPr>
                      <w:sz w:val="16"/>
                      <w:szCs w:val="16"/>
                    </w:rPr>
                    <w:t>направление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решения органа местного</w:t>
                  </w:r>
                  <w:r w:rsidRPr="00176282">
                    <w:rPr>
                      <w:sz w:val="28"/>
                      <w:szCs w:val="28"/>
                    </w:rPr>
                    <w:t xml:space="preserve"> </w:t>
                  </w:r>
                  <w:r w:rsidRPr="00EC495B">
                    <w:rPr>
                      <w:sz w:val="16"/>
                      <w:szCs w:val="16"/>
                    </w:rPr>
                    <w:t>самоуправления об утверждении схемы расположения земельного участка с</w:t>
                  </w:r>
                  <w:r w:rsidRPr="00176282">
                    <w:rPr>
                      <w:sz w:val="28"/>
                      <w:szCs w:val="28"/>
                    </w:rPr>
                    <w:t xml:space="preserve"> </w:t>
                  </w:r>
                  <w:r w:rsidRPr="00EC495B">
                    <w:rPr>
                      <w:sz w:val="16"/>
                      <w:szCs w:val="16"/>
                    </w:rPr>
                    <w:t>приложением схемы расположения земельного участка</w:t>
                  </w:r>
                </w:p>
              </w:txbxContent>
            </v:textbox>
          </v:rect>
        </w:pict>
      </w:r>
      <w:r w:rsidRPr="00663C98">
        <w:rPr>
          <w:color w:val="000000"/>
          <w:sz w:val="28"/>
          <w:szCs w:val="28"/>
          <w:lang w:eastAsia="en-US"/>
        </w:rPr>
        <w:tab/>
      </w:r>
    </w:p>
    <w:p w:rsidR="00A069A1" w:rsidRPr="00663C98" w:rsidRDefault="00A069A1" w:rsidP="001A5EBB">
      <w:pPr>
        <w:tabs>
          <w:tab w:val="left" w:pos="3624"/>
        </w:tabs>
        <w:rPr>
          <w:color w:val="000000"/>
          <w:sz w:val="28"/>
          <w:szCs w:val="28"/>
          <w:lang w:eastAsia="en-US"/>
        </w:rPr>
      </w:pPr>
      <w:r>
        <w:rPr>
          <w:noProof/>
        </w:rPr>
        <w:pict>
          <v:shape id="Прямая со стрелкой 14" o:spid="_x0000_s1045" type="#_x0000_t32" style="position:absolute;margin-left:67.05pt;margin-top:11.9pt;width:0;height:3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" strokecolor="windowText" strokeweight=".5pt">
            <v:stroke endarrow="block" joinstyle="miter"/>
          </v:shape>
        </w:pict>
      </w:r>
    </w:p>
    <w:p w:rsidR="00A069A1" w:rsidRPr="00663C98" w:rsidRDefault="00A069A1" w:rsidP="001A5EBB">
      <w:pPr>
        <w:rPr>
          <w:color w:val="000000"/>
          <w:sz w:val="28"/>
          <w:szCs w:val="28"/>
          <w:lang w:eastAsia="en-US"/>
        </w:rPr>
      </w:pPr>
      <w:r>
        <w:rPr>
          <w:noProof/>
        </w:rPr>
        <w:pict>
          <v:shape id="Прямая со стрелкой 13" o:spid="_x0000_s1046" type="#_x0000_t32" style="position:absolute;margin-left:246pt;margin-top:2.15pt;width:.8pt;height:8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" strokecolor="windowText" strokeweight=".5pt">
            <v:stroke endarrow="block" joinstyle="miter"/>
          </v:shape>
        </w:pict>
      </w:r>
    </w:p>
    <w:p w:rsidR="00A069A1" w:rsidRPr="00663C98" w:rsidRDefault="00A069A1" w:rsidP="001A5EBB">
      <w:pPr>
        <w:rPr>
          <w:color w:val="000000"/>
          <w:sz w:val="28"/>
          <w:szCs w:val="28"/>
          <w:lang w:eastAsia="en-US"/>
        </w:rPr>
      </w:pPr>
    </w:p>
    <w:p w:rsidR="00A069A1" w:rsidRPr="00663C98" w:rsidRDefault="00A069A1" w:rsidP="001A5EBB">
      <w:pPr>
        <w:rPr>
          <w:color w:val="000000"/>
          <w:sz w:val="28"/>
          <w:szCs w:val="28"/>
          <w:lang w:eastAsia="en-US"/>
        </w:rPr>
      </w:pPr>
    </w:p>
    <w:p w:rsidR="00A069A1" w:rsidRPr="00663C98" w:rsidRDefault="00A069A1" w:rsidP="001A5EBB">
      <w:pPr>
        <w:tabs>
          <w:tab w:val="left" w:pos="3543"/>
          <w:tab w:val="left" w:pos="7135"/>
        </w:tabs>
        <w:rPr>
          <w:color w:val="000000"/>
          <w:sz w:val="28"/>
          <w:szCs w:val="28"/>
          <w:lang w:eastAsia="en-US"/>
        </w:rPr>
      </w:pPr>
      <w:r w:rsidRPr="00663C98">
        <w:rPr>
          <w:color w:val="000000"/>
          <w:sz w:val="28"/>
          <w:szCs w:val="28"/>
          <w:lang w:eastAsia="en-US"/>
        </w:rPr>
        <w:tab/>
      </w:r>
      <w:r w:rsidRPr="00663C98">
        <w:rPr>
          <w:color w:val="000000"/>
          <w:sz w:val="28"/>
          <w:szCs w:val="28"/>
          <w:lang w:eastAsia="en-US"/>
        </w:rPr>
        <w:tab/>
      </w:r>
    </w:p>
    <w:p w:rsidR="00A069A1" w:rsidRPr="00663C98" w:rsidRDefault="00A069A1" w:rsidP="001A5EBB">
      <w:pPr>
        <w:jc w:val="center"/>
        <w:rPr>
          <w:color w:val="000000"/>
          <w:sz w:val="28"/>
          <w:szCs w:val="28"/>
        </w:rPr>
      </w:pPr>
    </w:p>
    <w:p w:rsidR="00A069A1" w:rsidRPr="00663C98" w:rsidRDefault="00A069A1" w:rsidP="001A5EBB">
      <w:pPr>
        <w:jc w:val="center"/>
        <w:rPr>
          <w:color w:val="000000"/>
          <w:sz w:val="28"/>
          <w:szCs w:val="28"/>
        </w:rPr>
      </w:pPr>
      <w:r>
        <w:rPr>
          <w:noProof/>
        </w:rPr>
        <w:pict>
          <v:rect id="Прямоугольник 28" o:spid="_x0000_s1047" style="position:absolute;left:0;text-align:left;margin-left:54pt;margin-top:146.7pt;width:225.7pt;height:50.9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" fillcolor="window" strokecolor="windowText" strokeweight="1pt">
            <v:textbox style="mso-next-textbox:#Прямоугольник 28">
              <w:txbxContent>
                <w:p w:rsidR="00A069A1" w:rsidRPr="00C60E5A" w:rsidRDefault="00A069A1" w:rsidP="001318CC">
                  <w:pPr>
                    <w:jc w:val="center"/>
                    <w:rPr>
                      <w:sz w:val="20"/>
                      <w:szCs w:val="20"/>
                    </w:rPr>
                  </w:pPr>
                  <w:r w:rsidRPr="00C60E5A">
                    <w:rPr>
                      <w:sz w:val="20"/>
                      <w:szCs w:val="20"/>
                    </w:rPr>
                    <w:t>Направление  подписанных экземпляров проекта соглашения о перераспределении земельных участков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7" o:spid="_x0000_s1048" type="#_x0000_t32" style="position:absolute;left:0;text-align:left;margin-left:180pt;margin-top:47.7pt;width:0;height:21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" strokecolor="windowText" strokeweight=".5pt">
            <v:stroke endarrow="block" joinstyle="miter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1" o:spid="_x0000_s1049" type="#_x0000_t34" style="position:absolute;left:0;text-align:left;margin-left:158.35pt;margin-top:138.35pt;width:19.4pt;height:.05pt;rotation:9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" adj=",300542400,-250181" strokecolor="windowText" strokeweight=".5pt">
            <v:stroke endarrow="block"/>
          </v:shape>
        </w:pict>
      </w:r>
      <w:r>
        <w:rPr>
          <w:noProof/>
        </w:rPr>
        <w:pict>
          <v:rect id="Прямоугольник 26" o:spid="_x0000_s1050" style="position:absolute;left:0;text-align:left;margin-left:36pt;margin-top:74.7pt;width:283.15pt;height:48.5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" fillcolor="window" strokecolor="windowText" strokeweight="1pt">
            <v:textbox style="mso-next-textbox:#Прямоугольник 26">
              <w:txbxContent>
                <w:p w:rsidR="00A069A1" w:rsidRPr="00EC495B" w:rsidRDefault="00A069A1" w:rsidP="001318CC">
                  <w:pPr>
                    <w:jc w:val="center"/>
                    <w:rPr>
                      <w:sz w:val="20"/>
                      <w:szCs w:val="20"/>
                    </w:rPr>
                  </w:pPr>
                  <w:r w:rsidRPr="00EC495B">
                    <w:rPr>
                      <w:sz w:val="20"/>
                      <w:szCs w:val="20"/>
                    </w:rPr>
                    <w:t>Предоставление в уполномоченный орган кадастрового паспорта земельного участка, образованного  в результате перераспределения</w:t>
                  </w:r>
                </w:p>
              </w:txbxContent>
            </v:textbox>
          </v:rect>
        </w:pict>
      </w:r>
      <w:r>
        <w:rPr>
          <w:noProof/>
        </w:rPr>
        <w:pict>
          <v:shape id="Блок-схема: процесс 24" o:spid="_x0000_s1051" type="#_x0000_t109" style="position:absolute;left:0;text-align:left;margin-left:42pt;margin-top:11.7pt;width:270.15pt;height:30.75pt;z-index:2516572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" fillcolor="window" strokecolor="windowText" strokeweight="1pt">
            <v:textbox style="mso-next-textbox:#Блок-схема: процесс 24">
              <w:txbxContent>
                <w:p w:rsidR="00A069A1" w:rsidRPr="00EC495B" w:rsidRDefault="00A069A1" w:rsidP="001318CC">
                  <w:pPr>
                    <w:jc w:val="center"/>
                    <w:rPr>
                      <w:sz w:val="20"/>
                      <w:szCs w:val="20"/>
                    </w:rPr>
                  </w:pPr>
                  <w:r w:rsidRPr="00EC495B">
                    <w:rPr>
                      <w:sz w:val="20"/>
                      <w:szCs w:val="20"/>
                    </w:rPr>
                    <w:t>Выполнение заявителем кадастровых работ в отношении перераспределяемых земельных участков</w:t>
                  </w:r>
                </w:p>
              </w:txbxContent>
            </v:textbox>
            <w10:wrap anchorx="margin"/>
          </v:shape>
        </w:pict>
      </w:r>
    </w:p>
    <w:sectPr w:rsidR="00A069A1" w:rsidRPr="00663C98" w:rsidSect="00E546B2">
      <w:headerReference w:type="even" r:id="rId15"/>
      <w:pgSz w:w="11906" w:h="16838"/>
      <w:pgMar w:top="540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A1" w:rsidRDefault="00A069A1">
      <w:r>
        <w:separator/>
      </w:r>
    </w:p>
  </w:endnote>
  <w:endnote w:type="continuationSeparator" w:id="0">
    <w:p w:rsidR="00A069A1" w:rsidRDefault="00A06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A1" w:rsidRDefault="00A069A1">
      <w:r>
        <w:separator/>
      </w:r>
    </w:p>
  </w:footnote>
  <w:footnote w:type="continuationSeparator" w:id="0">
    <w:p w:rsidR="00A069A1" w:rsidRDefault="00A06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A1" w:rsidRDefault="00A069A1" w:rsidP="003C00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69A1" w:rsidRDefault="00A069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9E0A58"/>
    <w:multiLevelType w:val="hybridMultilevel"/>
    <w:tmpl w:val="4516DA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F8C6E24"/>
    <w:multiLevelType w:val="multilevel"/>
    <w:tmpl w:val="D090AE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>
    <w:nsid w:val="272151D6"/>
    <w:multiLevelType w:val="multilevel"/>
    <w:tmpl w:val="8F064F2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2B0819FF"/>
    <w:multiLevelType w:val="singleLevel"/>
    <w:tmpl w:val="E612C0EA"/>
    <w:lvl w:ilvl="0">
      <w:start w:val="1"/>
      <w:numFmt w:val="decimal"/>
      <w:lvlText w:val="%1."/>
      <w:legacy w:legacy="1" w:legacySpace="0" w:legacyIndent="283"/>
      <w:lvlJc w:val="left"/>
      <w:pPr>
        <w:ind w:left="643" w:hanging="283"/>
      </w:pPr>
      <w:rPr>
        <w:rFonts w:cs="Times New Roman"/>
      </w:rPr>
    </w:lvl>
  </w:abstractNum>
  <w:abstractNum w:abstractNumId="7">
    <w:nsid w:val="2FD713C1"/>
    <w:multiLevelType w:val="multilevel"/>
    <w:tmpl w:val="83FE491E"/>
    <w:lvl w:ilvl="0">
      <w:start w:val="1"/>
      <w:numFmt w:val="decimal"/>
      <w:lvlText w:val="63.%1"/>
      <w:lvlJc w:val="left"/>
      <w:pPr>
        <w:tabs>
          <w:tab w:val="num" w:pos="1429"/>
        </w:tabs>
        <w:ind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06B236C"/>
    <w:multiLevelType w:val="hybridMultilevel"/>
    <w:tmpl w:val="471E98A8"/>
    <w:lvl w:ilvl="0" w:tplc="0419000F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  <w:rPr>
        <w:rFonts w:cs="Times New Roman"/>
      </w:rPr>
    </w:lvl>
  </w:abstractNum>
  <w:abstractNum w:abstractNumId="9">
    <w:nsid w:val="361511CC"/>
    <w:multiLevelType w:val="hybridMultilevel"/>
    <w:tmpl w:val="92962CA2"/>
    <w:lvl w:ilvl="0" w:tplc="73E6A724">
      <w:start w:val="1"/>
      <w:numFmt w:val="bullet"/>
      <w:lvlText w:val=""/>
      <w:lvlJc w:val="left"/>
      <w:pPr>
        <w:tabs>
          <w:tab w:val="num" w:pos="823"/>
        </w:tabs>
        <w:ind w:left="256" w:firstLine="311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5E2C12AE">
      <w:start w:val="150"/>
      <w:numFmt w:val="decimal"/>
      <w:lvlText w:val="%3"/>
      <w:lvlJc w:val="left"/>
      <w:pPr>
        <w:tabs>
          <w:tab w:val="num" w:pos="2991"/>
        </w:tabs>
        <w:ind w:left="2991" w:hanging="804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2E6F154"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hint="default"/>
      </w:rPr>
    </w:lvl>
    <w:lvl w:ilvl="5" w:tplc="9A6A6168">
      <w:start w:val="2"/>
      <w:numFmt w:val="decimal"/>
      <w:lvlText w:val="%6)"/>
      <w:lvlJc w:val="left"/>
      <w:pPr>
        <w:tabs>
          <w:tab w:val="num" w:pos="4707"/>
        </w:tabs>
        <w:ind w:left="4707" w:hanging="360"/>
      </w:pPr>
      <w:rPr>
        <w:rFonts w:cs="Times New Roman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3E6328F5"/>
    <w:multiLevelType w:val="hybridMultilevel"/>
    <w:tmpl w:val="D83C2E50"/>
    <w:lvl w:ilvl="0" w:tplc="C04A47B0">
      <w:start w:val="1"/>
      <w:numFmt w:val="decimal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6C5A0C"/>
    <w:multiLevelType w:val="multilevel"/>
    <w:tmpl w:val="3E387E1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4F0E01F8"/>
    <w:multiLevelType w:val="hybridMultilevel"/>
    <w:tmpl w:val="2A649B4C"/>
    <w:lvl w:ilvl="0" w:tplc="75D0266A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3">
    <w:nsid w:val="51F61141"/>
    <w:multiLevelType w:val="multilevel"/>
    <w:tmpl w:val="672EB538"/>
    <w:lvl w:ilvl="0">
      <w:start w:val="1"/>
      <w:numFmt w:val="decimal"/>
      <w:lvlText w:val="69.%1."/>
      <w:lvlJc w:val="left"/>
      <w:pPr>
        <w:tabs>
          <w:tab w:val="num" w:pos="1429"/>
        </w:tabs>
        <w:ind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5B8543F3"/>
    <w:multiLevelType w:val="multilevel"/>
    <w:tmpl w:val="B4269F10"/>
    <w:lvl w:ilvl="0">
      <w:start w:val="1"/>
      <w:numFmt w:val="decimal"/>
      <w:lvlText w:val="73.%1."/>
      <w:lvlJc w:val="left"/>
      <w:pPr>
        <w:tabs>
          <w:tab w:val="num" w:pos="1429"/>
        </w:tabs>
        <w:ind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5C66094C"/>
    <w:multiLevelType w:val="multilevel"/>
    <w:tmpl w:val="37D2BC34"/>
    <w:lvl w:ilvl="0">
      <w:start w:val="1"/>
      <w:numFmt w:val="decimal"/>
      <w:lvlText w:val="67.%1"/>
      <w:lvlJc w:val="left"/>
      <w:pPr>
        <w:tabs>
          <w:tab w:val="num" w:pos="1429"/>
        </w:tabs>
        <w:ind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61500C43"/>
    <w:multiLevelType w:val="hybridMultilevel"/>
    <w:tmpl w:val="6DDAA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E03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C0482F"/>
    <w:multiLevelType w:val="multilevel"/>
    <w:tmpl w:val="0CD80FB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18">
    <w:nsid w:val="6A114C6B"/>
    <w:multiLevelType w:val="hybridMultilevel"/>
    <w:tmpl w:val="8F9851AE"/>
    <w:lvl w:ilvl="0" w:tplc="0D42022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6155EB"/>
    <w:multiLevelType w:val="multilevel"/>
    <w:tmpl w:val="EABCDE1E"/>
    <w:lvl w:ilvl="0">
      <w:start w:val="1"/>
      <w:numFmt w:val="decimal"/>
      <w:lvlText w:val="30.%1."/>
      <w:lvlJc w:val="left"/>
      <w:pPr>
        <w:tabs>
          <w:tab w:val="num" w:pos="1429"/>
        </w:tabs>
        <w:ind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3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6A6D1509"/>
    <w:multiLevelType w:val="multilevel"/>
    <w:tmpl w:val="FAE6D4CA"/>
    <w:lvl w:ilvl="0">
      <w:start w:val="1"/>
      <w:numFmt w:val="decimal"/>
      <w:lvlText w:val="62.%1"/>
      <w:lvlJc w:val="left"/>
      <w:pPr>
        <w:tabs>
          <w:tab w:val="num" w:pos="1429"/>
        </w:tabs>
        <w:ind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6C1235F0"/>
    <w:multiLevelType w:val="multilevel"/>
    <w:tmpl w:val="F8D0EF8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C427DCB"/>
    <w:multiLevelType w:val="hybridMultilevel"/>
    <w:tmpl w:val="6CA6B09C"/>
    <w:lvl w:ilvl="0" w:tplc="0419000F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  <w:rPr>
        <w:rFonts w:cs="Times New Roman"/>
      </w:rPr>
    </w:lvl>
  </w:abstractNum>
  <w:abstractNum w:abstractNumId="23">
    <w:nsid w:val="6F3D5044"/>
    <w:multiLevelType w:val="hybridMultilevel"/>
    <w:tmpl w:val="30C8DFDC"/>
    <w:lvl w:ilvl="0" w:tplc="1A7C76DA">
      <w:start w:val="1"/>
      <w:numFmt w:val="bullet"/>
      <w:pStyle w:val="lstm"/>
      <w:lvlText w:val=""/>
      <w:lvlJc w:val="left"/>
      <w:pPr>
        <w:tabs>
          <w:tab w:val="num" w:pos="1134"/>
        </w:tabs>
        <w:ind w:firstLine="737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A32A7"/>
    <w:multiLevelType w:val="hybridMultilevel"/>
    <w:tmpl w:val="FFCCEABA"/>
    <w:lvl w:ilvl="0" w:tplc="D66A622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7DA03D82"/>
    <w:multiLevelType w:val="multilevel"/>
    <w:tmpl w:val="D326D3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6"/>
  </w:num>
  <w:num w:numId="5">
    <w:abstractNumId w:val="10"/>
  </w:num>
  <w:num w:numId="6">
    <w:abstractNumId w:val="19"/>
  </w:num>
  <w:num w:numId="7">
    <w:abstractNumId w:val="3"/>
  </w:num>
  <w:num w:numId="8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1069"/>
          </w:tabs>
          <w:ind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0">
    <w:abstractNumId w:val="20"/>
  </w:num>
  <w:num w:numId="11">
    <w:abstractNumId w:val="21"/>
  </w:num>
  <w:num w:numId="12">
    <w:abstractNumId w:val="7"/>
  </w:num>
  <w:num w:numId="13">
    <w:abstractNumId w:val="15"/>
  </w:num>
  <w:num w:numId="14">
    <w:abstractNumId w:val="14"/>
  </w:num>
  <w:num w:numId="15">
    <w:abstractNumId w:val="9"/>
  </w:num>
  <w:num w:numId="16">
    <w:abstractNumId w:val="23"/>
  </w:num>
  <w:num w:numId="17">
    <w:abstractNumId w:val="13"/>
  </w:num>
  <w:num w:numId="18">
    <w:abstractNumId w:val="16"/>
  </w:num>
  <w:num w:numId="19">
    <w:abstractNumId w:val="5"/>
  </w:num>
  <w:num w:numId="20">
    <w:abstractNumId w:val="12"/>
  </w:num>
  <w:num w:numId="21">
    <w:abstractNumId w:val="25"/>
  </w:num>
  <w:num w:numId="22">
    <w:abstractNumId w:val="17"/>
  </w:num>
  <w:num w:numId="23">
    <w:abstractNumId w:val="4"/>
  </w:num>
  <w:num w:numId="24">
    <w:abstractNumId w:val="18"/>
  </w:num>
  <w:num w:numId="25">
    <w:abstractNumId w:val="24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454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8C6"/>
    <w:rsid w:val="00005D27"/>
    <w:rsid w:val="000107F7"/>
    <w:rsid w:val="000139CC"/>
    <w:rsid w:val="00016163"/>
    <w:rsid w:val="00016512"/>
    <w:rsid w:val="00016E2B"/>
    <w:rsid w:val="000216D9"/>
    <w:rsid w:val="00021A59"/>
    <w:rsid w:val="00023BD3"/>
    <w:rsid w:val="0002472D"/>
    <w:rsid w:val="000255D7"/>
    <w:rsid w:val="00032D83"/>
    <w:rsid w:val="000333D6"/>
    <w:rsid w:val="000402F4"/>
    <w:rsid w:val="0004195B"/>
    <w:rsid w:val="0004338D"/>
    <w:rsid w:val="00044C8F"/>
    <w:rsid w:val="0004588E"/>
    <w:rsid w:val="000472AC"/>
    <w:rsid w:val="00047EE8"/>
    <w:rsid w:val="00050211"/>
    <w:rsid w:val="000511B1"/>
    <w:rsid w:val="00052D49"/>
    <w:rsid w:val="00053819"/>
    <w:rsid w:val="00054083"/>
    <w:rsid w:val="00054BB4"/>
    <w:rsid w:val="00054CC0"/>
    <w:rsid w:val="00054F51"/>
    <w:rsid w:val="000564C7"/>
    <w:rsid w:val="00056805"/>
    <w:rsid w:val="00057C2A"/>
    <w:rsid w:val="0006029D"/>
    <w:rsid w:val="00060F10"/>
    <w:rsid w:val="0007259A"/>
    <w:rsid w:val="00072705"/>
    <w:rsid w:val="0007535F"/>
    <w:rsid w:val="00075D83"/>
    <w:rsid w:val="00076EEB"/>
    <w:rsid w:val="0008031D"/>
    <w:rsid w:val="00081EE1"/>
    <w:rsid w:val="000845A4"/>
    <w:rsid w:val="00084607"/>
    <w:rsid w:val="00086064"/>
    <w:rsid w:val="00090810"/>
    <w:rsid w:val="0009171F"/>
    <w:rsid w:val="00092D0E"/>
    <w:rsid w:val="000A0547"/>
    <w:rsid w:val="000A3368"/>
    <w:rsid w:val="000A3BEC"/>
    <w:rsid w:val="000A5085"/>
    <w:rsid w:val="000A511B"/>
    <w:rsid w:val="000A7BE5"/>
    <w:rsid w:val="000B28B5"/>
    <w:rsid w:val="000B2CC2"/>
    <w:rsid w:val="000B4914"/>
    <w:rsid w:val="000B65A5"/>
    <w:rsid w:val="000B69B3"/>
    <w:rsid w:val="000B71A9"/>
    <w:rsid w:val="000B7DDB"/>
    <w:rsid w:val="000C1867"/>
    <w:rsid w:val="000C1ED0"/>
    <w:rsid w:val="000C7473"/>
    <w:rsid w:val="000C79EF"/>
    <w:rsid w:val="000D33C4"/>
    <w:rsid w:val="000D33D3"/>
    <w:rsid w:val="000D5F9C"/>
    <w:rsid w:val="000D6A1E"/>
    <w:rsid w:val="000D6BE6"/>
    <w:rsid w:val="000D6FF3"/>
    <w:rsid w:val="000E0632"/>
    <w:rsid w:val="000E1CF6"/>
    <w:rsid w:val="000E21ED"/>
    <w:rsid w:val="000E5E97"/>
    <w:rsid w:val="000E69BB"/>
    <w:rsid w:val="000E6B6F"/>
    <w:rsid w:val="000E767A"/>
    <w:rsid w:val="000F14D9"/>
    <w:rsid w:val="000F171F"/>
    <w:rsid w:val="000F3744"/>
    <w:rsid w:val="000F4466"/>
    <w:rsid w:val="000F49D8"/>
    <w:rsid w:val="000F50E9"/>
    <w:rsid w:val="000F61C5"/>
    <w:rsid w:val="000F70D5"/>
    <w:rsid w:val="000F7BB7"/>
    <w:rsid w:val="00101999"/>
    <w:rsid w:val="00103A5B"/>
    <w:rsid w:val="0010557A"/>
    <w:rsid w:val="001056B0"/>
    <w:rsid w:val="00106652"/>
    <w:rsid w:val="0010666C"/>
    <w:rsid w:val="00107D1E"/>
    <w:rsid w:val="00107FEB"/>
    <w:rsid w:val="00111579"/>
    <w:rsid w:val="00113890"/>
    <w:rsid w:val="00113AC7"/>
    <w:rsid w:val="00113AEF"/>
    <w:rsid w:val="001174BE"/>
    <w:rsid w:val="0012358C"/>
    <w:rsid w:val="00125004"/>
    <w:rsid w:val="00126C32"/>
    <w:rsid w:val="00127C7A"/>
    <w:rsid w:val="0013078A"/>
    <w:rsid w:val="001318CC"/>
    <w:rsid w:val="00132054"/>
    <w:rsid w:val="00132233"/>
    <w:rsid w:val="00134888"/>
    <w:rsid w:val="00134A9A"/>
    <w:rsid w:val="00135706"/>
    <w:rsid w:val="001371C5"/>
    <w:rsid w:val="00137880"/>
    <w:rsid w:val="00143B05"/>
    <w:rsid w:val="00147D6E"/>
    <w:rsid w:val="001501E0"/>
    <w:rsid w:val="00150894"/>
    <w:rsid w:val="00150E96"/>
    <w:rsid w:val="00151E77"/>
    <w:rsid w:val="0016514F"/>
    <w:rsid w:val="0016517D"/>
    <w:rsid w:val="00165D7C"/>
    <w:rsid w:val="00166B47"/>
    <w:rsid w:val="00167848"/>
    <w:rsid w:val="00170B03"/>
    <w:rsid w:val="00172A1D"/>
    <w:rsid w:val="001750EB"/>
    <w:rsid w:val="00175A67"/>
    <w:rsid w:val="00176064"/>
    <w:rsid w:val="00176282"/>
    <w:rsid w:val="00180126"/>
    <w:rsid w:val="001808E0"/>
    <w:rsid w:val="001843D1"/>
    <w:rsid w:val="00184D63"/>
    <w:rsid w:val="00185594"/>
    <w:rsid w:val="00185940"/>
    <w:rsid w:val="00186B03"/>
    <w:rsid w:val="00186D43"/>
    <w:rsid w:val="00186D68"/>
    <w:rsid w:val="0019078B"/>
    <w:rsid w:val="00192BAC"/>
    <w:rsid w:val="00192E88"/>
    <w:rsid w:val="00193F2E"/>
    <w:rsid w:val="00194478"/>
    <w:rsid w:val="001965CE"/>
    <w:rsid w:val="001A0996"/>
    <w:rsid w:val="001A5616"/>
    <w:rsid w:val="001A5EBB"/>
    <w:rsid w:val="001B1688"/>
    <w:rsid w:val="001B5413"/>
    <w:rsid w:val="001B648C"/>
    <w:rsid w:val="001B64FC"/>
    <w:rsid w:val="001B7C9E"/>
    <w:rsid w:val="001C0018"/>
    <w:rsid w:val="001C0C03"/>
    <w:rsid w:val="001C438C"/>
    <w:rsid w:val="001C4B2F"/>
    <w:rsid w:val="001C5BA1"/>
    <w:rsid w:val="001D025D"/>
    <w:rsid w:val="001D0800"/>
    <w:rsid w:val="001D0C89"/>
    <w:rsid w:val="001D20D6"/>
    <w:rsid w:val="001D3D7A"/>
    <w:rsid w:val="001D3F63"/>
    <w:rsid w:val="001D43D5"/>
    <w:rsid w:val="001D66CD"/>
    <w:rsid w:val="001E1152"/>
    <w:rsid w:val="001E16E1"/>
    <w:rsid w:val="001E2FA2"/>
    <w:rsid w:val="001E3010"/>
    <w:rsid w:val="001E42D6"/>
    <w:rsid w:val="001E58E5"/>
    <w:rsid w:val="001F1010"/>
    <w:rsid w:val="001F4C71"/>
    <w:rsid w:val="001F512D"/>
    <w:rsid w:val="001F7B8D"/>
    <w:rsid w:val="0020085F"/>
    <w:rsid w:val="00200DAB"/>
    <w:rsid w:val="002017C4"/>
    <w:rsid w:val="00205DC9"/>
    <w:rsid w:val="00207F78"/>
    <w:rsid w:val="00210265"/>
    <w:rsid w:val="002113F3"/>
    <w:rsid w:val="00213B89"/>
    <w:rsid w:val="002156EE"/>
    <w:rsid w:val="0021749C"/>
    <w:rsid w:val="002231B6"/>
    <w:rsid w:val="0022324C"/>
    <w:rsid w:val="00223AE7"/>
    <w:rsid w:val="00224153"/>
    <w:rsid w:val="002316A9"/>
    <w:rsid w:val="002331C4"/>
    <w:rsid w:val="002420BC"/>
    <w:rsid w:val="002431FA"/>
    <w:rsid w:val="002519A2"/>
    <w:rsid w:val="00251D4B"/>
    <w:rsid w:val="00253395"/>
    <w:rsid w:val="00253567"/>
    <w:rsid w:val="00254540"/>
    <w:rsid w:val="0025636C"/>
    <w:rsid w:val="00257828"/>
    <w:rsid w:val="002603B1"/>
    <w:rsid w:val="0026049E"/>
    <w:rsid w:val="00261208"/>
    <w:rsid w:val="00263AB3"/>
    <w:rsid w:val="002657DB"/>
    <w:rsid w:val="00266A70"/>
    <w:rsid w:val="0027106F"/>
    <w:rsid w:val="002713C7"/>
    <w:rsid w:val="002744B5"/>
    <w:rsid w:val="00274C96"/>
    <w:rsid w:val="00281025"/>
    <w:rsid w:val="0028188F"/>
    <w:rsid w:val="00282CCC"/>
    <w:rsid w:val="00282FDC"/>
    <w:rsid w:val="0028478B"/>
    <w:rsid w:val="00290052"/>
    <w:rsid w:val="00291B52"/>
    <w:rsid w:val="00293522"/>
    <w:rsid w:val="0029401B"/>
    <w:rsid w:val="00295241"/>
    <w:rsid w:val="00297090"/>
    <w:rsid w:val="002A3205"/>
    <w:rsid w:val="002A37FE"/>
    <w:rsid w:val="002A45DD"/>
    <w:rsid w:val="002B0883"/>
    <w:rsid w:val="002B5B20"/>
    <w:rsid w:val="002B6B01"/>
    <w:rsid w:val="002B79EB"/>
    <w:rsid w:val="002B7AF1"/>
    <w:rsid w:val="002C10F7"/>
    <w:rsid w:val="002C3FAD"/>
    <w:rsid w:val="002C4980"/>
    <w:rsid w:val="002D2C76"/>
    <w:rsid w:val="002D37F6"/>
    <w:rsid w:val="002D4BAC"/>
    <w:rsid w:val="002D4C08"/>
    <w:rsid w:val="002D5221"/>
    <w:rsid w:val="002D7156"/>
    <w:rsid w:val="002D729D"/>
    <w:rsid w:val="002D7359"/>
    <w:rsid w:val="002E159D"/>
    <w:rsid w:val="002E4C8D"/>
    <w:rsid w:val="002E4D03"/>
    <w:rsid w:val="002E510E"/>
    <w:rsid w:val="002E52C0"/>
    <w:rsid w:val="002E6187"/>
    <w:rsid w:val="002E791A"/>
    <w:rsid w:val="002F05F4"/>
    <w:rsid w:val="002F1A37"/>
    <w:rsid w:val="002F3B83"/>
    <w:rsid w:val="002F4AB1"/>
    <w:rsid w:val="002F717C"/>
    <w:rsid w:val="00303FAB"/>
    <w:rsid w:val="00305DEB"/>
    <w:rsid w:val="00316242"/>
    <w:rsid w:val="00316C69"/>
    <w:rsid w:val="00320819"/>
    <w:rsid w:val="003218C4"/>
    <w:rsid w:val="00323F32"/>
    <w:rsid w:val="00325FAB"/>
    <w:rsid w:val="003274C2"/>
    <w:rsid w:val="003275EA"/>
    <w:rsid w:val="00327655"/>
    <w:rsid w:val="00327674"/>
    <w:rsid w:val="0033095A"/>
    <w:rsid w:val="00330D5C"/>
    <w:rsid w:val="003325FF"/>
    <w:rsid w:val="00332E9C"/>
    <w:rsid w:val="00333DEF"/>
    <w:rsid w:val="00336328"/>
    <w:rsid w:val="003368CC"/>
    <w:rsid w:val="00345D30"/>
    <w:rsid w:val="00346143"/>
    <w:rsid w:val="00346F93"/>
    <w:rsid w:val="00352008"/>
    <w:rsid w:val="003524CC"/>
    <w:rsid w:val="00352B1A"/>
    <w:rsid w:val="00352B42"/>
    <w:rsid w:val="00360918"/>
    <w:rsid w:val="00363E80"/>
    <w:rsid w:val="00363FAD"/>
    <w:rsid w:val="00366857"/>
    <w:rsid w:val="0037031B"/>
    <w:rsid w:val="003706F2"/>
    <w:rsid w:val="00372C14"/>
    <w:rsid w:val="00373086"/>
    <w:rsid w:val="003738E9"/>
    <w:rsid w:val="00382A57"/>
    <w:rsid w:val="00383EF1"/>
    <w:rsid w:val="00386988"/>
    <w:rsid w:val="003878A8"/>
    <w:rsid w:val="00390690"/>
    <w:rsid w:val="00390A1A"/>
    <w:rsid w:val="00390ADF"/>
    <w:rsid w:val="00391521"/>
    <w:rsid w:val="003A08E3"/>
    <w:rsid w:val="003A0B66"/>
    <w:rsid w:val="003A0F29"/>
    <w:rsid w:val="003A3963"/>
    <w:rsid w:val="003A6212"/>
    <w:rsid w:val="003A761A"/>
    <w:rsid w:val="003B7898"/>
    <w:rsid w:val="003B78E1"/>
    <w:rsid w:val="003C00BB"/>
    <w:rsid w:val="003C0378"/>
    <w:rsid w:val="003C1DB7"/>
    <w:rsid w:val="003C47AC"/>
    <w:rsid w:val="003D32C9"/>
    <w:rsid w:val="003D3882"/>
    <w:rsid w:val="003D3ED3"/>
    <w:rsid w:val="003D659A"/>
    <w:rsid w:val="003D77ED"/>
    <w:rsid w:val="003E1036"/>
    <w:rsid w:val="003E3A6B"/>
    <w:rsid w:val="003E453B"/>
    <w:rsid w:val="003E6351"/>
    <w:rsid w:val="003E7713"/>
    <w:rsid w:val="003F0684"/>
    <w:rsid w:val="003F14EA"/>
    <w:rsid w:val="003F7297"/>
    <w:rsid w:val="00403425"/>
    <w:rsid w:val="004049C5"/>
    <w:rsid w:val="004057DE"/>
    <w:rsid w:val="00405F23"/>
    <w:rsid w:val="0040661B"/>
    <w:rsid w:val="00410DB0"/>
    <w:rsid w:val="00411329"/>
    <w:rsid w:val="00411FAF"/>
    <w:rsid w:val="004140EB"/>
    <w:rsid w:val="004241C0"/>
    <w:rsid w:val="004259EA"/>
    <w:rsid w:val="00426A7F"/>
    <w:rsid w:val="00431671"/>
    <w:rsid w:val="004332EB"/>
    <w:rsid w:val="0043338F"/>
    <w:rsid w:val="004353D6"/>
    <w:rsid w:val="0044060C"/>
    <w:rsid w:val="0044096A"/>
    <w:rsid w:val="004410F6"/>
    <w:rsid w:val="00441DAF"/>
    <w:rsid w:val="0044203F"/>
    <w:rsid w:val="00445A57"/>
    <w:rsid w:val="00447C5A"/>
    <w:rsid w:val="00453EBB"/>
    <w:rsid w:val="00454337"/>
    <w:rsid w:val="004566EF"/>
    <w:rsid w:val="00464B2D"/>
    <w:rsid w:val="00464D17"/>
    <w:rsid w:val="00475889"/>
    <w:rsid w:val="0047609A"/>
    <w:rsid w:val="00477822"/>
    <w:rsid w:val="00481877"/>
    <w:rsid w:val="00483CBC"/>
    <w:rsid w:val="00487FE0"/>
    <w:rsid w:val="00487FF8"/>
    <w:rsid w:val="00490A25"/>
    <w:rsid w:val="00496B8B"/>
    <w:rsid w:val="004A0058"/>
    <w:rsid w:val="004A1E17"/>
    <w:rsid w:val="004A4BAC"/>
    <w:rsid w:val="004B6B70"/>
    <w:rsid w:val="004B7DD9"/>
    <w:rsid w:val="004C3CC9"/>
    <w:rsid w:val="004C4299"/>
    <w:rsid w:val="004C4483"/>
    <w:rsid w:val="004C6A28"/>
    <w:rsid w:val="004D2BCE"/>
    <w:rsid w:val="004D3530"/>
    <w:rsid w:val="004D3B48"/>
    <w:rsid w:val="004D430A"/>
    <w:rsid w:val="004D642B"/>
    <w:rsid w:val="004D6647"/>
    <w:rsid w:val="004E12BE"/>
    <w:rsid w:val="004E5438"/>
    <w:rsid w:val="004F018F"/>
    <w:rsid w:val="004F0BEC"/>
    <w:rsid w:val="004F5318"/>
    <w:rsid w:val="004F5606"/>
    <w:rsid w:val="004F6CC8"/>
    <w:rsid w:val="004F6DE0"/>
    <w:rsid w:val="004F75E4"/>
    <w:rsid w:val="005023B3"/>
    <w:rsid w:val="00511961"/>
    <w:rsid w:val="00512120"/>
    <w:rsid w:val="00513091"/>
    <w:rsid w:val="00514A3F"/>
    <w:rsid w:val="005156F5"/>
    <w:rsid w:val="00521EB7"/>
    <w:rsid w:val="00522590"/>
    <w:rsid w:val="00525C0C"/>
    <w:rsid w:val="00525E47"/>
    <w:rsid w:val="0053007D"/>
    <w:rsid w:val="00532B65"/>
    <w:rsid w:val="0053369E"/>
    <w:rsid w:val="00533F95"/>
    <w:rsid w:val="005356A2"/>
    <w:rsid w:val="00537B8A"/>
    <w:rsid w:val="00540644"/>
    <w:rsid w:val="00542458"/>
    <w:rsid w:val="005444FB"/>
    <w:rsid w:val="00545FBC"/>
    <w:rsid w:val="00547D10"/>
    <w:rsid w:val="00553408"/>
    <w:rsid w:val="00554130"/>
    <w:rsid w:val="00555728"/>
    <w:rsid w:val="00557154"/>
    <w:rsid w:val="00557498"/>
    <w:rsid w:val="00560DC5"/>
    <w:rsid w:val="00560F37"/>
    <w:rsid w:val="0056210B"/>
    <w:rsid w:val="00565BCD"/>
    <w:rsid w:val="005675F0"/>
    <w:rsid w:val="005701E3"/>
    <w:rsid w:val="005707DF"/>
    <w:rsid w:val="00573E05"/>
    <w:rsid w:val="005762A8"/>
    <w:rsid w:val="00576615"/>
    <w:rsid w:val="00581E42"/>
    <w:rsid w:val="00584546"/>
    <w:rsid w:val="0058718D"/>
    <w:rsid w:val="005875BC"/>
    <w:rsid w:val="0059002C"/>
    <w:rsid w:val="00595070"/>
    <w:rsid w:val="0059708B"/>
    <w:rsid w:val="005A055C"/>
    <w:rsid w:val="005A155A"/>
    <w:rsid w:val="005A16E6"/>
    <w:rsid w:val="005A4B16"/>
    <w:rsid w:val="005A4FE5"/>
    <w:rsid w:val="005A79AD"/>
    <w:rsid w:val="005B23DC"/>
    <w:rsid w:val="005B283F"/>
    <w:rsid w:val="005B39AC"/>
    <w:rsid w:val="005B5A09"/>
    <w:rsid w:val="005B620D"/>
    <w:rsid w:val="005B6BB5"/>
    <w:rsid w:val="005C13D2"/>
    <w:rsid w:val="005C1F77"/>
    <w:rsid w:val="005C26E6"/>
    <w:rsid w:val="005C3251"/>
    <w:rsid w:val="005C38F8"/>
    <w:rsid w:val="005C4029"/>
    <w:rsid w:val="005C44A9"/>
    <w:rsid w:val="005D13DD"/>
    <w:rsid w:val="005D1884"/>
    <w:rsid w:val="005D4027"/>
    <w:rsid w:val="005D56B3"/>
    <w:rsid w:val="005D6D3B"/>
    <w:rsid w:val="005E044A"/>
    <w:rsid w:val="005E19E6"/>
    <w:rsid w:val="005E1CE3"/>
    <w:rsid w:val="005E6578"/>
    <w:rsid w:val="005E6747"/>
    <w:rsid w:val="005F701D"/>
    <w:rsid w:val="00603615"/>
    <w:rsid w:val="00603F9F"/>
    <w:rsid w:val="006052B7"/>
    <w:rsid w:val="00612D6C"/>
    <w:rsid w:val="00613667"/>
    <w:rsid w:val="00615273"/>
    <w:rsid w:val="0061635B"/>
    <w:rsid w:val="00623ABF"/>
    <w:rsid w:val="006264B0"/>
    <w:rsid w:val="00627FFA"/>
    <w:rsid w:val="00634E69"/>
    <w:rsid w:val="0063542F"/>
    <w:rsid w:val="006359EE"/>
    <w:rsid w:val="006360ED"/>
    <w:rsid w:val="0064293D"/>
    <w:rsid w:val="0064482F"/>
    <w:rsid w:val="00644916"/>
    <w:rsid w:val="00645CC4"/>
    <w:rsid w:val="00650653"/>
    <w:rsid w:val="006506A4"/>
    <w:rsid w:val="006508AC"/>
    <w:rsid w:val="006518C1"/>
    <w:rsid w:val="006547C1"/>
    <w:rsid w:val="00654DF8"/>
    <w:rsid w:val="00656107"/>
    <w:rsid w:val="0065750C"/>
    <w:rsid w:val="00663C98"/>
    <w:rsid w:val="00664283"/>
    <w:rsid w:val="00666474"/>
    <w:rsid w:val="00671A24"/>
    <w:rsid w:val="00673D6D"/>
    <w:rsid w:val="006742DB"/>
    <w:rsid w:val="006743A1"/>
    <w:rsid w:val="006746C8"/>
    <w:rsid w:val="006752B8"/>
    <w:rsid w:val="006809D2"/>
    <w:rsid w:val="00682489"/>
    <w:rsid w:val="00685D89"/>
    <w:rsid w:val="00687BAB"/>
    <w:rsid w:val="00692F88"/>
    <w:rsid w:val="00693A8D"/>
    <w:rsid w:val="00696A66"/>
    <w:rsid w:val="006A19CD"/>
    <w:rsid w:val="006A3713"/>
    <w:rsid w:val="006B0B27"/>
    <w:rsid w:val="006B30F9"/>
    <w:rsid w:val="006B3E8B"/>
    <w:rsid w:val="006B4627"/>
    <w:rsid w:val="006B48B6"/>
    <w:rsid w:val="006B5CAE"/>
    <w:rsid w:val="006C1019"/>
    <w:rsid w:val="006C304C"/>
    <w:rsid w:val="006C495B"/>
    <w:rsid w:val="006C5C3E"/>
    <w:rsid w:val="006C702F"/>
    <w:rsid w:val="006D17E1"/>
    <w:rsid w:val="006D397C"/>
    <w:rsid w:val="006D54DE"/>
    <w:rsid w:val="006D55EB"/>
    <w:rsid w:val="006D590A"/>
    <w:rsid w:val="006D59B7"/>
    <w:rsid w:val="006D5E4F"/>
    <w:rsid w:val="006D7B86"/>
    <w:rsid w:val="006E0BF7"/>
    <w:rsid w:val="006E1D6B"/>
    <w:rsid w:val="006E35DD"/>
    <w:rsid w:val="006E5A7D"/>
    <w:rsid w:val="006F0AE3"/>
    <w:rsid w:val="006F6690"/>
    <w:rsid w:val="007010E0"/>
    <w:rsid w:val="00702AB8"/>
    <w:rsid w:val="00706F25"/>
    <w:rsid w:val="00711643"/>
    <w:rsid w:val="007123D9"/>
    <w:rsid w:val="00714800"/>
    <w:rsid w:val="0072221C"/>
    <w:rsid w:val="00722F3E"/>
    <w:rsid w:val="00723EED"/>
    <w:rsid w:val="007242C1"/>
    <w:rsid w:val="007300A7"/>
    <w:rsid w:val="007307CE"/>
    <w:rsid w:val="00731E7D"/>
    <w:rsid w:val="00733F6E"/>
    <w:rsid w:val="00742C8C"/>
    <w:rsid w:val="0074680A"/>
    <w:rsid w:val="007472F9"/>
    <w:rsid w:val="007520E8"/>
    <w:rsid w:val="00754A0D"/>
    <w:rsid w:val="007658F5"/>
    <w:rsid w:val="0076644E"/>
    <w:rsid w:val="00766E24"/>
    <w:rsid w:val="007672A5"/>
    <w:rsid w:val="007676C5"/>
    <w:rsid w:val="0077013E"/>
    <w:rsid w:val="00771506"/>
    <w:rsid w:val="00772B85"/>
    <w:rsid w:val="00775DBA"/>
    <w:rsid w:val="007819D8"/>
    <w:rsid w:val="007846B4"/>
    <w:rsid w:val="00784FD0"/>
    <w:rsid w:val="00786564"/>
    <w:rsid w:val="00794F6F"/>
    <w:rsid w:val="007A1D45"/>
    <w:rsid w:val="007A4888"/>
    <w:rsid w:val="007A5688"/>
    <w:rsid w:val="007A5895"/>
    <w:rsid w:val="007A77B5"/>
    <w:rsid w:val="007B06F6"/>
    <w:rsid w:val="007B1BB9"/>
    <w:rsid w:val="007B3C36"/>
    <w:rsid w:val="007B4288"/>
    <w:rsid w:val="007B4BEA"/>
    <w:rsid w:val="007B5A2A"/>
    <w:rsid w:val="007B63DF"/>
    <w:rsid w:val="007B668E"/>
    <w:rsid w:val="007B6D73"/>
    <w:rsid w:val="007C1D34"/>
    <w:rsid w:val="007C3F6B"/>
    <w:rsid w:val="007C4EEE"/>
    <w:rsid w:val="007D1643"/>
    <w:rsid w:val="007D2E03"/>
    <w:rsid w:val="007D7135"/>
    <w:rsid w:val="007E1706"/>
    <w:rsid w:val="007F0D9E"/>
    <w:rsid w:val="007F3BD4"/>
    <w:rsid w:val="007F5380"/>
    <w:rsid w:val="007F6876"/>
    <w:rsid w:val="008059A6"/>
    <w:rsid w:val="00806C2A"/>
    <w:rsid w:val="0080799B"/>
    <w:rsid w:val="00812B43"/>
    <w:rsid w:val="00815D92"/>
    <w:rsid w:val="008166B8"/>
    <w:rsid w:val="008167FD"/>
    <w:rsid w:val="00820013"/>
    <w:rsid w:val="0082063C"/>
    <w:rsid w:val="00821489"/>
    <w:rsid w:val="00821B77"/>
    <w:rsid w:val="0082273C"/>
    <w:rsid w:val="00822B21"/>
    <w:rsid w:val="0082552D"/>
    <w:rsid w:val="008348F3"/>
    <w:rsid w:val="008362F3"/>
    <w:rsid w:val="0083635E"/>
    <w:rsid w:val="00837065"/>
    <w:rsid w:val="00840648"/>
    <w:rsid w:val="008417C4"/>
    <w:rsid w:val="008467FC"/>
    <w:rsid w:val="00850EA2"/>
    <w:rsid w:val="00854667"/>
    <w:rsid w:val="0085490D"/>
    <w:rsid w:val="00857310"/>
    <w:rsid w:val="00860CF5"/>
    <w:rsid w:val="008614AB"/>
    <w:rsid w:val="00865226"/>
    <w:rsid w:val="008657D0"/>
    <w:rsid w:val="0086589D"/>
    <w:rsid w:val="0086599B"/>
    <w:rsid w:val="008671CA"/>
    <w:rsid w:val="008759BC"/>
    <w:rsid w:val="00875C9E"/>
    <w:rsid w:val="00875EDA"/>
    <w:rsid w:val="00881C1A"/>
    <w:rsid w:val="008822E9"/>
    <w:rsid w:val="00883713"/>
    <w:rsid w:val="008A0961"/>
    <w:rsid w:val="008A49E1"/>
    <w:rsid w:val="008A6FD1"/>
    <w:rsid w:val="008A73E0"/>
    <w:rsid w:val="008A7AD9"/>
    <w:rsid w:val="008B0C48"/>
    <w:rsid w:val="008B1032"/>
    <w:rsid w:val="008B1354"/>
    <w:rsid w:val="008B63F0"/>
    <w:rsid w:val="008B798C"/>
    <w:rsid w:val="008C15D5"/>
    <w:rsid w:val="008C2530"/>
    <w:rsid w:val="008C253D"/>
    <w:rsid w:val="008C3378"/>
    <w:rsid w:val="008C6331"/>
    <w:rsid w:val="008C76AB"/>
    <w:rsid w:val="008D0461"/>
    <w:rsid w:val="008D1205"/>
    <w:rsid w:val="008D1637"/>
    <w:rsid w:val="008D3588"/>
    <w:rsid w:val="008D5090"/>
    <w:rsid w:val="008D5543"/>
    <w:rsid w:val="008E0550"/>
    <w:rsid w:val="008E15BF"/>
    <w:rsid w:val="008E3059"/>
    <w:rsid w:val="008E36D8"/>
    <w:rsid w:val="008F1FF0"/>
    <w:rsid w:val="008F31B9"/>
    <w:rsid w:val="008F349F"/>
    <w:rsid w:val="008F37C6"/>
    <w:rsid w:val="008F387F"/>
    <w:rsid w:val="008F3937"/>
    <w:rsid w:val="008F46AD"/>
    <w:rsid w:val="008F5266"/>
    <w:rsid w:val="00901BB3"/>
    <w:rsid w:val="00902D21"/>
    <w:rsid w:val="0090332F"/>
    <w:rsid w:val="009066D4"/>
    <w:rsid w:val="00910669"/>
    <w:rsid w:val="009116CB"/>
    <w:rsid w:val="00914390"/>
    <w:rsid w:val="00917B8B"/>
    <w:rsid w:val="00920B1C"/>
    <w:rsid w:val="0092106F"/>
    <w:rsid w:val="009224C5"/>
    <w:rsid w:val="00924322"/>
    <w:rsid w:val="00925DE1"/>
    <w:rsid w:val="00927A41"/>
    <w:rsid w:val="00931BE6"/>
    <w:rsid w:val="00932431"/>
    <w:rsid w:val="00934282"/>
    <w:rsid w:val="00934548"/>
    <w:rsid w:val="009355F9"/>
    <w:rsid w:val="00937425"/>
    <w:rsid w:val="00942FA0"/>
    <w:rsid w:val="00945382"/>
    <w:rsid w:val="00945589"/>
    <w:rsid w:val="00946E18"/>
    <w:rsid w:val="00950F61"/>
    <w:rsid w:val="00955BEF"/>
    <w:rsid w:val="0095635B"/>
    <w:rsid w:val="00961126"/>
    <w:rsid w:val="0096116B"/>
    <w:rsid w:val="0096206E"/>
    <w:rsid w:val="0096521D"/>
    <w:rsid w:val="00966040"/>
    <w:rsid w:val="00966A16"/>
    <w:rsid w:val="009718AE"/>
    <w:rsid w:val="00973E94"/>
    <w:rsid w:val="0097626D"/>
    <w:rsid w:val="009762ED"/>
    <w:rsid w:val="00986731"/>
    <w:rsid w:val="0099150E"/>
    <w:rsid w:val="00991A1C"/>
    <w:rsid w:val="0099402E"/>
    <w:rsid w:val="00994939"/>
    <w:rsid w:val="009966BA"/>
    <w:rsid w:val="009A3C8D"/>
    <w:rsid w:val="009A6D45"/>
    <w:rsid w:val="009B1F3B"/>
    <w:rsid w:val="009B2D2F"/>
    <w:rsid w:val="009B4607"/>
    <w:rsid w:val="009B4966"/>
    <w:rsid w:val="009B4B60"/>
    <w:rsid w:val="009B4E7C"/>
    <w:rsid w:val="009B7508"/>
    <w:rsid w:val="009C2BE3"/>
    <w:rsid w:val="009C3CA7"/>
    <w:rsid w:val="009D2246"/>
    <w:rsid w:val="009D2378"/>
    <w:rsid w:val="009D43A8"/>
    <w:rsid w:val="009D46C7"/>
    <w:rsid w:val="009D6B61"/>
    <w:rsid w:val="009D6FE6"/>
    <w:rsid w:val="009E101F"/>
    <w:rsid w:val="009E2F23"/>
    <w:rsid w:val="009E3134"/>
    <w:rsid w:val="009E61E0"/>
    <w:rsid w:val="009E631D"/>
    <w:rsid w:val="009E724F"/>
    <w:rsid w:val="009F0807"/>
    <w:rsid w:val="009F10D2"/>
    <w:rsid w:val="009F12E1"/>
    <w:rsid w:val="009F4A05"/>
    <w:rsid w:val="009F7120"/>
    <w:rsid w:val="009F73C7"/>
    <w:rsid w:val="00A00C04"/>
    <w:rsid w:val="00A01420"/>
    <w:rsid w:val="00A03E97"/>
    <w:rsid w:val="00A069A1"/>
    <w:rsid w:val="00A10EEC"/>
    <w:rsid w:val="00A311FE"/>
    <w:rsid w:val="00A31E57"/>
    <w:rsid w:val="00A37DB2"/>
    <w:rsid w:val="00A37FD9"/>
    <w:rsid w:val="00A4010E"/>
    <w:rsid w:val="00A41348"/>
    <w:rsid w:val="00A41B0C"/>
    <w:rsid w:val="00A422BD"/>
    <w:rsid w:val="00A45B38"/>
    <w:rsid w:val="00A50C71"/>
    <w:rsid w:val="00A510E4"/>
    <w:rsid w:val="00A52925"/>
    <w:rsid w:val="00A52EC2"/>
    <w:rsid w:val="00A555CD"/>
    <w:rsid w:val="00A55B1A"/>
    <w:rsid w:val="00A56A83"/>
    <w:rsid w:val="00A579ED"/>
    <w:rsid w:val="00A57E74"/>
    <w:rsid w:val="00A60DAD"/>
    <w:rsid w:val="00A613BA"/>
    <w:rsid w:val="00A61E6D"/>
    <w:rsid w:val="00A62A55"/>
    <w:rsid w:val="00A6423C"/>
    <w:rsid w:val="00A654FD"/>
    <w:rsid w:val="00A66CAB"/>
    <w:rsid w:val="00A67549"/>
    <w:rsid w:val="00A7293E"/>
    <w:rsid w:val="00A756BA"/>
    <w:rsid w:val="00A803D3"/>
    <w:rsid w:val="00A823B1"/>
    <w:rsid w:val="00A8627C"/>
    <w:rsid w:val="00A8722F"/>
    <w:rsid w:val="00A90868"/>
    <w:rsid w:val="00A92BB6"/>
    <w:rsid w:val="00A9692D"/>
    <w:rsid w:val="00AA1908"/>
    <w:rsid w:val="00AA28E1"/>
    <w:rsid w:val="00AA569D"/>
    <w:rsid w:val="00AB2D06"/>
    <w:rsid w:val="00AB48A3"/>
    <w:rsid w:val="00AB547E"/>
    <w:rsid w:val="00AB6BF2"/>
    <w:rsid w:val="00AB75E5"/>
    <w:rsid w:val="00AB7E57"/>
    <w:rsid w:val="00AC587C"/>
    <w:rsid w:val="00AD020C"/>
    <w:rsid w:val="00AD048B"/>
    <w:rsid w:val="00AD1A03"/>
    <w:rsid w:val="00AD2E62"/>
    <w:rsid w:val="00AD57C8"/>
    <w:rsid w:val="00AD6304"/>
    <w:rsid w:val="00AE0F08"/>
    <w:rsid w:val="00AE2621"/>
    <w:rsid w:val="00AF0EC8"/>
    <w:rsid w:val="00AF33AD"/>
    <w:rsid w:val="00AF51B6"/>
    <w:rsid w:val="00AF7E64"/>
    <w:rsid w:val="00B003FC"/>
    <w:rsid w:val="00B0406E"/>
    <w:rsid w:val="00B108B6"/>
    <w:rsid w:val="00B123C1"/>
    <w:rsid w:val="00B13576"/>
    <w:rsid w:val="00B20DBA"/>
    <w:rsid w:val="00B22509"/>
    <w:rsid w:val="00B33B40"/>
    <w:rsid w:val="00B4287A"/>
    <w:rsid w:val="00B443F1"/>
    <w:rsid w:val="00B50579"/>
    <w:rsid w:val="00B50794"/>
    <w:rsid w:val="00B51083"/>
    <w:rsid w:val="00B55963"/>
    <w:rsid w:val="00B563DD"/>
    <w:rsid w:val="00B57DDD"/>
    <w:rsid w:val="00B604C9"/>
    <w:rsid w:val="00B60C18"/>
    <w:rsid w:val="00B60F59"/>
    <w:rsid w:val="00B63D91"/>
    <w:rsid w:val="00B64137"/>
    <w:rsid w:val="00B64BC5"/>
    <w:rsid w:val="00B64CC2"/>
    <w:rsid w:val="00B670BE"/>
    <w:rsid w:val="00B708C3"/>
    <w:rsid w:val="00B71821"/>
    <w:rsid w:val="00B72B0B"/>
    <w:rsid w:val="00B73E98"/>
    <w:rsid w:val="00B75508"/>
    <w:rsid w:val="00B755F8"/>
    <w:rsid w:val="00B76801"/>
    <w:rsid w:val="00B81E86"/>
    <w:rsid w:val="00B82DC8"/>
    <w:rsid w:val="00B85BF6"/>
    <w:rsid w:val="00B86A5E"/>
    <w:rsid w:val="00B90B3D"/>
    <w:rsid w:val="00B924A6"/>
    <w:rsid w:val="00B97450"/>
    <w:rsid w:val="00BA0CC5"/>
    <w:rsid w:val="00BA4A99"/>
    <w:rsid w:val="00BA5F40"/>
    <w:rsid w:val="00BA60F6"/>
    <w:rsid w:val="00BA6642"/>
    <w:rsid w:val="00BA6EC7"/>
    <w:rsid w:val="00BB401A"/>
    <w:rsid w:val="00BB4782"/>
    <w:rsid w:val="00BB6DA0"/>
    <w:rsid w:val="00BB7FB2"/>
    <w:rsid w:val="00BC04B6"/>
    <w:rsid w:val="00BC07B1"/>
    <w:rsid w:val="00BC082E"/>
    <w:rsid w:val="00BC70FF"/>
    <w:rsid w:val="00BC76CE"/>
    <w:rsid w:val="00BD08AA"/>
    <w:rsid w:val="00BD0EF4"/>
    <w:rsid w:val="00BE0748"/>
    <w:rsid w:val="00BE15F4"/>
    <w:rsid w:val="00BE40C8"/>
    <w:rsid w:val="00BE4F6A"/>
    <w:rsid w:val="00BE53CB"/>
    <w:rsid w:val="00BE64CF"/>
    <w:rsid w:val="00BF0593"/>
    <w:rsid w:val="00BF0EE9"/>
    <w:rsid w:val="00BF3887"/>
    <w:rsid w:val="00BF42F9"/>
    <w:rsid w:val="00BF5F8C"/>
    <w:rsid w:val="00BF6EA7"/>
    <w:rsid w:val="00C01509"/>
    <w:rsid w:val="00C040A1"/>
    <w:rsid w:val="00C04565"/>
    <w:rsid w:val="00C0491B"/>
    <w:rsid w:val="00C04DD0"/>
    <w:rsid w:val="00C11493"/>
    <w:rsid w:val="00C20017"/>
    <w:rsid w:val="00C23101"/>
    <w:rsid w:val="00C23471"/>
    <w:rsid w:val="00C25A9D"/>
    <w:rsid w:val="00C27924"/>
    <w:rsid w:val="00C329DD"/>
    <w:rsid w:val="00C34BA3"/>
    <w:rsid w:val="00C35EDA"/>
    <w:rsid w:val="00C3694D"/>
    <w:rsid w:val="00C422B9"/>
    <w:rsid w:val="00C435FC"/>
    <w:rsid w:val="00C47496"/>
    <w:rsid w:val="00C500C1"/>
    <w:rsid w:val="00C501CB"/>
    <w:rsid w:val="00C52804"/>
    <w:rsid w:val="00C52AE1"/>
    <w:rsid w:val="00C54673"/>
    <w:rsid w:val="00C54D08"/>
    <w:rsid w:val="00C56C09"/>
    <w:rsid w:val="00C57507"/>
    <w:rsid w:val="00C5788C"/>
    <w:rsid w:val="00C60E5A"/>
    <w:rsid w:val="00C64519"/>
    <w:rsid w:val="00C66684"/>
    <w:rsid w:val="00C70270"/>
    <w:rsid w:val="00C710EE"/>
    <w:rsid w:val="00C72E82"/>
    <w:rsid w:val="00C756AF"/>
    <w:rsid w:val="00C76111"/>
    <w:rsid w:val="00C77A67"/>
    <w:rsid w:val="00C82BD3"/>
    <w:rsid w:val="00C82E26"/>
    <w:rsid w:val="00C878EF"/>
    <w:rsid w:val="00C91C9A"/>
    <w:rsid w:val="00C92706"/>
    <w:rsid w:val="00C97510"/>
    <w:rsid w:val="00CA0DBA"/>
    <w:rsid w:val="00CA18D7"/>
    <w:rsid w:val="00CA2D8D"/>
    <w:rsid w:val="00CA3002"/>
    <w:rsid w:val="00CA4C6E"/>
    <w:rsid w:val="00CA63C4"/>
    <w:rsid w:val="00CA6A0E"/>
    <w:rsid w:val="00CA74FE"/>
    <w:rsid w:val="00CB2F87"/>
    <w:rsid w:val="00CB3103"/>
    <w:rsid w:val="00CB79B9"/>
    <w:rsid w:val="00CC1F0F"/>
    <w:rsid w:val="00CC539A"/>
    <w:rsid w:val="00CC63FA"/>
    <w:rsid w:val="00CD27BD"/>
    <w:rsid w:val="00CD2A7A"/>
    <w:rsid w:val="00CD2F7D"/>
    <w:rsid w:val="00CD30F7"/>
    <w:rsid w:val="00CD419B"/>
    <w:rsid w:val="00CD4482"/>
    <w:rsid w:val="00CD71D7"/>
    <w:rsid w:val="00CE0951"/>
    <w:rsid w:val="00CE1549"/>
    <w:rsid w:val="00CE2B03"/>
    <w:rsid w:val="00CE41F8"/>
    <w:rsid w:val="00CF5EB3"/>
    <w:rsid w:val="00CF5F4F"/>
    <w:rsid w:val="00CF5FFA"/>
    <w:rsid w:val="00CF7DBF"/>
    <w:rsid w:val="00D01E3A"/>
    <w:rsid w:val="00D02467"/>
    <w:rsid w:val="00D024A1"/>
    <w:rsid w:val="00D06F0D"/>
    <w:rsid w:val="00D124FA"/>
    <w:rsid w:val="00D12EE8"/>
    <w:rsid w:val="00D15CDB"/>
    <w:rsid w:val="00D15D19"/>
    <w:rsid w:val="00D16CC3"/>
    <w:rsid w:val="00D17F69"/>
    <w:rsid w:val="00D20382"/>
    <w:rsid w:val="00D20BBE"/>
    <w:rsid w:val="00D21113"/>
    <w:rsid w:val="00D21489"/>
    <w:rsid w:val="00D22DD4"/>
    <w:rsid w:val="00D23DB9"/>
    <w:rsid w:val="00D251A8"/>
    <w:rsid w:val="00D3350F"/>
    <w:rsid w:val="00D3463A"/>
    <w:rsid w:val="00D36735"/>
    <w:rsid w:val="00D37BE7"/>
    <w:rsid w:val="00D443EB"/>
    <w:rsid w:val="00D45912"/>
    <w:rsid w:val="00D465B0"/>
    <w:rsid w:val="00D4761D"/>
    <w:rsid w:val="00D51E47"/>
    <w:rsid w:val="00D53212"/>
    <w:rsid w:val="00D533B6"/>
    <w:rsid w:val="00D551EE"/>
    <w:rsid w:val="00D6257B"/>
    <w:rsid w:val="00D6538E"/>
    <w:rsid w:val="00D659DA"/>
    <w:rsid w:val="00D6763A"/>
    <w:rsid w:val="00D67962"/>
    <w:rsid w:val="00D710FF"/>
    <w:rsid w:val="00D71CB9"/>
    <w:rsid w:val="00D7382F"/>
    <w:rsid w:val="00D75952"/>
    <w:rsid w:val="00D75A49"/>
    <w:rsid w:val="00D77544"/>
    <w:rsid w:val="00D81509"/>
    <w:rsid w:val="00D824DC"/>
    <w:rsid w:val="00D843E8"/>
    <w:rsid w:val="00D850C9"/>
    <w:rsid w:val="00D87BAF"/>
    <w:rsid w:val="00D87C61"/>
    <w:rsid w:val="00D908A6"/>
    <w:rsid w:val="00D90EA9"/>
    <w:rsid w:val="00D917B9"/>
    <w:rsid w:val="00D92244"/>
    <w:rsid w:val="00D9238F"/>
    <w:rsid w:val="00D96CCA"/>
    <w:rsid w:val="00DA0600"/>
    <w:rsid w:val="00DA14AF"/>
    <w:rsid w:val="00DA1982"/>
    <w:rsid w:val="00DA1DA3"/>
    <w:rsid w:val="00DA495C"/>
    <w:rsid w:val="00DA4CA6"/>
    <w:rsid w:val="00DA5A7F"/>
    <w:rsid w:val="00DA5E6E"/>
    <w:rsid w:val="00DB1206"/>
    <w:rsid w:val="00DB3936"/>
    <w:rsid w:val="00DB70EF"/>
    <w:rsid w:val="00DC0A16"/>
    <w:rsid w:val="00DC4B51"/>
    <w:rsid w:val="00DC5914"/>
    <w:rsid w:val="00DC73A3"/>
    <w:rsid w:val="00DC7411"/>
    <w:rsid w:val="00DD0200"/>
    <w:rsid w:val="00DD1965"/>
    <w:rsid w:val="00DD3844"/>
    <w:rsid w:val="00DD58E0"/>
    <w:rsid w:val="00DD6070"/>
    <w:rsid w:val="00DD63BF"/>
    <w:rsid w:val="00DD71AC"/>
    <w:rsid w:val="00DD79F1"/>
    <w:rsid w:val="00DE045B"/>
    <w:rsid w:val="00DE06A9"/>
    <w:rsid w:val="00DE3115"/>
    <w:rsid w:val="00DE4984"/>
    <w:rsid w:val="00DE5285"/>
    <w:rsid w:val="00DF02C8"/>
    <w:rsid w:val="00DF271A"/>
    <w:rsid w:val="00DF2EC7"/>
    <w:rsid w:val="00DF3B6C"/>
    <w:rsid w:val="00DF6E58"/>
    <w:rsid w:val="00E01B9B"/>
    <w:rsid w:val="00E07668"/>
    <w:rsid w:val="00E112A4"/>
    <w:rsid w:val="00E1193E"/>
    <w:rsid w:val="00E149C8"/>
    <w:rsid w:val="00E20B92"/>
    <w:rsid w:val="00E21696"/>
    <w:rsid w:val="00E24769"/>
    <w:rsid w:val="00E25785"/>
    <w:rsid w:val="00E27A34"/>
    <w:rsid w:val="00E30532"/>
    <w:rsid w:val="00E323AE"/>
    <w:rsid w:val="00E33400"/>
    <w:rsid w:val="00E36552"/>
    <w:rsid w:val="00E3745D"/>
    <w:rsid w:val="00E4175C"/>
    <w:rsid w:val="00E4195F"/>
    <w:rsid w:val="00E420AB"/>
    <w:rsid w:val="00E44BC0"/>
    <w:rsid w:val="00E44FF9"/>
    <w:rsid w:val="00E50040"/>
    <w:rsid w:val="00E51986"/>
    <w:rsid w:val="00E52BE7"/>
    <w:rsid w:val="00E53271"/>
    <w:rsid w:val="00E5463F"/>
    <w:rsid w:val="00E546B2"/>
    <w:rsid w:val="00E55177"/>
    <w:rsid w:val="00E556F9"/>
    <w:rsid w:val="00E623F9"/>
    <w:rsid w:val="00E644EB"/>
    <w:rsid w:val="00E659BF"/>
    <w:rsid w:val="00E70DC0"/>
    <w:rsid w:val="00E72C3E"/>
    <w:rsid w:val="00E74466"/>
    <w:rsid w:val="00E748ED"/>
    <w:rsid w:val="00E7559A"/>
    <w:rsid w:val="00E7636C"/>
    <w:rsid w:val="00E8372D"/>
    <w:rsid w:val="00E866CF"/>
    <w:rsid w:val="00E92D92"/>
    <w:rsid w:val="00E93FF2"/>
    <w:rsid w:val="00E9617F"/>
    <w:rsid w:val="00E96581"/>
    <w:rsid w:val="00EA18C6"/>
    <w:rsid w:val="00EA1F6B"/>
    <w:rsid w:val="00EA24C2"/>
    <w:rsid w:val="00EA65B2"/>
    <w:rsid w:val="00EB0236"/>
    <w:rsid w:val="00EB3670"/>
    <w:rsid w:val="00EB3CA9"/>
    <w:rsid w:val="00EB637E"/>
    <w:rsid w:val="00EC2EC5"/>
    <w:rsid w:val="00EC4104"/>
    <w:rsid w:val="00EC48EA"/>
    <w:rsid w:val="00EC495B"/>
    <w:rsid w:val="00EC5E24"/>
    <w:rsid w:val="00EC5F00"/>
    <w:rsid w:val="00EC6D7F"/>
    <w:rsid w:val="00ED089F"/>
    <w:rsid w:val="00ED42CE"/>
    <w:rsid w:val="00ED4703"/>
    <w:rsid w:val="00ED4843"/>
    <w:rsid w:val="00ED64E6"/>
    <w:rsid w:val="00ED67D9"/>
    <w:rsid w:val="00ED78AB"/>
    <w:rsid w:val="00ED79AF"/>
    <w:rsid w:val="00EE47AD"/>
    <w:rsid w:val="00EE5129"/>
    <w:rsid w:val="00EE5A45"/>
    <w:rsid w:val="00EE7403"/>
    <w:rsid w:val="00EE758A"/>
    <w:rsid w:val="00EE7DF7"/>
    <w:rsid w:val="00EF0BEF"/>
    <w:rsid w:val="00EF69E6"/>
    <w:rsid w:val="00EF6D6A"/>
    <w:rsid w:val="00EF7038"/>
    <w:rsid w:val="00EF7C82"/>
    <w:rsid w:val="00F00FCC"/>
    <w:rsid w:val="00F02DA8"/>
    <w:rsid w:val="00F05138"/>
    <w:rsid w:val="00F0563C"/>
    <w:rsid w:val="00F14BAB"/>
    <w:rsid w:val="00F17B77"/>
    <w:rsid w:val="00F2087F"/>
    <w:rsid w:val="00F24A59"/>
    <w:rsid w:val="00F24ABE"/>
    <w:rsid w:val="00F31BFA"/>
    <w:rsid w:val="00F3220B"/>
    <w:rsid w:val="00F348B9"/>
    <w:rsid w:val="00F35A14"/>
    <w:rsid w:val="00F37DA3"/>
    <w:rsid w:val="00F42D69"/>
    <w:rsid w:val="00F434FB"/>
    <w:rsid w:val="00F43648"/>
    <w:rsid w:val="00F43C9C"/>
    <w:rsid w:val="00F44303"/>
    <w:rsid w:val="00F4479D"/>
    <w:rsid w:val="00F500B7"/>
    <w:rsid w:val="00F502F3"/>
    <w:rsid w:val="00F51123"/>
    <w:rsid w:val="00F544F9"/>
    <w:rsid w:val="00F56087"/>
    <w:rsid w:val="00F57CA9"/>
    <w:rsid w:val="00F64C1B"/>
    <w:rsid w:val="00F67899"/>
    <w:rsid w:val="00F6793B"/>
    <w:rsid w:val="00F70E18"/>
    <w:rsid w:val="00F720C8"/>
    <w:rsid w:val="00F73791"/>
    <w:rsid w:val="00F748AF"/>
    <w:rsid w:val="00F74F00"/>
    <w:rsid w:val="00F7543B"/>
    <w:rsid w:val="00F75AD3"/>
    <w:rsid w:val="00F76934"/>
    <w:rsid w:val="00F804BA"/>
    <w:rsid w:val="00F8197B"/>
    <w:rsid w:val="00F81A53"/>
    <w:rsid w:val="00F83B7A"/>
    <w:rsid w:val="00F851E2"/>
    <w:rsid w:val="00F852DD"/>
    <w:rsid w:val="00F93635"/>
    <w:rsid w:val="00F94B30"/>
    <w:rsid w:val="00F95EC7"/>
    <w:rsid w:val="00F96774"/>
    <w:rsid w:val="00F97614"/>
    <w:rsid w:val="00F977C1"/>
    <w:rsid w:val="00FA09AA"/>
    <w:rsid w:val="00FA1250"/>
    <w:rsid w:val="00FA361D"/>
    <w:rsid w:val="00FA5259"/>
    <w:rsid w:val="00FA53E2"/>
    <w:rsid w:val="00FA5617"/>
    <w:rsid w:val="00FA6F0A"/>
    <w:rsid w:val="00FB198B"/>
    <w:rsid w:val="00FB37FD"/>
    <w:rsid w:val="00FB3DE6"/>
    <w:rsid w:val="00FB762B"/>
    <w:rsid w:val="00FC0AD2"/>
    <w:rsid w:val="00FC3D22"/>
    <w:rsid w:val="00FC6A9B"/>
    <w:rsid w:val="00FC7628"/>
    <w:rsid w:val="00FD7B1D"/>
    <w:rsid w:val="00FE00AD"/>
    <w:rsid w:val="00FE4555"/>
    <w:rsid w:val="00FE598E"/>
    <w:rsid w:val="00FE62A4"/>
    <w:rsid w:val="00FE6D61"/>
    <w:rsid w:val="00FE738B"/>
    <w:rsid w:val="00FF3381"/>
    <w:rsid w:val="00FF4557"/>
    <w:rsid w:val="00FF55D3"/>
    <w:rsid w:val="00FF5E9F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C1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C2EC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3059"/>
    <w:pPr>
      <w:keepNext/>
      <w:outlineLvl w:val="2"/>
    </w:pPr>
    <w:rPr>
      <w:sz w:val="28"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3D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B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4BB4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4BB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8E305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0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E305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E3059"/>
    <w:pPr>
      <w:spacing w:line="36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54BB4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1"/>
    <w:uiPriority w:val="99"/>
    <w:rsid w:val="008E3059"/>
    <w:pPr>
      <w:ind w:firstLine="539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BB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E3059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BB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E3059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BB4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E3059"/>
    <w:pPr>
      <w:spacing w:line="360" w:lineRule="auto"/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BB4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E3059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BB4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8E3059"/>
    <w:pPr>
      <w:autoSpaceDE w:val="0"/>
      <w:autoSpaceDN w:val="0"/>
      <w:adjustRightInd w:val="0"/>
      <w:ind w:right="110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BB4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3A761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761A"/>
    <w:pPr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4E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BB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34E6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B64C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BB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4CC2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C52804"/>
    <w:rPr>
      <w:b/>
      <w:sz w:val="20"/>
      <w:szCs w:val="20"/>
    </w:rPr>
  </w:style>
  <w:style w:type="paragraph" w:customStyle="1" w:styleId="Heading">
    <w:name w:val="Heading"/>
    <w:uiPriority w:val="99"/>
    <w:rsid w:val="00BA60F6"/>
    <w:pPr>
      <w:widowControl w:val="0"/>
    </w:pPr>
    <w:rPr>
      <w:rFonts w:ascii="Arial" w:hAnsi="Arial"/>
      <w:b/>
      <w:szCs w:val="20"/>
      <w:lang w:eastAsia="zh-CN"/>
    </w:rPr>
  </w:style>
  <w:style w:type="paragraph" w:customStyle="1" w:styleId="ConsPlusNormal0">
    <w:name w:val="ConsPlusNormal Знак"/>
    <w:uiPriority w:val="99"/>
    <w:rsid w:val="0064491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560DC5"/>
    <w:rPr>
      <w:rFonts w:ascii="Verdana" w:hAnsi="Verdana" w:cs="Verdana"/>
      <w:sz w:val="20"/>
      <w:szCs w:val="20"/>
      <w:lang w:val="en-US" w:eastAsia="en-US"/>
    </w:rPr>
  </w:style>
  <w:style w:type="paragraph" w:customStyle="1" w:styleId="TextBas">
    <w:name w:val="TextBas"/>
    <w:basedOn w:val="Normal"/>
    <w:uiPriority w:val="99"/>
    <w:rsid w:val="001F4C71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E7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BB4"/>
    <w:rPr>
      <w:rFonts w:cs="Times New Roman"/>
      <w:sz w:val="2"/>
    </w:rPr>
  </w:style>
  <w:style w:type="paragraph" w:customStyle="1" w:styleId="TextList">
    <w:name w:val="TextList"/>
    <w:basedOn w:val="Normal"/>
    <w:uiPriority w:val="99"/>
    <w:rsid w:val="0096521D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oldCenter">
    <w:name w:val="TextBoldCenter"/>
    <w:basedOn w:val="Normal"/>
    <w:uiPriority w:val="99"/>
    <w:rsid w:val="004E5438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Normal"/>
    <w:uiPriority w:val="99"/>
    <w:rsid w:val="004E5438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Normal"/>
    <w:uiPriority w:val="99"/>
    <w:rsid w:val="004E5438"/>
    <w:pPr>
      <w:numPr>
        <w:numId w:val="8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Normal"/>
    <w:uiPriority w:val="99"/>
    <w:rsid w:val="004E5438"/>
    <w:pPr>
      <w:numPr>
        <w:ilvl w:val="1"/>
        <w:numId w:val="8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Normal"/>
    <w:uiPriority w:val="99"/>
    <w:rsid w:val="005C44A9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Normal"/>
    <w:uiPriority w:val="99"/>
    <w:rsid w:val="00151E77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character" w:styleId="FollowedHyperlink">
    <w:name w:val="FollowedHyperlink"/>
    <w:basedOn w:val="DefaultParagraphFont"/>
    <w:uiPriority w:val="99"/>
    <w:rsid w:val="00151E77"/>
    <w:rPr>
      <w:rFonts w:cs="Times New Roman"/>
      <w:color w:val="800080"/>
      <w:u w:val="single"/>
    </w:rPr>
  </w:style>
  <w:style w:type="paragraph" w:customStyle="1" w:styleId="subpuncttxt">
    <w:name w:val="subpunct_txt"/>
    <w:basedOn w:val="Normal"/>
    <w:uiPriority w:val="99"/>
    <w:rsid w:val="00FC0AD2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Normal"/>
    <w:uiPriority w:val="99"/>
    <w:rsid w:val="003C47AC"/>
    <w:pPr>
      <w:numPr>
        <w:numId w:val="16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F43C9C"/>
    <w:rPr>
      <w:rFonts w:cs="Times New Roman"/>
      <w:i/>
    </w:rPr>
  </w:style>
  <w:style w:type="paragraph" w:customStyle="1" w:styleId="ConsNormal">
    <w:name w:val="ConsNormal"/>
    <w:uiPriority w:val="99"/>
    <w:rsid w:val="00BA0CC5"/>
    <w:pPr>
      <w:widowControl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0">
    <w:name w:val="Знак Знак"/>
    <w:basedOn w:val="Normal"/>
    <w:uiPriority w:val="99"/>
    <w:rsid w:val="00B64137"/>
    <w:pPr>
      <w:spacing w:after="160" w:line="240" w:lineRule="exact"/>
      <w:ind w:left="1"/>
    </w:pPr>
    <w:rPr>
      <w:rFonts w:ascii="Verdana" w:hAnsi="Verdana"/>
      <w:b/>
      <w:lang w:val="en-US" w:eastAsia="en-US"/>
    </w:rPr>
  </w:style>
  <w:style w:type="paragraph" w:styleId="Footer">
    <w:name w:val="footer"/>
    <w:basedOn w:val="Normal"/>
    <w:link w:val="FooterChar1"/>
    <w:uiPriority w:val="99"/>
    <w:rsid w:val="00DF2EC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BB4"/>
    <w:rPr>
      <w:rFonts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DF2EC7"/>
    <w:rPr>
      <w:sz w:val="24"/>
    </w:rPr>
  </w:style>
  <w:style w:type="paragraph" w:customStyle="1" w:styleId="a1">
    <w:name w:val="Абзац списка"/>
    <w:basedOn w:val="Normal"/>
    <w:uiPriority w:val="99"/>
    <w:rsid w:val="00F44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C710EE"/>
    <w:rPr>
      <w:sz w:val="24"/>
    </w:rPr>
  </w:style>
  <w:style w:type="character" w:customStyle="1" w:styleId="Heading1Char1">
    <w:name w:val="Heading 1 Char1"/>
    <w:link w:val="Heading1"/>
    <w:uiPriority w:val="99"/>
    <w:locked/>
    <w:rsid w:val="00EC2EC5"/>
    <w:rPr>
      <w:rFonts w:ascii="Cambria" w:hAnsi="Cambria"/>
      <w:b/>
      <w:kern w:val="32"/>
      <w:sz w:val="32"/>
    </w:rPr>
  </w:style>
  <w:style w:type="character" w:customStyle="1" w:styleId="a2">
    <w:name w:val="Гипертекстовая ссылка"/>
    <w:uiPriority w:val="99"/>
    <w:rsid w:val="00005D27"/>
    <w:rPr>
      <w:color w:val="008000"/>
    </w:rPr>
  </w:style>
  <w:style w:type="character" w:styleId="CommentReference">
    <w:name w:val="annotation reference"/>
    <w:basedOn w:val="DefaultParagraphFont"/>
    <w:uiPriority w:val="99"/>
    <w:rsid w:val="00205DC9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205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4BB4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205DC9"/>
    <w:rPr>
      <w:rFonts w:cs="Times New Roman"/>
    </w:rPr>
  </w:style>
  <w:style w:type="paragraph" w:customStyle="1" w:styleId="1">
    <w:name w:val="Знак1"/>
    <w:basedOn w:val="Normal"/>
    <w:uiPriority w:val="99"/>
    <w:rsid w:val="000F17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Рецензия"/>
    <w:hidden/>
    <w:uiPriority w:val="99"/>
    <w:semiHidden/>
    <w:rsid w:val="004F75E4"/>
    <w:rPr>
      <w:sz w:val="24"/>
      <w:szCs w:val="24"/>
    </w:rPr>
  </w:style>
  <w:style w:type="paragraph" w:customStyle="1" w:styleId="a4">
    <w:name w:val="Без интервала"/>
    <w:uiPriority w:val="99"/>
    <w:rsid w:val="0041132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pervomai.ru" TargetMode="External"/><Relationship Id="rId13" Type="http://schemas.openxmlformats.org/officeDocument/2006/relationships/hyperlink" Target="http://sppervoma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ppervoma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pervomai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ppervom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ra.iziba@mail.ru" TargetMode="External"/><Relationship Id="rId14" Type="http://schemas.openxmlformats.org/officeDocument/2006/relationships/hyperlink" Target="mailto:aleksandra.izib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30</Pages>
  <Words>11798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Plaksin_SN</dc:creator>
  <cp:keywords/>
  <dc:description/>
  <cp:lastModifiedBy>Первомай</cp:lastModifiedBy>
  <cp:revision>4</cp:revision>
  <cp:lastPrinted>2017-02-01T04:09:00Z</cp:lastPrinted>
  <dcterms:created xsi:type="dcterms:W3CDTF">2016-12-22T04:59:00Z</dcterms:created>
  <dcterms:modified xsi:type="dcterms:W3CDTF">2017-02-01T04:10:00Z</dcterms:modified>
</cp:coreProperties>
</file>