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10456" w:type="dxa"/>
        <w:tblLayout w:type="fixed"/>
        <w:tblLook w:val="0000"/>
      </w:tblPr>
      <w:tblGrid>
        <w:gridCol w:w="4678"/>
        <w:gridCol w:w="1417"/>
        <w:gridCol w:w="4361"/>
      </w:tblGrid>
      <w:tr w:rsidR="006909D4" w:rsidTr="00BE45CB">
        <w:trPr>
          <w:trHeight w:val="1843"/>
        </w:trPr>
        <w:tc>
          <w:tcPr>
            <w:tcW w:w="4678" w:type="dxa"/>
            <w:tcBorders>
              <w:top w:val="nil"/>
              <w:left w:val="nil"/>
              <w:bottom w:val="double" w:sz="24" w:space="0" w:color="000000"/>
              <w:right w:val="nil"/>
            </w:tcBorders>
          </w:tcPr>
          <w:p w:rsidR="006909D4" w:rsidRPr="00FC2CB0" w:rsidRDefault="006909D4" w:rsidP="00BE45CB">
            <w:pPr>
              <w:pStyle w:val="BodyText"/>
              <w:snapToGrid w:val="0"/>
              <w:ind w:left="-108" w:right="-108"/>
              <w:jc w:val="center"/>
              <w:rPr>
                <w:rFonts w:ascii="Century Bash" w:hAnsi="Century Bash"/>
                <w:b/>
                <w:lang w:eastAsia="ar-SA"/>
              </w:rPr>
            </w:pPr>
            <w:r>
              <w:rPr>
                <w:rFonts w:ascii="Century Bash" w:hAnsi="Century Bash"/>
                <w:b/>
                <w:sz w:val="22"/>
                <w:szCs w:val="22"/>
              </w:rPr>
              <w:t>БАШ</w:t>
            </w:r>
            <w:r>
              <w:rPr>
                <w:rFonts w:ascii="Century Bash" w:hAnsi="Century Bash"/>
                <w:b/>
                <w:sz w:val="22"/>
                <w:szCs w:val="22"/>
                <w:lang w:val="en-US"/>
              </w:rPr>
              <w:t>K</w:t>
            </w:r>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6909D4" w:rsidRDefault="006909D4" w:rsidP="00BE45CB">
            <w:pPr>
              <w:pStyle w:val="BodyText"/>
              <w:ind w:left="-108" w:right="-108"/>
              <w:jc w:val="center"/>
              <w:rPr>
                <w:rFonts w:ascii="Century Bash" w:hAnsi="Century Bash"/>
                <w:b/>
                <w:color w:val="000000"/>
                <w:spacing w:val="8"/>
              </w:rPr>
            </w:pPr>
            <w:r>
              <w:rPr>
                <w:rFonts w:ascii="Century Bash" w:hAnsi="Century Bash"/>
                <w:b/>
                <w:color w:val="000000"/>
                <w:spacing w:val="8"/>
              </w:rPr>
              <w:t>Я</w:t>
            </w:r>
            <w:r>
              <w:rPr>
                <w:rFonts w:ascii="Century Bash" w:hAnsi="Century Bash"/>
                <w:b/>
                <w:color w:val="000000"/>
                <w:spacing w:val="8"/>
                <w:lang w:val="en-US"/>
              </w:rPr>
              <w:t>N</w:t>
            </w:r>
            <w:r>
              <w:rPr>
                <w:rFonts w:ascii="Century Bash" w:hAnsi="Century Bash"/>
                <w:b/>
                <w:color w:val="000000"/>
                <w:spacing w:val="8"/>
              </w:rPr>
              <w:t xml:space="preserve">АУЫЛ  РАЙОНЫ  </w:t>
            </w:r>
          </w:p>
          <w:p w:rsidR="006909D4" w:rsidRDefault="006909D4" w:rsidP="00BE45CB">
            <w:pPr>
              <w:pStyle w:val="BodyText"/>
              <w:ind w:left="-108" w:right="-108"/>
              <w:jc w:val="center"/>
              <w:rPr>
                <w:rFonts w:ascii="Century Bash" w:hAnsi="Century Bash"/>
                <w:b/>
                <w:color w:val="000000"/>
                <w:spacing w:val="8"/>
              </w:rPr>
            </w:pPr>
            <w:r>
              <w:rPr>
                <w:rFonts w:ascii="Century Bash" w:hAnsi="Century Bash"/>
                <w:b/>
                <w:color w:val="000000"/>
                <w:spacing w:val="8"/>
              </w:rPr>
              <w:t>МУНИЦИПАЛЬ РАЙОНЫНЫ</w:t>
            </w:r>
            <w:r>
              <w:rPr>
                <w:rFonts w:ascii="Century Bash" w:hAnsi="Century Bash"/>
                <w:b/>
                <w:color w:val="000000"/>
                <w:spacing w:val="8"/>
                <w:lang w:val="en-US"/>
              </w:rPr>
              <w:t>N</w:t>
            </w:r>
          </w:p>
          <w:p w:rsidR="006909D4" w:rsidRDefault="006909D4" w:rsidP="00BE45CB">
            <w:pPr>
              <w:pStyle w:val="BodyText"/>
              <w:ind w:left="-108" w:right="-108"/>
              <w:jc w:val="center"/>
              <w:rPr>
                <w:rFonts w:ascii="Century Bash" w:hAnsi="Century Bash"/>
                <w:b/>
                <w:color w:val="000000"/>
                <w:spacing w:val="8"/>
              </w:rPr>
            </w:pPr>
            <w:r>
              <w:rPr>
                <w:rFonts w:ascii="Century Bash" w:hAnsi="Century Bash"/>
                <w:b/>
                <w:color w:val="000000"/>
                <w:spacing w:val="8"/>
                <w:szCs w:val="22"/>
              </w:rPr>
              <w:t xml:space="preserve">ПЕРВОМАЙ  АУЫЛ </w:t>
            </w:r>
          </w:p>
          <w:p w:rsidR="006909D4" w:rsidRDefault="006909D4" w:rsidP="00BE45CB">
            <w:pPr>
              <w:pStyle w:val="BodyText"/>
              <w:ind w:left="-108" w:right="-108"/>
              <w:jc w:val="center"/>
              <w:rPr>
                <w:rFonts w:ascii="Century Bash" w:hAnsi="Century Bash"/>
                <w:b/>
                <w:color w:val="000000"/>
                <w:spacing w:val="8"/>
              </w:rPr>
            </w:pPr>
            <w:r>
              <w:rPr>
                <w:rFonts w:ascii="Century Bash" w:hAnsi="Century Bash"/>
                <w:b/>
                <w:color w:val="000000"/>
                <w:spacing w:val="8"/>
                <w:szCs w:val="22"/>
              </w:rPr>
              <w:t xml:space="preserve">СОВЕТЫ </w:t>
            </w:r>
            <w:r>
              <w:rPr>
                <w:rFonts w:ascii="Century Bash" w:hAnsi="Century Bash"/>
                <w:b/>
                <w:color w:val="000000"/>
                <w:spacing w:val="8"/>
              </w:rPr>
              <w:t>БИЛ</w:t>
            </w:r>
            <w:r>
              <w:rPr>
                <w:rFonts w:ascii="Century Bash" w:hAnsi="Century Bash"/>
                <w:b/>
                <w:color w:val="000000"/>
                <w:spacing w:val="8"/>
                <w:lang w:val="en-US"/>
              </w:rPr>
              <w:t>E</w:t>
            </w:r>
            <w:r>
              <w:rPr>
                <w:rFonts w:ascii="Century Bash" w:hAnsi="Century Bash"/>
                <w:b/>
                <w:color w:val="000000"/>
                <w:spacing w:val="8"/>
              </w:rPr>
              <w:t>М</w:t>
            </w:r>
            <w:r>
              <w:rPr>
                <w:rFonts w:ascii="Century Bash" w:hAnsi="Century Bash"/>
                <w:b/>
                <w:color w:val="000000"/>
                <w:spacing w:val="8"/>
                <w:lang w:val="en-US"/>
              </w:rPr>
              <w:t>E</w:t>
            </w:r>
            <w:r>
              <w:rPr>
                <w:rFonts w:ascii="Century Bash" w:hAnsi="Century Bash"/>
                <w:b/>
                <w:lang w:val="en-US"/>
              </w:rPr>
              <w:t>H</w:t>
            </w:r>
            <w:r>
              <w:rPr>
                <w:rFonts w:ascii="Century Bash" w:hAnsi="Century Bash"/>
                <w:b/>
              </w:rPr>
              <w:t>Е</w:t>
            </w:r>
            <w:r>
              <w:rPr>
                <w:rFonts w:ascii="Century Bash" w:hAnsi="Century Bash"/>
                <w:b/>
                <w:color w:val="000000"/>
                <w:spacing w:val="8"/>
              </w:rPr>
              <w:t xml:space="preserve">  СОВЕТЫ</w:t>
            </w:r>
          </w:p>
          <w:p w:rsidR="006909D4" w:rsidRDefault="006909D4" w:rsidP="00BE45CB">
            <w:pPr>
              <w:pStyle w:val="BodyText"/>
              <w:ind w:left="-108" w:right="-108"/>
              <w:jc w:val="center"/>
              <w:rPr>
                <w:rFonts w:ascii="Century Bash" w:hAnsi="Century Bash"/>
                <w:b/>
                <w:color w:val="000000"/>
                <w:spacing w:val="8"/>
                <w:lang w:eastAsia="ar-SA"/>
              </w:rPr>
            </w:pPr>
          </w:p>
        </w:tc>
        <w:tc>
          <w:tcPr>
            <w:tcW w:w="1417" w:type="dxa"/>
            <w:tcBorders>
              <w:top w:val="nil"/>
              <w:left w:val="nil"/>
              <w:bottom w:val="double" w:sz="24" w:space="0" w:color="000000"/>
              <w:right w:val="nil"/>
            </w:tcBorders>
          </w:tcPr>
          <w:p w:rsidR="006909D4" w:rsidRDefault="006909D4" w:rsidP="00BE45CB">
            <w:pPr>
              <w:suppressAutoHyphens/>
              <w:snapToGrid w:val="0"/>
              <w:ind w:left="-108" w:right="-108"/>
              <w:jc w:val="center"/>
              <w:rPr>
                <w:rFonts w:ascii="Century Bash" w:hAnsi="Century Bash"/>
                <w:b/>
                <w:lang w:eastAsia="ar-SA"/>
              </w:rPr>
            </w:pPr>
            <w:r w:rsidRPr="006432C5">
              <w:rPr>
                <w:rFonts w:ascii="Century Bash" w:hAnsi="Century Bash"/>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11772f"/>
                </v:shape>
              </w:pict>
            </w:r>
          </w:p>
        </w:tc>
        <w:tc>
          <w:tcPr>
            <w:tcW w:w="4361" w:type="dxa"/>
            <w:tcBorders>
              <w:top w:val="nil"/>
              <w:left w:val="nil"/>
              <w:bottom w:val="double" w:sz="24" w:space="0" w:color="000000"/>
              <w:right w:val="nil"/>
            </w:tcBorders>
          </w:tcPr>
          <w:p w:rsidR="006909D4" w:rsidRDefault="006909D4" w:rsidP="00BE45CB">
            <w:pPr>
              <w:jc w:val="center"/>
              <w:rPr>
                <w:rFonts w:ascii="Century Bash" w:hAnsi="Century Bash"/>
                <w:b/>
                <w:caps/>
                <w:spacing w:val="6"/>
              </w:rPr>
            </w:pPr>
            <w:r>
              <w:rPr>
                <w:rFonts w:ascii="Century Bash" w:hAnsi="Century Bash"/>
                <w:b/>
                <w:caps/>
                <w:spacing w:val="6"/>
              </w:rPr>
              <w:t xml:space="preserve">сОВЕТ   </w:t>
            </w:r>
          </w:p>
          <w:p w:rsidR="006909D4" w:rsidRDefault="006909D4" w:rsidP="00BE45CB">
            <w:pPr>
              <w:jc w:val="center"/>
              <w:rPr>
                <w:rFonts w:ascii="Century Bash" w:hAnsi="Century Bash"/>
                <w:b/>
              </w:rPr>
            </w:pPr>
            <w:r>
              <w:rPr>
                <w:rFonts w:ascii="Century Bash" w:hAnsi="Century Bash"/>
                <w:b/>
              </w:rPr>
              <w:t>СЕЛЬСКОГО ПОСЕЛЕНИЯ ПЕРВОМАЙСКИЙ  СЕЛЬСОВЕТ МУНИЦИПАЛЬНОГО  РАЙОНА</w:t>
            </w:r>
          </w:p>
          <w:p w:rsidR="006909D4" w:rsidRDefault="006909D4" w:rsidP="00BE45CB">
            <w:pPr>
              <w:suppressAutoHyphens/>
              <w:jc w:val="center"/>
              <w:rPr>
                <w:b/>
                <w:lang w:eastAsia="ar-SA"/>
              </w:rPr>
            </w:pPr>
            <w:r>
              <w:rPr>
                <w:rFonts w:ascii="Century Bash" w:hAnsi="Century Bash"/>
                <w:b/>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6909D4" w:rsidRDefault="006909D4" w:rsidP="00BE45CB">
      <w:pPr>
        <w:jc w:val="center"/>
        <w:rPr>
          <w:rFonts w:ascii="Century Bash" w:hAnsi="Century Bash"/>
          <w:b/>
          <w:sz w:val="28"/>
          <w:szCs w:val="28"/>
        </w:rPr>
      </w:pPr>
    </w:p>
    <w:p w:rsidR="006909D4" w:rsidRPr="004E1ACD" w:rsidRDefault="006909D4" w:rsidP="00BE45CB">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6909D4" w:rsidRDefault="006909D4" w:rsidP="00BE45CB">
      <w:pPr>
        <w:rPr>
          <w:rFonts w:ascii="Century Bash" w:hAnsi="Century Bash"/>
          <w:sz w:val="28"/>
          <w:szCs w:val="28"/>
        </w:rPr>
      </w:pPr>
    </w:p>
    <w:p w:rsidR="006909D4" w:rsidRPr="004F0213" w:rsidRDefault="006909D4" w:rsidP="00BE45CB">
      <w:pPr>
        <w:rPr>
          <w:sz w:val="28"/>
          <w:szCs w:val="28"/>
        </w:rPr>
      </w:pPr>
      <w:r w:rsidRPr="004F0213">
        <w:rPr>
          <w:sz w:val="28"/>
          <w:szCs w:val="28"/>
        </w:rPr>
        <w:t xml:space="preserve">«____»____________20___й.     </w:t>
      </w:r>
      <w:r>
        <w:rPr>
          <w:sz w:val="28"/>
          <w:szCs w:val="28"/>
        </w:rPr>
        <w:t xml:space="preserve">     </w:t>
      </w:r>
      <w:r w:rsidRPr="004F0213">
        <w:rPr>
          <w:sz w:val="28"/>
          <w:szCs w:val="28"/>
        </w:rPr>
        <w:t xml:space="preserve">№ </w:t>
      </w:r>
      <w:r>
        <w:rPr>
          <w:sz w:val="28"/>
          <w:szCs w:val="28"/>
        </w:rPr>
        <w:t xml:space="preserve"> ______      </w:t>
      </w:r>
      <w:r w:rsidRPr="004F0213">
        <w:rPr>
          <w:sz w:val="28"/>
          <w:szCs w:val="28"/>
        </w:rPr>
        <w:t>«____»____________20___ г.</w:t>
      </w:r>
    </w:p>
    <w:p w:rsidR="006909D4" w:rsidRPr="004F0213" w:rsidRDefault="006909D4" w:rsidP="00BE45CB">
      <w:pPr>
        <w:rPr>
          <w:b/>
          <w:sz w:val="28"/>
        </w:rPr>
      </w:pPr>
    </w:p>
    <w:p w:rsidR="006909D4" w:rsidRDefault="006909D4" w:rsidP="00BE45CB">
      <w:pPr>
        <w:autoSpaceDE w:val="0"/>
        <w:autoSpaceDN w:val="0"/>
        <w:adjustRightInd w:val="0"/>
        <w:ind w:firstLine="720"/>
        <w:jc w:val="center"/>
        <w:rPr>
          <w:rFonts w:ascii="Times New Roman CYR" w:hAnsi="Times New Roman CYR" w:cs="Times New Roman CYR"/>
          <w:b/>
          <w:bCs/>
          <w:sz w:val="28"/>
          <w:szCs w:val="28"/>
        </w:rPr>
      </w:pPr>
    </w:p>
    <w:p w:rsidR="006909D4" w:rsidRDefault="006909D4" w:rsidP="00BE45CB">
      <w:pPr>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публичных слушаниях по проекту решения Совета сельского поселения Первомайский сельсовет муниципального района </w:t>
      </w:r>
    </w:p>
    <w:p w:rsidR="006909D4" w:rsidRDefault="006909D4" w:rsidP="00BE45CB">
      <w:pPr>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Янаульский район Республики Башкортостан </w:t>
      </w:r>
    </w:p>
    <w:p w:rsidR="006909D4" w:rsidRPr="00BE45CB" w:rsidRDefault="006909D4" w:rsidP="00BE45CB">
      <w:pPr>
        <w:autoSpaceDE w:val="0"/>
        <w:autoSpaceDN w:val="0"/>
        <w:adjustRightInd w:val="0"/>
        <w:ind w:firstLine="720"/>
        <w:jc w:val="center"/>
        <w:rPr>
          <w:b/>
          <w:bCs/>
          <w:sz w:val="28"/>
          <w:szCs w:val="28"/>
        </w:rPr>
      </w:pPr>
      <w:r w:rsidRPr="00BE45CB">
        <w:rPr>
          <w:b/>
          <w:bCs/>
          <w:sz w:val="28"/>
          <w:szCs w:val="28"/>
        </w:rPr>
        <w:t>«</w:t>
      </w:r>
      <w:r>
        <w:rPr>
          <w:rFonts w:ascii="Times New Roman CYR" w:hAnsi="Times New Roman CYR" w:cs="Times New Roman CYR"/>
          <w:b/>
          <w:bCs/>
          <w:sz w:val="28"/>
          <w:szCs w:val="28"/>
        </w:rPr>
        <w:t xml:space="preserve">О внесении изменений и дополнений в Устав сельского поселения Первомайский сельсовет муниципального района </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Янаульский район Республики Башкортостан</w:t>
      </w:r>
      <w:r w:rsidRPr="00BE45CB">
        <w:rPr>
          <w:b/>
          <w:bCs/>
          <w:sz w:val="28"/>
          <w:szCs w:val="28"/>
        </w:rPr>
        <w:t>»</w:t>
      </w:r>
    </w:p>
    <w:p w:rsidR="006909D4" w:rsidRPr="00BE45CB" w:rsidRDefault="006909D4" w:rsidP="00BE45CB">
      <w:pPr>
        <w:autoSpaceDE w:val="0"/>
        <w:autoSpaceDN w:val="0"/>
        <w:adjustRightInd w:val="0"/>
        <w:ind w:firstLine="720"/>
        <w:jc w:val="center"/>
        <w:rPr>
          <w:rFonts w:ascii="Calibri" w:hAnsi="Calibri" w:cs="Calibri"/>
          <w:sz w:val="22"/>
          <w:szCs w:val="22"/>
        </w:rPr>
      </w:pPr>
    </w:p>
    <w:p w:rsidR="006909D4" w:rsidRDefault="006909D4" w:rsidP="00BE45CB">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28 Федерального закона от 06.10.2003 года № 131-ФЗ </w:t>
      </w:r>
      <w:r w:rsidRPr="00BE45CB">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BE45CB">
        <w:rPr>
          <w:sz w:val="28"/>
          <w:szCs w:val="28"/>
        </w:rPr>
        <w:t xml:space="preserve">», </w:t>
      </w:r>
      <w:r>
        <w:rPr>
          <w:rFonts w:ascii="Times New Roman CYR" w:hAnsi="Times New Roman CYR" w:cs="Times New Roman CYR"/>
          <w:color w:val="FF0000"/>
          <w:sz w:val="28"/>
          <w:szCs w:val="28"/>
        </w:rPr>
        <w:t>статьей 1</w:t>
      </w:r>
      <w:r w:rsidRPr="00074C1A">
        <w:rPr>
          <w:rFonts w:ascii="Times New Roman CYR" w:hAnsi="Times New Roman CYR" w:cs="Times New Roman CYR"/>
          <w:color w:val="FF0000"/>
          <w:sz w:val="28"/>
          <w:szCs w:val="28"/>
        </w:rPr>
        <w:t>1</w:t>
      </w:r>
      <w:r>
        <w:rPr>
          <w:rFonts w:ascii="Times New Roman CYR" w:hAnsi="Times New Roman CYR" w:cs="Times New Roman CYR"/>
          <w:sz w:val="28"/>
          <w:szCs w:val="28"/>
        </w:rPr>
        <w:t xml:space="preserve"> Устава сельского поселения Первомайский сельсовет муниципального района Янаульский район Республики Башкортостан, в целях обеспечения участия жителей сельского поселения Первомайский сельсовет муниципального района Янаульский район Республики Башкортостан в решении вопросов местного значения, Совет сельского поселения Первомайский сельсовет муниципального района Янаульский район Республики Башкортостан РЕШИЛ:</w:t>
      </w:r>
    </w:p>
    <w:p w:rsidR="006909D4" w:rsidRDefault="006909D4" w:rsidP="00BE45CB">
      <w:pPr>
        <w:autoSpaceDE w:val="0"/>
        <w:autoSpaceDN w:val="0"/>
        <w:adjustRightInd w:val="0"/>
        <w:ind w:firstLine="720"/>
        <w:jc w:val="both"/>
        <w:rPr>
          <w:rFonts w:ascii="Times New Roman CYR" w:hAnsi="Times New Roman CYR" w:cs="Times New Roman CYR"/>
          <w:sz w:val="28"/>
          <w:szCs w:val="28"/>
        </w:rPr>
      </w:pPr>
      <w:r w:rsidRPr="00BE45CB">
        <w:rPr>
          <w:sz w:val="28"/>
          <w:szCs w:val="28"/>
        </w:rPr>
        <w:t xml:space="preserve">1. </w:t>
      </w:r>
      <w:r>
        <w:rPr>
          <w:rFonts w:ascii="Times New Roman CYR" w:hAnsi="Times New Roman CYR" w:cs="Times New Roman CYR"/>
          <w:sz w:val="28"/>
          <w:szCs w:val="28"/>
        </w:rPr>
        <w:t xml:space="preserve">Утвердить проект решения Совета сельского поселения Первомайский сельсовет муниципального района Янаульский район Республики Башкортостан </w:t>
      </w:r>
      <w:r w:rsidRPr="00BE45CB">
        <w:rPr>
          <w:sz w:val="28"/>
          <w:szCs w:val="28"/>
        </w:rPr>
        <w:t>«</w:t>
      </w:r>
      <w:r>
        <w:rPr>
          <w:rFonts w:ascii="Times New Roman CYR" w:hAnsi="Times New Roman CYR" w:cs="Times New Roman CYR"/>
          <w:sz w:val="28"/>
          <w:szCs w:val="28"/>
        </w:rPr>
        <w:t>О внесении изменений и дополнений в Устав сельского поселения Первомайский сельсовет муниципального района Янаульский район Республики Башкортостан</w:t>
      </w:r>
      <w:r w:rsidRPr="00BE45CB">
        <w:rPr>
          <w:sz w:val="28"/>
          <w:szCs w:val="28"/>
        </w:rPr>
        <w:t>» (</w:t>
      </w:r>
      <w:r>
        <w:rPr>
          <w:rFonts w:ascii="Times New Roman CYR" w:hAnsi="Times New Roman CYR" w:cs="Times New Roman CYR"/>
          <w:sz w:val="28"/>
          <w:szCs w:val="28"/>
        </w:rPr>
        <w:t>прилагается) и вынести на публичные слушания.</w:t>
      </w:r>
    </w:p>
    <w:p w:rsidR="006909D4" w:rsidRDefault="006909D4" w:rsidP="00BE45CB">
      <w:pPr>
        <w:autoSpaceDE w:val="0"/>
        <w:autoSpaceDN w:val="0"/>
        <w:adjustRightInd w:val="0"/>
        <w:ind w:firstLine="720"/>
        <w:jc w:val="both"/>
        <w:rPr>
          <w:rFonts w:ascii="Times New Roman CYR" w:hAnsi="Times New Roman CYR" w:cs="Times New Roman CYR"/>
          <w:color w:val="000000"/>
          <w:sz w:val="28"/>
          <w:szCs w:val="28"/>
        </w:rPr>
      </w:pPr>
      <w:r w:rsidRPr="00BE45CB">
        <w:rPr>
          <w:sz w:val="28"/>
          <w:szCs w:val="28"/>
        </w:rPr>
        <w:t xml:space="preserve">2. </w:t>
      </w:r>
      <w:r>
        <w:rPr>
          <w:rFonts w:ascii="Times New Roman CYR" w:hAnsi="Times New Roman CYR" w:cs="Times New Roman CYR"/>
          <w:sz w:val="28"/>
          <w:szCs w:val="28"/>
        </w:rPr>
        <w:t xml:space="preserve">Провести публичные слушания по проекту решения Совета сельского поселения Первомайский сельсовет муниципального района Янаульский район Республики Башкортостан </w:t>
      </w:r>
      <w:r w:rsidRPr="00BE45CB">
        <w:rPr>
          <w:sz w:val="28"/>
          <w:szCs w:val="28"/>
        </w:rPr>
        <w:t>«</w:t>
      </w:r>
      <w:r>
        <w:rPr>
          <w:rFonts w:ascii="Times New Roman CYR" w:hAnsi="Times New Roman CYR" w:cs="Times New Roman CYR"/>
          <w:sz w:val="28"/>
          <w:szCs w:val="28"/>
        </w:rPr>
        <w:t>О внесении изменений и дополнений в Устав сельского поселения Первомайский сельсовет муниципального района Янаульский район Республики Башкортостан</w:t>
      </w:r>
      <w:r w:rsidRPr="00BE45CB">
        <w:rPr>
          <w:sz w:val="28"/>
          <w:szCs w:val="28"/>
        </w:rPr>
        <w:t>» (</w:t>
      </w:r>
      <w:r>
        <w:rPr>
          <w:rFonts w:ascii="Times New Roman CYR" w:hAnsi="Times New Roman CYR" w:cs="Times New Roman CYR"/>
          <w:sz w:val="28"/>
          <w:szCs w:val="28"/>
        </w:rPr>
        <w:t xml:space="preserve">далее – проект решения) 28 июня 2016 года в 10.00 часов </w:t>
      </w:r>
      <w:r>
        <w:rPr>
          <w:rFonts w:ascii="Times New Roman CYR" w:hAnsi="Times New Roman CYR" w:cs="Times New Roman CYR"/>
          <w:color w:val="000000"/>
          <w:sz w:val="28"/>
          <w:szCs w:val="28"/>
        </w:rPr>
        <w:t xml:space="preserve">в зале заседаний Администрации сельского поселения Первомайский сельсовет муниципального района Янаульский район по адресу: с. Сусады-Эбалак, пл. Комсомольская </w:t>
      </w:r>
      <w:r w:rsidRPr="00E7643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 2.</w:t>
      </w:r>
    </w:p>
    <w:p w:rsidR="006909D4" w:rsidRDefault="006909D4" w:rsidP="00BE45CB">
      <w:pPr>
        <w:autoSpaceDE w:val="0"/>
        <w:autoSpaceDN w:val="0"/>
        <w:adjustRightInd w:val="0"/>
        <w:ind w:firstLine="709"/>
        <w:jc w:val="both"/>
        <w:rPr>
          <w:rFonts w:ascii="Times New Roman CYR" w:hAnsi="Times New Roman CYR" w:cs="Times New Roman CYR"/>
          <w:sz w:val="28"/>
          <w:szCs w:val="28"/>
        </w:rPr>
      </w:pPr>
      <w:r w:rsidRPr="00BE45CB">
        <w:rPr>
          <w:sz w:val="28"/>
          <w:szCs w:val="28"/>
        </w:rPr>
        <w:t xml:space="preserve">3. </w:t>
      </w:r>
      <w:r>
        <w:rPr>
          <w:rFonts w:ascii="Times New Roman CYR" w:hAnsi="Times New Roman CYR" w:cs="Times New Roman CYR"/>
          <w:sz w:val="28"/>
          <w:szCs w:val="28"/>
        </w:rPr>
        <w:t xml:space="preserve">Установить, что письменные предложения жителей сельского поселения Первомайский сельсовет муниципального района Янаульский район Республики Башкортостан по проекту решения, указанному в пункте 1 настоящего решения, направляются в Совет сельского поселения Первомайский сельсовет муниципального района Янаульский район Республики Башкортостан </w:t>
      </w:r>
      <w:r>
        <w:rPr>
          <w:rFonts w:ascii="Times New Roman CYR" w:hAnsi="Times New Roman CYR" w:cs="Times New Roman CYR"/>
          <w:color w:val="000000"/>
          <w:sz w:val="28"/>
          <w:szCs w:val="28"/>
        </w:rPr>
        <w:t>(по адресу: с. Сусады-Эбалак, пл. Комсомольская, д.2)</w:t>
      </w:r>
      <w:r>
        <w:rPr>
          <w:rFonts w:ascii="Times New Roman CYR" w:hAnsi="Times New Roman CYR" w:cs="Times New Roman CYR"/>
          <w:sz w:val="28"/>
          <w:szCs w:val="28"/>
        </w:rPr>
        <w:t xml:space="preserve"> в период не более 10 календарных дней со дня обнародования настоящего решения.</w:t>
      </w:r>
    </w:p>
    <w:p w:rsidR="006909D4" w:rsidRDefault="006909D4" w:rsidP="00BE45C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Предложения по </w:t>
      </w:r>
      <w:hyperlink r:id="rId8" w:history="1">
        <w:r>
          <w:rPr>
            <w:rFonts w:ascii="Times New Roman CYR" w:hAnsi="Times New Roman CYR" w:cs="Times New Roman CYR"/>
            <w:color w:val="0000FF"/>
            <w:sz w:val="28"/>
            <w:szCs w:val="28"/>
            <w:u w:val="single"/>
          </w:rPr>
          <w:t>проекту</w:t>
        </w:r>
      </w:hyperlink>
      <w:r w:rsidRPr="00BE45CB">
        <w:rPr>
          <w:sz w:val="28"/>
          <w:szCs w:val="28"/>
        </w:rPr>
        <w:t xml:space="preserve"> </w:t>
      </w:r>
      <w:r>
        <w:rPr>
          <w:rFonts w:ascii="Times New Roman CYR" w:hAnsi="Times New Roman CYR" w:cs="Times New Roman CYR"/>
          <w:sz w:val="28"/>
          <w:szCs w:val="28"/>
        </w:rPr>
        <w:t>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6909D4" w:rsidRDefault="006909D4" w:rsidP="00BE45CB">
      <w:pPr>
        <w:autoSpaceDE w:val="0"/>
        <w:autoSpaceDN w:val="0"/>
        <w:adjustRightInd w:val="0"/>
        <w:ind w:firstLine="540"/>
        <w:jc w:val="both"/>
        <w:rPr>
          <w:rFonts w:ascii="Times New Roman CYR" w:hAnsi="Times New Roman CYR" w:cs="Times New Roman CYR"/>
          <w:sz w:val="28"/>
          <w:szCs w:val="28"/>
        </w:rPr>
      </w:pPr>
      <w:r w:rsidRPr="00BE45CB">
        <w:rPr>
          <w:sz w:val="28"/>
          <w:szCs w:val="28"/>
        </w:rPr>
        <w:t xml:space="preserve">4. </w:t>
      </w:r>
      <w:r>
        <w:rPr>
          <w:rFonts w:ascii="Times New Roman CYR" w:hAnsi="Times New Roman CYR" w:cs="Times New Roman CYR"/>
          <w:sz w:val="28"/>
          <w:szCs w:val="28"/>
        </w:rPr>
        <w:t xml:space="preserve">Утвердить состав комиссии по организации и проведению публичных слушаний по </w:t>
      </w:r>
      <w:hyperlink r:id="rId9" w:history="1">
        <w:r>
          <w:rPr>
            <w:rFonts w:ascii="Times New Roman CYR" w:hAnsi="Times New Roman CYR" w:cs="Times New Roman CYR"/>
            <w:color w:val="0000FF"/>
            <w:sz w:val="28"/>
            <w:szCs w:val="28"/>
            <w:u w:val="single"/>
          </w:rPr>
          <w:t>проекту</w:t>
        </w:r>
      </w:hyperlink>
      <w:r w:rsidRPr="00BE45CB">
        <w:rPr>
          <w:sz w:val="28"/>
          <w:szCs w:val="28"/>
        </w:rPr>
        <w:t xml:space="preserve"> </w:t>
      </w:r>
      <w:r>
        <w:rPr>
          <w:rFonts w:ascii="Times New Roman CYR" w:hAnsi="Times New Roman CYR" w:cs="Times New Roman CYR"/>
          <w:sz w:val="28"/>
          <w:szCs w:val="28"/>
        </w:rPr>
        <w:t>решения:</w:t>
      </w:r>
    </w:p>
    <w:p w:rsidR="006909D4" w:rsidRDefault="006909D4" w:rsidP="00BE45CB">
      <w:pPr>
        <w:autoSpaceDE w:val="0"/>
        <w:autoSpaceDN w:val="0"/>
        <w:adjustRightInd w:val="0"/>
        <w:ind w:firstLine="720"/>
        <w:jc w:val="both"/>
        <w:rPr>
          <w:rFonts w:ascii="Times New Roman CYR" w:hAnsi="Times New Roman CYR" w:cs="Times New Roman CYR"/>
          <w:color w:val="000000"/>
          <w:sz w:val="28"/>
          <w:szCs w:val="28"/>
        </w:rPr>
      </w:pPr>
      <w:r w:rsidRPr="00BE45CB">
        <w:rPr>
          <w:color w:val="000000"/>
          <w:sz w:val="28"/>
          <w:szCs w:val="28"/>
        </w:rPr>
        <w:t xml:space="preserve">- </w:t>
      </w:r>
      <w:r>
        <w:rPr>
          <w:rFonts w:ascii="Times New Roman CYR" w:hAnsi="Times New Roman CYR" w:cs="Times New Roman CYR"/>
          <w:color w:val="000000"/>
          <w:sz w:val="28"/>
          <w:szCs w:val="28"/>
        </w:rPr>
        <w:t>Зворыгин В.В. – председатель комиссии, председатель Совета сельского поселения Первомайский сельсовет муниципального района Янаульский район Республики Башкортостан</w:t>
      </w:r>
    </w:p>
    <w:p w:rsidR="006909D4" w:rsidRDefault="006909D4" w:rsidP="00BE45CB">
      <w:pPr>
        <w:autoSpaceDE w:val="0"/>
        <w:autoSpaceDN w:val="0"/>
        <w:adjustRightInd w:val="0"/>
        <w:ind w:firstLine="720"/>
        <w:jc w:val="both"/>
        <w:rPr>
          <w:rFonts w:ascii="Times New Roman CYR" w:hAnsi="Times New Roman CYR" w:cs="Times New Roman CYR"/>
          <w:color w:val="000000"/>
          <w:sz w:val="28"/>
          <w:szCs w:val="28"/>
        </w:rPr>
      </w:pPr>
      <w:r w:rsidRPr="00BE45CB">
        <w:rPr>
          <w:color w:val="000000"/>
          <w:sz w:val="28"/>
          <w:szCs w:val="28"/>
        </w:rPr>
        <w:t xml:space="preserve">- </w:t>
      </w:r>
      <w:r>
        <w:rPr>
          <w:rFonts w:ascii="Times New Roman CYR" w:hAnsi="Times New Roman CYR" w:cs="Times New Roman CYR"/>
          <w:color w:val="000000"/>
          <w:sz w:val="28"/>
          <w:szCs w:val="28"/>
        </w:rPr>
        <w:t>Ильин В.В. – заместитель председателя комиссии, председатель комиссии по соблюдению Регламента Совета, статусу и этике депутата;</w:t>
      </w:r>
    </w:p>
    <w:p w:rsidR="006909D4" w:rsidRDefault="006909D4" w:rsidP="00BE45CB">
      <w:pPr>
        <w:autoSpaceDE w:val="0"/>
        <w:autoSpaceDN w:val="0"/>
        <w:adjustRightInd w:val="0"/>
        <w:ind w:firstLine="720"/>
        <w:jc w:val="both"/>
        <w:rPr>
          <w:rFonts w:ascii="Times New Roman CYR" w:hAnsi="Times New Roman CYR" w:cs="Times New Roman CYR"/>
          <w:color w:val="000000"/>
          <w:sz w:val="28"/>
          <w:szCs w:val="28"/>
        </w:rPr>
      </w:pPr>
      <w:r w:rsidRPr="00BE45CB">
        <w:rPr>
          <w:color w:val="000000"/>
          <w:sz w:val="28"/>
          <w:szCs w:val="28"/>
        </w:rPr>
        <w:t xml:space="preserve">- </w:t>
      </w:r>
      <w:r>
        <w:rPr>
          <w:rFonts w:ascii="Times New Roman CYR" w:hAnsi="Times New Roman CYR" w:cs="Times New Roman CYR"/>
          <w:color w:val="000000"/>
          <w:sz w:val="28"/>
          <w:szCs w:val="28"/>
        </w:rPr>
        <w:t>Иштубаева И.Р. – секретарь комиссии,</w:t>
      </w:r>
      <w:r w:rsidRPr="00BE45CB">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депутат от избирательного округа № 4;</w:t>
      </w:r>
    </w:p>
    <w:p w:rsidR="006909D4" w:rsidRDefault="006909D4" w:rsidP="00BE45CB">
      <w:pPr>
        <w:autoSpaceDE w:val="0"/>
        <w:autoSpaceDN w:val="0"/>
        <w:adjustRightInd w:val="0"/>
        <w:ind w:firstLine="720"/>
        <w:jc w:val="both"/>
        <w:rPr>
          <w:rFonts w:ascii="Times New Roman CYR" w:hAnsi="Times New Roman CYR" w:cs="Times New Roman CYR"/>
          <w:color w:val="000000"/>
          <w:sz w:val="28"/>
          <w:szCs w:val="28"/>
        </w:rPr>
      </w:pPr>
      <w:r w:rsidRPr="00BE45CB">
        <w:rPr>
          <w:color w:val="000000"/>
          <w:sz w:val="28"/>
          <w:szCs w:val="28"/>
        </w:rPr>
        <w:t xml:space="preserve">- </w:t>
      </w:r>
      <w:r>
        <w:rPr>
          <w:rFonts w:ascii="Times New Roman CYR" w:hAnsi="Times New Roman CYR" w:cs="Times New Roman CYR"/>
          <w:color w:val="000000"/>
          <w:sz w:val="28"/>
          <w:szCs w:val="28"/>
        </w:rPr>
        <w:t>Чукавина Е.В. – член комиссии, депутат от избирательного округа № 9;</w:t>
      </w:r>
    </w:p>
    <w:p w:rsidR="006909D4" w:rsidRDefault="006909D4" w:rsidP="00BE45CB">
      <w:pPr>
        <w:autoSpaceDE w:val="0"/>
        <w:autoSpaceDN w:val="0"/>
        <w:adjustRightInd w:val="0"/>
        <w:ind w:firstLine="720"/>
        <w:jc w:val="both"/>
        <w:rPr>
          <w:rFonts w:ascii="Times New Roman CYR" w:hAnsi="Times New Roman CYR" w:cs="Times New Roman CYR"/>
          <w:color w:val="000000"/>
          <w:sz w:val="28"/>
          <w:szCs w:val="28"/>
        </w:rPr>
      </w:pPr>
      <w:r w:rsidRPr="00BE45CB">
        <w:rPr>
          <w:color w:val="000000"/>
          <w:sz w:val="28"/>
          <w:szCs w:val="28"/>
        </w:rPr>
        <w:t>-</w:t>
      </w:r>
      <w:r>
        <w:rPr>
          <w:color w:val="000000"/>
          <w:sz w:val="28"/>
          <w:szCs w:val="28"/>
        </w:rPr>
        <w:t xml:space="preserve"> </w:t>
      </w:r>
      <w:r>
        <w:rPr>
          <w:rFonts w:ascii="Times New Roman CYR" w:hAnsi="Times New Roman CYR" w:cs="Times New Roman CYR"/>
          <w:color w:val="000000"/>
          <w:sz w:val="28"/>
          <w:szCs w:val="28"/>
        </w:rPr>
        <w:t>Савкин П.В. – член комиссии, депутат от избирательного округа № 5;</w:t>
      </w:r>
    </w:p>
    <w:p w:rsidR="006909D4" w:rsidRPr="00BE45CB" w:rsidRDefault="006909D4" w:rsidP="00BE45CB">
      <w:pPr>
        <w:autoSpaceDE w:val="0"/>
        <w:autoSpaceDN w:val="0"/>
        <w:adjustRightInd w:val="0"/>
        <w:ind w:firstLine="567"/>
        <w:jc w:val="both"/>
        <w:rPr>
          <w:rFonts w:ascii="Times New Roman CYR" w:hAnsi="Times New Roman CYR" w:cs="Times New Roman CYR"/>
          <w:sz w:val="28"/>
          <w:szCs w:val="28"/>
        </w:rPr>
      </w:pPr>
      <w:r w:rsidRPr="00BE45CB">
        <w:rPr>
          <w:sz w:val="28"/>
          <w:szCs w:val="28"/>
        </w:rPr>
        <w:t xml:space="preserve">5. </w:t>
      </w:r>
      <w:r>
        <w:rPr>
          <w:rFonts w:ascii="Times New Roman CYR" w:hAnsi="Times New Roman CYR" w:cs="Times New Roman CYR"/>
          <w:sz w:val="28"/>
          <w:szCs w:val="28"/>
        </w:rPr>
        <w:t xml:space="preserve">Обнародовать настоящее решение </w:t>
      </w:r>
      <w:r>
        <w:rPr>
          <w:rFonts w:ascii="Times New Roman CYR" w:hAnsi="Times New Roman CYR" w:cs="Times New Roman CYR"/>
          <w:color w:val="000000"/>
          <w:sz w:val="28"/>
          <w:szCs w:val="28"/>
        </w:rPr>
        <w:t>на информационном стенде Администрации сельского поселения Первомайский сельсовет муниципального района Янаульский район Республики Башкортостан, по адресу: пл. Комсомольская, д.2, с. Сусады-Эбалак, Янаульский район, Республика Башкортостан, 452825 и разместить на официальном</w:t>
      </w:r>
      <w:r>
        <w:rPr>
          <w:rFonts w:ascii="Times New Roman CYR" w:hAnsi="Times New Roman CYR" w:cs="Times New Roman CYR"/>
          <w:sz w:val="28"/>
          <w:szCs w:val="28"/>
        </w:rPr>
        <w:t xml:space="preserve"> сайте</w:t>
      </w:r>
      <w:r>
        <w:rPr>
          <w:sz w:val="28"/>
          <w:szCs w:val="28"/>
          <w:lang w:val="en-US"/>
        </w:rPr>
        <w:t> </w:t>
      </w:r>
      <w:r w:rsidRPr="00BE45CB">
        <w:rPr>
          <w:sz w:val="28"/>
          <w:szCs w:val="28"/>
        </w:rPr>
        <w:t xml:space="preserve"> </w:t>
      </w:r>
      <w:r>
        <w:rPr>
          <w:rFonts w:ascii="Times New Roman CYR" w:hAnsi="Times New Roman CYR" w:cs="Times New Roman CYR"/>
          <w:sz w:val="28"/>
          <w:szCs w:val="28"/>
        </w:rPr>
        <w:t>сельского поселения Первомайский сельсовет</w:t>
      </w:r>
      <w:r>
        <w:rPr>
          <w:sz w:val="28"/>
          <w:szCs w:val="28"/>
          <w:lang w:val="en-US"/>
        </w:rPr>
        <w:t> </w:t>
      </w:r>
      <w:r>
        <w:rPr>
          <w:rFonts w:ascii="Times New Roman CYR" w:hAnsi="Times New Roman CYR" w:cs="Times New Roman CYR"/>
          <w:sz w:val="28"/>
          <w:szCs w:val="28"/>
        </w:rPr>
        <w:t xml:space="preserve">муниципального района Янаульский район Республики Башкортостан по адресу: </w:t>
      </w:r>
      <w:hyperlink r:id="rId10" w:history="1">
        <w:r w:rsidRPr="00FC4AE6">
          <w:rPr>
            <w:rStyle w:val="Hyperlink"/>
            <w:rFonts w:ascii="Times New Roman CYR" w:hAnsi="Times New Roman CYR" w:cs="Times New Roman CYR"/>
            <w:sz w:val="28"/>
            <w:szCs w:val="28"/>
            <w:lang w:val="en-US"/>
          </w:rPr>
          <w:t>http</w:t>
        </w:r>
        <w:r w:rsidRPr="00FC4AE6">
          <w:rPr>
            <w:rStyle w:val="Hyperlink"/>
            <w:rFonts w:ascii="Times New Roman CYR" w:hAnsi="Times New Roman CYR" w:cs="Times New Roman CYR"/>
            <w:sz w:val="28"/>
            <w:szCs w:val="28"/>
          </w:rPr>
          <w:t>://</w:t>
        </w:r>
        <w:r w:rsidRPr="00FC4AE6">
          <w:rPr>
            <w:rStyle w:val="Hyperlink"/>
            <w:rFonts w:ascii="Times New Roman CYR" w:hAnsi="Times New Roman CYR" w:cs="Times New Roman CYR"/>
            <w:sz w:val="28"/>
            <w:szCs w:val="28"/>
            <w:lang w:val="en-US"/>
          </w:rPr>
          <w:t>sppervomai</w:t>
        </w:r>
        <w:r w:rsidRPr="00FC4AE6">
          <w:rPr>
            <w:rStyle w:val="Hyperlink"/>
            <w:rFonts w:ascii="Times New Roman CYR" w:hAnsi="Times New Roman CYR" w:cs="Times New Roman CYR"/>
            <w:sz w:val="28"/>
            <w:szCs w:val="28"/>
          </w:rPr>
          <w:t>.</w:t>
        </w:r>
        <w:r w:rsidRPr="00FC4AE6">
          <w:rPr>
            <w:rStyle w:val="Hyperlink"/>
            <w:rFonts w:ascii="Times New Roman CYR" w:hAnsi="Times New Roman CYR" w:cs="Times New Roman CYR"/>
            <w:sz w:val="28"/>
            <w:szCs w:val="28"/>
            <w:lang w:val="en-US"/>
          </w:rPr>
          <w:t>ru</w:t>
        </w:r>
      </w:hyperlink>
    </w:p>
    <w:p w:rsidR="006909D4" w:rsidRDefault="006909D4" w:rsidP="00BE45CB">
      <w:pPr>
        <w:autoSpaceDE w:val="0"/>
        <w:autoSpaceDN w:val="0"/>
        <w:adjustRightInd w:val="0"/>
        <w:ind w:firstLine="567"/>
        <w:jc w:val="both"/>
        <w:rPr>
          <w:rFonts w:ascii="Calibri" w:hAnsi="Calibri" w:cs="Calibri"/>
          <w:sz w:val="22"/>
          <w:szCs w:val="22"/>
        </w:rPr>
      </w:pPr>
    </w:p>
    <w:p w:rsidR="006909D4" w:rsidRDefault="006909D4" w:rsidP="00BE45CB">
      <w:pPr>
        <w:autoSpaceDE w:val="0"/>
        <w:autoSpaceDN w:val="0"/>
        <w:adjustRightInd w:val="0"/>
        <w:ind w:firstLine="567"/>
        <w:jc w:val="both"/>
        <w:rPr>
          <w:rFonts w:ascii="Calibri" w:hAnsi="Calibri" w:cs="Calibri"/>
          <w:sz w:val="22"/>
          <w:szCs w:val="22"/>
        </w:rPr>
      </w:pPr>
    </w:p>
    <w:p w:rsidR="006909D4" w:rsidRDefault="006909D4" w:rsidP="00BE45CB">
      <w:pPr>
        <w:autoSpaceDE w:val="0"/>
        <w:autoSpaceDN w:val="0"/>
        <w:adjustRightInd w:val="0"/>
        <w:ind w:firstLine="567"/>
        <w:jc w:val="both"/>
        <w:rPr>
          <w:rFonts w:ascii="Calibri" w:hAnsi="Calibri" w:cs="Calibri"/>
          <w:sz w:val="22"/>
          <w:szCs w:val="22"/>
        </w:rPr>
      </w:pPr>
    </w:p>
    <w:p w:rsidR="006909D4" w:rsidRPr="00E76430" w:rsidRDefault="006909D4" w:rsidP="00E76430">
      <w:pPr>
        <w:autoSpaceDE w:val="0"/>
        <w:autoSpaceDN w:val="0"/>
        <w:adjustRightInd w:val="0"/>
        <w:jc w:val="both"/>
        <w:rPr>
          <w:sz w:val="28"/>
          <w:szCs w:val="28"/>
        </w:rPr>
      </w:pPr>
      <w:r w:rsidRPr="00E76430">
        <w:rPr>
          <w:sz w:val="28"/>
          <w:szCs w:val="28"/>
        </w:rPr>
        <w:t>Глава</w:t>
      </w:r>
    </w:p>
    <w:p w:rsidR="006909D4" w:rsidRPr="00E76430" w:rsidRDefault="006909D4" w:rsidP="00E76430">
      <w:pPr>
        <w:autoSpaceDE w:val="0"/>
        <w:autoSpaceDN w:val="0"/>
        <w:adjustRightInd w:val="0"/>
        <w:jc w:val="both"/>
        <w:rPr>
          <w:sz w:val="28"/>
          <w:szCs w:val="28"/>
        </w:rPr>
      </w:pPr>
      <w:r>
        <w:rPr>
          <w:sz w:val="28"/>
          <w:szCs w:val="28"/>
        </w:rPr>
        <w:t>с</w:t>
      </w:r>
      <w:r w:rsidRPr="00E76430">
        <w:rPr>
          <w:sz w:val="28"/>
          <w:szCs w:val="28"/>
        </w:rPr>
        <w:t xml:space="preserve">ельского поселения </w:t>
      </w:r>
      <w:r>
        <w:rPr>
          <w:sz w:val="28"/>
          <w:szCs w:val="28"/>
        </w:rPr>
        <w:t xml:space="preserve">                                                                     В. В. Зворыгин</w:t>
      </w:r>
    </w:p>
    <w:p w:rsidR="006909D4" w:rsidRPr="00074C1A" w:rsidRDefault="006909D4" w:rsidP="006C5BC0">
      <w:pPr>
        <w:jc w:val="right"/>
        <w:rPr>
          <w:b/>
          <w:bCs/>
          <w:u w:val="single"/>
        </w:rPr>
      </w:pPr>
    </w:p>
    <w:p w:rsidR="006909D4" w:rsidRPr="00074C1A" w:rsidRDefault="006909D4" w:rsidP="006C5BC0">
      <w:pPr>
        <w:jc w:val="right"/>
        <w:rPr>
          <w:b/>
          <w:bCs/>
          <w:u w:val="single"/>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074C1A">
      <w:pPr>
        <w:jc w:val="right"/>
        <w:rPr>
          <w:b/>
          <w:sz w:val="28"/>
          <w:szCs w:val="28"/>
        </w:rPr>
      </w:pPr>
      <w:r>
        <w:rPr>
          <w:b/>
          <w:sz w:val="28"/>
          <w:szCs w:val="28"/>
        </w:rPr>
        <w:t>проект</w:t>
      </w: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Default="006909D4" w:rsidP="004B07E2">
      <w:pPr>
        <w:jc w:val="center"/>
        <w:rPr>
          <w:b/>
          <w:sz w:val="28"/>
          <w:szCs w:val="28"/>
        </w:rPr>
      </w:pPr>
    </w:p>
    <w:p w:rsidR="006909D4" w:rsidRPr="00BE3185" w:rsidRDefault="006909D4" w:rsidP="004B07E2">
      <w:pPr>
        <w:jc w:val="center"/>
        <w:rPr>
          <w:b/>
          <w:sz w:val="28"/>
          <w:szCs w:val="28"/>
        </w:rPr>
      </w:pPr>
      <w:r w:rsidRPr="00BE3185">
        <w:rPr>
          <w:b/>
          <w:sz w:val="28"/>
          <w:szCs w:val="28"/>
        </w:rPr>
        <w:t xml:space="preserve">О внесении изменений и дополнений </w:t>
      </w:r>
    </w:p>
    <w:p w:rsidR="006909D4" w:rsidRPr="00BE3185" w:rsidRDefault="006909D4" w:rsidP="004B07E2">
      <w:pPr>
        <w:jc w:val="center"/>
        <w:rPr>
          <w:b/>
          <w:sz w:val="28"/>
          <w:szCs w:val="28"/>
        </w:rPr>
      </w:pPr>
      <w:r w:rsidRPr="00BE3185">
        <w:rPr>
          <w:b/>
          <w:sz w:val="28"/>
          <w:szCs w:val="28"/>
        </w:rPr>
        <w:t xml:space="preserve">в Устав сельского поселения </w:t>
      </w:r>
      <w:r>
        <w:rPr>
          <w:b/>
          <w:sz w:val="28"/>
          <w:szCs w:val="28"/>
        </w:rPr>
        <w:t>Первомайский</w:t>
      </w:r>
      <w:r w:rsidRPr="00BE3185">
        <w:rPr>
          <w:b/>
          <w:sz w:val="28"/>
          <w:szCs w:val="28"/>
        </w:rPr>
        <w:t xml:space="preserve"> сельсовет</w:t>
      </w:r>
    </w:p>
    <w:p w:rsidR="006909D4" w:rsidRPr="00BE3185" w:rsidRDefault="006909D4" w:rsidP="004B07E2">
      <w:pPr>
        <w:jc w:val="center"/>
        <w:rPr>
          <w:b/>
          <w:sz w:val="28"/>
          <w:szCs w:val="28"/>
        </w:rPr>
      </w:pPr>
      <w:r w:rsidRPr="00BE3185">
        <w:rPr>
          <w:b/>
          <w:sz w:val="28"/>
          <w:szCs w:val="28"/>
        </w:rPr>
        <w:t xml:space="preserve">муниципального района </w:t>
      </w:r>
      <w:r>
        <w:rPr>
          <w:b/>
          <w:sz w:val="28"/>
          <w:szCs w:val="28"/>
        </w:rPr>
        <w:t>Янаульский</w:t>
      </w:r>
      <w:r w:rsidRPr="00BE3185">
        <w:rPr>
          <w:b/>
          <w:sz w:val="28"/>
          <w:szCs w:val="28"/>
        </w:rPr>
        <w:t xml:space="preserve"> район </w:t>
      </w:r>
    </w:p>
    <w:p w:rsidR="006909D4" w:rsidRPr="00BE3185" w:rsidRDefault="006909D4" w:rsidP="004B07E2">
      <w:pPr>
        <w:jc w:val="center"/>
        <w:rPr>
          <w:b/>
          <w:sz w:val="28"/>
          <w:szCs w:val="28"/>
        </w:rPr>
      </w:pPr>
      <w:r w:rsidRPr="00BE3185">
        <w:rPr>
          <w:b/>
          <w:sz w:val="28"/>
          <w:szCs w:val="28"/>
        </w:rPr>
        <w:t>Республики Башкортостан</w:t>
      </w:r>
    </w:p>
    <w:p w:rsidR="006909D4" w:rsidRPr="00BE3185" w:rsidRDefault="006909D4" w:rsidP="007E7029">
      <w:pPr>
        <w:pStyle w:val="ConsPlusNormal"/>
        <w:widowControl/>
        <w:ind w:firstLine="540"/>
        <w:jc w:val="center"/>
        <w:rPr>
          <w:rFonts w:ascii="Times New Roman" w:hAnsi="Times New Roman" w:cs="Times New Roman"/>
          <w:sz w:val="28"/>
          <w:szCs w:val="28"/>
        </w:rPr>
      </w:pPr>
    </w:p>
    <w:p w:rsidR="006909D4" w:rsidRPr="00BE3185" w:rsidRDefault="006909D4" w:rsidP="007E7029">
      <w:pPr>
        <w:pStyle w:val="ConsPlusNormal"/>
        <w:widowControl/>
        <w:ind w:firstLine="0"/>
        <w:jc w:val="both"/>
        <w:rPr>
          <w:rFonts w:ascii="Times New Roman" w:hAnsi="Times New Roman" w:cs="Times New Roman"/>
          <w:sz w:val="28"/>
        </w:rPr>
      </w:pPr>
    </w:p>
    <w:p w:rsidR="006909D4" w:rsidRPr="00BE3185" w:rsidRDefault="006909D4" w:rsidP="007E7029">
      <w:pPr>
        <w:pStyle w:val="ConsPlusNormal"/>
        <w:widowControl/>
        <w:ind w:firstLine="0"/>
        <w:jc w:val="both"/>
        <w:rPr>
          <w:rFonts w:ascii="Times New Roman" w:hAnsi="Times New Roman" w:cs="Times New Roman"/>
          <w:sz w:val="28"/>
        </w:rPr>
      </w:pPr>
    </w:p>
    <w:p w:rsidR="006909D4" w:rsidRPr="00BE3185" w:rsidRDefault="006909D4" w:rsidP="00C20274">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Первомайский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Янаульский</w:t>
      </w:r>
      <w:r w:rsidRPr="00BE3185">
        <w:rPr>
          <w:rFonts w:ascii="Times New Roman" w:hAnsi="Times New Roman" w:cs="Times New Roman"/>
          <w:sz w:val="28"/>
        </w:rPr>
        <w:t xml:space="preserve"> район Республики Башкортостан </w:t>
      </w:r>
    </w:p>
    <w:p w:rsidR="006909D4" w:rsidRPr="00BE3185" w:rsidRDefault="006909D4" w:rsidP="00C20274">
      <w:pPr>
        <w:pStyle w:val="ConsPlusNormal"/>
        <w:widowControl/>
        <w:ind w:firstLine="540"/>
        <w:jc w:val="center"/>
        <w:rPr>
          <w:rFonts w:ascii="Times New Roman" w:hAnsi="Times New Roman" w:cs="Times New Roman"/>
          <w:b/>
          <w:sz w:val="28"/>
        </w:rPr>
      </w:pPr>
    </w:p>
    <w:p w:rsidR="006909D4" w:rsidRPr="00BE3185" w:rsidRDefault="006909D4" w:rsidP="00C20274">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Р Е Ш И Л :</w:t>
      </w:r>
    </w:p>
    <w:p w:rsidR="006909D4" w:rsidRPr="00BE3185" w:rsidRDefault="006909D4" w:rsidP="00C20274">
      <w:pPr>
        <w:pStyle w:val="ConsPlusNormal"/>
        <w:widowControl/>
        <w:ind w:firstLine="540"/>
        <w:jc w:val="center"/>
        <w:rPr>
          <w:rFonts w:ascii="Times New Roman" w:hAnsi="Times New Roman" w:cs="Times New Roman"/>
          <w:b/>
          <w:sz w:val="28"/>
        </w:rPr>
      </w:pPr>
    </w:p>
    <w:p w:rsidR="006909D4" w:rsidRPr="00BE3185" w:rsidRDefault="006909D4" w:rsidP="008C6DF3">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Первомайский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Янаульский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6909D4" w:rsidRPr="00BE3185" w:rsidRDefault="006909D4" w:rsidP="008C6DF3">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6909D4" w:rsidRPr="00BE3185" w:rsidRDefault="006909D4" w:rsidP="00D90AF3">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6909D4" w:rsidRPr="00BE3185" w:rsidRDefault="006909D4" w:rsidP="00D90AF3">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909D4" w:rsidRPr="00BE3185" w:rsidRDefault="006909D4" w:rsidP="00D90AF3">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6909D4" w:rsidRPr="00BE3185" w:rsidRDefault="006909D4" w:rsidP="00D90AF3">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6909D4" w:rsidRPr="00BE3185" w:rsidRDefault="006909D4" w:rsidP="002909E2">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6909D4" w:rsidRPr="00BE3185" w:rsidRDefault="006909D4" w:rsidP="002909E2">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6909D4" w:rsidRPr="00BE3185" w:rsidRDefault="006909D4" w:rsidP="006F38C4">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6909D4" w:rsidRPr="00BE3185" w:rsidRDefault="006909D4" w:rsidP="006F38C4">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6909D4" w:rsidRDefault="006909D4" w:rsidP="006F38C4">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6909D4" w:rsidRPr="00BE3185" w:rsidRDefault="006909D4" w:rsidP="006F38C4">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12"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6909D4" w:rsidRPr="00BE3185" w:rsidRDefault="006909D4" w:rsidP="006F38C4">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3"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909D4" w:rsidRPr="00BE3185" w:rsidRDefault="006909D4" w:rsidP="006F38C4">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6909D4" w:rsidRPr="00BE3185" w:rsidRDefault="006909D4" w:rsidP="00384192">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6909D4" w:rsidRPr="00BE3185" w:rsidRDefault="006909D4" w:rsidP="00384192">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6909D4" w:rsidRPr="00BE3185" w:rsidRDefault="006909D4" w:rsidP="0027411B">
      <w:pPr>
        <w:ind w:firstLine="709"/>
        <w:jc w:val="both"/>
        <w:rPr>
          <w:bCs/>
          <w:sz w:val="28"/>
          <w:szCs w:val="28"/>
        </w:rPr>
      </w:pPr>
      <w:r w:rsidRPr="00BE3185">
        <w:rPr>
          <w:bCs/>
          <w:sz w:val="28"/>
          <w:szCs w:val="28"/>
        </w:rPr>
        <w:t>б) часть 12 дополнить предложением следующего содержания:</w:t>
      </w:r>
    </w:p>
    <w:p w:rsidR="006909D4" w:rsidRPr="00BE3185" w:rsidRDefault="006909D4" w:rsidP="0027411B">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909D4" w:rsidRPr="00BE3185" w:rsidRDefault="006909D4" w:rsidP="0027411B">
      <w:pPr>
        <w:ind w:firstLine="709"/>
        <w:jc w:val="both"/>
        <w:rPr>
          <w:color w:val="000000"/>
          <w:sz w:val="28"/>
          <w:szCs w:val="28"/>
        </w:rPr>
      </w:pPr>
      <w:r w:rsidRPr="00BE3185">
        <w:rPr>
          <w:color w:val="000000"/>
          <w:sz w:val="28"/>
          <w:szCs w:val="28"/>
        </w:rPr>
        <w:t>в) дополнить частью 12.1 следующего содержания:</w:t>
      </w:r>
    </w:p>
    <w:p w:rsidR="006909D4" w:rsidRPr="00BE3185" w:rsidRDefault="006909D4" w:rsidP="004A35B9">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909D4" w:rsidRPr="00BE3185" w:rsidRDefault="006909D4" w:rsidP="004A35B9">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909D4" w:rsidRPr="00BE3185" w:rsidRDefault="006909D4" w:rsidP="004A35B9">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6909D4" w:rsidRPr="00BE3185" w:rsidRDefault="006909D4" w:rsidP="00DE05C7">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6909D4" w:rsidRPr="00BE3185" w:rsidRDefault="006909D4" w:rsidP="00DE05C7">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6909D4" w:rsidRPr="00BE3185" w:rsidRDefault="006909D4" w:rsidP="00E051E6">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6909D4" w:rsidRPr="00BE3185" w:rsidRDefault="006909D4" w:rsidP="000333D3">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6909D4" w:rsidRPr="00BE3185" w:rsidRDefault="006909D4" w:rsidP="000333D3">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6909D4" w:rsidRPr="00BE3185" w:rsidRDefault="006909D4" w:rsidP="000333D3">
      <w:pPr>
        <w:pStyle w:val="BodyText3"/>
        <w:tabs>
          <w:tab w:val="num" w:pos="0"/>
        </w:tabs>
        <w:spacing w:after="0"/>
        <w:ind w:right="-1" w:firstLine="708"/>
        <w:jc w:val="both"/>
        <w:rPr>
          <w:color w:val="000000"/>
          <w:sz w:val="28"/>
          <w:szCs w:val="28"/>
        </w:rPr>
      </w:pPr>
    </w:p>
    <w:p w:rsidR="006909D4" w:rsidRPr="00BE3185" w:rsidRDefault="006909D4" w:rsidP="000333D3">
      <w:pPr>
        <w:pStyle w:val="BodyText3"/>
        <w:tabs>
          <w:tab w:val="num" w:pos="0"/>
        </w:tabs>
        <w:spacing w:after="0"/>
        <w:ind w:right="-1" w:firstLine="708"/>
        <w:jc w:val="both"/>
        <w:rPr>
          <w:color w:val="000000"/>
          <w:sz w:val="28"/>
          <w:szCs w:val="28"/>
        </w:rPr>
      </w:pP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909D4" w:rsidRPr="00BE3185" w:rsidRDefault="006909D4" w:rsidP="00E051E6">
      <w:pPr>
        <w:pStyle w:val="a"/>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6909D4" w:rsidRPr="00BE3185" w:rsidRDefault="006909D4" w:rsidP="00E051E6">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909D4" w:rsidRPr="00BE3185" w:rsidRDefault="006909D4" w:rsidP="008C6DF3">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6909D4" w:rsidRPr="0070195F" w:rsidRDefault="006909D4" w:rsidP="00270075">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6909D4" w:rsidRPr="00BE3185" w:rsidRDefault="006909D4" w:rsidP="00270075">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6909D4" w:rsidRPr="00BE3185" w:rsidRDefault="006909D4" w:rsidP="00270075">
      <w:pPr>
        <w:ind w:firstLine="709"/>
        <w:jc w:val="both"/>
        <w:rPr>
          <w:sz w:val="28"/>
          <w:szCs w:val="28"/>
        </w:rPr>
      </w:pPr>
      <w:r w:rsidRPr="00BE318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909D4" w:rsidRPr="00BE3185" w:rsidRDefault="006909D4" w:rsidP="001D7D67">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909D4" w:rsidRPr="00BE3185" w:rsidRDefault="006909D4" w:rsidP="00270075">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6909D4" w:rsidRPr="00BE3185" w:rsidRDefault="006909D4" w:rsidP="008C6DF3">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szCs w:val="28"/>
        </w:rPr>
        <w:t>Первомайский</w:t>
      </w:r>
      <w:r w:rsidRPr="00BE3185">
        <w:rPr>
          <w:sz w:val="28"/>
          <w:szCs w:val="28"/>
        </w:rPr>
        <w:t xml:space="preserve"> сельсовет муниципального района </w:t>
      </w:r>
      <w:r>
        <w:rPr>
          <w:sz w:val="28"/>
          <w:szCs w:val="28"/>
        </w:rPr>
        <w:t>Янаульский</w:t>
      </w:r>
      <w:r w:rsidRPr="00BE3185">
        <w:rPr>
          <w:sz w:val="28"/>
          <w:szCs w:val="28"/>
        </w:rPr>
        <w:t xml:space="preserve"> район Республики Башкортостан  после его государственной регистрации.</w:t>
      </w:r>
    </w:p>
    <w:sectPr w:rsidR="006909D4" w:rsidRPr="00BE3185" w:rsidSect="001B7218">
      <w:headerReference w:type="even" r:id="rId1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D4" w:rsidRDefault="006909D4" w:rsidP="001C5756">
      <w:r>
        <w:separator/>
      </w:r>
    </w:p>
  </w:endnote>
  <w:endnote w:type="continuationSeparator" w:id="0">
    <w:p w:rsidR="006909D4" w:rsidRDefault="006909D4" w:rsidP="001C5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D4" w:rsidRDefault="006909D4" w:rsidP="001C5756">
      <w:r>
        <w:separator/>
      </w:r>
    </w:p>
  </w:footnote>
  <w:footnote w:type="continuationSeparator" w:id="0">
    <w:p w:rsidR="006909D4" w:rsidRDefault="006909D4" w:rsidP="001C5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D4" w:rsidRDefault="006909D4" w:rsidP="001C57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9D4" w:rsidRDefault="006909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D4" w:rsidRDefault="006909D4" w:rsidP="004A35B9">
    <w:pPr>
      <w:pStyle w:val="Header"/>
      <w:framePr w:wrap="around" w:vAnchor="text" w:hAnchor="page" w:x="6360" w:y="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09D4" w:rsidRDefault="00690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B7272"/>
    <w:multiLevelType w:val="hybridMultilevel"/>
    <w:tmpl w:val="ABC8AEB8"/>
    <w:lvl w:ilvl="0" w:tplc="0164A0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274"/>
    <w:rsid w:val="00000928"/>
    <w:rsid w:val="00012679"/>
    <w:rsid w:val="0001322C"/>
    <w:rsid w:val="00017D89"/>
    <w:rsid w:val="000333D3"/>
    <w:rsid w:val="000353C8"/>
    <w:rsid w:val="00036EC9"/>
    <w:rsid w:val="000528D1"/>
    <w:rsid w:val="0007042D"/>
    <w:rsid w:val="000714AF"/>
    <w:rsid w:val="00071F0C"/>
    <w:rsid w:val="00074C1A"/>
    <w:rsid w:val="00082FF3"/>
    <w:rsid w:val="000A0C88"/>
    <w:rsid w:val="000A7238"/>
    <w:rsid w:val="000D0CF8"/>
    <w:rsid w:val="000D328E"/>
    <w:rsid w:val="000D4BB9"/>
    <w:rsid w:val="000F2489"/>
    <w:rsid w:val="000F53D4"/>
    <w:rsid w:val="000F5758"/>
    <w:rsid w:val="001021E6"/>
    <w:rsid w:val="001058E8"/>
    <w:rsid w:val="001248CB"/>
    <w:rsid w:val="00126806"/>
    <w:rsid w:val="001312C8"/>
    <w:rsid w:val="001525F7"/>
    <w:rsid w:val="00155FD5"/>
    <w:rsid w:val="001743F5"/>
    <w:rsid w:val="001A3753"/>
    <w:rsid w:val="001B7218"/>
    <w:rsid w:val="001C0739"/>
    <w:rsid w:val="001C11DB"/>
    <w:rsid w:val="001C4637"/>
    <w:rsid w:val="001C508F"/>
    <w:rsid w:val="001C5756"/>
    <w:rsid w:val="001D7D67"/>
    <w:rsid w:val="001E1FD0"/>
    <w:rsid w:val="001F2D86"/>
    <w:rsid w:val="0020272C"/>
    <w:rsid w:val="00211C8D"/>
    <w:rsid w:val="00224220"/>
    <w:rsid w:val="00240DDA"/>
    <w:rsid w:val="00246EF9"/>
    <w:rsid w:val="00252CBE"/>
    <w:rsid w:val="00263DFE"/>
    <w:rsid w:val="00264BA2"/>
    <w:rsid w:val="00270075"/>
    <w:rsid w:val="0027411B"/>
    <w:rsid w:val="00275B46"/>
    <w:rsid w:val="0028498F"/>
    <w:rsid w:val="0028745E"/>
    <w:rsid w:val="002909E2"/>
    <w:rsid w:val="00297F51"/>
    <w:rsid w:val="002A6B72"/>
    <w:rsid w:val="002A76CF"/>
    <w:rsid w:val="002B1B35"/>
    <w:rsid w:val="002B2B50"/>
    <w:rsid w:val="002C0BB6"/>
    <w:rsid w:val="002D0AE0"/>
    <w:rsid w:val="002D2273"/>
    <w:rsid w:val="002E3FE0"/>
    <w:rsid w:val="002E6FBA"/>
    <w:rsid w:val="002F03C1"/>
    <w:rsid w:val="002F78F2"/>
    <w:rsid w:val="003045FB"/>
    <w:rsid w:val="00312AF8"/>
    <w:rsid w:val="00316687"/>
    <w:rsid w:val="003200CD"/>
    <w:rsid w:val="00321985"/>
    <w:rsid w:val="00322243"/>
    <w:rsid w:val="00323BB2"/>
    <w:rsid w:val="003363BD"/>
    <w:rsid w:val="00337B53"/>
    <w:rsid w:val="003465F9"/>
    <w:rsid w:val="00357602"/>
    <w:rsid w:val="0037755B"/>
    <w:rsid w:val="00381C8F"/>
    <w:rsid w:val="00383F0A"/>
    <w:rsid w:val="00384192"/>
    <w:rsid w:val="00386473"/>
    <w:rsid w:val="00395622"/>
    <w:rsid w:val="003A3C44"/>
    <w:rsid w:val="003A4E44"/>
    <w:rsid w:val="003C55CC"/>
    <w:rsid w:val="003E01C4"/>
    <w:rsid w:val="003E5734"/>
    <w:rsid w:val="003E6951"/>
    <w:rsid w:val="003F69BE"/>
    <w:rsid w:val="0040452A"/>
    <w:rsid w:val="004049AB"/>
    <w:rsid w:val="0043180D"/>
    <w:rsid w:val="0043312F"/>
    <w:rsid w:val="00435E35"/>
    <w:rsid w:val="00445281"/>
    <w:rsid w:val="004678E6"/>
    <w:rsid w:val="004747A1"/>
    <w:rsid w:val="0049083F"/>
    <w:rsid w:val="0049788F"/>
    <w:rsid w:val="004A0FBE"/>
    <w:rsid w:val="004A20E9"/>
    <w:rsid w:val="004A35B9"/>
    <w:rsid w:val="004B07E2"/>
    <w:rsid w:val="004D1A5D"/>
    <w:rsid w:val="004D2B0B"/>
    <w:rsid w:val="004D2DEB"/>
    <w:rsid w:val="004E0F43"/>
    <w:rsid w:val="004E1ACD"/>
    <w:rsid w:val="004F0213"/>
    <w:rsid w:val="004F0292"/>
    <w:rsid w:val="004F3E2B"/>
    <w:rsid w:val="00503F59"/>
    <w:rsid w:val="00504AF6"/>
    <w:rsid w:val="0051578C"/>
    <w:rsid w:val="005269F6"/>
    <w:rsid w:val="005272AE"/>
    <w:rsid w:val="0053747B"/>
    <w:rsid w:val="00540D8D"/>
    <w:rsid w:val="005574BF"/>
    <w:rsid w:val="00561E1B"/>
    <w:rsid w:val="00565A57"/>
    <w:rsid w:val="00584343"/>
    <w:rsid w:val="00585E34"/>
    <w:rsid w:val="005A4FE7"/>
    <w:rsid w:val="005A543A"/>
    <w:rsid w:val="005A54EF"/>
    <w:rsid w:val="005C057A"/>
    <w:rsid w:val="005C7BB5"/>
    <w:rsid w:val="005D278C"/>
    <w:rsid w:val="005E3100"/>
    <w:rsid w:val="00607052"/>
    <w:rsid w:val="00613078"/>
    <w:rsid w:val="00633AEE"/>
    <w:rsid w:val="006432C5"/>
    <w:rsid w:val="006543A0"/>
    <w:rsid w:val="00666AB3"/>
    <w:rsid w:val="006819EB"/>
    <w:rsid w:val="006909D4"/>
    <w:rsid w:val="0069299A"/>
    <w:rsid w:val="006947D7"/>
    <w:rsid w:val="006A3ABC"/>
    <w:rsid w:val="006B1AA4"/>
    <w:rsid w:val="006C05CD"/>
    <w:rsid w:val="006C1740"/>
    <w:rsid w:val="006C24BF"/>
    <w:rsid w:val="006C5BC0"/>
    <w:rsid w:val="006D2FFF"/>
    <w:rsid w:val="006D33FC"/>
    <w:rsid w:val="006E0C7D"/>
    <w:rsid w:val="006E35B3"/>
    <w:rsid w:val="006E4FDB"/>
    <w:rsid w:val="006F38C4"/>
    <w:rsid w:val="0070195F"/>
    <w:rsid w:val="00706014"/>
    <w:rsid w:val="00710812"/>
    <w:rsid w:val="00726A00"/>
    <w:rsid w:val="00730320"/>
    <w:rsid w:val="007335E9"/>
    <w:rsid w:val="00744679"/>
    <w:rsid w:val="00752064"/>
    <w:rsid w:val="00753C3E"/>
    <w:rsid w:val="00755D61"/>
    <w:rsid w:val="00764BBD"/>
    <w:rsid w:val="00770E60"/>
    <w:rsid w:val="00773F2E"/>
    <w:rsid w:val="00783D1C"/>
    <w:rsid w:val="00791340"/>
    <w:rsid w:val="00796986"/>
    <w:rsid w:val="007A4E80"/>
    <w:rsid w:val="007A60A8"/>
    <w:rsid w:val="007B2CA8"/>
    <w:rsid w:val="007B3408"/>
    <w:rsid w:val="007C2EB2"/>
    <w:rsid w:val="007C3EFB"/>
    <w:rsid w:val="007C7887"/>
    <w:rsid w:val="007D3414"/>
    <w:rsid w:val="007E3991"/>
    <w:rsid w:val="007E7029"/>
    <w:rsid w:val="007F01EA"/>
    <w:rsid w:val="007F4ADA"/>
    <w:rsid w:val="007F615F"/>
    <w:rsid w:val="007F67D5"/>
    <w:rsid w:val="00801CA3"/>
    <w:rsid w:val="008038F6"/>
    <w:rsid w:val="00805F5D"/>
    <w:rsid w:val="00806E65"/>
    <w:rsid w:val="00812526"/>
    <w:rsid w:val="00814C8A"/>
    <w:rsid w:val="008155FD"/>
    <w:rsid w:val="00827F37"/>
    <w:rsid w:val="00832078"/>
    <w:rsid w:val="0085062F"/>
    <w:rsid w:val="0085083D"/>
    <w:rsid w:val="00853C10"/>
    <w:rsid w:val="00855F84"/>
    <w:rsid w:val="008649EE"/>
    <w:rsid w:val="00870946"/>
    <w:rsid w:val="00891E74"/>
    <w:rsid w:val="008A039D"/>
    <w:rsid w:val="008A622A"/>
    <w:rsid w:val="008B4346"/>
    <w:rsid w:val="008B68F7"/>
    <w:rsid w:val="008C4DE4"/>
    <w:rsid w:val="008C6DF3"/>
    <w:rsid w:val="008D1DCE"/>
    <w:rsid w:val="008D33D0"/>
    <w:rsid w:val="008D7237"/>
    <w:rsid w:val="008D7FF8"/>
    <w:rsid w:val="008F4ED9"/>
    <w:rsid w:val="00916FC7"/>
    <w:rsid w:val="00925645"/>
    <w:rsid w:val="009278FE"/>
    <w:rsid w:val="00931366"/>
    <w:rsid w:val="0093394B"/>
    <w:rsid w:val="00952C65"/>
    <w:rsid w:val="0095341A"/>
    <w:rsid w:val="00983E4D"/>
    <w:rsid w:val="0099085F"/>
    <w:rsid w:val="009926AA"/>
    <w:rsid w:val="00997FDC"/>
    <w:rsid w:val="009A75FF"/>
    <w:rsid w:val="009B465C"/>
    <w:rsid w:val="009B62FF"/>
    <w:rsid w:val="009C2DBF"/>
    <w:rsid w:val="009C31A1"/>
    <w:rsid w:val="009D3B8C"/>
    <w:rsid w:val="009D6F7A"/>
    <w:rsid w:val="009E273E"/>
    <w:rsid w:val="009F0B16"/>
    <w:rsid w:val="009F3F24"/>
    <w:rsid w:val="009F508C"/>
    <w:rsid w:val="00A13D02"/>
    <w:rsid w:val="00A16D48"/>
    <w:rsid w:val="00A254A9"/>
    <w:rsid w:val="00A32060"/>
    <w:rsid w:val="00A45A58"/>
    <w:rsid w:val="00A46891"/>
    <w:rsid w:val="00A65431"/>
    <w:rsid w:val="00A66B54"/>
    <w:rsid w:val="00A7091E"/>
    <w:rsid w:val="00A71389"/>
    <w:rsid w:val="00A72D0F"/>
    <w:rsid w:val="00A771B2"/>
    <w:rsid w:val="00A81EF9"/>
    <w:rsid w:val="00A937F2"/>
    <w:rsid w:val="00A97702"/>
    <w:rsid w:val="00AA0CAA"/>
    <w:rsid w:val="00AA5A81"/>
    <w:rsid w:val="00AA6189"/>
    <w:rsid w:val="00AA7305"/>
    <w:rsid w:val="00AC1E1A"/>
    <w:rsid w:val="00AC58CD"/>
    <w:rsid w:val="00AD7399"/>
    <w:rsid w:val="00AF7790"/>
    <w:rsid w:val="00B00560"/>
    <w:rsid w:val="00B02AA6"/>
    <w:rsid w:val="00B053B0"/>
    <w:rsid w:val="00B06492"/>
    <w:rsid w:val="00B06DE1"/>
    <w:rsid w:val="00B0750E"/>
    <w:rsid w:val="00B11171"/>
    <w:rsid w:val="00B16701"/>
    <w:rsid w:val="00B27FBB"/>
    <w:rsid w:val="00B378A9"/>
    <w:rsid w:val="00B464E8"/>
    <w:rsid w:val="00B538AD"/>
    <w:rsid w:val="00B67264"/>
    <w:rsid w:val="00B71E98"/>
    <w:rsid w:val="00B826DD"/>
    <w:rsid w:val="00B82FA4"/>
    <w:rsid w:val="00B9781F"/>
    <w:rsid w:val="00BA1D8E"/>
    <w:rsid w:val="00BA2A30"/>
    <w:rsid w:val="00BA4212"/>
    <w:rsid w:val="00BA5182"/>
    <w:rsid w:val="00BA7255"/>
    <w:rsid w:val="00BB00BD"/>
    <w:rsid w:val="00BB146A"/>
    <w:rsid w:val="00BB7FAF"/>
    <w:rsid w:val="00BC4AB8"/>
    <w:rsid w:val="00BD1D4A"/>
    <w:rsid w:val="00BE3185"/>
    <w:rsid w:val="00BE3806"/>
    <w:rsid w:val="00BE45CB"/>
    <w:rsid w:val="00BE497A"/>
    <w:rsid w:val="00BE6C69"/>
    <w:rsid w:val="00C03A26"/>
    <w:rsid w:val="00C0575C"/>
    <w:rsid w:val="00C06BBC"/>
    <w:rsid w:val="00C20274"/>
    <w:rsid w:val="00C21F43"/>
    <w:rsid w:val="00C23241"/>
    <w:rsid w:val="00C3294F"/>
    <w:rsid w:val="00C40919"/>
    <w:rsid w:val="00C41A0B"/>
    <w:rsid w:val="00C4346C"/>
    <w:rsid w:val="00C46EF7"/>
    <w:rsid w:val="00C71128"/>
    <w:rsid w:val="00CA49A0"/>
    <w:rsid w:val="00CB0B53"/>
    <w:rsid w:val="00CB6094"/>
    <w:rsid w:val="00CC518E"/>
    <w:rsid w:val="00CC6D1D"/>
    <w:rsid w:val="00CD5E2F"/>
    <w:rsid w:val="00CD69B5"/>
    <w:rsid w:val="00CF1F6D"/>
    <w:rsid w:val="00CF75D9"/>
    <w:rsid w:val="00D02150"/>
    <w:rsid w:val="00D11C98"/>
    <w:rsid w:val="00D2478F"/>
    <w:rsid w:val="00D325D6"/>
    <w:rsid w:val="00D32C60"/>
    <w:rsid w:val="00D345A7"/>
    <w:rsid w:val="00D457F8"/>
    <w:rsid w:val="00D72C77"/>
    <w:rsid w:val="00D85DFA"/>
    <w:rsid w:val="00D87CD1"/>
    <w:rsid w:val="00D90AF3"/>
    <w:rsid w:val="00DA7137"/>
    <w:rsid w:val="00DA7C3A"/>
    <w:rsid w:val="00DB5901"/>
    <w:rsid w:val="00DD2B29"/>
    <w:rsid w:val="00DD68A9"/>
    <w:rsid w:val="00DE05C7"/>
    <w:rsid w:val="00E000A3"/>
    <w:rsid w:val="00E01B88"/>
    <w:rsid w:val="00E051E6"/>
    <w:rsid w:val="00E061CE"/>
    <w:rsid w:val="00E26210"/>
    <w:rsid w:val="00E32E2A"/>
    <w:rsid w:val="00E40FDC"/>
    <w:rsid w:val="00E4393E"/>
    <w:rsid w:val="00E4647F"/>
    <w:rsid w:val="00E51F10"/>
    <w:rsid w:val="00E5200A"/>
    <w:rsid w:val="00E654C9"/>
    <w:rsid w:val="00E707C4"/>
    <w:rsid w:val="00E75987"/>
    <w:rsid w:val="00E76430"/>
    <w:rsid w:val="00E803C3"/>
    <w:rsid w:val="00EB20DF"/>
    <w:rsid w:val="00EB2776"/>
    <w:rsid w:val="00EC23EB"/>
    <w:rsid w:val="00EC4182"/>
    <w:rsid w:val="00EC4A63"/>
    <w:rsid w:val="00ED04CF"/>
    <w:rsid w:val="00F0132A"/>
    <w:rsid w:val="00F131CD"/>
    <w:rsid w:val="00F166BC"/>
    <w:rsid w:val="00F2225F"/>
    <w:rsid w:val="00F2243A"/>
    <w:rsid w:val="00F2541B"/>
    <w:rsid w:val="00F3291B"/>
    <w:rsid w:val="00F4154B"/>
    <w:rsid w:val="00F431EC"/>
    <w:rsid w:val="00F43C95"/>
    <w:rsid w:val="00F5468C"/>
    <w:rsid w:val="00F55919"/>
    <w:rsid w:val="00F56358"/>
    <w:rsid w:val="00F64FFA"/>
    <w:rsid w:val="00F7019F"/>
    <w:rsid w:val="00F72CB6"/>
    <w:rsid w:val="00F76CF8"/>
    <w:rsid w:val="00F775D7"/>
    <w:rsid w:val="00F8790A"/>
    <w:rsid w:val="00F97E2C"/>
    <w:rsid w:val="00FA05A1"/>
    <w:rsid w:val="00FA194B"/>
    <w:rsid w:val="00FB22D9"/>
    <w:rsid w:val="00FC1E06"/>
    <w:rsid w:val="00FC2CB0"/>
    <w:rsid w:val="00FC3241"/>
    <w:rsid w:val="00FC4AE6"/>
    <w:rsid w:val="00FC633D"/>
    <w:rsid w:val="00FD1280"/>
    <w:rsid w:val="00FD1ACE"/>
    <w:rsid w:val="00FE55EA"/>
    <w:rsid w:val="00FF1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74"/>
    <w:rPr>
      <w:sz w:val="24"/>
      <w:szCs w:val="24"/>
    </w:rPr>
  </w:style>
  <w:style w:type="paragraph" w:styleId="Heading6">
    <w:name w:val="heading 6"/>
    <w:basedOn w:val="Normal"/>
    <w:next w:val="Normal"/>
    <w:link w:val="Heading6Char1"/>
    <w:uiPriority w:val="99"/>
    <w:qFormat/>
    <w:locked/>
    <w:rsid w:val="00A81EF9"/>
    <w:pPr>
      <w:spacing w:before="240" w:after="60"/>
      <w:outlineLvl w:val="5"/>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C0575C"/>
    <w:rPr>
      <w:rFonts w:ascii="Calibri" w:hAnsi="Calibri" w:cs="Times New Roman"/>
      <w:b/>
      <w:bCs/>
    </w:rPr>
  </w:style>
  <w:style w:type="paragraph" w:customStyle="1" w:styleId="ConsPlusNormal">
    <w:name w:val="ConsPlusNormal"/>
    <w:uiPriority w:val="99"/>
    <w:rsid w:val="00C20274"/>
    <w:pPr>
      <w:widowControl w:val="0"/>
      <w:autoSpaceDE w:val="0"/>
      <w:autoSpaceDN w:val="0"/>
      <w:adjustRightInd w:val="0"/>
      <w:ind w:firstLine="720"/>
    </w:pPr>
    <w:rPr>
      <w:rFonts w:ascii="Arial" w:hAnsi="Arial" w:cs="Arial"/>
      <w:sz w:val="20"/>
      <w:szCs w:val="20"/>
    </w:rPr>
  </w:style>
  <w:style w:type="paragraph" w:customStyle="1" w:styleId="FR1">
    <w:name w:val="FR1"/>
    <w:uiPriority w:val="99"/>
    <w:rsid w:val="00F72CB6"/>
    <w:pPr>
      <w:widowControl w:val="0"/>
      <w:jc w:val="both"/>
    </w:pPr>
    <w:rPr>
      <w:sz w:val="28"/>
      <w:szCs w:val="20"/>
    </w:rPr>
  </w:style>
  <w:style w:type="paragraph" w:customStyle="1" w:styleId="ConsNormal">
    <w:name w:val="ConsNormal"/>
    <w:uiPriority w:val="99"/>
    <w:rsid w:val="003C55CC"/>
    <w:pPr>
      <w:widowControl w:val="0"/>
      <w:ind w:firstLine="720"/>
    </w:pPr>
    <w:rPr>
      <w:rFonts w:ascii="Arial" w:hAnsi="Arial"/>
      <w:sz w:val="20"/>
      <w:szCs w:val="20"/>
    </w:rPr>
  </w:style>
  <w:style w:type="paragraph" w:styleId="Header">
    <w:name w:val="header"/>
    <w:basedOn w:val="Normal"/>
    <w:link w:val="HeaderChar"/>
    <w:uiPriority w:val="99"/>
    <w:rsid w:val="001B7218"/>
    <w:pPr>
      <w:tabs>
        <w:tab w:val="center" w:pos="4677"/>
        <w:tab w:val="right" w:pos="9355"/>
      </w:tabs>
    </w:pPr>
  </w:style>
  <w:style w:type="character" w:customStyle="1" w:styleId="HeaderChar">
    <w:name w:val="Header Char"/>
    <w:basedOn w:val="DefaultParagraphFont"/>
    <w:link w:val="Header"/>
    <w:uiPriority w:val="99"/>
    <w:semiHidden/>
    <w:locked/>
    <w:rsid w:val="00C0575C"/>
    <w:rPr>
      <w:rFonts w:cs="Times New Roman"/>
      <w:sz w:val="24"/>
      <w:szCs w:val="24"/>
    </w:rPr>
  </w:style>
  <w:style w:type="character" w:styleId="PageNumber">
    <w:name w:val="page number"/>
    <w:basedOn w:val="DefaultParagraphFont"/>
    <w:uiPriority w:val="99"/>
    <w:rsid w:val="001B7218"/>
    <w:rPr>
      <w:rFonts w:cs="Times New Roman"/>
    </w:rPr>
  </w:style>
  <w:style w:type="paragraph" w:styleId="BalloonText">
    <w:name w:val="Balloon Text"/>
    <w:basedOn w:val="Normal"/>
    <w:link w:val="BalloonTextChar"/>
    <w:uiPriority w:val="99"/>
    <w:semiHidden/>
    <w:rsid w:val="001B72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75C"/>
    <w:rPr>
      <w:rFonts w:cs="Times New Roman"/>
      <w:sz w:val="2"/>
    </w:rPr>
  </w:style>
  <w:style w:type="character" w:styleId="Hyperlink">
    <w:name w:val="Hyperlink"/>
    <w:basedOn w:val="DefaultParagraphFont"/>
    <w:uiPriority w:val="99"/>
    <w:rsid w:val="00297F51"/>
    <w:rPr>
      <w:rFonts w:cs="Times New Roman"/>
      <w:color w:val="0000FF"/>
      <w:u w:val="single"/>
    </w:rPr>
  </w:style>
  <w:style w:type="character" w:customStyle="1" w:styleId="Heading6Char1">
    <w:name w:val="Heading 6 Char1"/>
    <w:link w:val="Heading6"/>
    <w:uiPriority w:val="99"/>
    <w:locked/>
    <w:rsid w:val="00A81EF9"/>
    <w:rPr>
      <w:b/>
      <w:sz w:val="22"/>
    </w:rPr>
  </w:style>
  <w:style w:type="paragraph" w:styleId="BodyText3">
    <w:name w:val="Body Text 3"/>
    <w:basedOn w:val="Normal"/>
    <w:link w:val="BodyText3Char1"/>
    <w:uiPriority w:val="99"/>
    <w:rsid w:val="00A81EF9"/>
    <w:pPr>
      <w:spacing w:after="120"/>
    </w:pPr>
    <w:rPr>
      <w:sz w:val="16"/>
      <w:szCs w:val="20"/>
    </w:rPr>
  </w:style>
  <w:style w:type="character" w:customStyle="1" w:styleId="BodyText3Char">
    <w:name w:val="Body Text 3 Char"/>
    <w:basedOn w:val="DefaultParagraphFont"/>
    <w:link w:val="BodyText3"/>
    <w:uiPriority w:val="99"/>
    <w:semiHidden/>
    <w:locked/>
    <w:rsid w:val="00C0575C"/>
    <w:rPr>
      <w:rFonts w:cs="Times New Roman"/>
      <w:sz w:val="16"/>
      <w:szCs w:val="16"/>
    </w:rPr>
  </w:style>
  <w:style w:type="character" w:customStyle="1" w:styleId="BodyText3Char1">
    <w:name w:val="Body Text 3 Char1"/>
    <w:link w:val="BodyText3"/>
    <w:uiPriority w:val="99"/>
    <w:locked/>
    <w:rsid w:val="00A81EF9"/>
    <w:rPr>
      <w:sz w:val="16"/>
    </w:rPr>
  </w:style>
  <w:style w:type="paragraph" w:customStyle="1" w:styleId="a">
    <w:name w:val="Абзац списка"/>
    <w:basedOn w:val="Normal"/>
    <w:uiPriority w:val="99"/>
    <w:rsid w:val="00E051E6"/>
    <w:pPr>
      <w:spacing w:after="160" w:line="259" w:lineRule="auto"/>
      <w:ind w:left="720"/>
      <w:contextualSpacing/>
    </w:pPr>
    <w:rPr>
      <w:rFonts w:ascii="Calibri" w:hAnsi="Calibri"/>
      <w:sz w:val="22"/>
      <w:szCs w:val="22"/>
      <w:lang w:eastAsia="en-US"/>
    </w:rPr>
  </w:style>
  <w:style w:type="paragraph" w:styleId="Footer">
    <w:name w:val="footer"/>
    <w:basedOn w:val="Normal"/>
    <w:link w:val="FooterChar1"/>
    <w:uiPriority w:val="99"/>
    <w:rsid w:val="004A35B9"/>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C0575C"/>
    <w:rPr>
      <w:rFonts w:cs="Times New Roman"/>
      <w:sz w:val="24"/>
      <w:szCs w:val="24"/>
    </w:rPr>
  </w:style>
  <w:style w:type="character" w:customStyle="1" w:styleId="FooterChar1">
    <w:name w:val="Footer Char1"/>
    <w:link w:val="Footer"/>
    <w:uiPriority w:val="99"/>
    <w:locked/>
    <w:rsid w:val="004A35B9"/>
    <w:rPr>
      <w:sz w:val="24"/>
    </w:rPr>
  </w:style>
  <w:style w:type="paragraph" w:styleId="BodyText">
    <w:name w:val="Body Text"/>
    <w:basedOn w:val="Normal"/>
    <w:link w:val="BodyTextChar"/>
    <w:uiPriority w:val="99"/>
    <w:rsid w:val="00BE45CB"/>
    <w:pPr>
      <w:spacing w:after="120"/>
    </w:pPr>
  </w:style>
  <w:style w:type="character" w:customStyle="1" w:styleId="BodyTextChar">
    <w:name w:val="Body Text Char"/>
    <w:basedOn w:val="DefaultParagraphFont"/>
    <w:link w:val="BodyText"/>
    <w:uiPriority w:val="99"/>
    <w:semiHidden/>
    <w:locked/>
    <w:rsid w:val="006432C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4327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976E20A211E70BB7CED7ABD93E3054BB8B152DB2F6676E749C62B8E9CB340A08FA52F8C6B20AAECA7FEM1kBF" TargetMode="External"/><Relationship Id="rId13"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640AEE52E657A655AA7EF96AE6ED7292078AEECE575457FFD893A9F46813C7D2D4F3F485Bf1d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pervomai.ru" TargetMode="External"/><Relationship Id="rId4" Type="http://schemas.openxmlformats.org/officeDocument/2006/relationships/webSettings" Target="webSettings.xml"/><Relationship Id="rId9" Type="http://schemas.openxmlformats.org/officeDocument/2006/relationships/hyperlink" Target="consultantplus://offline/ref=D4B976E20A211E70BB7CED7ABD93E3054BB8B152DB2F6676E749C62B8E9CB340A08FA52F8C6B20AAECA7FEM1kB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414</TotalTime>
  <Pages>6</Pages>
  <Words>1788</Words>
  <Characters>10193</Characters>
  <Application>Microsoft Office Outlook</Application>
  <DocSecurity>0</DocSecurity>
  <Lines>0</Lines>
  <Paragraphs>0</Paragraphs>
  <ScaleCrop>false</ScaleCrop>
  <Company>АПРБ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dc:title>
  <dc:subject/>
  <dc:creator>azatgalin</dc:creator>
  <cp:keywords/>
  <dc:description/>
  <cp:lastModifiedBy>Первомай</cp:lastModifiedBy>
  <cp:revision>5</cp:revision>
  <cp:lastPrinted>2016-06-28T09:15:00Z</cp:lastPrinted>
  <dcterms:created xsi:type="dcterms:W3CDTF">2016-06-14T09:23:00Z</dcterms:created>
  <dcterms:modified xsi:type="dcterms:W3CDTF">2016-06-28T09:17:00Z</dcterms:modified>
</cp:coreProperties>
</file>