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677" w:type="dxa"/>
        <w:tblLayout w:type="fixed"/>
        <w:tblLook w:val="0000"/>
      </w:tblPr>
      <w:tblGrid>
        <w:gridCol w:w="4924"/>
        <w:gridCol w:w="1357"/>
        <w:gridCol w:w="4396"/>
      </w:tblGrid>
      <w:tr w:rsidR="00A73BD1" w:rsidTr="00FD5FDD">
        <w:trPr>
          <w:trHeight w:val="1625"/>
        </w:trPr>
        <w:tc>
          <w:tcPr>
            <w:tcW w:w="4924" w:type="dxa"/>
            <w:tcBorders>
              <w:bottom w:val="double" w:sz="40" w:space="0" w:color="000000"/>
            </w:tcBorders>
          </w:tcPr>
          <w:p w:rsidR="00A73BD1" w:rsidRPr="009A7D08" w:rsidRDefault="00A73BD1" w:rsidP="009A7D0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БАШKОРТОСТАН РЕСПУБЛИКАHЫ</w:t>
            </w:r>
          </w:p>
          <w:p w:rsidR="00A73BD1" w:rsidRPr="009A7D08" w:rsidRDefault="00A73BD1" w:rsidP="009A7D0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A73BD1" w:rsidRPr="009A7D08" w:rsidRDefault="00A73BD1" w:rsidP="009A7D0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A73BD1" w:rsidRPr="009A7D08" w:rsidRDefault="00A73BD1" w:rsidP="009A7D0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МУНИЦИПАЛЬ РАЙОНЫНЫN</w:t>
            </w:r>
          </w:p>
          <w:p w:rsidR="00A73BD1" w:rsidRPr="009A7D08" w:rsidRDefault="00A73BD1" w:rsidP="009A7D0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ПЕРВОМАЙ  АУЫЛ</w:t>
            </w:r>
          </w:p>
          <w:p w:rsidR="00A73BD1" w:rsidRPr="009A7D08" w:rsidRDefault="00A73BD1" w:rsidP="009A7D08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БИЛEМEHЕ  ХАКИМИEТЕ</w:t>
            </w:r>
          </w:p>
        </w:tc>
        <w:tc>
          <w:tcPr>
            <w:tcW w:w="1357" w:type="dxa"/>
            <w:tcBorders>
              <w:bottom w:val="double" w:sz="40" w:space="0" w:color="000000"/>
            </w:tcBorders>
          </w:tcPr>
          <w:p w:rsidR="00A73BD1" w:rsidRDefault="00A73BD1" w:rsidP="00C8737A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5" o:title="" gain="112993f" blacklevel="-7848f"/>
                </v:shape>
              </w:pict>
            </w:r>
          </w:p>
        </w:tc>
        <w:tc>
          <w:tcPr>
            <w:tcW w:w="4396" w:type="dxa"/>
            <w:tcBorders>
              <w:bottom w:val="double" w:sz="40" w:space="0" w:color="000000"/>
            </w:tcBorders>
          </w:tcPr>
          <w:p w:rsidR="00A73BD1" w:rsidRPr="009A7D08" w:rsidRDefault="00A73BD1" w:rsidP="00C8737A">
            <w:pPr>
              <w:snapToGrid w:val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АДМИНИСТРАЦИЯ</w:t>
            </w:r>
          </w:p>
          <w:p w:rsidR="00A73BD1" w:rsidRPr="009A7D08" w:rsidRDefault="00A73BD1" w:rsidP="00C8737A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A73BD1" w:rsidRPr="009A7D08" w:rsidRDefault="00A73BD1" w:rsidP="00C8737A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A73BD1" w:rsidRPr="009A7D08" w:rsidRDefault="00A73BD1" w:rsidP="00C8737A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ПЕРВОМАЙСКИЙ СЕЛЬСОВЕТ</w:t>
            </w:r>
          </w:p>
          <w:p w:rsidR="00A73BD1" w:rsidRPr="009A7D08" w:rsidRDefault="00A73BD1" w:rsidP="00C8737A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A73BD1" w:rsidRPr="009A7D08" w:rsidRDefault="00A73BD1" w:rsidP="00C8737A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9A7D08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tbl>
      <w:tblPr>
        <w:tblW w:w="10643" w:type="dxa"/>
        <w:tblInd w:w="-372" w:type="dxa"/>
        <w:tblLayout w:type="fixed"/>
        <w:tblLook w:val="0000"/>
      </w:tblPr>
      <w:tblGrid>
        <w:gridCol w:w="1632"/>
        <w:gridCol w:w="1702"/>
        <w:gridCol w:w="1538"/>
        <w:gridCol w:w="690"/>
        <w:gridCol w:w="750"/>
        <w:gridCol w:w="1185"/>
        <w:gridCol w:w="1463"/>
        <w:gridCol w:w="1683"/>
      </w:tblGrid>
      <w:tr w:rsidR="00A73BD1" w:rsidTr="00FD5FDD">
        <w:trPr>
          <w:trHeight w:val="529"/>
        </w:trPr>
        <w:tc>
          <w:tcPr>
            <w:tcW w:w="5562" w:type="dxa"/>
            <w:gridSpan w:val="4"/>
          </w:tcPr>
          <w:p w:rsidR="00A73BD1" w:rsidRDefault="00A73BD1" w:rsidP="00FD5FDD">
            <w:pPr>
              <w:pStyle w:val="Heading5"/>
              <w:numPr>
                <w:ilvl w:val="4"/>
                <w:numId w:val="2"/>
              </w:numPr>
              <w:snapToGrid w:val="0"/>
              <w:ind w:left="0" w:firstLine="720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r>
              <w:rPr>
                <w:rFonts w:ascii="Century Bash" w:hAnsi="Century Bash"/>
                <w:sz w:val="26"/>
                <w:szCs w:val="26"/>
              </w:rPr>
              <w:t>АРАР</w:t>
            </w:r>
          </w:p>
          <w:p w:rsidR="00A73BD1" w:rsidRDefault="00A73BD1" w:rsidP="00C8737A"/>
        </w:tc>
        <w:tc>
          <w:tcPr>
            <w:tcW w:w="5081" w:type="dxa"/>
            <w:gridSpan w:val="4"/>
          </w:tcPr>
          <w:p w:rsidR="00A73BD1" w:rsidRDefault="00A73BD1" w:rsidP="00FD5FDD">
            <w:pPr>
              <w:pStyle w:val="Heading5"/>
              <w:numPr>
                <w:ilvl w:val="4"/>
                <w:numId w:val="2"/>
              </w:numPr>
              <w:snapToGrid w:val="0"/>
              <w:ind w:left="0" w:firstLine="720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ПОСТАНОВЛЕНИЕ</w:t>
            </w:r>
          </w:p>
        </w:tc>
      </w:tr>
      <w:tr w:rsidR="00A73BD1" w:rsidTr="00FD5FDD">
        <w:tc>
          <w:tcPr>
            <w:tcW w:w="1632" w:type="dxa"/>
          </w:tcPr>
          <w:p w:rsidR="00A73BD1" w:rsidRDefault="00A73BD1" w:rsidP="00C8737A">
            <w:pPr>
              <w:pStyle w:val="Heading5"/>
              <w:numPr>
                <w:ilvl w:val="4"/>
                <w:numId w:val="2"/>
              </w:numPr>
              <w:snapToGrid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 ____ »</w:t>
            </w:r>
          </w:p>
        </w:tc>
        <w:tc>
          <w:tcPr>
            <w:tcW w:w="1702" w:type="dxa"/>
          </w:tcPr>
          <w:p w:rsidR="00A73BD1" w:rsidRDefault="00A73BD1" w:rsidP="00C8737A">
            <w:pPr>
              <w:pStyle w:val="Heading5"/>
              <w:numPr>
                <w:ilvl w:val="4"/>
                <w:numId w:val="2"/>
              </w:numPr>
              <w:tabs>
                <w:tab w:val="left" w:pos="1809"/>
              </w:tabs>
              <w:snapToGrid w:val="0"/>
              <w:rPr>
                <w:rFonts w:ascii="Century Bash" w:hAnsi="Century Bash" w:cs="Century Bash"/>
                <w:b w:val="0"/>
                <w:bCs w:val="0"/>
                <w:sz w:val="28"/>
                <w:szCs w:val="28"/>
              </w:rPr>
            </w:pPr>
            <w:r>
              <w:rPr>
                <w:rFonts w:ascii="Century Bash" w:hAnsi="Century Bash" w:cs="Century Bash"/>
                <w:b w:val="0"/>
                <w:bCs w:val="0"/>
                <w:sz w:val="28"/>
                <w:szCs w:val="28"/>
              </w:rPr>
              <w:t>__________</w:t>
            </w:r>
          </w:p>
        </w:tc>
        <w:tc>
          <w:tcPr>
            <w:tcW w:w="1538" w:type="dxa"/>
          </w:tcPr>
          <w:p w:rsidR="00A73BD1" w:rsidRDefault="00A73BD1" w:rsidP="00C8737A">
            <w:pPr>
              <w:pStyle w:val="Heading5"/>
              <w:numPr>
                <w:ilvl w:val="4"/>
                <w:numId w:val="2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2016 й.</w:t>
            </w:r>
          </w:p>
        </w:tc>
        <w:tc>
          <w:tcPr>
            <w:tcW w:w="1440" w:type="dxa"/>
            <w:gridSpan w:val="2"/>
          </w:tcPr>
          <w:p w:rsidR="00A73BD1" w:rsidRDefault="00A73BD1" w:rsidP="00C873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85" w:type="dxa"/>
          </w:tcPr>
          <w:p w:rsidR="00A73BD1" w:rsidRDefault="00A73BD1" w:rsidP="00C8737A">
            <w:pPr>
              <w:pStyle w:val="Heading5"/>
              <w:numPr>
                <w:ilvl w:val="4"/>
                <w:numId w:val="2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«____»</w:t>
            </w:r>
          </w:p>
        </w:tc>
        <w:tc>
          <w:tcPr>
            <w:tcW w:w="1463" w:type="dxa"/>
          </w:tcPr>
          <w:p w:rsidR="00A73BD1" w:rsidRDefault="00A73BD1" w:rsidP="00C8737A">
            <w:pPr>
              <w:pStyle w:val="Heading5"/>
              <w:numPr>
                <w:ilvl w:val="4"/>
                <w:numId w:val="2"/>
              </w:numPr>
              <w:tabs>
                <w:tab w:val="left" w:pos="1813"/>
              </w:tabs>
              <w:snapToGrid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</w:t>
            </w:r>
          </w:p>
        </w:tc>
        <w:tc>
          <w:tcPr>
            <w:tcW w:w="1683" w:type="dxa"/>
          </w:tcPr>
          <w:p w:rsidR="00A73BD1" w:rsidRDefault="00A73BD1" w:rsidP="00C8737A">
            <w:pPr>
              <w:pStyle w:val="Heading5"/>
              <w:numPr>
                <w:ilvl w:val="4"/>
                <w:numId w:val="2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 w:val="0"/>
                  <w:bCs w:val="0"/>
                  <w:sz w:val="28"/>
                  <w:szCs w:val="28"/>
                </w:rPr>
                <w:t>2016 г</w:t>
              </w:r>
            </w:smartTag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A73BD1" w:rsidRDefault="00A73BD1" w:rsidP="00E94E2E">
      <w:pPr>
        <w:pStyle w:val="NoSpacing"/>
        <w:ind w:left="142" w:firstLine="567"/>
        <w:jc w:val="center"/>
        <w:rPr>
          <w:b/>
          <w:sz w:val="28"/>
          <w:szCs w:val="28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A73BD1" w:rsidRDefault="00A73BD1" w:rsidP="00E94E2E">
      <w:pPr>
        <w:pStyle w:val="BodyTextIndent3"/>
        <w:ind w:left="142" w:firstLine="567"/>
        <w:jc w:val="both"/>
        <w:rPr>
          <w:szCs w:val="28"/>
        </w:rPr>
      </w:pPr>
    </w:p>
    <w:p w:rsidR="00A73BD1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22 октября 2004 года № 125-ФЗ «Об архивном деле в Российской Федерации»,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r w:rsidRPr="00DD384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Первомайский</w:t>
      </w:r>
      <w:r w:rsidRPr="00DD3844"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A73BD1" w:rsidRDefault="00A73BD1" w:rsidP="00E94E2E">
      <w:pPr>
        <w:pStyle w:val="NoSpacing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sz w:val="28"/>
          <w:szCs w:val="28"/>
        </w:rPr>
        <w:t>.</w:t>
      </w:r>
    </w:p>
    <w:p w:rsidR="00A73BD1" w:rsidRDefault="00A73BD1" w:rsidP="002424F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A73BD1" w:rsidRDefault="00A73BD1" w:rsidP="002424F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3. </w:t>
      </w:r>
      <w:r w:rsidRPr="00DD3844">
        <w:rPr>
          <w:sz w:val="28"/>
          <w:szCs w:val="28"/>
        </w:rPr>
        <w:t>Обнародовать настоящий Административный регламент  на информационном стенде</w:t>
      </w:r>
      <w:r w:rsidRPr="00DD3844"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DD3844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Pr="00360918">
        <w:rPr>
          <w:color w:val="000000"/>
          <w:sz w:val="28"/>
          <w:szCs w:val="28"/>
        </w:rPr>
        <w:t xml:space="preserve"> 4528</w:t>
      </w:r>
      <w:r>
        <w:rPr>
          <w:color w:val="000000"/>
          <w:sz w:val="28"/>
          <w:szCs w:val="28"/>
        </w:rPr>
        <w:t>25</w:t>
      </w:r>
      <w:r w:rsidRPr="00360918">
        <w:rPr>
          <w:color w:val="000000"/>
          <w:sz w:val="28"/>
          <w:szCs w:val="28"/>
        </w:rPr>
        <w:t xml:space="preserve">, РБ, Янаульский район, с. </w:t>
      </w:r>
      <w:r>
        <w:rPr>
          <w:color w:val="000000"/>
          <w:sz w:val="28"/>
          <w:szCs w:val="28"/>
        </w:rPr>
        <w:t>Сусады-Эбалак</w:t>
      </w:r>
      <w:r w:rsidRPr="0036091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пл. Комсомольская д. 2, </w:t>
      </w:r>
      <w:r w:rsidRPr="00360918">
        <w:rPr>
          <w:color w:val="000000"/>
          <w:sz w:val="28"/>
          <w:szCs w:val="28"/>
        </w:rPr>
        <w:t xml:space="preserve"> разместить на </w:t>
      </w:r>
      <w:r w:rsidRPr="00360918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Первомайский</w:t>
      </w:r>
      <w:r w:rsidRPr="00360918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6" w:history="1">
        <w:r w:rsidRPr="006271DC">
          <w:rPr>
            <w:rStyle w:val="Hyperlink"/>
            <w:sz w:val="28"/>
            <w:szCs w:val="28"/>
            <w:lang w:val="en-US"/>
          </w:rPr>
          <w:t>http</w:t>
        </w:r>
        <w:r w:rsidRPr="006271DC">
          <w:rPr>
            <w:rStyle w:val="Hyperlink"/>
            <w:sz w:val="28"/>
            <w:szCs w:val="28"/>
          </w:rPr>
          <w:t>://</w:t>
        </w:r>
        <w:r w:rsidRPr="006271DC">
          <w:rPr>
            <w:rStyle w:val="Hyperlink"/>
            <w:sz w:val="28"/>
            <w:szCs w:val="28"/>
            <w:lang w:val="en-US"/>
          </w:rPr>
          <w:t>sppervomai</w:t>
        </w:r>
        <w:r w:rsidRPr="006271DC">
          <w:rPr>
            <w:rStyle w:val="Hyperlink"/>
            <w:sz w:val="28"/>
            <w:szCs w:val="28"/>
          </w:rPr>
          <w:t>.</w:t>
        </w:r>
        <w:r w:rsidRPr="006271DC">
          <w:rPr>
            <w:rStyle w:val="Hyperlink"/>
            <w:sz w:val="28"/>
            <w:szCs w:val="28"/>
            <w:lang w:val="en-US"/>
          </w:rPr>
          <w:t>ru</w:t>
        </w:r>
      </w:hyperlink>
      <w:r w:rsidRPr="00DD38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3844">
        <w:rPr>
          <w:sz w:val="28"/>
          <w:szCs w:val="28"/>
        </w:rPr>
        <w:t xml:space="preserve">на портале государственных услуг Республики Башкортостан. </w:t>
      </w:r>
    </w:p>
    <w:p w:rsidR="00A73BD1" w:rsidRPr="00DD3844" w:rsidRDefault="00A73BD1" w:rsidP="002424F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3844"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A73BD1" w:rsidRDefault="00A73BD1" w:rsidP="002424F6">
      <w:pPr>
        <w:jc w:val="both"/>
        <w:rPr>
          <w:sz w:val="28"/>
          <w:szCs w:val="28"/>
        </w:rPr>
      </w:pPr>
    </w:p>
    <w:p w:rsidR="00A73BD1" w:rsidRDefault="00A73BD1" w:rsidP="002424F6">
      <w:pPr>
        <w:jc w:val="both"/>
        <w:rPr>
          <w:sz w:val="28"/>
          <w:szCs w:val="28"/>
        </w:rPr>
      </w:pPr>
    </w:p>
    <w:p w:rsidR="00A73BD1" w:rsidRPr="00DD3844" w:rsidRDefault="00A73BD1" w:rsidP="002424F6">
      <w:pPr>
        <w:tabs>
          <w:tab w:val="left" w:pos="5103"/>
        </w:tabs>
        <w:ind w:right="-1"/>
        <w:rPr>
          <w:sz w:val="28"/>
          <w:szCs w:val="28"/>
        </w:rPr>
      </w:pPr>
      <w:r w:rsidRPr="00DD3844">
        <w:rPr>
          <w:sz w:val="28"/>
          <w:szCs w:val="28"/>
        </w:rPr>
        <w:t xml:space="preserve">Глава </w:t>
      </w:r>
    </w:p>
    <w:p w:rsidR="00A73BD1" w:rsidRPr="00DD3844" w:rsidRDefault="00A73BD1" w:rsidP="002424F6">
      <w:pPr>
        <w:tabs>
          <w:tab w:val="left" w:pos="5103"/>
        </w:tabs>
        <w:ind w:right="-1"/>
        <w:rPr>
          <w:sz w:val="28"/>
          <w:szCs w:val="28"/>
        </w:rPr>
      </w:pPr>
      <w:r w:rsidRPr="00DD3844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                      </w:t>
      </w:r>
      <w:r w:rsidRPr="00DD3844">
        <w:rPr>
          <w:sz w:val="28"/>
          <w:szCs w:val="28"/>
        </w:rPr>
        <w:t xml:space="preserve">       </w:t>
      </w:r>
      <w:r>
        <w:rPr>
          <w:sz w:val="28"/>
          <w:szCs w:val="28"/>
        </w:rPr>
        <w:t>В. В. Зворыгин</w:t>
      </w:r>
    </w:p>
    <w:p w:rsidR="00A73BD1" w:rsidRPr="002C4F3C" w:rsidRDefault="00A73BD1" w:rsidP="002424F6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2C4F3C">
        <w:rPr>
          <w:sz w:val="28"/>
          <w:szCs w:val="28"/>
        </w:rPr>
        <w:t>Утвержден</w:t>
      </w:r>
    </w:p>
    <w:p w:rsidR="00A73BD1" w:rsidRPr="002C4F3C" w:rsidRDefault="00A73BD1" w:rsidP="002424F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2C4F3C">
        <w:rPr>
          <w:sz w:val="28"/>
          <w:szCs w:val="28"/>
        </w:rPr>
        <w:t>постановлением Администрации</w:t>
      </w:r>
    </w:p>
    <w:p w:rsidR="00A73BD1" w:rsidRPr="002C4F3C" w:rsidRDefault="00A73BD1" w:rsidP="002424F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2C4F3C">
        <w:rPr>
          <w:sz w:val="28"/>
          <w:szCs w:val="28"/>
        </w:rPr>
        <w:t>сельского поселения Первомайский сельсовет</w:t>
      </w:r>
    </w:p>
    <w:p w:rsidR="00A73BD1" w:rsidRPr="002C4F3C" w:rsidRDefault="00A73BD1" w:rsidP="002424F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2C4F3C">
        <w:rPr>
          <w:sz w:val="28"/>
          <w:szCs w:val="28"/>
        </w:rPr>
        <w:t xml:space="preserve">муниципального района Янаульский район </w:t>
      </w:r>
    </w:p>
    <w:p w:rsidR="00A73BD1" w:rsidRPr="002C4F3C" w:rsidRDefault="00A73BD1" w:rsidP="002424F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2C4F3C">
        <w:rPr>
          <w:sz w:val="28"/>
          <w:szCs w:val="28"/>
        </w:rPr>
        <w:t xml:space="preserve"> Республики Башкортостан</w:t>
      </w:r>
    </w:p>
    <w:p w:rsidR="00A73BD1" w:rsidRPr="002C4F3C" w:rsidRDefault="00A73BD1" w:rsidP="002424F6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2C4F3C">
        <w:rPr>
          <w:sz w:val="28"/>
          <w:szCs w:val="28"/>
        </w:rPr>
        <w:t>от 01 декабря 2016 года № 66</w:t>
      </w:r>
    </w:p>
    <w:p w:rsidR="00A73BD1" w:rsidRPr="002C4F3C" w:rsidRDefault="00A73BD1" w:rsidP="00E94E2E">
      <w:pPr>
        <w:ind w:left="142" w:firstLine="567"/>
        <w:jc w:val="both"/>
        <w:rPr>
          <w:sz w:val="28"/>
          <w:szCs w:val="28"/>
        </w:rPr>
      </w:pPr>
    </w:p>
    <w:p w:rsidR="00A73BD1" w:rsidRPr="002C4F3C" w:rsidRDefault="00A73BD1" w:rsidP="00E94E2E">
      <w:pPr>
        <w:ind w:left="142" w:firstLine="567"/>
        <w:jc w:val="both"/>
        <w:rPr>
          <w:sz w:val="28"/>
          <w:szCs w:val="28"/>
        </w:rPr>
      </w:pPr>
    </w:p>
    <w:p w:rsidR="00A73BD1" w:rsidRPr="002C4F3C" w:rsidRDefault="00A73BD1" w:rsidP="00E94E2E">
      <w:pPr>
        <w:ind w:left="142" w:firstLine="567"/>
        <w:jc w:val="both"/>
        <w:rPr>
          <w:sz w:val="28"/>
          <w:szCs w:val="28"/>
        </w:rPr>
      </w:pP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  <w:lang w:eastAsia="ru-RU"/>
        </w:rPr>
      </w:pPr>
      <w:bookmarkStart w:id="0" w:name="Par29"/>
      <w:bookmarkEnd w:id="0"/>
      <w:r w:rsidRPr="002C4F3C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  <w:lang w:eastAsia="ru-RU"/>
        </w:rPr>
      </w:pPr>
      <w:r w:rsidRPr="002C4F3C">
        <w:rPr>
          <w:b/>
          <w:bCs/>
          <w:sz w:val="28"/>
          <w:szCs w:val="28"/>
          <w:lang w:eastAsia="ru-RU"/>
        </w:rPr>
        <w:t xml:space="preserve">по предоставлению </w:t>
      </w:r>
      <w:r w:rsidRPr="002C4F3C">
        <w:rPr>
          <w:b/>
          <w:sz w:val="28"/>
          <w:szCs w:val="28"/>
        </w:rPr>
        <w:t xml:space="preserve">Администрацией сельского поселения Первомайский сельсовет муниципального района Янаульский район Республики Башкортостан </w:t>
      </w:r>
      <w:r w:rsidRPr="002C4F3C">
        <w:rPr>
          <w:b/>
          <w:bCs/>
          <w:sz w:val="28"/>
          <w:szCs w:val="28"/>
          <w:lang w:eastAsia="ru-RU"/>
        </w:rPr>
        <w:t>муниципальной услуги «Выдача копий архивных документов, подтверждающих право на владение землей»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</w:p>
    <w:p w:rsidR="00A73BD1" w:rsidRPr="002C4F3C" w:rsidRDefault="00A73BD1" w:rsidP="00E94E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2C4F3C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C4F3C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C4F3C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73BD1" w:rsidRPr="002C4F3C" w:rsidRDefault="00A73BD1" w:rsidP="00E94E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3BD1" w:rsidRPr="002C4F3C" w:rsidRDefault="00A73BD1" w:rsidP="00E94E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C4F3C">
        <w:rPr>
          <w:rFonts w:ascii="Times New Roman" w:hAnsi="Times New Roman"/>
          <w:sz w:val="28"/>
          <w:szCs w:val="28"/>
        </w:rPr>
        <w:t>Предмет регулирования</w:t>
      </w:r>
    </w:p>
    <w:p w:rsidR="00A73BD1" w:rsidRPr="002C4F3C" w:rsidRDefault="00A73BD1" w:rsidP="00E94E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C4F3C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 w:rsidRPr="002C4F3C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C4F3C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Круг заявителей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 w:rsidRPr="002C4F3C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1.3. Информация о муниципальной услуге может быть получена:</w:t>
      </w:r>
    </w:p>
    <w:p w:rsidR="00A73BD1" w:rsidRPr="002C4F3C" w:rsidRDefault="00A73BD1" w:rsidP="002424F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1) по месту нахождения Администрации сельского поселения Первомайский сельсовет</w:t>
      </w:r>
      <w:r w:rsidRPr="002C4F3C">
        <w:rPr>
          <w:b/>
          <w:sz w:val="28"/>
          <w:szCs w:val="28"/>
        </w:rPr>
        <w:t xml:space="preserve"> </w:t>
      </w:r>
      <w:r w:rsidRPr="002C4F3C">
        <w:rPr>
          <w:sz w:val="28"/>
          <w:szCs w:val="28"/>
        </w:rPr>
        <w:t xml:space="preserve">муниципального района Янаульский район Республики Башкортостан (далее- муниципальное образование). </w:t>
      </w:r>
    </w:p>
    <w:p w:rsidR="00A73BD1" w:rsidRPr="002C4F3C" w:rsidRDefault="00A73BD1" w:rsidP="002424F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Местонахождение  </w:t>
      </w:r>
    </w:p>
    <w:p w:rsidR="00A73BD1" w:rsidRPr="002C4F3C" w:rsidRDefault="00A73BD1" w:rsidP="002424F6">
      <w:pPr>
        <w:jc w:val="both"/>
        <w:rPr>
          <w:sz w:val="28"/>
          <w:szCs w:val="28"/>
        </w:rPr>
      </w:pPr>
      <w:r w:rsidRPr="002C4F3C">
        <w:rPr>
          <w:sz w:val="28"/>
          <w:szCs w:val="28"/>
        </w:rPr>
        <w:t>452825, Республика Башкортостан, Янаульский район, с. Сусады-Эбалак, пл. Комсомольская д. 2.</w:t>
      </w:r>
    </w:p>
    <w:p w:rsidR="00A73BD1" w:rsidRPr="002C4F3C" w:rsidRDefault="00A73BD1" w:rsidP="002424F6">
      <w:pPr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График работы:</w:t>
      </w:r>
    </w:p>
    <w:p w:rsidR="00A73BD1" w:rsidRPr="002C4F3C" w:rsidRDefault="00A73BD1" w:rsidP="002424F6">
      <w:pPr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понедельник-пятница - с 08.00 до 17.30;</w:t>
      </w:r>
    </w:p>
    <w:p w:rsidR="00A73BD1" w:rsidRPr="002C4F3C" w:rsidRDefault="00A73BD1" w:rsidP="002424F6">
      <w:pPr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суббота и воскресенье – выходные дни;</w:t>
      </w:r>
    </w:p>
    <w:p w:rsidR="00A73BD1" w:rsidRPr="002C4F3C" w:rsidRDefault="00A73BD1" w:rsidP="002424F6">
      <w:pPr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перерыв на обед - с 12.30 до 14.00.</w:t>
      </w:r>
    </w:p>
    <w:p w:rsidR="00A73BD1" w:rsidRPr="002C4F3C" w:rsidRDefault="00A73BD1" w:rsidP="002424F6">
      <w:pPr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График приема заявителей:</w:t>
      </w:r>
    </w:p>
    <w:p w:rsidR="00A73BD1" w:rsidRPr="002C4F3C" w:rsidRDefault="00A73BD1" w:rsidP="002424F6">
      <w:pPr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понедельник – пятница.</w:t>
      </w:r>
    </w:p>
    <w:p w:rsidR="00A73BD1" w:rsidRPr="002C4F3C" w:rsidRDefault="00A73BD1" w:rsidP="002424F6">
      <w:pPr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73BD1" w:rsidRPr="002C4F3C" w:rsidRDefault="00A73BD1" w:rsidP="002424F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Контактные телефоны: 8(34760) 3-01-00.</w:t>
      </w:r>
    </w:p>
    <w:p w:rsidR="00A73BD1" w:rsidRPr="002C4F3C" w:rsidRDefault="00A73BD1" w:rsidP="00C8737A">
      <w:pPr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Адрес электронной почты: </w:t>
      </w:r>
      <w:hyperlink r:id="rId7" w:history="1">
        <w:r w:rsidRPr="002C4F3C">
          <w:rPr>
            <w:rStyle w:val="Hyperlink"/>
            <w:sz w:val="28"/>
            <w:szCs w:val="28"/>
            <w:lang w:val="en-US"/>
          </w:rPr>
          <w:t>aleksandra</w:t>
        </w:r>
        <w:r w:rsidRPr="002C4F3C">
          <w:rPr>
            <w:rStyle w:val="Hyperlink"/>
            <w:sz w:val="28"/>
            <w:szCs w:val="28"/>
          </w:rPr>
          <w:t>.</w:t>
        </w:r>
        <w:r w:rsidRPr="002C4F3C">
          <w:rPr>
            <w:rStyle w:val="Hyperlink"/>
            <w:sz w:val="28"/>
            <w:szCs w:val="28"/>
            <w:lang w:val="en-US"/>
          </w:rPr>
          <w:t>iziba</w:t>
        </w:r>
        <w:r w:rsidRPr="002C4F3C">
          <w:rPr>
            <w:rStyle w:val="Hyperlink"/>
            <w:sz w:val="28"/>
            <w:szCs w:val="28"/>
          </w:rPr>
          <w:t>@</w:t>
        </w:r>
        <w:r w:rsidRPr="002C4F3C">
          <w:rPr>
            <w:rStyle w:val="Hyperlink"/>
            <w:sz w:val="28"/>
            <w:szCs w:val="28"/>
            <w:lang w:val="en-US"/>
          </w:rPr>
          <w:t>mail</w:t>
        </w:r>
        <w:r w:rsidRPr="002C4F3C">
          <w:rPr>
            <w:rStyle w:val="Hyperlink"/>
            <w:sz w:val="28"/>
            <w:szCs w:val="28"/>
          </w:rPr>
          <w:t>.</w:t>
        </w:r>
        <w:r w:rsidRPr="002C4F3C">
          <w:rPr>
            <w:rStyle w:val="Hyperlink"/>
            <w:sz w:val="28"/>
            <w:szCs w:val="28"/>
            <w:lang w:val="en-US"/>
          </w:rPr>
          <w:t>ru</w:t>
        </w:r>
      </w:hyperlink>
      <w:r w:rsidRPr="002C4F3C">
        <w:rPr>
          <w:sz w:val="28"/>
          <w:szCs w:val="28"/>
        </w:rPr>
        <w:t xml:space="preserve">  .</w:t>
      </w:r>
    </w:p>
    <w:p w:rsidR="00A73BD1" w:rsidRPr="002C4F3C" w:rsidRDefault="00A73BD1" w:rsidP="00C8737A">
      <w:pPr>
        <w:ind w:firstLine="708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Официальный сайт: </w:t>
      </w:r>
      <w:hyperlink r:id="rId8" w:history="1">
        <w:r w:rsidRPr="002C4F3C">
          <w:rPr>
            <w:rStyle w:val="Hyperlink"/>
            <w:sz w:val="28"/>
            <w:szCs w:val="28"/>
            <w:lang w:val="en-US"/>
          </w:rPr>
          <w:t>http</w:t>
        </w:r>
        <w:r w:rsidRPr="002C4F3C">
          <w:rPr>
            <w:rStyle w:val="Hyperlink"/>
            <w:sz w:val="28"/>
            <w:szCs w:val="28"/>
          </w:rPr>
          <w:t>://</w:t>
        </w:r>
        <w:r w:rsidRPr="002C4F3C">
          <w:rPr>
            <w:rStyle w:val="Hyperlink"/>
            <w:sz w:val="28"/>
            <w:szCs w:val="28"/>
            <w:lang w:val="en-US"/>
          </w:rPr>
          <w:t>sppervomai</w:t>
        </w:r>
        <w:r w:rsidRPr="002C4F3C">
          <w:rPr>
            <w:rStyle w:val="Hyperlink"/>
            <w:sz w:val="28"/>
            <w:szCs w:val="28"/>
          </w:rPr>
          <w:t>.</w:t>
        </w:r>
        <w:r w:rsidRPr="002C4F3C">
          <w:rPr>
            <w:rStyle w:val="Hyperlink"/>
            <w:sz w:val="28"/>
            <w:szCs w:val="28"/>
            <w:lang w:val="en-US"/>
          </w:rPr>
          <w:t>ru</w:t>
        </w:r>
      </w:hyperlink>
      <w:r w:rsidRPr="002C4F3C">
        <w:rPr>
          <w:sz w:val="28"/>
          <w:szCs w:val="28"/>
        </w:rPr>
        <w:t>.</w:t>
      </w:r>
      <w:r w:rsidRPr="002C4F3C">
        <w:rPr>
          <w:color w:val="000000"/>
          <w:sz w:val="28"/>
          <w:szCs w:val="28"/>
        </w:rPr>
        <w:t xml:space="preserve"> 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2) при устном обращении (лично или по телефону);</w:t>
      </w:r>
    </w:p>
    <w:p w:rsidR="00A73BD1" w:rsidRPr="002C4F3C" w:rsidRDefault="00A73BD1" w:rsidP="002424F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3) на официальном сайте в сети Интернет : </w:t>
      </w:r>
      <w:hyperlink r:id="rId9" w:history="1">
        <w:r w:rsidRPr="002C4F3C">
          <w:rPr>
            <w:rStyle w:val="Hyperlink"/>
            <w:sz w:val="28"/>
            <w:szCs w:val="28"/>
            <w:lang w:val="en-US"/>
          </w:rPr>
          <w:t>http</w:t>
        </w:r>
        <w:r w:rsidRPr="002C4F3C">
          <w:rPr>
            <w:rStyle w:val="Hyperlink"/>
            <w:sz w:val="28"/>
            <w:szCs w:val="28"/>
          </w:rPr>
          <w:t>://</w:t>
        </w:r>
        <w:r w:rsidRPr="002C4F3C">
          <w:rPr>
            <w:rStyle w:val="Hyperlink"/>
            <w:sz w:val="28"/>
            <w:szCs w:val="28"/>
            <w:lang w:val="en-US"/>
          </w:rPr>
          <w:t>sppervomai</w:t>
        </w:r>
        <w:r w:rsidRPr="002C4F3C">
          <w:rPr>
            <w:rStyle w:val="Hyperlink"/>
            <w:sz w:val="28"/>
            <w:szCs w:val="28"/>
          </w:rPr>
          <w:t>.</w:t>
        </w:r>
        <w:r w:rsidRPr="002C4F3C">
          <w:rPr>
            <w:rStyle w:val="Hyperlink"/>
            <w:sz w:val="28"/>
            <w:szCs w:val="28"/>
            <w:lang w:val="en-US"/>
          </w:rPr>
          <w:t>ru</w:t>
        </w:r>
      </w:hyperlink>
      <w:r w:rsidRPr="002C4F3C">
        <w:rPr>
          <w:sz w:val="28"/>
          <w:szCs w:val="28"/>
        </w:rPr>
        <w:t>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A73BD1" w:rsidRPr="002C4F3C" w:rsidRDefault="00A73BD1" w:rsidP="002424F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hyperlink r:id="rId10" w:history="1">
        <w:r w:rsidRPr="002C4F3C">
          <w:rPr>
            <w:rStyle w:val="Hyperlink"/>
            <w:sz w:val="28"/>
            <w:szCs w:val="28"/>
            <w:lang w:val="en-US"/>
          </w:rPr>
          <w:t>http</w:t>
        </w:r>
        <w:r w:rsidRPr="002C4F3C">
          <w:rPr>
            <w:rStyle w:val="Hyperlink"/>
            <w:sz w:val="28"/>
            <w:szCs w:val="28"/>
          </w:rPr>
          <w:t>://</w:t>
        </w:r>
        <w:r w:rsidRPr="002C4F3C">
          <w:rPr>
            <w:rStyle w:val="Hyperlink"/>
            <w:sz w:val="28"/>
            <w:szCs w:val="28"/>
            <w:lang w:val="en-US"/>
          </w:rPr>
          <w:t>sppervomai</w:t>
        </w:r>
        <w:r w:rsidRPr="002C4F3C">
          <w:rPr>
            <w:rStyle w:val="Hyperlink"/>
            <w:sz w:val="28"/>
            <w:szCs w:val="28"/>
          </w:rPr>
          <w:t>.</w:t>
        </w:r>
        <w:r w:rsidRPr="002C4F3C">
          <w:rPr>
            <w:rStyle w:val="Hyperlink"/>
            <w:sz w:val="28"/>
            <w:szCs w:val="28"/>
            <w:lang w:val="en-US"/>
          </w:rPr>
          <w:t>ru</w:t>
        </w:r>
      </w:hyperlink>
      <w:r w:rsidRPr="002C4F3C">
        <w:rPr>
          <w:sz w:val="28"/>
          <w:szCs w:val="28"/>
        </w:rPr>
        <w:t>.);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график приема должностными лицами Администрации муниципального района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формы документов для заполнения, образцы заполнения документов;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C4F3C">
        <w:rPr>
          <w:sz w:val="28"/>
          <w:szCs w:val="28"/>
          <w:lang w:val="en-US"/>
        </w:rPr>
        <w:t>Times</w:t>
      </w:r>
      <w:r w:rsidRPr="002C4F3C">
        <w:rPr>
          <w:sz w:val="28"/>
          <w:szCs w:val="28"/>
        </w:rPr>
        <w:t xml:space="preserve"> </w:t>
      </w:r>
      <w:r w:rsidRPr="002C4F3C">
        <w:rPr>
          <w:sz w:val="28"/>
          <w:szCs w:val="28"/>
          <w:lang w:val="en-US"/>
        </w:rPr>
        <w:t>New</w:t>
      </w:r>
      <w:r w:rsidRPr="002C4F3C">
        <w:rPr>
          <w:sz w:val="28"/>
          <w:szCs w:val="28"/>
        </w:rPr>
        <w:t xml:space="preserve"> </w:t>
      </w:r>
      <w:r w:rsidRPr="002C4F3C">
        <w:rPr>
          <w:sz w:val="28"/>
          <w:szCs w:val="28"/>
          <w:lang w:val="en-US"/>
        </w:rPr>
        <w:t>Roman</w:t>
      </w:r>
      <w:r w:rsidRPr="002C4F3C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A73BD1" w:rsidRPr="002C4F3C" w:rsidRDefault="00A73BD1" w:rsidP="00E94E2E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F3C"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A73BD1" w:rsidRPr="002C4F3C" w:rsidRDefault="00A73BD1" w:rsidP="002424F6">
      <w:pPr>
        <w:ind w:left="142" w:firstLine="567"/>
        <w:jc w:val="both"/>
        <w:rPr>
          <w:color w:val="000000"/>
          <w:sz w:val="28"/>
          <w:szCs w:val="28"/>
        </w:rPr>
      </w:pPr>
      <w:r w:rsidRPr="002C4F3C">
        <w:rPr>
          <w:sz w:val="28"/>
          <w:szCs w:val="28"/>
        </w:rPr>
        <w:t xml:space="preserve">Адрес местонахождения РГАУ МФЦ: Республика Башкортостан,  г.Янаул, ул.Азина, д.29. Телефон: </w:t>
      </w:r>
      <w:r w:rsidRPr="002C4F3C">
        <w:rPr>
          <w:color w:val="000000"/>
          <w:sz w:val="28"/>
          <w:szCs w:val="28"/>
        </w:rPr>
        <w:t>8(34760) 5-27-28,5-45-00</w:t>
      </w:r>
      <w:r w:rsidRPr="002C4F3C">
        <w:rPr>
          <w:sz w:val="28"/>
          <w:szCs w:val="28"/>
        </w:rPr>
        <w:t>. Официальный сайт РГАУ МФЦ: www.mfcrb.ru;</w:t>
      </w:r>
    </w:p>
    <w:p w:rsidR="00A73BD1" w:rsidRPr="002C4F3C" w:rsidRDefault="00A73BD1" w:rsidP="00B77FE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8) при письменном обращении (в том числе в форме электронного документа) в Администрацию муниципального образования 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A73BD1" w:rsidRPr="002C4F3C" w:rsidRDefault="00A73BD1" w:rsidP="0015415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Администрации муниципального образования  в сети Интернет </w:t>
      </w:r>
      <w:r w:rsidRPr="002C4F3C">
        <w:rPr>
          <w:sz w:val="28"/>
          <w:szCs w:val="28"/>
          <w:lang w:val="en-US"/>
        </w:rPr>
        <w:t>http</w:t>
      </w:r>
      <w:r w:rsidRPr="002C4F3C">
        <w:rPr>
          <w:sz w:val="28"/>
          <w:szCs w:val="28"/>
        </w:rPr>
        <w:t>://</w:t>
      </w:r>
      <w:r w:rsidRPr="002C4F3C">
        <w:rPr>
          <w:sz w:val="28"/>
          <w:szCs w:val="28"/>
          <w:lang w:val="en-US"/>
        </w:rPr>
        <w:t>sppervomai</w:t>
      </w:r>
      <w:r w:rsidRPr="002C4F3C">
        <w:rPr>
          <w:sz w:val="28"/>
          <w:szCs w:val="28"/>
        </w:rPr>
        <w:t>.</w:t>
      </w:r>
      <w:r w:rsidRPr="002C4F3C">
        <w:rPr>
          <w:sz w:val="28"/>
          <w:szCs w:val="28"/>
          <w:lang w:val="en-US"/>
        </w:rPr>
        <w:t>ru</w:t>
      </w:r>
      <w:r w:rsidRPr="002C4F3C">
        <w:rPr>
          <w:sz w:val="28"/>
          <w:szCs w:val="28"/>
        </w:rPr>
        <w:t xml:space="preserve">, либо по электронному адресу: </w:t>
      </w:r>
      <w:hyperlink r:id="rId11" w:history="1">
        <w:r w:rsidRPr="002C4F3C">
          <w:rPr>
            <w:rStyle w:val="Hyperlink"/>
            <w:sz w:val="28"/>
            <w:szCs w:val="28"/>
            <w:lang w:val="en-US"/>
          </w:rPr>
          <w:t>aleksandra</w:t>
        </w:r>
        <w:r w:rsidRPr="002C4F3C">
          <w:rPr>
            <w:rStyle w:val="Hyperlink"/>
            <w:sz w:val="28"/>
            <w:szCs w:val="28"/>
          </w:rPr>
          <w:t>.</w:t>
        </w:r>
        <w:r w:rsidRPr="002C4F3C">
          <w:rPr>
            <w:rStyle w:val="Hyperlink"/>
            <w:sz w:val="28"/>
            <w:szCs w:val="28"/>
            <w:lang w:val="en-US"/>
          </w:rPr>
          <w:t>iziba</w:t>
        </w:r>
        <w:r w:rsidRPr="002C4F3C">
          <w:rPr>
            <w:rStyle w:val="Hyperlink"/>
            <w:sz w:val="28"/>
            <w:szCs w:val="28"/>
          </w:rPr>
          <w:t>@</w:t>
        </w:r>
        <w:r w:rsidRPr="002C4F3C">
          <w:rPr>
            <w:rStyle w:val="Hyperlink"/>
            <w:sz w:val="28"/>
            <w:szCs w:val="28"/>
            <w:lang w:val="en-US"/>
          </w:rPr>
          <w:t>mail</w:t>
        </w:r>
        <w:r w:rsidRPr="002C4F3C">
          <w:rPr>
            <w:rStyle w:val="Hyperlink"/>
            <w:sz w:val="28"/>
            <w:szCs w:val="28"/>
          </w:rPr>
          <w:t>.</w:t>
        </w:r>
        <w:r w:rsidRPr="002C4F3C">
          <w:rPr>
            <w:rStyle w:val="Hyperlink"/>
            <w:sz w:val="28"/>
            <w:szCs w:val="28"/>
            <w:lang w:val="en-US"/>
          </w:rPr>
          <w:t>ru</w:t>
        </w:r>
      </w:hyperlink>
      <w:r w:rsidRPr="002C4F3C">
        <w:rPr>
          <w:sz w:val="28"/>
          <w:szCs w:val="28"/>
        </w:rPr>
        <w:t>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2" w:history="1">
        <w:r w:rsidRPr="002C4F3C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2C4F3C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2) назначить другое время для консультаций;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3) дать ответ в течение 2 рабочих дней по контактному телефону.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 w:rsidRPr="002C4F3C">
        <w:rPr>
          <w:b/>
          <w:sz w:val="28"/>
          <w:szCs w:val="28"/>
        </w:rPr>
        <w:t>II. Стандарт предоставления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Наименование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2C4F3C">
        <w:rPr>
          <w:sz w:val="28"/>
          <w:szCs w:val="28"/>
        </w:rPr>
        <w:t>2.1. «</w:t>
      </w:r>
      <w:r w:rsidRPr="002C4F3C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 xml:space="preserve">Наименование исполнительного органа, предоставляющего </w:t>
      </w:r>
      <w:r w:rsidRPr="002C4F3C">
        <w:rPr>
          <w:bCs/>
          <w:sz w:val="28"/>
          <w:szCs w:val="28"/>
          <w:lang w:eastAsia="ru-RU"/>
        </w:rPr>
        <w:t xml:space="preserve">муниципальную </w:t>
      </w:r>
      <w:r w:rsidRPr="002C4F3C">
        <w:rPr>
          <w:sz w:val="28"/>
          <w:szCs w:val="28"/>
        </w:rPr>
        <w:t xml:space="preserve">услугу </w:t>
      </w:r>
    </w:p>
    <w:p w:rsidR="00A73BD1" w:rsidRPr="002C4F3C" w:rsidRDefault="00A73BD1" w:rsidP="0015415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2.2 Муниципальная услуга предоставляется Администрацией муниципального образования.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В предоставлении муниципальной услуги участвуют:</w:t>
      </w:r>
    </w:p>
    <w:p w:rsidR="00A73BD1" w:rsidRPr="002C4F3C" w:rsidRDefault="00A73BD1" w:rsidP="0015415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1) структурные подразделения Администрации муниципального образования;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Порядок взаимодействия с указанными органами и организациями 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Результат предоставления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2.3. Результатом предоставления муниципальной услуги является: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1) выдача архивной копии;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 xml:space="preserve">Срок предоставления </w:t>
      </w:r>
      <w:r w:rsidRPr="002C4F3C">
        <w:rPr>
          <w:bCs/>
          <w:sz w:val="28"/>
          <w:szCs w:val="28"/>
          <w:lang w:eastAsia="ru-RU"/>
        </w:rPr>
        <w:t>муниципальной</w:t>
      </w:r>
      <w:r w:rsidRPr="002C4F3C">
        <w:rPr>
          <w:sz w:val="28"/>
          <w:szCs w:val="28"/>
        </w:rPr>
        <w:t xml:space="preserve"> услуги</w:t>
      </w:r>
    </w:p>
    <w:p w:rsidR="00A73BD1" w:rsidRPr="002C4F3C" w:rsidRDefault="00A73BD1" w:rsidP="0015415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2.4. Срок предоставления муниципальной услуги составляет 30 дней со дня регистрации запроса в Администрации муниципального образования. В исключительных случаях Администрация муниципального образования продлевает срок рассмотрения запроса не более, чем на 30 дней с обязательным уведомлением об этом заявителя.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2C4F3C">
        <w:rPr>
          <w:bCs/>
          <w:sz w:val="28"/>
          <w:szCs w:val="28"/>
          <w:lang w:eastAsia="ru-RU"/>
        </w:rPr>
        <w:t>муниципальной</w:t>
      </w:r>
      <w:r w:rsidRPr="002C4F3C">
        <w:rPr>
          <w:sz w:val="28"/>
          <w:szCs w:val="28"/>
        </w:rPr>
        <w:t xml:space="preserve">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2.5. Предоставление </w:t>
      </w:r>
      <w:r w:rsidRPr="002C4F3C">
        <w:rPr>
          <w:bCs/>
          <w:sz w:val="28"/>
          <w:szCs w:val="28"/>
          <w:lang w:eastAsia="ru-RU"/>
        </w:rPr>
        <w:t>муниципальной</w:t>
      </w:r>
      <w:r w:rsidRPr="002C4F3C">
        <w:rPr>
          <w:sz w:val="28"/>
          <w:szCs w:val="28"/>
        </w:rPr>
        <w:t xml:space="preserve"> услуги осуществляется в соответствии с: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1)  Конституцией  Российской  Федерации  (Собрание законодательства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Российской Федерации, 26.01.2009, № 4, ст. 445);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2) Федеральным законом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5)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9) Конституцией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10)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11)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</w:r>
    </w:p>
    <w:p w:rsidR="00A73BD1" w:rsidRPr="002C4F3C" w:rsidRDefault="00A73BD1" w:rsidP="0015415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13) Уставом сельского поселения Первомайский сельсовет муниципального района Янаульский район Республики Башкортостан.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A73BD1" w:rsidRPr="002C4F3C" w:rsidRDefault="00A73BD1" w:rsidP="0015415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2.6. Для получения муниципальной услуги заявитель направляет письменный запрос в адрес Администрации муниципального образования  почтовым отправлением, через РГАУ МФЦ, по электронной почте либо представляет лично (далее - запрос).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№ 2 к Регламенту.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В запросе указываются следующие сведения:</w:t>
      </w:r>
    </w:p>
    <w:p w:rsidR="00A73BD1" w:rsidRPr="002C4F3C" w:rsidRDefault="00A73BD1" w:rsidP="0015415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наименование Администрации муниципального образования, в которую направляется письменный запрос;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номер контактного телефона заявителя или его доверенного лица;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для какой цели требуется документ;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дата составления запроса;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Документом, удостоверяющим личность заявителя, является: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для иностранных граждан - паспорт иностранного гражданина;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3" w:history="1">
        <w:r w:rsidRPr="002C4F3C">
          <w:rPr>
            <w:rStyle w:val="Hyperlink"/>
            <w:color w:val="auto"/>
            <w:kern w:val="36"/>
            <w:sz w:val="28"/>
            <w:szCs w:val="28"/>
            <w:u w:val="none"/>
            <w:lang w:eastAsia="ru-RU"/>
          </w:rPr>
          <w:t>Росреестра</w:t>
        </w:r>
      </w:hyperlink>
      <w:r w:rsidRPr="002C4F3C">
        <w:rPr>
          <w:kern w:val="36"/>
          <w:sz w:val="28"/>
          <w:szCs w:val="28"/>
          <w:lang w:eastAsia="ru-RU"/>
        </w:rPr>
        <w:t xml:space="preserve"> по Республике Башкортостан</w:t>
      </w:r>
      <w:r w:rsidRPr="002C4F3C">
        <w:rPr>
          <w:sz w:val="28"/>
          <w:szCs w:val="28"/>
        </w:rPr>
        <w:t>: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2) о переходе прав на недвижимое имущество.</w:t>
      </w:r>
    </w:p>
    <w:p w:rsidR="00A73BD1" w:rsidRPr="002C4F3C" w:rsidRDefault="00A73BD1" w:rsidP="009C766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73BD1" w:rsidRPr="002C4F3C" w:rsidRDefault="00A73BD1" w:rsidP="009C766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4" w:history="1">
        <w:r w:rsidRPr="002C4F3C">
          <w:rPr>
            <w:rStyle w:val="Hyperlink"/>
            <w:color w:val="auto"/>
            <w:sz w:val="28"/>
            <w:szCs w:val="28"/>
            <w:u w:val="none"/>
          </w:rPr>
          <w:t>пункте 2.7</w:t>
        </w:r>
      </w:hyperlink>
      <w:r w:rsidRPr="002C4F3C">
        <w:rPr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Указание на запрет требовать от заявителя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2.10. Запрещается требовать от Заявителя: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5" w:history="1">
        <w:r w:rsidRPr="002C4F3C">
          <w:rPr>
            <w:rStyle w:val="Hyperlink"/>
            <w:color w:val="auto"/>
            <w:sz w:val="28"/>
            <w:szCs w:val="28"/>
            <w:u w:val="none"/>
          </w:rPr>
          <w:t>части  6  статьи  7</w:t>
        </w:r>
      </w:hyperlink>
      <w:r w:rsidRPr="002C4F3C">
        <w:rPr>
          <w:sz w:val="28"/>
          <w:szCs w:val="28"/>
        </w:rPr>
        <w:t xml:space="preserve">  Федерального закона 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</w:rPr>
        <w:t xml:space="preserve">2.11. </w:t>
      </w:r>
      <w:r w:rsidRPr="002C4F3C">
        <w:rPr>
          <w:sz w:val="28"/>
          <w:szCs w:val="28"/>
          <w:lang w:eastAsia="en-US"/>
        </w:rPr>
        <w:t>И</w:t>
      </w:r>
      <w:r w:rsidRPr="002C4F3C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отказа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Перечень услуг, которые являются необходимыми обязательными для предоставления муниципальной услуги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2.13. Услуг, которые являются необходимыми и обязательными для предоставления муниципальной услуги, не имеется.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2.14. Предоставление муниципальной услуги осуществляется бесплатно.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2.15. 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2.16.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A73BD1" w:rsidRPr="002C4F3C" w:rsidRDefault="00A73BD1" w:rsidP="009C766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2.17. Регистрация заявления, в том числе поступившего по почте осуществляется ответственным специалистом Администрации муниципального образования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</w:rPr>
        <w:t xml:space="preserve">2.18. </w:t>
      </w:r>
      <w:r w:rsidRPr="002C4F3C">
        <w:rPr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2C4F3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2C4F3C">
        <w:rPr>
          <w:sz w:val="28"/>
          <w:szCs w:val="28"/>
          <w:lang w:eastAsia="ru-RU"/>
        </w:rPr>
        <w:t>муниципальной</w:t>
      </w:r>
      <w:r w:rsidRPr="002C4F3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A73BD1" w:rsidRPr="002C4F3C" w:rsidRDefault="00A73BD1" w:rsidP="00E94E2E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2C4F3C">
        <w:rPr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A73BD1" w:rsidRPr="002C4F3C" w:rsidRDefault="00A73BD1" w:rsidP="00E94E2E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2C4F3C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A73BD1" w:rsidRPr="002C4F3C" w:rsidRDefault="00A73BD1" w:rsidP="00E94E2E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2C4F3C">
        <w:rPr>
          <w:bCs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A73BD1" w:rsidRPr="002C4F3C" w:rsidRDefault="00A73BD1" w:rsidP="00E94E2E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2C4F3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A73BD1" w:rsidRPr="002C4F3C" w:rsidRDefault="00A73BD1" w:rsidP="00E94E2E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2C4F3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73BD1" w:rsidRPr="002C4F3C" w:rsidRDefault="00A73BD1" w:rsidP="00E94E2E">
      <w:pPr>
        <w:suppressAutoHyphens w:val="0"/>
        <w:ind w:left="142" w:firstLine="567"/>
        <w:jc w:val="both"/>
        <w:rPr>
          <w:bCs/>
          <w:sz w:val="28"/>
          <w:szCs w:val="28"/>
          <w:lang w:eastAsia="ru-RU"/>
        </w:rPr>
      </w:pPr>
      <w:r w:rsidRPr="002C4F3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 w:rsidRPr="002C4F3C">
        <w:rPr>
          <w:sz w:val="28"/>
          <w:szCs w:val="28"/>
        </w:rPr>
        <w:t>Показатели доступности и качества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2.19. Показателями доступности и качества предоставления муниципальной услуги являются: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1) соблюдение сроков предоставления муниципальной услуги;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2) соблюдение порядка информирования о муниципальной услуге;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A73BD1" w:rsidRPr="002C4F3C" w:rsidRDefault="00A73BD1" w:rsidP="00E94E2E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F3C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A73BD1" w:rsidRPr="002C4F3C" w:rsidRDefault="00A73BD1" w:rsidP="009C766D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</w:t>
      </w:r>
      <w:r w:rsidRPr="002C4F3C">
        <w:rPr>
          <w:sz w:val="28"/>
          <w:szCs w:val="28"/>
          <w:lang w:val="en-US"/>
        </w:rPr>
        <w:t>http</w:t>
      </w:r>
      <w:r w:rsidRPr="002C4F3C">
        <w:rPr>
          <w:sz w:val="28"/>
          <w:szCs w:val="28"/>
        </w:rPr>
        <w:t>://</w:t>
      </w:r>
      <w:r w:rsidRPr="002C4F3C">
        <w:rPr>
          <w:sz w:val="28"/>
          <w:szCs w:val="28"/>
          <w:lang w:val="en-US"/>
        </w:rPr>
        <w:t>sppervomai</w:t>
      </w:r>
      <w:r w:rsidRPr="002C4F3C">
        <w:rPr>
          <w:sz w:val="28"/>
          <w:szCs w:val="28"/>
        </w:rPr>
        <w:t>.</w:t>
      </w:r>
      <w:r w:rsidRPr="002C4F3C">
        <w:rPr>
          <w:sz w:val="28"/>
          <w:szCs w:val="28"/>
          <w:lang w:val="en-US"/>
        </w:rPr>
        <w:t>ru</w:t>
      </w:r>
      <w:r w:rsidRPr="002C4F3C">
        <w:rPr>
          <w:sz w:val="28"/>
          <w:szCs w:val="28"/>
        </w:rPr>
        <w:t>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2.20.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2.21.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73BD1" w:rsidRPr="002C4F3C" w:rsidRDefault="00A73BD1" w:rsidP="009C766D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 муниципального образования, ответственным за предоставление муниципальной услуги, в соответствии с положением, должностным регламентом или иным нормативным актом Администрации муниципального образования;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№ 119-ОД  (зарегистрировано в Госкомюстиции Республики Башкортостан 31 июля 2015 года № 6580), прием электронной формы заявления осуществляется должностным лицом Администрации муниципального образования,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в случае наличия оснований для отказа в приеме документов, предусмотренных п. 2.11 настоящего Административного регламента, должностное лицо Администрации муниципального образования,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 w:rsidRPr="002C4F3C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1) прием документов и регистрация заявления;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2) проверка комплектности и рассмотрение документов;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4)  подготовка, направление и выдача ответов заявителям.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3.2. </w:t>
      </w:r>
      <w:hyperlink r:id="rId16" w:anchor="Par301#Par301" w:history="1">
        <w:r w:rsidRPr="002C4F3C">
          <w:rPr>
            <w:rStyle w:val="Hyperlink"/>
            <w:color w:val="auto"/>
            <w:sz w:val="28"/>
            <w:szCs w:val="28"/>
            <w:u w:val="none"/>
          </w:rPr>
          <w:t>Блок-схема</w:t>
        </w:r>
      </w:hyperlink>
      <w:r w:rsidRPr="002C4F3C"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Прием документов и регистрация заявления</w:t>
      </w:r>
    </w:p>
    <w:p w:rsidR="00A73BD1" w:rsidRPr="002C4F3C" w:rsidRDefault="00A73BD1" w:rsidP="009C766D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A73BD1" w:rsidRPr="002C4F3C" w:rsidRDefault="00A73BD1" w:rsidP="009C766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Специалист Администрации муниципального образования,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 документов в уполномоченный орган. Зарегистрированное заявление с резолюцией Руководителя и документы Заявителя передаются в уполномоченный орган в течение 1 рабочего дня со дня регистрации. Руководитель уполномоченного органа назначает одного из специалистов уполномоченного органа ответственным исполнителем.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r:id="rId17" w:anchor="sub_1026#sub_1026" w:history="1">
        <w:r w:rsidRPr="002C4F3C">
          <w:rPr>
            <w:rStyle w:val="Hyperlink"/>
            <w:color w:val="auto"/>
            <w:sz w:val="28"/>
            <w:szCs w:val="28"/>
            <w:u w:val="none"/>
          </w:rPr>
          <w:t>пункте</w:t>
        </w:r>
      </w:hyperlink>
      <w:r w:rsidRPr="002C4F3C">
        <w:rPr>
          <w:sz w:val="28"/>
          <w:szCs w:val="28"/>
        </w:rPr>
        <w:t xml:space="preserve"> 2.6 настоящего Регламента.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A73BD1" w:rsidRPr="002C4F3C" w:rsidRDefault="00A73BD1" w:rsidP="009C766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уполномоченный орган заявление с прилагаемыми документами.</w:t>
      </w:r>
    </w:p>
    <w:p w:rsidR="00A73BD1" w:rsidRPr="002C4F3C" w:rsidRDefault="00A73BD1" w:rsidP="009C766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Проверка комплектности и рассмотрение документов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3.4. Основанием для начала административной процедуры является принятие ответственным специалистом уполномоченного органа представленных документов с резолюцией Руководителя в целях проверки комплектности.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Ответственный специалист уполномоченного органа проверяет наличие документов на соответствие перечню, указанному в пункте 2.6 настоящего Регламента, удостоверяясь, что: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документы не исполнены карандашом;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В случае представления Заявителем незаверенных копий документов ответственный специалист уполномоченного органа при наличии оригинала сверяет их и заверяет копии документов своей подписью.</w:t>
      </w:r>
    </w:p>
    <w:p w:rsidR="00A73BD1" w:rsidRPr="002C4F3C" w:rsidRDefault="00A73BD1" w:rsidP="009C766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Ответственный специалист уполномоченного органа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уполномоченного органа подготавливает уведомление об отказе в предоставлении муниципальной услуги и направляет его на подпись Главе сельского поселения.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 xml:space="preserve">Результатом административной процедуры является </w:t>
      </w:r>
      <w:r w:rsidRPr="002C4F3C">
        <w:rPr>
          <w:bCs/>
          <w:sz w:val="28"/>
          <w:szCs w:val="28"/>
        </w:rPr>
        <w:t>проведенная специалистом уполномоченного органа экспертиза документов</w:t>
      </w:r>
      <w:r w:rsidRPr="002C4F3C">
        <w:rPr>
          <w:sz w:val="28"/>
          <w:szCs w:val="28"/>
        </w:rPr>
        <w:t>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A73BD1" w:rsidRPr="002C4F3C" w:rsidRDefault="00A73BD1" w:rsidP="00E94E2E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Срок осуществления административного действия-5 рабочих дней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A73BD1" w:rsidRPr="002C4F3C" w:rsidRDefault="00A73BD1" w:rsidP="00D75640">
      <w:pPr>
        <w:pStyle w:val="1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C4F3C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муниципального образования.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3.6. 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3) осуществляет проверку документов, находящихся на хранении в архиве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5) после согласования с руководителем направляет подготовленные проекты документов  на подписание Главе сельского поселения.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Направление и выдача ответов заявителям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A73BD1" w:rsidRPr="002C4F3C" w:rsidRDefault="00A73BD1" w:rsidP="00D75640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Администрацию муниципального образования.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A73BD1" w:rsidRPr="002C4F3C" w:rsidRDefault="00A73BD1" w:rsidP="00D75640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Администрацию муниципального образования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Результатами выполнения административной процедуры являются: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C4F3C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A73BD1" w:rsidRPr="002C4F3C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  <w:lang w:eastAsia="ru-RU"/>
        </w:rPr>
      </w:pPr>
      <w:r w:rsidRPr="002C4F3C">
        <w:rPr>
          <w:b/>
          <w:sz w:val="28"/>
          <w:szCs w:val="28"/>
          <w:lang w:eastAsia="ru-RU"/>
        </w:rPr>
        <w:t>IV. Формы контроля за исполнением Регламента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A73BD1" w:rsidRPr="002C4F3C" w:rsidRDefault="00A73BD1" w:rsidP="00D75640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Главой сельского поселения.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жалобы Заявителей;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A73BD1" w:rsidRPr="002C4F3C" w:rsidRDefault="00A73BD1" w:rsidP="00D75640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Проверки проводятся по решению Главы сельского поселения.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Ответственность должностных лиц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4.4. Персональная ответственность муниципальных служащих Республики Башкортостан в Администрации 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Должностные лица Администрации 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  <w:lang w:eastAsia="ru-RU"/>
        </w:rPr>
      </w:pPr>
    </w:p>
    <w:p w:rsidR="00A73BD1" w:rsidRPr="002C4F3C" w:rsidRDefault="00A73BD1" w:rsidP="00D75640">
      <w:pPr>
        <w:widowControl w:val="0"/>
        <w:suppressAutoHyphens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  <w:lang w:eastAsia="ru-RU"/>
        </w:rPr>
      </w:pPr>
      <w:r w:rsidRPr="002C4F3C">
        <w:rPr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Администрации 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>, а также его должностных лиц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, должностных лиц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Предмет жалобы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5.2. Предметом досудебного (внесудебного) обжалования являются действия (бездействие)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8" w:history="1">
        <w:r w:rsidRPr="002C4F3C">
          <w:rPr>
            <w:rStyle w:val="Hyperlink"/>
            <w:color w:val="auto"/>
            <w:sz w:val="28"/>
            <w:szCs w:val="28"/>
            <w:u w:val="none"/>
            <w:lang w:eastAsia="ru-RU"/>
          </w:rPr>
          <w:t>статьями 11.1</w:t>
        </w:r>
      </w:hyperlink>
      <w:r w:rsidRPr="002C4F3C">
        <w:rPr>
          <w:sz w:val="28"/>
          <w:szCs w:val="28"/>
          <w:lang w:eastAsia="ru-RU"/>
        </w:rPr>
        <w:t xml:space="preserve"> и </w:t>
      </w:r>
      <w:hyperlink r:id="rId19" w:history="1">
        <w:r w:rsidRPr="002C4F3C">
          <w:rPr>
            <w:rStyle w:val="Hyperlink"/>
            <w:color w:val="auto"/>
            <w:sz w:val="28"/>
            <w:szCs w:val="28"/>
            <w:u w:val="none"/>
            <w:lang w:eastAsia="ru-RU"/>
          </w:rPr>
          <w:t>11.2</w:t>
        </w:r>
      </w:hyperlink>
      <w:r w:rsidRPr="002C4F3C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отказ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, должностного лица Администрации 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5.3. Жалоба на решения и действия (бездействие) должностного лица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подается Главе сельского поселения.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Порядок подачи и рассмотрения жалобы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5.4. Жалоба, поступившая в Администрацию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, подлежит рассмотрению должностным лицом Администрации 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Жалоба должна содержать: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а) Администрацией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а) официального сайта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в сети Интернет;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20" w:anchor="Par33" w:history="1">
        <w:r w:rsidRPr="002C4F3C">
          <w:rPr>
            <w:rStyle w:val="Hyperlink"/>
            <w:color w:val="auto"/>
            <w:sz w:val="28"/>
            <w:szCs w:val="28"/>
            <w:u w:val="none"/>
            <w:lang w:eastAsia="ru-RU"/>
          </w:rPr>
          <w:t>пункте 5.7</w:t>
        </w:r>
      </w:hyperlink>
      <w:r w:rsidRPr="002C4F3C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Сроки рассмотрения жалобы</w:t>
      </w:r>
    </w:p>
    <w:p w:rsidR="00A73BD1" w:rsidRPr="002C4F3C" w:rsidRDefault="00A73BD1" w:rsidP="00D7564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5.10. Жалоба, поступившая в Администрацию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, должностного лица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Результат рассмотрения жалобы</w:t>
      </w:r>
    </w:p>
    <w:p w:rsidR="00A73BD1" w:rsidRPr="002C4F3C" w:rsidRDefault="00A73BD1" w:rsidP="0066614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5.12. По результатам рассмотрения жалобы должностным лицом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отказать в удовлетворении жалобы.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21" w:anchor="Par60" w:history="1">
        <w:r w:rsidRPr="002C4F3C">
          <w:rPr>
            <w:rStyle w:val="Hyperlink"/>
            <w:color w:val="auto"/>
            <w:sz w:val="28"/>
            <w:szCs w:val="28"/>
            <w:u w:val="none"/>
            <w:lang w:eastAsia="ru-RU"/>
          </w:rPr>
          <w:t>пункте 5.12</w:t>
        </w:r>
      </w:hyperlink>
      <w:r w:rsidRPr="002C4F3C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г) основания для принятия решения по жалобе;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д) принятое по жалобе решение;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A73BD1" w:rsidRPr="002C4F3C" w:rsidRDefault="00A73BD1" w:rsidP="00D4779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2C4F3C">
          <w:rPr>
            <w:rStyle w:val="Hyperlink"/>
            <w:color w:val="auto"/>
            <w:sz w:val="28"/>
            <w:szCs w:val="28"/>
            <w:u w:val="none"/>
            <w:lang w:eastAsia="ru-RU"/>
          </w:rPr>
          <w:t>пунктом 5.3</w:t>
        </w:r>
      </w:hyperlink>
      <w:r w:rsidRPr="002C4F3C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2C4F3C">
          <w:rPr>
            <w:rStyle w:val="Hyperlink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C4F3C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Порядок обжалования решения по жалобе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A73BD1" w:rsidRPr="002C4F3C" w:rsidRDefault="00A73BD1" w:rsidP="00D4779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Должностные лица Администрации муниципального образования обязаны: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2C4F3C">
          <w:rPr>
            <w:rStyle w:val="Hyperlink"/>
            <w:color w:val="auto"/>
            <w:sz w:val="28"/>
            <w:szCs w:val="28"/>
            <w:u w:val="none"/>
            <w:lang w:eastAsia="ru-RU"/>
          </w:rPr>
          <w:t>пункте 5.15</w:t>
        </w:r>
      </w:hyperlink>
      <w:r w:rsidRPr="002C4F3C">
        <w:rPr>
          <w:sz w:val="28"/>
          <w:szCs w:val="28"/>
          <w:lang w:eastAsia="ru-RU"/>
        </w:rPr>
        <w:t xml:space="preserve"> настоящего Регламента.</w:t>
      </w:r>
    </w:p>
    <w:p w:rsidR="00A73BD1" w:rsidRPr="002C4F3C" w:rsidRDefault="00A73BD1" w:rsidP="00E94E2E">
      <w:pPr>
        <w:suppressAutoHyphens w:val="0"/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A73BD1" w:rsidRPr="002C4F3C" w:rsidRDefault="00A73BD1" w:rsidP="00D4779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5.19. Администрация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 обеспечивает:</w:t>
      </w:r>
    </w:p>
    <w:p w:rsidR="00A73BD1" w:rsidRPr="002C4F3C" w:rsidRDefault="00A73BD1" w:rsidP="00D4779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, в сети Интернет на официальном сайте Администрации </w:t>
      </w:r>
      <w:r w:rsidRPr="002C4F3C">
        <w:rPr>
          <w:sz w:val="28"/>
          <w:szCs w:val="28"/>
        </w:rPr>
        <w:t>муниципального образования</w:t>
      </w:r>
      <w:r w:rsidRPr="002C4F3C">
        <w:rPr>
          <w:sz w:val="28"/>
          <w:szCs w:val="28"/>
          <w:lang w:eastAsia="ru-RU"/>
        </w:rPr>
        <w:t xml:space="preserve">: </w:t>
      </w:r>
      <w:r w:rsidRPr="002C4F3C">
        <w:rPr>
          <w:sz w:val="28"/>
          <w:szCs w:val="28"/>
          <w:lang w:val="en-US"/>
        </w:rPr>
        <w:t>http</w:t>
      </w:r>
      <w:r w:rsidRPr="002C4F3C">
        <w:rPr>
          <w:sz w:val="28"/>
          <w:szCs w:val="28"/>
        </w:rPr>
        <w:t>://</w:t>
      </w:r>
      <w:r w:rsidRPr="002C4F3C">
        <w:rPr>
          <w:sz w:val="28"/>
          <w:szCs w:val="28"/>
          <w:lang w:val="en-US"/>
        </w:rPr>
        <w:t>sppervomai</w:t>
      </w:r>
      <w:r w:rsidRPr="002C4F3C">
        <w:rPr>
          <w:sz w:val="28"/>
          <w:szCs w:val="28"/>
        </w:rPr>
        <w:t>.</w:t>
      </w:r>
      <w:r w:rsidRPr="002C4F3C">
        <w:rPr>
          <w:sz w:val="28"/>
          <w:szCs w:val="28"/>
          <w:lang w:val="en-US"/>
        </w:rPr>
        <w:t>ru</w:t>
      </w:r>
      <w:r w:rsidRPr="002C4F3C">
        <w:rPr>
          <w:sz w:val="28"/>
          <w:szCs w:val="28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A73BD1" w:rsidRPr="002C4F3C" w:rsidRDefault="00A73BD1" w:rsidP="00D47790">
      <w:pPr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2C4F3C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 3-01-00, посредством электронной почты </w:t>
      </w:r>
      <w:hyperlink r:id="rId25" w:history="1">
        <w:r w:rsidRPr="002C4F3C">
          <w:rPr>
            <w:rStyle w:val="Hyperlink"/>
            <w:sz w:val="28"/>
            <w:szCs w:val="28"/>
            <w:lang w:val="en-US" w:eastAsia="ru-RU"/>
          </w:rPr>
          <w:t>aleksandra</w:t>
        </w:r>
        <w:r w:rsidRPr="002C4F3C">
          <w:rPr>
            <w:rStyle w:val="Hyperlink"/>
            <w:sz w:val="28"/>
            <w:szCs w:val="28"/>
            <w:lang w:eastAsia="ru-RU"/>
          </w:rPr>
          <w:t>.</w:t>
        </w:r>
        <w:r w:rsidRPr="002C4F3C">
          <w:rPr>
            <w:rStyle w:val="Hyperlink"/>
            <w:sz w:val="28"/>
            <w:szCs w:val="28"/>
            <w:lang w:val="en-US" w:eastAsia="ru-RU"/>
          </w:rPr>
          <w:t>iziba</w:t>
        </w:r>
        <w:r w:rsidRPr="002C4F3C">
          <w:rPr>
            <w:rStyle w:val="Hyperlink"/>
            <w:sz w:val="28"/>
            <w:szCs w:val="28"/>
            <w:lang w:eastAsia="ru-RU"/>
          </w:rPr>
          <w:t>@</w:t>
        </w:r>
        <w:r w:rsidRPr="002C4F3C">
          <w:rPr>
            <w:rStyle w:val="Hyperlink"/>
            <w:sz w:val="28"/>
            <w:szCs w:val="28"/>
            <w:lang w:val="en-US" w:eastAsia="ru-RU"/>
          </w:rPr>
          <w:t>mail</w:t>
        </w:r>
        <w:r w:rsidRPr="002C4F3C">
          <w:rPr>
            <w:rStyle w:val="Hyperlink"/>
            <w:sz w:val="28"/>
            <w:szCs w:val="28"/>
            <w:lang w:eastAsia="ru-RU"/>
          </w:rPr>
          <w:t>.</w:t>
        </w:r>
        <w:r w:rsidRPr="002C4F3C">
          <w:rPr>
            <w:rStyle w:val="Hyperlink"/>
            <w:sz w:val="28"/>
            <w:szCs w:val="28"/>
            <w:lang w:val="en-US" w:eastAsia="ru-RU"/>
          </w:rPr>
          <w:t>ru</w:t>
        </w:r>
      </w:hyperlink>
      <w:r w:rsidRPr="002C4F3C">
        <w:rPr>
          <w:sz w:val="28"/>
          <w:szCs w:val="28"/>
          <w:lang w:eastAsia="ru-RU"/>
        </w:rPr>
        <w:t xml:space="preserve"> , при личном приеме заявителя.</w:t>
      </w:r>
    </w:p>
    <w:p w:rsidR="00A73BD1" w:rsidRPr="002C4F3C" w:rsidRDefault="00A73BD1" w:rsidP="00E94E2E">
      <w:pPr>
        <w:widowControl w:val="0"/>
        <w:suppressAutoHyphens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Приложение № 1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73BD1" w:rsidRDefault="00A73BD1" w:rsidP="00D4779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Адресат:__________________________________________________________________</w:t>
      </w:r>
    </w:p>
    <w:p w:rsidR="00A73BD1" w:rsidRDefault="00A73BD1" w:rsidP="00D4779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Архивного отдела, куда направляется запрос, почтовый адрес)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D4779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 документа)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(кем и когда выдана)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2" w:name="Par410"/>
      <w:bookmarkEnd w:id="2"/>
      <w:r w:rsidRPr="00D47790">
        <w:rPr>
          <w:bCs/>
          <w:sz w:val="28"/>
          <w:szCs w:val="28"/>
        </w:rPr>
        <w:t>Приложение № 2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  _________________________________________________________________</w:t>
      </w:r>
    </w:p>
    <w:p w:rsidR="00A73BD1" w:rsidRDefault="00A73BD1" w:rsidP="00D47790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Архивного отдела куда направляется запрос, почтовый адрес)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          Подпись           Расшифровка подписи</w:t>
      </w: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A73BD1" w:rsidRPr="00473AAF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4" w:name="Par445"/>
      <w:bookmarkEnd w:id="4"/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Приложение № 3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Блок-схема последовательности действий предоставления муниципальной услуги «Выдача копий архивных документов, подтверждающих право на владение землей»</w:t>
      </w: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2pt;margin-top:10.75pt;width:459.75pt;height:27pt;z-index:251658240;visibility:visible">
            <v:textbox>
              <w:txbxContent>
                <w:p w:rsidR="00A73BD1" w:rsidRDefault="00A73BD1" w:rsidP="00E94E2E">
                  <w:r>
                    <w:rPr>
                      <w:sz w:val="26"/>
                      <w:szCs w:val="26"/>
                    </w:rPr>
                    <w:t xml:space="preserve">                         Прием документов и регистрация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36.3pt;width:0;height:20.25pt;z-index:251659264;visibility:visible">
            <v:stroke endarrow="block"/>
          </v:shape>
        </w:pict>
      </w:r>
      <w:r>
        <w:rPr>
          <w:noProof/>
          <w:lang w:eastAsia="ru-RU"/>
        </w:rPr>
        <w:pict>
          <v:rect id="Rectangle 67" o:spid="_x0000_s1028" style="position:absolute;left:0;text-align:left;margin-left:22.75pt;margin-top:56.95pt;width:458.25pt;height:27pt;z-index:251660288;visibility:visible">
            <v:textbox>
              <w:txbxContent>
                <w:p w:rsidR="00A73BD1" w:rsidRDefault="00A73BD1" w:rsidP="00E94E2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A73BD1" w:rsidRDefault="00A73BD1" w:rsidP="00E94E2E"/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29" style="position:absolute;left:0;text-align:left;margin-left:25pt;margin-top:99.35pt;width:207pt;height:45.75pt;z-index:251661312;visibility:visible">
            <v:textbox>
              <w:txbxContent>
                <w:p w:rsidR="00A73BD1" w:rsidRDefault="00A73BD1" w:rsidP="00E94E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Формирование и направление межведомственных запросов</w:t>
                  </w:r>
                </w:p>
                <w:p w:rsidR="00A73BD1" w:rsidRDefault="00A73BD1" w:rsidP="00E94E2E"/>
              </w:txbxContent>
            </v:textbox>
          </v:rect>
        </w:pict>
      </w:r>
      <w:r>
        <w:rPr>
          <w:noProof/>
          <w:lang w:eastAsia="ru-RU"/>
        </w:rPr>
        <w:pict>
          <v:rect id="Rectangle 69" o:spid="_x0000_s1030" style="position:absolute;left:0;text-align:left;margin-left:252.25pt;margin-top:100.85pt;width:229.5pt;height:45pt;z-index:251662336;visibility:visible">
            <v:textbox>
              <w:txbxContent>
                <w:p w:rsidR="00A73BD1" w:rsidRDefault="00A73BD1" w:rsidP="00E94E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A73BD1" w:rsidRDefault="00A73BD1" w:rsidP="00E94E2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0" o:spid="_x0000_s1031" type="#_x0000_t32" style="position:absolute;left:0;text-align:left;margin-left:158.5pt;margin-top:81.7pt;width:29.25pt;height:18.75pt;flip:x;z-index:251663360;visibility:visible">
            <v:stroke endarrow="block"/>
          </v:shape>
        </w:pict>
      </w:r>
      <w:r>
        <w:rPr>
          <w:noProof/>
          <w:lang w:eastAsia="ru-RU"/>
        </w:rPr>
        <w:pict>
          <v:shape id="AutoShape 71" o:spid="_x0000_s1032" type="#_x0000_t32" style="position:absolute;left:0;text-align:left;margin-left:308.5pt;margin-top:82.45pt;width:32.25pt;height:19.4pt;z-index:251664384;visibility:visible">
            <v:stroke endarrow="block"/>
          </v:shape>
        </w:pict>
      </w:r>
      <w:r>
        <w:rPr>
          <w:noProof/>
          <w:lang w:eastAsia="ru-RU"/>
        </w:rPr>
        <w:pict>
          <v:rect id="Rectangle 72" o:spid="_x0000_s1033" style="position:absolute;left:0;text-align:left;margin-left:22pt;margin-top:164.3pt;width:215.25pt;height:104.25pt;z-index:251665408;visibility:visible">
            <v:textbox>
              <w:txbxContent>
                <w:p w:rsidR="00A73BD1" w:rsidRDefault="00A73BD1" w:rsidP="00D4779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Главе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A73BD1" w:rsidRDefault="00A73BD1" w:rsidP="00E94E2E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4" style="position:absolute;left:0;text-align:left;margin-left:250.75pt;margin-top:165.8pt;width:228.75pt;height:103.5pt;z-index:251666432;visibility:visible">
            <v:textbox>
              <w:txbxContent>
                <w:p w:rsidR="00A73BD1" w:rsidRDefault="00A73BD1" w:rsidP="00D47790">
                  <w:pPr>
                    <w:rPr>
                      <w:sz w:val="24"/>
                      <w:szCs w:val="24"/>
                    </w:rPr>
                  </w:pPr>
                  <w:r>
                    <w:t xml:space="preserve"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A73BD1" w:rsidRDefault="00A73BD1" w:rsidP="00E94E2E"/>
              </w:txbxContent>
            </v:textbox>
          </v:rect>
        </w:pict>
      </w:r>
      <w:r>
        <w:rPr>
          <w:noProof/>
          <w:lang w:eastAsia="ru-RU"/>
        </w:rPr>
        <w:pict>
          <v:shape id="AutoShape 74" o:spid="_x0000_s1035" type="#_x0000_t32" style="position:absolute;left:0;text-align:left;margin-left:149.5pt;margin-top:143.3pt;width:.75pt;height:21.75pt;z-index:251667456;visibility:visible">
            <v:stroke endarrow="block"/>
          </v:shape>
        </w:pict>
      </w:r>
      <w:r>
        <w:rPr>
          <w:noProof/>
          <w:lang w:eastAsia="ru-RU"/>
        </w:rPr>
        <w:pict>
          <v:shape id="AutoShape 75" o:spid="_x0000_s1036" type="#_x0000_t32" style="position:absolute;left:0;text-align:left;margin-left:150.25pt;margin-top:144.05pt;width:189pt;height:20.25pt;z-index:251668480;visibility:visible">
            <v:stroke endarrow="block"/>
          </v:shape>
        </w:pict>
      </w:r>
      <w:r>
        <w:rPr>
          <w:noProof/>
          <w:lang w:eastAsia="ru-RU"/>
        </w:rPr>
        <w:pict>
          <v:rect id="Rectangle 76" o:spid="_x0000_s1037" style="position:absolute;left:0;text-align:left;margin-left:22pt;margin-top:286.55pt;width:459pt;height:57pt;z-index:251669504;visibility:visible">
            <v:textbox>
              <w:txbxContent>
                <w:p w:rsidR="00A73BD1" w:rsidRDefault="00A73BD1" w:rsidP="00E94E2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A73BD1" w:rsidRDefault="00A73BD1" w:rsidP="00E94E2E">
                  <w:r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8" type="#_x0000_t32" style="position:absolute;left:0;text-align:left;margin-left:142.75pt;margin-top:268.55pt;width:0;height:18pt;z-index:251670528;visibility:visible">
            <v:stroke endarrow="block"/>
          </v:shape>
        </w:pict>
      </w: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color w:val="auto"/>
          <w:sz w:val="26"/>
          <w:szCs w:val="26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Приложение № 4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«Выдача копий архивных документов,</w:t>
      </w: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  <w:r w:rsidRPr="00D4779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  <w:lang w:eastAsia="ru-RU"/>
        </w:rPr>
      </w:pPr>
    </w:p>
    <w:p w:rsidR="00A73BD1" w:rsidRPr="00D47790" w:rsidRDefault="00A73BD1" w:rsidP="00E94E2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Почтовые адреса, график работы, справочные телефоны филиалов «РГАУ МФЦ»</w:t>
      </w:r>
    </w:p>
    <w:p w:rsidR="00A73BD1" w:rsidRDefault="00A73BD1" w:rsidP="00E94E2E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1053"/>
        <w:gridCol w:w="2207"/>
        <w:gridCol w:w="1964"/>
        <w:gridCol w:w="1593"/>
        <w:gridCol w:w="1663"/>
        <w:gridCol w:w="1178"/>
      </w:tblGrid>
      <w:tr w:rsidR="00A73BD1">
        <w:trPr>
          <w:trHeight w:val="913"/>
        </w:trPr>
        <w:tc>
          <w:tcPr>
            <w:tcW w:w="373" w:type="pct"/>
            <w:shd w:val="clear" w:color="auto" w:fill="FFFFFF"/>
            <w:vAlign w:val="bottom"/>
          </w:tcPr>
          <w:p w:rsidR="00A73BD1" w:rsidRDefault="00A73BD1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  <w:bookmarkStart w:id="5" w:name="_GoBack" w:colFirst="1" w:colLast="5"/>
            <w:r>
              <w:rPr>
                <w:sz w:val="24"/>
                <w:szCs w:val="24"/>
              </w:rPr>
              <w:t>№</w:t>
            </w:r>
          </w:p>
          <w:p w:rsidR="00A73BD1" w:rsidRDefault="00A73BD1">
            <w:pPr>
              <w:widowControl w:val="0"/>
              <w:ind w:left="142" w:firstLine="56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177" w:type="pct"/>
            <w:shd w:val="clear" w:color="auto" w:fill="FFFFFF"/>
          </w:tcPr>
          <w:p w:rsidR="00A73BD1" w:rsidRDefault="00A73BD1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1051" w:type="pct"/>
            <w:shd w:val="clear" w:color="auto" w:fill="FFFFFF"/>
          </w:tcPr>
          <w:p w:rsidR="00A73BD1" w:rsidRDefault="00A73BD1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859" w:type="pct"/>
            <w:shd w:val="clear" w:color="auto" w:fill="FFFFFF"/>
          </w:tcPr>
          <w:p w:rsidR="00A73BD1" w:rsidRDefault="00A73BD1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895" w:type="pct"/>
            <w:shd w:val="clear" w:color="auto" w:fill="FFFFFF"/>
            <w:vAlign w:val="bottom"/>
          </w:tcPr>
          <w:p w:rsidR="00A73BD1" w:rsidRDefault="00A73BD1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4" w:type="pct"/>
            <w:shd w:val="clear" w:color="auto" w:fill="FFFFFF"/>
          </w:tcPr>
          <w:p w:rsidR="00A73BD1" w:rsidRDefault="00A73BD1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</w:t>
            </w:r>
          </w:p>
        </w:tc>
      </w:tr>
      <w:tr w:rsidR="00A73BD1">
        <w:trPr>
          <w:trHeight w:val="913"/>
        </w:trPr>
        <w:tc>
          <w:tcPr>
            <w:tcW w:w="373" w:type="pct"/>
            <w:shd w:val="clear" w:color="auto" w:fill="FFFFFF"/>
            <w:vAlign w:val="bottom"/>
          </w:tcPr>
          <w:p w:rsidR="00A73BD1" w:rsidRDefault="00A73BD1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FFFFF"/>
          </w:tcPr>
          <w:p w:rsidR="00A73BD1" w:rsidRDefault="00A73BD1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A73BD1" w:rsidRDefault="00A73BD1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/>
          </w:tcPr>
          <w:p w:rsidR="00A73BD1" w:rsidRDefault="00A73BD1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FFFFFF"/>
            <w:vAlign w:val="bottom"/>
          </w:tcPr>
          <w:p w:rsidR="00A73BD1" w:rsidRDefault="00A73BD1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A73BD1" w:rsidRDefault="00A73BD1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</w:tr>
      <w:bookmarkEnd w:id="5"/>
      <w:tr w:rsidR="00A73BD1">
        <w:trPr>
          <w:trHeight w:val="913"/>
        </w:trPr>
        <w:tc>
          <w:tcPr>
            <w:tcW w:w="373" w:type="pct"/>
            <w:shd w:val="clear" w:color="auto" w:fill="FFFFFF"/>
            <w:vAlign w:val="bottom"/>
          </w:tcPr>
          <w:p w:rsidR="00A73BD1" w:rsidRDefault="00A73BD1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FFFFF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FFFFFF"/>
            <w:vAlign w:val="bottom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A73BD1">
        <w:trPr>
          <w:trHeight w:val="913"/>
        </w:trPr>
        <w:tc>
          <w:tcPr>
            <w:tcW w:w="373" w:type="pct"/>
            <w:shd w:val="clear" w:color="auto" w:fill="FFFFFF"/>
            <w:vAlign w:val="bottom"/>
          </w:tcPr>
          <w:p w:rsidR="00A73BD1" w:rsidRDefault="00A73BD1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FFFFF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FFFFFF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FFFFFF"/>
            <w:vAlign w:val="bottom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</w:tcPr>
          <w:p w:rsidR="00A73BD1" w:rsidRDefault="00A73BD1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73BD1" w:rsidRDefault="00A73BD1" w:rsidP="00E94E2E">
      <w:pPr>
        <w:pStyle w:val="NormalWeb"/>
        <w:spacing w:before="0" w:after="0"/>
        <w:ind w:left="142" w:firstLine="567"/>
        <w:jc w:val="both"/>
        <w:rPr>
          <w:bCs/>
          <w:color w:val="auto"/>
        </w:rPr>
      </w:pPr>
    </w:p>
    <w:p w:rsidR="00A73BD1" w:rsidRDefault="00A73BD1"/>
    <w:sectPr w:rsidR="00A73BD1" w:rsidSect="002C4F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BD"/>
    <w:rsid w:val="000212BD"/>
    <w:rsid w:val="00032C8F"/>
    <w:rsid w:val="00154159"/>
    <w:rsid w:val="001B42DB"/>
    <w:rsid w:val="002424F6"/>
    <w:rsid w:val="002C4F3C"/>
    <w:rsid w:val="00337148"/>
    <w:rsid w:val="00360918"/>
    <w:rsid w:val="00473AAF"/>
    <w:rsid w:val="004F1A4C"/>
    <w:rsid w:val="005C4029"/>
    <w:rsid w:val="006271DC"/>
    <w:rsid w:val="0066614E"/>
    <w:rsid w:val="00671F58"/>
    <w:rsid w:val="007204BC"/>
    <w:rsid w:val="007C3885"/>
    <w:rsid w:val="007E5991"/>
    <w:rsid w:val="007F193A"/>
    <w:rsid w:val="00857E9C"/>
    <w:rsid w:val="00973DD7"/>
    <w:rsid w:val="009A7D08"/>
    <w:rsid w:val="009C766D"/>
    <w:rsid w:val="00A03E97"/>
    <w:rsid w:val="00A73BD1"/>
    <w:rsid w:val="00B51D6B"/>
    <w:rsid w:val="00B77FE1"/>
    <w:rsid w:val="00BE15F4"/>
    <w:rsid w:val="00C8737A"/>
    <w:rsid w:val="00D47790"/>
    <w:rsid w:val="00D75640"/>
    <w:rsid w:val="00D95B97"/>
    <w:rsid w:val="00DD3844"/>
    <w:rsid w:val="00E21BED"/>
    <w:rsid w:val="00E72BE0"/>
    <w:rsid w:val="00E94E2E"/>
    <w:rsid w:val="00FD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2E"/>
    <w:pPr>
      <w:suppressAutoHyphens/>
    </w:pPr>
    <w:rPr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5FDD"/>
    <w:pPr>
      <w:keepNext/>
      <w:numPr>
        <w:ilvl w:val="4"/>
        <w:numId w:val="1"/>
      </w:numPr>
      <w:autoSpaceDE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5B9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E94E2E"/>
    <w:pPr>
      <w:spacing w:before="100" w:after="100"/>
    </w:pPr>
    <w:rPr>
      <w:color w:val="000000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E94E2E"/>
    <w:rPr>
      <w:sz w:val="16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E94E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5B97"/>
    <w:rPr>
      <w:rFonts w:cs="Times New Roman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E94E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E94E2E"/>
    <w:rPr>
      <w:sz w:val="26"/>
    </w:rPr>
  </w:style>
  <w:style w:type="paragraph" w:customStyle="1" w:styleId="ConsPlusNonformat">
    <w:name w:val="ConsPlusNonformat"/>
    <w:uiPriority w:val="99"/>
    <w:rsid w:val="00E94E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94E2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E94E2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E94E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B97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ru" TargetMode="External"/><Relationship Id="rId13" Type="http://schemas.openxmlformats.org/officeDocument/2006/relationships/hyperlink" Target="http://www.rosreestr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mailto:aleksandra.iziba@mail.ru" TargetMode="External"/><Relationship Id="rId12" Type="http://schemas.openxmlformats.org/officeDocument/2006/relationships/hyperlink" Target="consultantplus://offline/ref=70F4488748F88A69A53451B1602C2719FC463F341C07774F493E0085F5H2C9D" TargetMode="External"/><Relationship Id="rId17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7.docx" TargetMode="External"/><Relationship Id="rId25" Type="http://schemas.openxmlformats.org/officeDocument/2006/relationships/hyperlink" Target="mailto:aleksandra.iziba@mail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7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pervomai.ru" TargetMode="External"/><Relationship Id="rId11" Type="http://schemas.openxmlformats.org/officeDocument/2006/relationships/hyperlink" Target="mailto:aleksandra.iziba@mail.ru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FCA96DD85BD9367AF5A501493E95428394055FC4B7FFEE0CE3A11BC3D6EAC6EADB76244d1JEK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http://sppervomai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pervomai.ru" TargetMode="External"/><Relationship Id="rId14" Type="http://schemas.openxmlformats.org/officeDocument/2006/relationships/hyperlink" Target="consultantplus://offline/ref=7A7733A8BE62B42E75BD6287834965A97A354534898CE7B4F0B6D2AE37EE3C3285A7EEBD2572CE8026D4DEdEb3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26</Pages>
  <Words>9056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Orlovka</dc:creator>
  <cp:keywords/>
  <dc:description/>
  <cp:lastModifiedBy>Первомай</cp:lastModifiedBy>
  <cp:revision>4</cp:revision>
  <cp:lastPrinted>2017-01-31T11:45:00Z</cp:lastPrinted>
  <dcterms:created xsi:type="dcterms:W3CDTF">2016-12-19T10:08:00Z</dcterms:created>
  <dcterms:modified xsi:type="dcterms:W3CDTF">2017-01-31T11:47:00Z</dcterms:modified>
</cp:coreProperties>
</file>