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10534" w:type="dxa"/>
        <w:tblLayout w:type="fixed"/>
        <w:tblLook w:val="0000"/>
      </w:tblPr>
      <w:tblGrid>
        <w:gridCol w:w="4756"/>
        <w:gridCol w:w="1417"/>
        <w:gridCol w:w="4361"/>
      </w:tblGrid>
      <w:tr w:rsidR="009369F6" w:rsidTr="005E73CB">
        <w:trPr>
          <w:trHeight w:val="1843"/>
        </w:trPr>
        <w:tc>
          <w:tcPr>
            <w:tcW w:w="475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369F6" w:rsidRPr="005E73CB" w:rsidRDefault="009369F6" w:rsidP="005E73CB">
            <w:pPr>
              <w:ind w:left="-84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БАШKОРТОСТАН  РЕСПУБЛИКАHЫ</w:t>
            </w:r>
          </w:p>
          <w:p w:rsidR="009369F6" w:rsidRPr="005E73CB" w:rsidRDefault="009369F6" w:rsidP="005E73C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9369F6" w:rsidRPr="005E73CB" w:rsidRDefault="009369F6" w:rsidP="005E73C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МУНИЦИПАЛЬ РАЙОНЫНЫN</w:t>
            </w:r>
          </w:p>
          <w:p w:rsidR="009369F6" w:rsidRPr="005E73CB" w:rsidRDefault="009369F6" w:rsidP="005E73C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ПЕРВОМАЙ  АУЫЛ</w:t>
            </w:r>
          </w:p>
          <w:p w:rsidR="009369F6" w:rsidRPr="005E73CB" w:rsidRDefault="009369F6" w:rsidP="005E73C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СОВЕТЫ БИЛEМEHЕ  СОВЕТЫ</w:t>
            </w:r>
          </w:p>
          <w:p w:rsidR="009369F6" w:rsidRPr="005E73CB" w:rsidRDefault="009369F6" w:rsidP="005E73C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369F6" w:rsidRDefault="009369F6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8pt" filled="t">
                  <v:fill opacity="0" color2="black"/>
                  <v:imagedata r:id="rId4" o:title="" gain="112993f" blacklevel="1177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369F6" w:rsidRPr="005E73CB" w:rsidRDefault="009369F6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9369F6" w:rsidRPr="005E73CB" w:rsidRDefault="009369F6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9369F6" w:rsidRDefault="009369F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5E73CB"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 w:rsidRPr="005E73CB">
              <w:rPr>
                <w:b/>
                <w:sz w:val="24"/>
                <w:szCs w:val="24"/>
              </w:rPr>
              <w:t xml:space="preserve"> </w:t>
            </w:r>
            <w:r w:rsidRPr="005E73CB">
              <w:rPr>
                <w:rFonts w:ascii="Century Bash" w:hAnsi="Century Bash"/>
                <w:b/>
                <w:sz w:val="24"/>
                <w:szCs w:val="24"/>
              </w:rPr>
              <w:t>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 xml:space="preserve"> </w:t>
            </w:r>
          </w:p>
        </w:tc>
      </w:tr>
    </w:tbl>
    <w:p w:rsidR="009369F6" w:rsidRDefault="009369F6" w:rsidP="005E73CB">
      <w:pPr>
        <w:jc w:val="center"/>
        <w:rPr>
          <w:rFonts w:ascii="Century Bash" w:hAnsi="Century Bash"/>
          <w:b/>
        </w:rPr>
      </w:pPr>
    </w:p>
    <w:p w:rsidR="009369F6" w:rsidRDefault="009369F6" w:rsidP="005E73CB">
      <w:pPr>
        <w:jc w:val="center"/>
        <w:rPr>
          <w:b/>
          <w:sz w:val="36"/>
          <w:szCs w:val="36"/>
        </w:rPr>
      </w:pPr>
      <w:r>
        <w:rPr>
          <w:rFonts w:ascii="Century Bash" w:hAnsi="Century Bash"/>
          <w:b/>
        </w:rPr>
        <w:t xml:space="preserve">   </w:t>
      </w:r>
      <w:r>
        <w:rPr>
          <w:rFonts w:ascii="Century Bash" w:hAnsi="Century Bash"/>
          <w:b/>
          <w:lang w:val="en-US"/>
        </w:rPr>
        <w:t>KAPAP</w:t>
      </w:r>
      <w:r>
        <w:rPr>
          <w:rFonts w:ascii="Century Bash" w:hAnsi="Century Bash"/>
          <w:b/>
        </w:rPr>
        <w:t xml:space="preserve">                                                                             РЕШЕНИЕ</w:t>
      </w:r>
    </w:p>
    <w:p w:rsidR="009369F6" w:rsidRDefault="009369F6" w:rsidP="005E73CB">
      <w:pPr>
        <w:rPr>
          <w:rFonts w:ascii="Century Bash" w:hAnsi="Century Bash"/>
        </w:rPr>
      </w:pPr>
    </w:p>
    <w:p w:rsidR="009369F6" w:rsidRDefault="009369F6" w:rsidP="005E73CB">
      <w:r>
        <w:t>«____»____________20___й.          №  ______      «____»____________20___ г.</w:t>
      </w:r>
    </w:p>
    <w:p w:rsidR="009369F6" w:rsidRDefault="009369F6" w:rsidP="005E73CB">
      <w:pPr>
        <w:rPr>
          <w:b/>
          <w:szCs w:val="24"/>
        </w:rPr>
      </w:pPr>
    </w:p>
    <w:p w:rsidR="009369F6" w:rsidRPr="005411BD" w:rsidRDefault="009369F6" w:rsidP="006F142C">
      <w:pPr>
        <w:spacing w:line="216" w:lineRule="auto"/>
        <w:rPr>
          <w:sz w:val="2"/>
          <w:szCs w:val="2"/>
        </w:rPr>
      </w:pPr>
    </w:p>
    <w:p w:rsidR="009369F6" w:rsidRDefault="009369F6" w:rsidP="006F142C">
      <w:pPr>
        <w:spacing w:line="216" w:lineRule="auto"/>
        <w:jc w:val="center"/>
        <w:rPr>
          <w:b/>
        </w:rPr>
      </w:pPr>
      <w:r>
        <w:rPr>
          <w:b/>
        </w:rPr>
        <w:t>Об утверждении Порядка размещения</w:t>
      </w:r>
    </w:p>
    <w:p w:rsidR="009369F6" w:rsidRDefault="009369F6" w:rsidP="006F142C">
      <w:pPr>
        <w:spacing w:line="216" w:lineRule="auto"/>
        <w:jc w:val="center"/>
        <w:rPr>
          <w:b/>
        </w:rPr>
      </w:pPr>
      <w:r>
        <w:rPr>
          <w:b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9369F6" w:rsidRDefault="009369F6" w:rsidP="006F142C">
      <w:pPr>
        <w:spacing w:line="216" w:lineRule="auto"/>
        <w:jc w:val="center"/>
        <w:rPr>
          <w:b/>
        </w:rPr>
      </w:pPr>
      <w:r>
        <w:rPr>
          <w:b/>
        </w:rPr>
        <w:t>за счет которых совершена сделка, депутатов Совета сельского поселения Первомайский сельсовет муниципального района Янаульский район Республики Башкортостан,  их супругов и несовершеннолетних детей на официальном сайте Администрации сельского поселения Первомайский сельсовет  муниципального района Янаульский район Республики Башкортостан и предоставления этих сведений средствам массовой информации для опубликования</w:t>
      </w:r>
    </w:p>
    <w:p w:rsidR="009369F6" w:rsidRDefault="009369F6" w:rsidP="006F142C">
      <w:pPr>
        <w:spacing w:line="216" w:lineRule="auto"/>
      </w:pPr>
    </w:p>
    <w:p w:rsidR="009369F6" w:rsidRDefault="009369F6" w:rsidP="006F142C">
      <w:pPr>
        <w:spacing w:line="216" w:lineRule="auto"/>
        <w:jc w:val="both"/>
      </w:pPr>
      <w:r>
        <w:tab/>
        <w:t>В целях организации работы по исполнению законодательства о противодействии коррупции,</w:t>
      </w:r>
      <w:r>
        <w:rPr>
          <w:color w:val="000000"/>
        </w:rPr>
        <w:t xml:space="preserve"> </w:t>
      </w:r>
      <w:r>
        <w:t xml:space="preserve">руководствуясь федеральными законами от 25 декабря 2008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/>
        </w:rPr>
        <w:t xml:space="preserve">Указом Президента Российской Федерации от 08.07.2013г. № 613 </w:t>
      </w:r>
      <w:r>
        <w:t>«</w:t>
      </w:r>
      <w:r>
        <w:rPr>
          <w:shd w:val="clear" w:color="auto" w:fill="FFFFFF"/>
        </w:rPr>
        <w:t>Вопросы противодействия коррупции</w:t>
      </w:r>
      <w:r>
        <w:t>», Совет сельского поселения Первомайский сельсовет муниципального района Янаульский район Республики Башкортостан р е ш и л:</w:t>
      </w:r>
    </w:p>
    <w:p w:rsidR="009369F6" w:rsidRDefault="009369F6" w:rsidP="006F142C">
      <w:pPr>
        <w:spacing w:line="216" w:lineRule="auto"/>
        <w:ind w:firstLine="720"/>
        <w:jc w:val="both"/>
      </w:pPr>
      <w:r>
        <w:t>1. Утвердить Порядок размещения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сельского поселения Первомайский сельсовет муниципального района Янаульский район Республики Башкортостан, их супругов и несовершеннолетних детей на официальном сайте Администрации сельского поселения Первомайский сельсовет муниципального района Янаульский район Республики Башкортостан и предоставления этих сведений средствам массовой информации для опубликования (приложение № 1).</w:t>
      </w:r>
    </w:p>
    <w:p w:rsidR="009369F6" w:rsidRDefault="009369F6" w:rsidP="006F142C">
      <w:pPr>
        <w:pStyle w:val="NormalWeb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Утвердить форму сведений </w:t>
      </w:r>
      <w:r>
        <w:rPr>
          <w:sz w:val="28"/>
          <w:szCs w:val="28"/>
        </w:rPr>
        <w:t>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сделка, депутатов Совета сельского поселения Первомайский сельсовет муниципального района Янаульский район Республики Башкортостан, их супругов и несовершеннолетних детей на официальном сайте Администрации сельского поселения Первомайский сельсовет муниципального района Янаульский район Республики Башкортостан</w:t>
      </w:r>
      <w:r>
        <w:rPr>
          <w:bCs/>
          <w:sz w:val="28"/>
          <w:szCs w:val="28"/>
        </w:rPr>
        <w:t xml:space="preserve"> (приложение № 2).</w:t>
      </w:r>
    </w:p>
    <w:p w:rsidR="009369F6" w:rsidRDefault="009369F6" w:rsidP="006F142C">
      <w:pPr>
        <w:spacing w:line="21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Обнародовать настоящее решение 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Комсомольская, д.2 и разместить на  сайте  сельского поселения Первомайский сельсовет муниципального района Янаульский район Республики Башкортостан по адресу: </w:t>
      </w:r>
      <w:hyperlink r:id="rId5" w:history="1">
        <w:r w:rsidRPr="00493BC1">
          <w:rPr>
            <w:rStyle w:val="Hyperlink"/>
            <w:lang w:val="en-US"/>
          </w:rPr>
          <w:t>http</w:t>
        </w:r>
        <w:r w:rsidRPr="00493BC1">
          <w:rPr>
            <w:rStyle w:val="Hyperlink"/>
          </w:rPr>
          <w:t>://</w:t>
        </w:r>
        <w:r w:rsidRPr="00493BC1">
          <w:rPr>
            <w:rStyle w:val="Hyperlink"/>
            <w:lang w:val="en-US"/>
          </w:rPr>
          <w:t>sppervomai</w:t>
        </w:r>
        <w:r w:rsidRPr="00493BC1">
          <w:rPr>
            <w:rStyle w:val="Hyperlink"/>
          </w:rPr>
          <w:t>.</w:t>
        </w:r>
        <w:r w:rsidRPr="00493BC1">
          <w:rPr>
            <w:rStyle w:val="Hyperlink"/>
            <w:lang w:val="en-US"/>
          </w:rPr>
          <w:t>ru</w:t>
        </w:r>
      </w:hyperlink>
    </w:p>
    <w:p w:rsidR="009369F6" w:rsidRDefault="009369F6" w:rsidP="006F142C">
      <w:pPr>
        <w:spacing w:line="216" w:lineRule="auto"/>
        <w:ind w:firstLine="720"/>
        <w:jc w:val="both"/>
      </w:pPr>
      <w:r>
        <w:t>4. Контроль за исполнением настоящего решения оставляю за собой.</w:t>
      </w:r>
    </w:p>
    <w:p w:rsidR="009369F6" w:rsidRDefault="009369F6" w:rsidP="006F142C">
      <w:pPr>
        <w:tabs>
          <w:tab w:val="left" w:pos="3180"/>
        </w:tabs>
      </w:pPr>
    </w:p>
    <w:p w:rsidR="009369F6" w:rsidRDefault="009369F6" w:rsidP="006F142C">
      <w:pPr>
        <w:tabs>
          <w:tab w:val="left" w:pos="3180"/>
        </w:tabs>
      </w:pPr>
    </w:p>
    <w:p w:rsidR="009369F6" w:rsidRDefault="009369F6" w:rsidP="006F142C">
      <w:pPr>
        <w:tabs>
          <w:tab w:val="left" w:pos="3180"/>
        </w:tabs>
      </w:pPr>
    </w:p>
    <w:p w:rsidR="009369F6" w:rsidRDefault="009369F6" w:rsidP="006F142C">
      <w:pPr>
        <w:tabs>
          <w:tab w:val="left" w:pos="3180"/>
        </w:tabs>
      </w:pPr>
      <w:r>
        <w:t xml:space="preserve">Глава сельского поселения                                                            В. В. Зворыгин </w:t>
      </w: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июня 2016 года №_____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69F6" w:rsidRDefault="009369F6" w:rsidP="006F14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69F6" w:rsidRPr="005E73CB" w:rsidRDefault="009369F6" w:rsidP="006F142C">
      <w:pPr>
        <w:spacing w:line="216" w:lineRule="auto"/>
        <w:jc w:val="center"/>
        <w:rPr>
          <w:b/>
        </w:rPr>
      </w:pPr>
      <w:r w:rsidRPr="005E73CB">
        <w:rPr>
          <w:b/>
        </w:rPr>
        <w:t>Порядок размещения</w:t>
      </w:r>
    </w:p>
    <w:p w:rsidR="009369F6" w:rsidRPr="005E73CB" w:rsidRDefault="009369F6" w:rsidP="006F142C">
      <w:pPr>
        <w:spacing w:line="216" w:lineRule="auto"/>
        <w:jc w:val="center"/>
        <w:rPr>
          <w:b/>
        </w:rPr>
      </w:pPr>
      <w:r w:rsidRPr="005E73CB">
        <w:rPr>
          <w:b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9369F6" w:rsidRPr="005E73CB" w:rsidRDefault="009369F6" w:rsidP="006F142C">
      <w:pPr>
        <w:spacing w:line="216" w:lineRule="auto"/>
        <w:jc w:val="center"/>
        <w:rPr>
          <w:b/>
        </w:rPr>
      </w:pPr>
      <w:r w:rsidRPr="005E73CB">
        <w:rPr>
          <w:b/>
        </w:rPr>
        <w:t>за счет которых совершена сделка, депутатов Совета сельского поселения Первомайский сельсовет муниципального района Янаульский район Республики Башкортостан,  их супругов и несовершеннолетних детей на официальном сайте  Администрации сельского поселения Первомайский сельсовет муниципального района Янаульский район  Республики Башкортостан</w:t>
      </w:r>
      <w:r>
        <w:rPr>
          <w:b/>
        </w:rPr>
        <w:t xml:space="preserve"> </w:t>
      </w:r>
      <w:r w:rsidRPr="005E73CB">
        <w:rPr>
          <w:b/>
        </w:rPr>
        <w:t xml:space="preserve"> и предоставления этих сведений средствам массовой информации</w:t>
      </w:r>
      <w:r>
        <w:rPr>
          <w:b/>
        </w:rPr>
        <w:t xml:space="preserve"> </w:t>
      </w:r>
      <w:r w:rsidRPr="005E73CB">
        <w:rPr>
          <w:b/>
        </w:rPr>
        <w:t xml:space="preserve"> для опубликования</w:t>
      </w:r>
    </w:p>
    <w:p w:rsidR="009369F6" w:rsidRDefault="009369F6" w:rsidP="006F14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69F6" w:rsidRDefault="009369F6" w:rsidP="006F142C">
      <w:pPr>
        <w:spacing w:line="216" w:lineRule="auto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6" w:tooltip="Федеральный закон от 25.12.2008 N 273-ФЗ (ред. от 29.12.2012) &quot;О противодействии коррупции&quot;{КонсультантПлюс}" w:history="1">
        <w:r>
          <w:rPr>
            <w:rStyle w:val="Hyperlink"/>
            <w:color w:val="auto"/>
            <w:u w:val="none"/>
          </w:rPr>
          <w:t>закон</w:t>
        </w:r>
      </w:hyperlink>
      <w:r>
        <w:t>ом от 25.12.2008г. № 273-ФЗ «О противодействии коррупции», Указом Президента Российской Федерации от 08.07.2013г. № 613 «</w:t>
      </w:r>
      <w:r>
        <w:rPr>
          <w:shd w:val="clear" w:color="auto" w:fill="FFFFFF"/>
        </w:rPr>
        <w:t>Вопросы противодействия коррупции</w:t>
      </w:r>
      <w:r>
        <w:t xml:space="preserve">» и устанавливает обязанность Администрации  сельского поселения Первомайский сельсовет муниципального района Янаульский район Республики Башкортостан по размещению сведений о доходах, расходах, об имуществе и обязательствах имущественного характера депутатов Совета сельского поселения Первомайский сельсовет муниципального района Янаульский район Республики Башкортостан (далее – депутаты), их супругов и несовершеннолетних детей на официальном сайте Администрации сельского поселения Первомайский сельсовет муниципального района Янаульский район Республики Башкортостан (далее – официальный сайт) и предоставлению этих сведений средствам массовой информации для опубликования в связи с их запросами. 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Администрацией сельского поселения Первомайский сельсовет муниципального района Янаульский район Республики Башкортостан.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сельского поселения Первомайский сельсовет муниципального района Янаульский район Республики Башкортостан: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369F6" w:rsidRDefault="009369F6" w:rsidP="006F1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Муниципальные служащие Администрации сельского поселения Первомайский сельсовет муниципального района Янаульский район Республики Башкортостан,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369F6" w:rsidRDefault="009369F6" w:rsidP="006F142C">
      <w:pPr>
        <w:sectPr w:rsidR="009369F6" w:rsidSect="005E73CB">
          <w:pgSz w:w="11906" w:h="16838"/>
          <w:pgMar w:top="567" w:right="851" w:bottom="567" w:left="1134" w:header="709" w:footer="709" w:gutter="0"/>
          <w:cols w:space="720"/>
        </w:sectPr>
      </w:pPr>
    </w:p>
    <w:p w:rsidR="009369F6" w:rsidRDefault="009369F6" w:rsidP="006F142C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Первомайский сельсовет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69F6" w:rsidRDefault="009369F6" w:rsidP="006F142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июня 2016 года №_____</w:t>
      </w:r>
    </w:p>
    <w:p w:rsidR="009369F6" w:rsidRDefault="009369F6" w:rsidP="006F142C">
      <w:pPr>
        <w:spacing w:line="216" w:lineRule="auto"/>
        <w:jc w:val="center"/>
      </w:pPr>
    </w:p>
    <w:p w:rsidR="009369F6" w:rsidRDefault="009369F6" w:rsidP="006F142C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9369F6" w:rsidRDefault="009369F6" w:rsidP="006F142C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сельского поселения Первомайский сельсовет  муниципального района Янаульский район Республики Башкортостан, </w:t>
      </w:r>
    </w:p>
    <w:p w:rsidR="009369F6" w:rsidRDefault="009369F6" w:rsidP="006F14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9369F6" w:rsidRDefault="009369F6" w:rsidP="006F14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 __ года по 31 декабря 20__ года</w:t>
      </w:r>
    </w:p>
    <w:p w:rsidR="009369F6" w:rsidRDefault="009369F6" w:rsidP="006F14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303"/>
        <w:gridCol w:w="1270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9369F6">
        <w:tc>
          <w:tcPr>
            <w:tcW w:w="540" w:type="dxa"/>
            <w:vMerge w:val="restart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303" w:type="dxa"/>
            <w:vMerge w:val="restart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0" w:type="dxa"/>
            <w:vMerge w:val="restart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821" w:type="dxa"/>
            <w:gridSpan w:val="4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69F6">
        <w:tc>
          <w:tcPr>
            <w:tcW w:w="540" w:type="dxa"/>
            <w:vMerge/>
            <w:vAlign w:val="center"/>
          </w:tcPr>
          <w:p w:rsidR="009369F6" w:rsidRDefault="009369F6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vMerge/>
            <w:vAlign w:val="center"/>
          </w:tcPr>
          <w:p w:rsidR="009369F6" w:rsidRDefault="009369F6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</w:tcPr>
          <w:p w:rsidR="009369F6" w:rsidRDefault="009369F6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9369F6" w:rsidRDefault="009369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9369F6" w:rsidRDefault="009369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69F6" w:rsidRDefault="009369F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9369F6" w:rsidRDefault="009369F6">
            <w:pPr>
              <w:rPr>
                <w:sz w:val="22"/>
                <w:szCs w:val="22"/>
              </w:rPr>
            </w:pPr>
          </w:p>
        </w:tc>
      </w:tr>
      <w:tr w:rsidR="009369F6">
        <w:trPr>
          <w:trHeight w:val="691"/>
        </w:trPr>
        <w:tc>
          <w:tcPr>
            <w:tcW w:w="540" w:type="dxa"/>
          </w:tcPr>
          <w:p w:rsidR="009369F6" w:rsidRDefault="00936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03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депутата</w:t>
            </w:r>
          </w:p>
        </w:tc>
        <w:tc>
          <w:tcPr>
            <w:tcW w:w="1270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69F6">
        <w:trPr>
          <w:trHeight w:val="691"/>
        </w:trPr>
        <w:tc>
          <w:tcPr>
            <w:tcW w:w="540" w:type="dxa"/>
          </w:tcPr>
          <w:p w:rsidR="009369F6" w:rsidRDefault="00936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</w:tc>
        <w:tc>
          <w:tcPr>
            <w:tcW w:w="1270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369F6">
        <w:trPr>
          <w:trHeight w:val="691"/>
        </w:trPr>
        <w:tc>
          <w:tcPr>
            <w:tcW w:w="540" w:type="dxa"/>
          </w:tcPr>
          <w:p w:rsidR="009369F6" w:rsidRDefault="009369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0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9369F6" w:rsidRDefault="009369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369F6" w:rsidRDefault="009369F6" w:rsidP="006F142C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9369F6" w:rsidRDefault="009369F6"/>
    <w:sectPr w:rsidR="009369F6" w:rsidSect="006F14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224135"/>
    <w:rsid w:val="00493BC1"/>
    <w:rsid w:val="005411BD"/>
    <w:rsid w:val="005E73CB"/>
    <w:rsid w:val="006F142C"/>
    <w:rsid w:val="009369F6"/>
    <w:rsid w:val="00A70E23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2C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4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F14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6F14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73CB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E73CB"/>
    <w:pPr>
      <w:spacing w:after="120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86FC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09AF79FC63C664AA193DBAB5AC3D58CFC27C985FB83101C27296DC07D74E47D06488CA2475D2B4K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009AF79FC63C664AA193DBAB5AC3D50C4C9739B50E53B099B7E94DB08885940996889CA2475BDK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0CA68BC382ABFFC32D791532C11233EB0EC53B046A611CCE99014011C65G" TargetMode="External"/><Relationship Id="rId5" Type="http://schemas.openxmlformats.org/officeDocument/2006/relationships/hyperlink" Target="http://sppervoma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1614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Orlovka</dc:creator>
  <cp:keywords/>
  <dc:description/>
  <cp:lastModifiedBy>Первомай</cp:lastModifiedBy>
  <cp:revision>3</cp:revision>
  <cp:lastPrinted>2016-06-16T09:40:00Z</cp:lastPrinted>
  <dcterms:created xsi:type="dcterms:W3CDTF">2016-06-06T10:59:00Z</dcterms:created>
  <dcterms:modified xsi:type="dcterms:W3CDTF">2016-06-16T09:53:00Z</dcterms:modified>
</cp:coreProperties>
</file>