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ayout w:type="fixed"/>
        <w:tblLook w:val="0000"/>
      </w:tblPr>
      <w:tblGrid>
        <w:gridCol w:w="4678"/>
        <w:gridCol w:w="1417"/>
        <w:gridCol w:w="4361"/>
      </w:tblGrid>
      <w:tr w:rsidR="00E52E32" w:rsidTr="00876F87">
        <w:trPr>
          <w:trHeight w:val="1843"/>
        </w:trPr>
        <w:tc>
          <w:tcPr>
            <w:tcW w:w="4678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2E32" w:rsidRPr="00FC2CB0" w:rsidRDefault="00E52E32" w:rsidP="00C94D7E">
            <w:pPr>
              <w:pStyle w:val="BodyText"/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2"/>
                <w:szCs w:val="22"/>
                <w:lang w:eastAsia="ar-SA"/>
              </w:rPr>
            </w:pPr>
            <w:r>
              <w:rPr>
                <w:rFonts w:ascii="Century Bash" w:hAnsi="Century Bash"/>
                <w:b/>
                <w:sz w:val="22"/>
                <w:szCs w:val="22"/>
              </w:rPr>
              <w:t>БАШ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K</w:t>
            </w:r>
            <w:r>
              <w:rPr>
                <w:rFonts w:ascii="Century Bash" w:hAnsi="Century Bash"/>
                <w:b/>
                <w:sz w:val="22"/>
                <w:szCs w:val="22"/>
              </w:rPr>
              <w:t>ОРТОСТАН  РЕСПУБЛИКА</w:t>
            </w:r>
            <w:r>
              <w:rPr>
                <w:rFonts w:ascii="Century Bash" w:hAnsi="Century Bash"/>
                <w:b/>
                <w:sz w:val="22"/>
                <w:szCs w:val="22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2"/>
                <w:szCs w:val="22"/>
              </w:rPr>
              <w:t>Ы</w:t>
            </w:r>
          </w:p>
          <w:p w:rsidR="00E52E32" w:rsidRDefault="00E52E32" w:rsidP="00C94D7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АУЫЛ  РАЙОНЫ  </w:t>
            </w:r>
          </w:p>
          <w:p w:rsidR="00E52E32" w:rsidRDefault="00E52E32" w:rsidP="00C94D7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</w:p>
          <w:p w:rsidR="00E52E32" w:rsidRDefault="00E52E32" w:rsidP="00C94D7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ПЕРВОМАЙ  АУЫЛ </w:t>
            </w:r>
          </w:p>
          <w:p w:rsidR="00E52E32" w:rsidRDefault="00E52E32" w:rsidP="00C94D7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СОВЕТЫ 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БИЛ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Century Bash" w:hAnsi="Century Bash"/>
                <w:b/>
                <w:sz w:val="24"/>
                <w:szCs w:val="24"/>
              </w:rPr>
              <w:t>Е</w:t>
            </w:r>
            <w:r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СОВЕТЫ</w:t>
            </w:r>
          </w:p>
          <w:p w:rsidR="00E52E32" w:rsidRDefault="00E52E32" w:rsidP="00C94D7E">
            <w:pPr>
              <w:pStyle w:val="BodyText"/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2E32" w:rsidRDefault="00E52E32" w:rsidP="00C94D7E">
            <w:pPr>
              <w:suppressAutoHyphens/>
              <w:snapToGrid w:val="0"/>
              <w:ind w:left="-108" w:right="-108"/>
              <w:jc w:val="center"/>
              <w:rPr>
                <w:rFonts w:ascii="Century Bash" w:hAnsi="Century Bash"/>
                <w:b/>
                <w:lang w:eastAsia="ar-SA"/>
              </w:rPr>
            </w:pPr>
            <w:r w:rsidRPr="00EB6882">
              <w:rPr>
                <w:rFonts w:ascii="Century Bash" w:hAnsi="Century Bash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11772f"/>
                </v:shape>
              </w:pict>
            </w:r>
          </w:p>
        </w:tc>
        <w:tc>
          <w:tcPr>
            <w:tcW w:w="436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E52E32" w:rsidRPr="00876F87" w:rsidRDefault="00E52E32" w:rsidP="00876F87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СОВЕТ</w:t>
            </w:r>
          </w:p>
          <w:p w:rsidR="00E52E32" w:rsidRPr="00876F87" w:rsidRDefault="00E52E32" w:rsidP="00876F87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СЕЛЬСКОГО ПОСЕЛЕНИЯ ПЕРВОМАЙСКИЙ  СЕЛЬСОВЕТ МУНИЦИПАЛЬНОГО  РАЙОНА</w:t>
            </w:r>
          </w:p>
          <w:p w:rsidR="00E52E32" w:rsidRPr="00876F87" w:rsidRDefault="00E52E32" w:rsidP="00876F87">
            <w:pPr>
              <w:pStyle w:val="BodyText"/>
              <w:jc w:val="center"/>
              <w:rPr>
                <w:rFonts w:ascii="Century Bash" w:hAnsi="Century Bash"/>
                <w:b/>
                <w:sz w:val="24"/>
                <w:szCs w:val="24"/>
                <w:lang w:eastAsia="ar-SA"/>
              </w:rPr>
            </w:pPr>
            <w:r w:rsidRPr="00876F87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РЕСПУБЛИКА БАШКОРТОСТАН</w:t>
            </w:r>
          </w:p>
        </w:tc>
      </w:tr>
    </w:tbl>
    <w:p w:rsidR="00E52E32" w:rsidRPr="00876F87" w:rsidRDefault="00E52E32" w:rsidP="00876F87">
      <w:pPr>
        <w:jc w:val="center"/>
        <w:rPr>
          <w:rFonts w:ascii="Century Bash" w:hAnsi="Century Bash"/>
          <w:b/>
          <w:sz w:val="2"/>
          <w:szCs w:val="2"/>
        </w:rPr>
      </w:pPr>
    </w:p>
    <w:p w:rsidR="00E52E32" w:rsidRPr="004E1ACD" w:rsidRDefault="00E52E32" w:rsidP="00876F87">
      <w:pPr>
        <w:jc w:val="center"/>
        <w:rPr>
          <w:b/>
          <w:sz w:val="36"/>
          <w:szCs w:val="36"/>
        </w:rPr>
      </w:pPr>
      <w:r w:rsidRPr="004E1ACD">
        <w:rPr>
          <w:rFonts w:ascii="Century Bash" w:hAnsi="Century Bash"/>
          <w:b/>
          <w:sz w:val="28"/>
          <w:szCs w:val="28"/>
        </w:rPr>
        <w:t xml:space="preserve">   </w:t>
      </w:r>
      <w:r w:rsidRPr="004E1ACD">
        <w:rPr>
          <w:rFonts w:ascii="Century Bash" w:hAnsi="Century Bash"/>
          <w:b/>
          <w:sz w:val="28"/>
          <w:szCs w:val="28"/>
          <w:lang w:val="en-US"/>
        </w:rPr>
        <w:t>KAPAP</w:t>
      </w:r>
      <w:r w:rsidRPr="004E1ACD">
        <w:rPr>
          <w:rFonts w:ascii="Century Bash" w:hAnsi="Century Bash"/>
          <w:b/>
          <w:sz w:val="28"/>
          <w:szCs w:val="28"/>
        </w:rPr>
        <w:t xml:space="preserve">                                                                             РЕШЕНИЕ</w:t>
      </w:r>
    </w:p>
    <w:p w:rsidR="00E52E32" w:rsidRPr="00876F87" w:rsidRDefault="00E52E32" w:rsidP="00876F87">
      <w:pPr>
        <w:rPr>
          <w:sz w:val="2"/>
          <w:szCs w:val="2"/>
        </w:rPr>
      </w:pPr>
      <w:r>
        <w:rPr>
          <w:sz w:val="28"/>
          <w:szCs w:val="28"/>
        </w:rPr>
        <w:t xml:space="preserve">   </w:t>
      </w:r>
    </w:p>
    <w:p w:rsidR="00E52E32" w:rsidRPr="00876F87" w:rsidRDefault="00E52E32" w:rsidP="00876F8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6F87">
        <w:rPr>
          <w:rFonts w:ascii="Times New Roman" w:hAnsi="Times New Roman"/>
          <w:sz w:val="28"/>
          <w:szCs w:val="28"/>
        </w:rPr>
        <w:t>«____»____________20___й.          №  ______       «____»_____________20___ г.</w:t>
      </w:r>
    </w:p>
    <w:p w:rsidR="00E52E32" w:rsidRDefault="00E52E32" w:rsidP="00393AFF">
      <w:pPr>
        <w:pStyle w:val="ConsPlusTitle"/>
        <w:jc w:val="center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E52E32" w:rsidRPr="00B909CA" w:rsidRDefault="00E52E32" w:rsidP="00393A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Положения </w:t>
      </w:r>
      <w:r w:rsidRPr="00B909CA">
        <w:rPr>
          <w:rFonts w:ascii="Times New Roman" w:hAnsi="Times New Roman" w:cs="Times New Roman"/>
          <w:b w:val="0"/>
          <w:bCs/>
          <w:kern w:val="36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 муниципальной службы в сельском поселении Первомайский сельсовет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2E32" w:rsidRPr="00B909CA" w:rsidRDefault="00E52E32" w:rsidP="00393A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2E32" w:rsidRPr="00B909CA" w:rsidRDefault="00E52E32" w:rsidP="00393A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  № 131-ФЗ «Об общих принципах организации местного самоуправления в Российской Федерации»,</w:t>
      </w:r>
      <w:r w:rsidRPr="00B909CA">
        <w:t xml:space="preserve"> </w:t>
      </w:r>
      <w:r w:rsidRPr="00B909CA">
        <w:rPr>
          <w:rFonts w:ascii="Times New Roman" w:hAnsi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B909CA">
          <w:rPr>
            <w:rFonts w:ascii="Times New Roman" w:hAnsi="Times New Roman"/>
            <w:sz w:val="28"/>
            <w:szCs w:val="28"/>
          </w:rPr>
          <w:t>2008 г</w:t>
        </w:r>
      </w:smartTag>
      <w:r w:rsidRPr="00B909CA">
        <w:rPr>
          <w:rFonts w:ascii="Times New Roman" w:hAnsi="Times New Roman"/>
          <w:sz w:val="28"/>
          <w:szCs w:val="28"/>
        </w:rPr>
        <w:t>. № 273-ФЗ «О противодействии коррупции»</w:t>
      </w:r>
      <w:r w:rsidRPr="00B909CA">
        <w:rPr>
          <w:rFonts w:ascii="Times New Roman" w:hAnsi="Times New Roman"/>
          <w:sz w:val="28"/>
          <w:szCs w:val="28"/>
          <w:lang w:eastAsia="ru-RU"/>
        </w:rPr>
        <w:t>, руководствуясь Уставом сельского поселения Первомайский сельсовет муниципального района Янаульский район Республики Башкортостан, Совет сельского поселения Первомайский сельсовет муниципального района Янаульский район Республики Башкортостан решил:</w:t>
      </w:r>
    </w:p>
    <w:p w:rsidR="00E52E32" w:rsidRPr="00B909CA" w:rsidRDefault="00E52E32" w:rsidP="00393A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9CA">
        <w:rPr>
          <w:rFonts w:ascii="Times New Roman" w:hAnsi="Times New Roman" w:cs="Times New Roman"/>
          <w:b w:val="0"/>
          <w:sz w:val="28"/>
          <w:szCs w:val="28"/>
        </w:rPr>
        <w:t>1. Утвердить Положение о порядке сообщения лицами, замещающими должности муниципальной службы в</w:t>
      </w:r>
      <w:r w:rsidRPr="00B909CA">
        <w:rPr>
          <w:rFonts w:ascii="Times New Roman" w:hAnsi="Times New Roman"/>
          <w:b w:val="0"/>
          <w:sz w:val="28"/>
          <w:szCs w:val="28"/>
        </w:rPr>
        <w:t xml:space="preserve"> сельском поселении Первомайский сельсовет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  <w:r w:rsidRPr="00B909CA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  <w:r w:rsidRPr="00B90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E32" w:rsidRPr="00B915A9" w:rsidRDefault="00E52E32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администрации сельского поселения Первомайский сельсовет по адресу: </w:t>
      </w:r>
      <w:r>
        <w:rPr>
          <w:rFonts w:ascii="Times New Roman" w:hAnsi="Times New Roman"/>
          <w:sz w:val="28"/>
          <w:szCs w:val="28"/>
          <w:lang w:eastAsia="ru-RU"/>
        </w:rPr>
        <w:t>452825; Республика Башкортостан, Янаульский район, с. Сусады-Эбалак, пл. Комсомольская д. 2</w:t>
      </w:r>
      <w:r w:rsidRPr="00B909CA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Первомайский сельсовет муниципального района Янаульский район Республики Башкортостан 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http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B915A9">
        <w:rPr>
          <w:rFonts w:ascii="Times New Roman" w:hAnsi="Times New Roman"/>
          <w:sz w:val="28"/>
          <w:szCs w:val="28"/>
          <w:u w:val="single"/>
          <w:lang w:eastAsia="ru-RU"/>
        </w:rPr>
        <w:t>//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sppervomai</w:t>
      </w:r>
      <w:r w:rsidRPr="00B915A9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</w:p>
    <w:p w:rsidR="00E52E32" w:rsidRPr="00B909CA" w:rsidRDefault="00E52E32" w:rsidP="00393AF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обнародования.</w:t>
      </w:r>
      <w:r w:rsidRPr="00B909CA">
        <w:rPr>
          <w:rFonts w:ascii="Times New Roman" w:hAnsi="Times New Roman"/>
          <w:sz w:val="28"/>
          <w:szCs w:val="28"/>
          <w:lang w:eastAsia="ru-RU"/>
        </w:rPr>
        <w:br/>
      </w:r>
    </w:p>
    <w:p w:rsidR="00E52E32" w:rsidRPr="00B909CA" w:rsidRDefault="00E52E32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E32" w:rsidRPr="00B909CA" w:rsidRDefault="00E52E32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2E32" w:rsidRPr="00B909CA" w:rsidRDefault="00E52E32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Глава</w:t>
      </w:r>
    </w:p>
    <w:p w:rsidR="00E52E32" w:rsidRPr="00B909CA" w:rsidRDefault="00E52E32" w:rsidP="00393A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09CA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В. В</w:t>
      </w:r>
      <w:r>
        <w:rPr>
          <w:rFonts w:ascii="Times New Roman" w:hAnsi="Times New Roman"/>
          <w:sz w:val="28"/>
          <w:szCs w:val="28"/>
        </w:rPr>
        <w:t>.</w:t>
      </w:r>
      <w:r w:rsidRPr="00B909CA">
        <w:rPr>
          <w:rFonts w:ascii="Times New Roman" w:hAnsi="Times New Roman"/>
          <w:sz w:val="28"/>
          <w:szCs w:val="28"/>
        </w:rPr>
        <w:t xml:space="preserve"> Зворыгин</w:t>
      </w: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сельского</w:t>
      </w:r>
      <w:r w:rsidRPr="00B909CA">
        <w:rPr>
          <w:rFonts w:ascii="Times New Roman" w:hAnsi="Times New Roman"/>
          <w:sz w:val="20"/>
        </w:rPr>
        <w:t xml:space="preserve"> </w:t>
      </w:r>
      <w:r w:rsidRPr="00B909CA">
        <w:rPr>
          <w:rFonts w:ascii="Times New Roman" w:hAnsi="Times New Roman"/>
          <w:sz w:val="24"/>
          <w:szCs w:val="24"/>
        </w:rPr>
        <w:t xml:space="preserve">поселения Первомайский 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Янаульский район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от ___ мая </w:t>
      </w:r>
      <w:smartTag w:uri="urn:schemas-microsoft-com:office:smarttags" w:element="metricconverter">
        <w:smartTagPr>
          <w:attr w:name="ProductID" w:val="2016 г"/>
        </w:smartTagPr>
        <w:r w:rsidRPr="00B909CA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B909CA">
        <w:rPr>
          <w:rFonts w:ascii="Times New Roman" w:hAnsi="Times New Roman" w:cs="Times New Roman"/>
          <w:sz w:val="24"/>
          <w:szCs w:val="24"/>
        </w:rPr>
        <w:t>. № ____</w:t>
      </w:r>
    </w:p>
    <w:p w:rsidR="00E52E32" w:rsidRPr="00B909CA" w:rsidRDefault="00E5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2"/>
      <w:bookmarkEnd w:id="0"/>
      <w:r w:rsidRPr="00B909CA">
        <w:rPr>
          <w:rFonts w:ascii="Times New Roman" w:hAnsi="Times New Roman" w:cs="Times New Roman"/>
          <w:sz w:val="28"/>
          <w:szCs w:val="28"/>
        </w:rPr>
        <w:t>Положение</w:t>
      </w:r>
    </w:p>
    <w:p w:rsidR="00E52E32" w:rsidRPr="00B909CA" w:rsidRDefault="00E52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должности</w:t>
      </w:r>
    </w:p>
    <w:p w:rsidR="00E52E32" w:rsidRPr="00B909CA" w:rsidRDefault="00E52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Pr="00B909CA">
        <w:rPr>
          <w:rFonts w:ascii="Times New Roman" w:hAnsi="Times New Roman"/>
          <w:sz w:val="28"/>
          <w:szCs w:val="28"/>
        </w:rPr>
        <w:t>сельском поселении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52E32" w:rsidRPr="00B909CA" w:rsidRDefault="00E5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</w:t>
      </w:r>
      <w:r w:rsidRPr="00B909CA">
        <w:rPr>
          <w:rFonts w:ascii="Times New Roman" w:hAnsi="Times New Roman"/>
          <w:sz w:val="28"/>
          <w:szCs w:val="28"/>
        </w:rPr>
        <w:t xml:space="preserve"> сельском поселении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2. Лица, замещающие должности муниципальной службы,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B909CA">
        <w:rPr>
          <w:rFonts w:ascii="Times New Roman" w:hAnsi="Times New Roman" w:cs="Times New Roman"/>
          <w:sz w:val="28"/>
          <w:szCs w:val="28"/>
        </w:rPr>
        <w:t xml:space="preserve">3. Глава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направляет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Первомайский сельсовет муниципального района Янаульский район Республики Башкортостан, а также по урегулированию конфликта интересов уведомление, составленное по форме согласно </w:t>
      </w:r>
      <w:hyperlink w:anchor="P179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4. Лица, замещающие должности муниципальной службы в Администрации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направляют главе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 уведомление, составленное по форме согласно </w:t>
      </w:r>
      <w:hyperlink w:anchor="P230" w:history="1">
        <w:r w:rsidRPr="00B909C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B909CA">
        <w:rPr>
          <w:rFonts w:ascii="Times New Roman" w:hAnsi="Times New Roman" w:cs="Times New Roman"/>
          <w:sz w:val="28"/>
          <w:szCs w:val="28"/>
        </w:rPr>
        <w:t>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6"/>
      <w:bookmarkEnd w:id="2"/>
      <w:r w:rsidRPr="00B909CA">
        <w:rPr>
          <w:rFonts w:ascii="Times New Roman" w:hAnsi="Times New Roman" w:cs="Times New Roman"/>
          <w:sz w:val="28"/>
          <w:szCs w:val="28"/>
        </w:rPr>
        <w:t xml:space="preserve">5. Уведомления, поступившие на имя главы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район, для рассмотрения направляются в комиссию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(далее - комиссия). </w:t>
      </w:r>
      <w:bookmarkStart w:id="3" w:name="P138"/>
      <w:bookmarkEnd w:id="3"/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9"/>
      <w:bookmarkStart w:id="5" w:name="P141"/>
      <w:bookmarkStart w:id="6" w:name="P142"/>
      <w:bookmarkEnd w:id="4"/>
      <w:bookmarkEnd w:id="5"/>
      <w:bookmarkEnd w:id="6"/>
      <w:r w:rsidRPr="00B909CA">
        <w:rPr>
          <w:rFonts w:ascii="Times New Roman" w:hAnsi="Times New Roman" w:cs="Times New Roman"/>
          <w:sz w:val="28"/>
          <w:szCs w:val="28"/>
        </w:rPr>
        <w:t>6. В ходе подготовки к предварительному рассмотрению уведомлений члены соответствующей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7. По результатам предварительного рассмотрения уведомлений соответствующими комиссиями подготавливается мотивированное заключение на каждое из них.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соответствующей комиссии в течение семи рабочих дней со дня поступления уведомлений в комиссию. </w:t>
      </w:r>
    </w:p>
    <w:p w:rsidR="00E52E32" w:rsidRPr="00B909CA" w:rsidRDefault="00E52E32" w:rsidP="000756C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В случае направления запросов, указанных в п.6 настоящего Положения, уведомления, заключения и другие материалы представляются соответствующей комиссии в течение 45 дней со дня поступления уведомлений. Указанный срок может быть продлен, но не более чем на 30 дней.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8. Соответствующей комиссией по результатам рассмотрения уведомлений принимается одно из следующих решений: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48"/>
      <w:bookmarkEnd w:id="7"/>
      <w:r w:rsidRPr="00B909CA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9"/>
      <w:bookmarkEnd w:id="8"/>
      <w:r w:rsidRPr="00B909CA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9. В случае принятия решения, предусмотренного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 xml:space="preserve">подпунктом "б" пункта </w:t>
        </w:r>
      </w:hyperlink>
      <w:r w:rsidRPr="00B909CA">
        <w:rPr>
          <w:rFonts w:ascii="Times New Roman" w:hAnsi="Times New Roman" w:cs="Times New Roman"/>
          <w:sz w:val="28"/>
          <w:szCs w:val="28"/>
        </w:rPr>
        <w:t>8 настоящего Положения, в соответствии с законодательством Российской Федерации председатель соответствующей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52E32" w:rsidRPr="00B909CA" w:rsidRDefault="00E52E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10. В случае принятия решений, предусмотренных </w:t>
      </w:r>
      <w:hyperlink w:anchor="P148" w:history="1">
        <w:r w:rsidRPr="00B909C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9" w:history="1">
        <w:r w:rsidRPr="00B909CA">
          <w:rPr>
            <w:rFonts w:ascii="Times New Roman" w:hAnsi="Times New Roman" w:cs="Times New Roman"/>
            <w:sz w:val="28"/>
            <w:szCs w:val="28"/>
          </w:rPr>
          <w:t>"в" пункта 8</w:t>
        </w:r>
      </w:hyperlink>
      <w:r w:rsidRPr="00B909CA">
        <w:rPr>
          <w:rFonts w:ascii="Times New Roman" w:hAnsi="Times New Roman" w:cs="Times New Roman"/>
          <w:sz w:val="28"/>
          <w:szCs w:val="28"/>
        </w:rPr>
        <w:t xml:space="preserve"> настоящего Положения, председатель соответствующей комиссии представляет доклад главе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район.</w:t>
      </w:r>
    </w:p>
    <w:p w:rsidR="00E52E32" w:rsidRPr="00B909CA" w:rsidRDefault="00E5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</w:p>
    <w:p w:rsidR="00E52E32" w:rsidRPr="00B909CA" w:rsidRDefault="00E52E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лицами, замещающими должности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муниципальной службы в</w:t>
      </w:r>
      <w:r w:rsidRPr="00B909CA">
        <w:rPr>
          <w:rFonts w:ascii="Times New Roman" w:hAnsi="Times New Roman"/>
          <w:sz w:val="24"/>
          <w:szCs w:val="24"/>
        </w:rPr>
        <w:t xml:space="preserve"> сельском 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/>
          <w:sz w:val="24"/>
          <w:szCs w:val="24"/>
        </w:rPr>
        <w:t>поселении Первомайский сельсовет</w:t>
      </w:r>
      <w:r w:rsidRPr="00B90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муниципального района Янаульский район,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52E32" w:rsidRPr="00B909CA" w:rsidRDefault="00E52E32" w:rsidP="00F512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Председателю Комиссии по контролю за достоверностью сведений о доходах, </w:t>
      </w: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характера, </w:t>
      </w: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представляемых депутатами Совета сельского поселения Первомайский сельсовет </w:t>
      </w: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Янаульский район Республики Башкортостан, </w:t>
      </w:r>
    </w:p>
    <w:p w:rsidR="00E52E32" w:rsidRPr="00B909CA" w:rsidRDefault="00E52E32" w:rsidP="00A15A9B">
      <w:pPr>
        <w:pStyle w:val="ConsPlusNonformat"/>
        <w:spacing w:line="216" w:lineRule="auto"/>
        <w:ind w:firstLine="2880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а также по урегулированию конфликта интересов</w:t>
      </w: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от главы сельского поселения Первомайский сельсовет </w:t>
      </w:r>
    </w:p>
    <w:p w:rsidR="00E52E32" w:rsidRPr="00B909CA" w:rsidRDefault="00E52E32" w:rsidP="00B96EEC">
      <w:pPr>
        <w:pStyle w:val="ConsPlusNonformat"/>
        <w:spacing w:line="216" w:lineRule="auto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МР Янаульский район ________________________</w:t>
      </w:r>
    </w:p>
    <w:p w:rsidR="00E52E32" w:rsidRPr="00B909CA" w:rsidRDefault="00E52E32" w:rsidP="00B96EEC">
      <w:pPr>
        <w:pStyle w:val="ConsPlusNonformat"/>
        <w:spacing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179"/>
      <w:bookmarkEnd w:id="10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2E32" w:rsidRPr="00B909CA" w:rsidRDefault="00E52E32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52E32" w:rsidRPr="00B909CA" w:rsidRDefault="00E52E32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E52E32" w:rsidRPr="00B909CA" w:rsidRDefault="00E52E32" w:rsidP="00B96EEC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E52E32" w:rsidRPr="00B909CA" w:rsidRDefault="00E52E32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52E32" w:rsidRPr="00B909CA" w:rsidRDefault="00E52E32" w:rsidP="00B96EE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E52E32" w:rsidRPr="00B909CA" w:rsidRDefault="00E52E32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_______________________________________________________</w:t>
      </w:r>
    </w:p>
    <w:p w:rsidR="00E52E32" w:rsidRPr="00B909CA" w:rsidRDefault="00E52E32" w:rsidP="00B96EE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E32" w:rsidRPr="00B909CA" w:rsidRDefault="00E52E32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</w:t>
      </w:r>
    </w:p>
    <w:p w:rsidR="00E52E32" w:rsidRPr="00B909CA" w:rsidRDefault="00E52E32" w:rsidP="00B96EEC">
      <w:pPr>
        <w:pStyle w:val="ConsPlusNonformat"/>
        <w:spacing w:line="21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________________________________________________________________</w:t>
      </w:r>
    </w:p>
    <w:p w:rsidR="00E52E32" w:rsidRPr="00B909CA" w:rsidRDefault="00E52E32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Первомайский сельсовет муниципального района Янаульский район Республики Башкортостан, а также по урегулированию конфликта интересов при рассмотрении настоящего уведомления (нужное подчеркнуть).</w:t>
      </w:r>
    </w:p>
    <w:p w:rsidR="00E52E32" w:rsidRPr="00B909CA" w:rsidRDefault="00E52E32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A15A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E52E32" w:rsidRPr="00B909CA" w:rsidRDefault="00E52E32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909CA">
        <w:rPr>
          <w:rFonts w:ascii="Times New Roman" w:hAnsi="Times New Roman" w:cs="Times New Roman"/>
          <w:sz w:val="24"/>
          <w:szCs w:val="24"/>
        </w:rPr>
        <w:t>(подпись лица, расшифровка подписи направляющего уведомление)</w:t>
      </w: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32" w:rsidRPr="00B909CA" w:rsidRDefault="00E52E32" w:rsidP="00393AF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Положению о порядке сообщения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лицами, замещающими должности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муниципальной службы в муниципальном 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районе Янаульский район, 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личной заинтересованности при 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исполнении должностных обязанностей,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E52E32" w:rsidRPr="00B909CA" w:rsidRDefault="00E52E32" w:rsidP="00393AFF">
      <w:pPr>
        <w:pStyle w:val="ConsPlusNormal"/>
        <w:ind w:firstLine="4111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E52E32" w:rsidRPr="00B909CA" w:rsidRDefault="00E52E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    (отметка об ознакомлении)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/>
          <w:sz w:val="28"/>
          <w:szCs w:val="28"/>
        </w:rPr>
        <w:t>Первомайский сельсовет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Янаульский район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52E32" w:rsidRPr="00B909CA" w:rsidRDefault="00E52E32" w:rsidP="00380499">
      <w:pPr>
        <w:pStyle w:val="ConsPlusNonformat"/>
        <w:ind w:firstLine="5812"/>
        <w:jc w:val="both"/>
        <w:rPr>
          <w:rFonts w:ascii="Times New Roman" w:hAnsi="Times New Roman" w:cs="Times New Roman"/>
        </w:rPr>
      </w:pPr>
      <w:r w:rsidRPr="00B909CA">
        <w:rPr>
          <w:rFonts w:ascii="Times New Roman" w:hAnsi="Times New Roman" w:cs="Times New Roman"/>
        </w:rPr>
        <w:t>(Ф.И.О., замещаемая должность)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30"/>
      <w:bookmarkEnd w:id="11"/>
      <w:r w:rsidRPr="00B909C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2E32" w:rsidRPr="00B909CA" w:rsidRDefault="00E52E32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E52E32" w:rsidRPr="00B909CA" w:rsidRDefault="00E52E32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E52E32" w:rsidRPr="00B909CA" w:rsidRDefault="00E52E32" w:rsidP="003804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E52E32" w:rsidRPr="00B909CA" w:rsidRDefault="00E52E32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E32" w:rsidRPr="00B909CA" w:rsidRDefault="00E52E32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2E32" w:rsidRPr="00B909CA" w:rsidRDefault="00E52E32" w:rsidP="003804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 конфликта интересов: _______________________________________________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2E32" w:rsidRPr="00B909CA" w:rsidRDefault="00E52E32" w:rsidP="00A15A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</w:t>
      </w:r>
      <w:r w:rsidRPr="00B909CA">
        <w:rPr>
          <w:rFonts w:ascii="Times New Roman" w:hAnsi="Times New Roman"/>
          <w:sz w:val="28"/>
          <w:szCs w:val="28"/>
        </w:rPr>
        <w:t>сельского поселения Первомайский сельсовет</w:t>
      </w:r>
      <w:r w:rsidRPr="00B909CA"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и урегулированию конфликта интересов при рассмотрении настоящего уведомления (нужное подчеркнуть).</w:t>
      </w: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E32" w:rsidRPr="00B909CA" w:rsidRDefault="00E52E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909CA">
        <w:rPr>
          <w:rFonts w:ascii="Times New Roman" w:hAnsi="Times New Roman" w:cs="Times New Roman"/>
          <w:sz w:val="28"/>
          <w:szCs w:val="28"/>
        </w:rPr>
        <w:t>"__" ___________ 20__ г.         __________________  _____________________</w:t>
      </w:r>
    </w:p>
    <w:p w:rsidR="00E52E32" w:rsidRPr="00B909CA" w:rsidRDefault="00E52E32" w:rsidP="00B909C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9CA">
        <w:rPr>
          <w:rFonts w:ascii="Times New Roman" w:hAnsi="Times New Roman" w:cs="Times New Roman"/>
          <w:sz w:val="24"/>
          <w:szCs w:val="24"/>
        </w:rPr>
        <w:t xml:space="preserve">              (подпись лица, расшифровка подписи  направляющего уведомление)</w:t>
      </w:r>
    </w:p>
    <w:sectPr w:rsidR="00E52E32" w:rsidRPr="00B909CA" w:rsidSect="00876F87">
      <w:pgSz w:w="11906" w:h="16838"/>
      <w:pgMar w:top="53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B60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7022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178C7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12C4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E2E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A8B4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760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7E3E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1C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ACE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F0"/>
    <w:rsid w:val="0005571E"/>
    <w:rsid w:val="00072D35"/>
    <w:rsid w:val="000756C6"/>
    <w:rsid w:val="000B4AFC"/>
    <w:rsid w:val="002720FC"/>
    <w:rsid w:val="00284F39"/>
    <w:rsid w:val="003539A4"/>
    <w:rsid w:val="00380499"/>
    <w:rsid w:val="00393AFF"/>
    <w:rsid w:val="003B4E8B"/>
    <w:rsid w:val="004870B5"/>
    <w:rsid w:val="004946E3"/>
    <w:rsid w:val="004D5610"/>
    <w:rsid w:val="004E1ACD"/>
    <w:rsid w:val="004E5C26"/>
    <w:rsid w:val="005054AA"/>
    <w:rsid w:val="0054178A"/>
    <w:rsid w:val="00575B70"/>
    <w:rsid w:val="00584F49"/>
    <w:rsid w:val="005D52C9"/>
    <w:rsid w:val="005F28B1"/>
    <w:rsid w:val="00606C79"/>
    <w:rsid w:val="006430CF"/>
    <w:rsid w:val="00662533"/>
    <w:rsid w:val="00665CEE"/>
    <w:rsid w:val="006B66D2"/>
    <w:rsid w:val="006C4FF8"/>
    <w:rsid w:val="0073280E"/>
    <w:rsid w:val="0074182E"/>
    <w:rsid w:val="00780F03"/>
    <w:rsid w:val="007949C3"/>
    <w:rsid w:val="007C723D"/>
    <w:rsid w:val="007E5E66"/>
    <w:rsid w:val="007F71D0"/>
    <w:rsid w:val="008177EB"/>
    <w:rsid w:val="00825200"/>
    <w:rsid w:val="0085410B"/>
    <w:rsid w:val="00876F87"/>
    <w:rsid w:val="00926C82"/>
    <w:rsid w:val="00A15A9B"/>
    <w:rsid w:val="00A33F4E"/>
    <w:rsid w:val="00A77D64"/>
    <w:rsid w:val="00B006F0"/>
    <w:rsid w:val="00B33DF4"/>
    <w:rsid w:val="00B8135C"/>
    <w:rsid w:val="00B909CA"/>
    <w:rsid w:val="00B915A9"/>
    <w:rsid w:val="00B96EE7"/>
    <w:rsid w:val="00B96EEC"/>
    <w:rsid w:val="00BD45EB"/>
    <w:rsid w:val="00C25FE5"/>
    <w:rsid w:val="00C27AC7"/>
    <w:rsid w:val="00C35D0A"/>
    <w:rsid w:val="00C5481E"/>
    <w:rsid w:val="00C94D7E"/>
    <w:rsid w:val="00CB45DF"/>
    <w:rsid w:val="00CB63CE"/>
    <w:rsid w:val="00D62CDE"/>
    <w:rsid w:val="00D63D6B"/>
    <w:rsid w:val="00D70E4A"/>
    <w:rsid w:val="00D818A7"/>
    <w:rsid w:val="00E52E32"/>
    <w:rsid w:val="00EB6882"/>
    <w:rsid w:val="00EC3C57"/>
    <w:rsid w:val="00F512D7"/>
    <w:rsid w:val="00FC2CB0"/>
    <w:rsid w:val="00FD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06F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6F0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B006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006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06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B006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B006F0"/>
    <w:rPr>
      <w:lang w:eastAsia="en-US"/>
    </w:rPr>
  </w:style>
  <w:style w:type="character" w:styleId="Hyperlink">
    <w:name w:val="Hyperlink"/>
    <w:basedOn w:val="DefaultParagraphFont"/>
    <w:uiPriority w:val="99"/>
    <w:rsid w:val="000756C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25F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D2377"/>
    <w:rPr>
      <w:rFonts w:ascii="Times New Roman" w:hAnsi="Times New Roman"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876F87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6F87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1671</Words>
  <Characters>9531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Радмир</dc:creator>
  <cp:keywords/>
  <dc:description/>
  <cp:lastModifiedBy>Первомай</cp:lastModifiedBy>
  <cp:revision>2</cp:revision>
  <cp:lastPrinted>2016-06-01T06:01:00Z</cp:lastPrinted>
  <dcterms:created xsi:type="dcterms:W3CDTF">2016-06-01T06:03:00Z</dcterms:created>
  <dcterms:modified xsi:type="dcterms:W3CDTF">2016-06-01T06:03:00Z</dcterms:modified>
</cp:coreProperties>
</file>