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646" w:type="dxa"/>
        <w:tblLayout w:type="fixed"/>
        <w:tblLook w:val="0000"/>
      </w:tblPr>
      <w:tblGrid>
        <w:gridCol w:w="4685"/>
        <w:gridCol w:w="1419"/>
        <w:gridCol w:w="4542"/>
      </w:tblGrid>
      <w:tr w:rsidR="00342BDE" w:rsidRPr="0027798E" w:rsidTr="00727753">
        <w:trPr>
          <w:trHeight w:val="1625"/>
        </w:trPr>
        <w:tc>
          <w:tcPr>
            <w:tcW w:w="4685" w:type="dxa"/>
            <w:tcBorders>
              <w:bottom w:val="double" w:sz="40" w:space="0" w:color="000000"/>
            </w:tcBorders>
          </w:tcPr>
          <w:p w:rsidR="00342BDE" w:rsidRPr="0027798E" w:rsidRDefault="00342BDE" w:rsidP="00727753">
            <w:pPr>
              <w:snapToGrid w:val="0"/>
              <w:ind w:left="-84" w:right="-81"/>
              <w:jc w:val="center"/>
              <w:rPr>
                <w:rFonts w:ascii="Century Bash" w:hAnsi="Century Bash"/>
                <w:b/>
                <w:sz w:val="24"/>
              </w:rPr>
            </w:pPr>
            <w:r w:rsidRPr="0027798E">
              <w:rPr>
                <w:rFonts w:ascii="Century Bash" w:hAnsi="Century Bash"/>
                <w:b/>
                <w:sz w:val="24"/>
              </w:rPr>
              <w:t>БАШKОРТОСТАН  РЕСПУБЛИКАHЫ</w:t>
            </w:r>
          </w:p>
          <w:p w:rsidR="00342BDE" w:rsidRPr="0027798E" w:rsidRDefault="00342BDE" w:rsidP="00727753">
            <w:pPr>
              <w:jc w:val="center"/>
              <w:rPr>
                <w:rFonts w:ascii="Century Bash" w:hAnsi="Century Bash"/>
                <w:b/>
                <w:sz w:val="24"/>
              </w:rPr>
            </w:pPr>
          </w:p>
          <w:p w:rsidR="00342BDE" w:rsidRPr="0027798E" w:rsidRDefault="00342BDE" w:rsidP="00727753">
            <w:pPr>
              <w:jc w:val="center"/>
              <w:rPr>
                <w:rFonts w:ascii="Century Bash" w:hAnsi="Century Bash"/>
                <w:b/>
                <w:sz w:val="24"/>
              </w:rPr>
            </w:pPr>
            <w:r w:rsidRPr="0027798E">
              <w:rPr>
                <w:rFonts w:ascii="Century Bash" w:hAnsi="Century Bash"/>
                <w:b/>
                <w:sz w:val="24"/>
              </w:rPr>
              <w:t>ЯNАУЫЛ  РАЙОНЫ</w:t>
            </w:r>
          </w:p>
          <w:p w:rsidR="00342BDE" w:rsidRPr="0027798E" w:rsidRDefault="00342BDE" w:rsidP="00727753">
            <w:pPr>
              <w:jc w:val="center"/>
              <w:rPr>
                <w:rFonts w:ascii="Century Bash" w:hAnsi="Century Bash"/>
                <w:b/>
                <w:sz w:val="24"/>
              </w:rPr>
            </w:pPr>
            <w:r w:rsidRPr="0027798E">
              <w:rPr>
                <w:rFonts w:ascii="Century Bash" w:hAnsi="Century Bash"/>
                <w:b/>
                <w:sz w:val="24"/>
              </w:rPr>
              <w:t>МУНИЦИПАЛЬ РАЙОНЫНЫN ПЕРВОМАЙ  АУЫЛ</w:t>
            </w:r>
          </w:p>
          <w:p w:rsidR="00342BDE" w:rsidRPr="0027798E" w:rsidRDefault="00342BDE" w:rsidP="00727753">
            <w:pPr>
              <w:jc w:val="center"/>
              <w:rPr>
                <w:rFonts w:ascii="Century Bash" w:hAnsi="Century Bash"/>
                <w:b/>
                <w:sz w:val="24"/>
              </w:rPr>
            </w:pPr>
            <w:r w:rsidRPr="0027798E">
              <w:rPr>
                <w:rFonts w:ascii="Century Bash" w:hAnsi="Century Bash"/>
                <w:b/>
                <w:sz w:val="24"/>
              </w:rPr>
              <w:t>БИЛEМEHЕ  ХАКИМИEТЕ</w:t>
            </w:r>
          </w:p>
        </w:tc>
        <w:tc>
          <w:tcPr>
            <w:tcW w:w="1419" w:type="dxa"/>
            <w:tcBorders>
              <w:bottom w:val="double" w:sz="40" w:space="0" w:color="000000"/>
            </w:tcBorders>
          </w:tcPr>
          <w:p w:rsidR="00342BDE" w:rsidRPr="0027798E" w:rsidRDefault="00342BDE" w:rsidP="00727753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4"/>
              </w:rPr>
            </w:pPr>
            <w:r w:rsidRPr="000A5D61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6" o:title="" gain="112993f" blacklevel="-7848f"/>
                </v:shape>
              </w:pict>
            </w:r>
          </w:p>
        </w:tc>
        <w:tc>
          <w:tcPr>
            <w:tcW w:w="4542" w:type="dxa"/>
            <w:tcBorders>
              <w:bottom w:val="double" w:sz="40" w:space="0" w:color="000000"/>
            </w:tcBorders>
          </w:tcPr>
          <w:p w:rsidR="00342BDE" w:rsidRPr="0027798E" w:rsidRDefault="00342BDE" w:rsidP="00727753">
            <w:pPr>
              <w:snapToGrid w:val="0"/>
              <w:jc w:val="center"/>
              <w:rPr>
                <w:rFonts w:ascii="Century Bash" w:hAnsi="Century Bash"/>
                <w:b/>
                <w:sz w:val="24"/>
              </w:rPr>
            </w:pPr>
            <w:r w:rsidRPr="0027798E">
              <w:rPr>
                <w:rFonts w:ascii="Century Bash" w:hAnsi="Century Bash"/>
                <w:b/>
                <w:sz w:val="24"/>
              </w:rPr>
              <w:t>АДМИНИСТРАЦИЯ</w:t>
            </w:r>
          </w:p>
          <w:p w:rsidR="00342BDE" w:rsidRPr="0027798E" w:rsidRDefault="00342BDE" w:rsidP="00727753">
            <w:pPr>
              <w:jc w:val="center"/>
              <w:rPr>
                <w:rFonts w:ascii="Century Bash" w:hAnsi="Century Bash"/>
                <w:b/>
                <w:sz w:val="24"/>
              </w:rPr>
            </w:pPr>
          </w:p>
          <w:p w:rsidR="00342BDE" w:rsidRPr="0027798E" w:rsidRDefault="00342BDE" w:rsidP="00727753">
            <w:pPr>
              <w:jc w:val="center"/>
              <w:rPr>
                <w:rFonts w:ascii="Century Bash" w:hAnsi="Century Bash"/>
                <w:b/>
                <w:sz w:val="24"/>
              </w:rPr>
            </w:pPr>
            <w:r w:rsidRPr="0027798E">
              <w:rPr>
                <w:rFonts w:ascii="Century Bash" w:hAnsi="Century Bash"/>
                <w:b/>
                <w:sz w:val="24"/>
              </w:rPr>
              <w:t>СЕЛЬСКОГО ПОСЕЛЕНИЯ</w:t>
            </w:r>
          </w:p>
          <w:p w:rsidR="00342BDE" w:rsidRPr="0027798E" w:rsidRDefault="00342BDE" w:rsidP="00727753">
            <w:pPr>
              <w:jc w:val="center"/>
              <w:rPr>
                <w:rFonts w:ascii="Century Bash" w:hAnsi="Century Bash"/>
                <w:b/>
                <w:sz w:val="24"/>
              </w:rPr>
            </w:pPr>
            <w:r w:rsidRPr="0027798E">
              <w:rPr>
                <w:rFonts w:ascii="Century Bash" w:hAnsi="Century Bash"/>
                <w:b/>
                <w:sz w:val="24"/>
              </w:rPr>
              <w:t>ПЕРВОМАЙСКИЙ СЕЛЬСОВЕТ</w:t>
            </w:r>
          </w:p>
          <w:p w:rsidR="00342BDE" w:rsidRPr="0027798E" w:rsidRDefault="00342BDE" w:rsidP="00727753">
            <w:pPr>
              <w:jc w:val="center"/>
              <w:rPr>
                <w:rFonts w:ascii="Century Bash" w:hAnsi="Century Bash"/>
                <w:b/>
                <w:sz w:val="24"/>
              </w:rPr>
            </w:pPr>
            <w:r w:rsidRPr="0027798E">
              <w:rPr>
                <w:rFonts w:ascii="Century Bash" w:hAnsi="Century Bash"/>
                <w:b/>
                <w:sz w:val="24"/>
              </w:rPr>
              <w:t>МУНИЦИПАЛЬНОГО  РАЙОНА</w:t>
            </w:r>
          </w:p>
          <w:p w:rsidR="00342BDE" w:rsidRPr="0027798E" w:rsidRDefault="00342BDE" w:rsidP="00727753">
            <w:pPr>
              <w:jc w:val="center"/>
              <w:rPr>
                <w:rFonts w:ascii="Century Bash" w:hAnsi="Century Bash"/>
                <w:b/>
                <w:sz w:val="24"/>
              </w:rPr>
            </w:pPr>
            <w:r w:rsidRPr="0027798E">
              <w:rPr>
                <w:rFonts w:ascii="Century Bash" w:hAnsi="Century Bash"/>
                <w:b/>
                <w:sz w:val="24"/>
              </w:rPr>
              <w:t>ЯНАУЛЬСКИЙ РАЙОН РЕСПУБЛИКИ БАШКОРТОСТАН</w:t>
            </w:r>
          </w:p>
        </w:tc>
      </w:tr>
    </w:tbl>
    <w:p w:rsidR="00342BDE" w:rsidRPr="00727753" w:rsidRDefault="00342BDE" w:rsidP="00C13421">
      <w:pPr>
        <w:rPr>
          <w:rFonts w:ascii="Century Bash" w:hAnsi="Century Bash" w:cs="Century Bash"/>
          <w:b/>
          <w:bCs/>
          <w:szCs w:val="28"/>
        </w:rPr>
      </w:pPr>
      <w:r w:rsidRPr="00727753">
        <w:rPr>
          <w:rFonts w:ascii="Century Bash" w:hAnsi="Century Bash" w:cs="Century Bash"/>
          <w:b/>
          <w:bCs/>
          <w:szCs w:val="28"/>
          <w:lang w:val="en-US"/>
        </w:rPr>
        <w:t>K</w:t>
      </w:r>
      <w:r w:rsidRPr="00727753">
        <w:rPr>
          <w:rFonts w:ascii="Century Bash" w:hAnsi="Century Bash" w:cs="Century Bash"/>
          <w:b/>
          <w:bCs/>
          <w:szCs w:val="28"/>
        </w:rPr>
        <w:t>АРАР</w:t>
      </w:r>
      <w:r w:rsidRPr="00727753">
        <w:rPr>
          <w:rFonts w:ascii="Century Bash" w:hAnsi="Century Bash" w:cs="Century Bash"/>
          <w:b/>
          <w:bCs/>
          <w:szCs w:val="28"/>
        </w:rPr>
        <w:tab/>
      </w:r>
      <w:r w:rsidRPr="00727753">
        <w:rPr>
          <w:rFonts w:ascii="Century Bash" w:hAnsi="Century Bash" w:cs="Century Bash"/>
          <w:b/>
          <w:bCs/>
          <w:szCs w:val="28"/>
        </w:rPr>
        <w:tab/>
      </w:r>
      <w:r w:rsidRPr="00727753">
        <w:rPr>
          <w:rFonts w:ascii="Century Bash" w:hAnsi="Century Bash" w:cs="Century Bash"/>
          <w:b/>
          <w:bCs/>
          <w:szCs w:val="28"/>
        </w:rPr>
        <w:tab/>
        <w:t xml:space="preserve">                                                   ПОСТАНОВЛЕНИЕ</w:t>
      </w:r>
    </w:p>
    <w:p w:rsidR="00342BDE" w:rsidRDefault="00342BDE" w:rsidP="00C13421">
      <w:pPr>
        <w:rPr>
          <w:rFonts w:ascii="Century Bash" w:hAnsi="Century Bash" w:cs="Century Bash"/>
          <w:bCs/>
          <w:szCs w:val="28"/>
        </w:rPr>
      </w:pPr>
    </w:p>
    <w:p w:rsidR="00342BDE" w:rsidRPr="00C13421" w:rsidRDefault="00342BDE" w:rsidP="003E0D36">
      <w:pPr>
        <w:pStyle w:val="Header"/>
        <w:rPr>
          <w:lang w:val="be-BY"/>
        </w:rPr>
      </w:pPr>
      <w:r>
        <w:t>«    » октябрь 2016 г.                           № ____                      «     »   октября 2016г.</w:t>
      </w:r>
    </w:p>
    <w:p w:rsidR="00342BDE" w:rsidRDefault="00342BDE">
      <w:pPr>
        <w:pStyle w:val="Header"/>
      </w:pPr>
    </w:p>
    <w:p w:rsidR="00342BDE" w:rsidRPr="00727753" w:rsidRDefault="00342BDE" w:rsidP="000B57D8">
      <w:pPr>
        <w:pStyle w:val="ConsPlusTitle"/>
        <w:widowControl/>
        <w:jc w:val="center"/>
        <w:rPr>
          <w:bCs w:val="0"/>
          <w:sz w:val="28"/>
          <w:szCs w:val="28"/>
        </w:rPr>
      </w:pPr>
      <w:r w:rsidRPr="00727753">
        <w:rPr>
          <w:bCs w:val="0"/>
          <w:sz w:val="28"/>
          <w:szCs w:val="28"/>
        </w:rPr>
        <w:t xml:space="preserve">Об утверждении  муниципальной программы </w:t>
      </w:r>
    </w:p>
    <w:p w:rsidR="00342BDE" w:rsidRPr="00727753" w:rsidRDefault="00342BDE" w:rsidP="000B57D8">
      <w:pPr>
        <w:pStyle w:val="ConsPlusTitle"/>
        <w:widowControl/>
        <w:jc w:val="center"/>
        <w:rPr>
          <w:bCs w:val="0"/>
          <w:sz w:val="28"/>
          <w:szCs w:val="28"/>
        </w:rPr>
      </w:pPr>
      <w:r w:rsidRPr="00727753">
        <w:rPr>
          <w:bCs w:val="0"/>
          <w:sz w:val="28"/>
          <w:szCs w:val="28"/>
        </w:rPr>
        <w:t xml:space="preserve">«Благоустройство населённых пунктов сельского поселения </w:t>
      </w:r>
    </w:p>
    <w:p w:rsidR="00342BDE" w:rsidRDefault="00342BDE" w:rsidP="003E0D36">
      <w:pPr>
        <w:pStyle w:val="ConsPlusTitle"/>
        <w:widowControl/>
        <w:jc w:val="center"/>
        <w:rPr>
          <w:bCs w:val="0"/>
          <w:sz w:val="28"/>
          <w:szCs w:val="28"/>
        </w:rPr>
      </w:pPr>
      <w:r w:rsidRPr="00727753">
        <w:rPr>
          <w:bCs w:val="0"/>
          <w:sz w:val="28"/>
          <w:szCs w:val="28"/>
        </w:rPr>
        <w:t>Первомайский  сельсовет муниципального района Янаульский  район Республики Башкортостан на  2017 - 2019 годы»</w:t>
      </w:r>
    </w:p>
    <w:p w:rsidR="00342BDE" w:rsidRPr="00727753" w:rsidRDefault="00342BDE" w:rsidP="003E0D36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342BDE" w:rsidRPr="003E0D36" w:rsidRDefault="00342BDE" w:rsidP="003E0D3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F65EF6">
        <w:rPr>
          <w:szCs w:val="28"/>
        </w:rPr>
        <w:t xml:space="preserve">В соответствии с Федеральным законом  от </w:t>
      </w:r>
      <w:r>
        <w:rPr>
          <w:szCs w:val="28"/>
        </w:rPr>
        <w:t>0</w:t>
      </w:r>
      <w:r w:rsidRPr="00F65EF6">
        <w:rPr>
          <w:szCs w:val="28"/>
        </w:rPr>
        <w:t>6.10.2003 г. № 131-ФЗ «Об общих принципах организации местного самоуправления в Российской Федерации», Устав</w:t>
      </w:r>
      <w:r>
        <w:rPr>
          <w:szCs w:val="28"/>
        </w:rPr>
        <w:t xml:space="preserve">ом </w:t>
      </w:r>
      <w:r w:rsidRPr="00F65EF6">
        <w:rPr>
          <w:szCs w:val="28"/>
        </w:rPr>
        <w:t xml:space="preserve"> сельского поселения </w:t>
      </w:r>
      <w:r>
        <w:rPr>
          <w:szCs w:val="28"/>
        </w:rPr>
        <w:t xml:space="preserve">Первомайский </w:t>
      </w:r>
      <w:r w:rsidRPr="00F65EF6">
        <w:rPr>
          <w:szCs w:val="28"/>
        </w:rPr>
        <w:t>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</w:t>
      </w:r>
      <w:r>
        <w:rPr>
          <w:szCs w:val="28"/>
        </w:rPr>
        <w:t xml:space="preserve"> Администрация  сельского поселения</w:t>
      </w:r>
      <w:r w:rsidRPr="00F65EF6">
        <w:rPr>
          <w:szCs w:val="28"/>
        </w:rPr>
        <w:t xml:space="preserve"> </w:t>
      </w:r>
      <w:r>
        <w:rPr>
          <w:szCs w:val="28"/>
        </w:rPr>
        <w:t xml:space="preserve">Первомайский  сельсовет муниципального района Янаульский район Республики Башкортостан </w:t>
      </w:r>
      <w:r w:rsidRPr="003E0D36">
        <w:rPr>
          <w:szCs w:val="28"/>
        </w:rPr>
        <w:t>п о с т а н о в л я е т:</w:t>
      </w:r>
    </w:p>
    <w:p w:rsidR="00342BDE" w:rsidRPr="003E0D36" w:rsidRDefault="00342BDE" w:rsidP="003E0D36">
      <w:pPr>
        <w:pStyle w:val="ConsPlusTitle"/>
        <w:widowControl/>
        <w:ind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 </w:t>
      </w:r>
      <w:r w:rsidRPr="003E0D36">
        <w:rPr>
          <w:b w:val="0"/>
          <w:bCs w:val="0"/>
          <w:color w:val="000000"/>
          <w:sz w:val="28"/>
          <w:szCs w:val="28"/>
        </w:rPr>
        <w:t xml:space="preserve">Признать утратившим силу  постановление Администрации сельского поселения </w:t>
      </w:r>
      <w:r>
        <w:rPr>
          <w:b w:val="0"/>
          <w:bCs w:val="0"/>
          <w:color w:val="000000"/>
          <w:sz w:val="28"/>
          <w:szCs w:val="28"/>
        </w:rPr>
        <w:t>Первомайский</w:t>
      </w:r>
      <w:r w:rsidRPr="003E0D36">
        <w:rPr>
          <w:b w:val="0"/>
          <w:bCs w:val="0"/>
          <w:color w:val="000000"/>
          <w:sz w:val="28"/>
          <w:szCs w:val="28"/>
        </w:rPr>
        <w:t xml:space="preserve"> сельсовет № </w:t>
      </w:r>
      <w:r>
        <w:rPr>
          <w:b w:val="0"/>
          <w:bCs w:val="0"/>
          <w:color w:val="000000"/>
          <w:sz w:val="28"/>
          <w:szCs w:val="28"/>
        </w:rPr>
        <w:t>26</w:t>
      </w:r>
      <w:r w:rsidRPr="003E0D36">
        <w:rPr>
          <w:b w:val="0"/>
          <w:bCs w:val="0"/>
          <w:color w:val="000000"/>
          <w:sz w:val="28"/>
          <w:szCs w:val="28"/>
        </w:rPr>
        <w:t xml:space="preserve"> от 11.09.2015 года «Об утверждении  программы  «Благоустройство населённых пунктов сельского поселения  </w:t>
      </w:r>
      <w:r>
        <w:rPr>
          <w:b w:val="0"/>
          <w:bCs w:val="0"/>
          <w:color w:val="000000"/>
          <w:sz w:val="28"/>
          <w:szCs w:val="28"/>
        </w:rPr>
        <w:t>Первомайский</w:t>
      </w:r>
      <w:r w:rsidRPr="003E0D36">
        <w:rPr>
          <w:b w:val="0"/>
          <w:bCs w:val="0"/>
          <w:color w:val="000000"/>
          <w:sz w:val="28"/>
          <w:szCs w:val="28"/>
        </w:rPr>
        <w:t xml:space="preserve">  сельсовет муниципального района Янаульский  район Республики Башкортостан на  2016 - 2018 годы» с 01 января 2017 года.</w:t>
      </w:r>
    </w:p>
    <w:p w:rsidR="00342BDE" w:rsidRPr="003E0D36" w:rsidRDefault="00342BDE" w:rsidP="003E0D36">
      <w:pPr>
        <w:ind w:firstLine="708"/>
        <w:jc w:val="both"/>
        <w:rPr>
          <w:color w:val="000000"/>
          <w:szCs w:val="28"/>
        </w:rPr>
      </w:pPr>
      <w:r w:rsidRPr="003E0D36">
        <w:rPr>
          <w:color w:val="000000"/>
          <w:szCs w:val="28"/>
        </w:rPr>
        <w:t xml:space="preserve">2. Утвердить  муниципальную  программу «Благоустройство населённых пунктов сельского поселения </w:t>
      </w:r>
      <w:r>
        <w:rPr>
          <w:color w:val="000000"/>
          <w:szCs w:val="28"/>
        </w:rPr>
        <w:t>Первомайский</w:t>
      </w:r>
      <w:r w:rsidRPr="003E0D36">
        <w:rPr>
          <w:color w:val="000000"/>
          <w:szCs w:val="28"/>
        </w:rPr>
        <w:t xml:space="preserve">  сельсовет муниципального района Янаульский  район Республики Башкортостан  на 2017 - 2019 годы», вступающую в силу с 01 января 2017 года.</w:t>
      </w:r>
    </w:p>
    <w:p w:rsidR="00342BDE" w:rsidRPr="00F65EF6" w:rsidRDefault="00342BDE" w:rsidP="003E0D36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F65EF6">
        <w:rPr>
          <w:szCs w:val="28"/>
        </w:rPr>
        <w:t>. Финансирование Программы, начиная с 201</w:t>
      </w:r>
      <w:r>
        <w:rPr>
          <w:szCs w:val="28"/>
        </w:rPr>
        <w:t>7</w:t>
      </w:r>
      <w:r w:rsidRPr="00F65EF6">
        <w:rPr>
          <w:szCs w:val="28"/>
        </w:rPr>
        <w:t xml:space="preserve"> года, осуществлять в пределах средств, предусмотренных в муниципальном бюджете  сельского поселения </w:t>
      </w:r>
      <w:r>
        <w:rPr>
          <w:szCs w:val="28"/>
        </w:rPr>
        <w:t xml:space="preserve">Первомайский  </w:t>
      </w:r>
      <w:r w:rsidRPr="00F65EF6">
        <w:rPr>
          <w:szCs w:val="28"/>
        </w:rPr>
        <w:t>сельсовет на соответствующий финансовый год.</w:t>
      </w:r>
    </w:p>
    <w:p w:rsidR="00342BDE" w:rsidRPr="00A03210" w:rsidRDefault="00342BDE" w:rsidP="00E0123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F65EF6">
        <w:rPr>
          <w:szCs w:val="28"/>
        </w:rPr>
        <w:t xml:space="preserve">. </w:t>
      </w:r>
      <w:r>
        <w:rPr>
          <w:color w:val="000000"/>
          <w:szCs w:val="28"/>
        </w:rPr>
        <w:t xml:space="preserve">Обнародовать данное постановление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Республика Башкортостан, Янаульский район, с. Сусады-Эбалак, пл. Комсомольская, д.2 и разместить на </w:t>
      </w:r>
      <w:r>
        <w:rPr>
          <w:szCs w:val="28"/>
        </w:rPr>
        <w:t xml:space="preserve"> сайте  сельского поселения Первомайский сельсовет муниципального района Янаульский район Республики Башкортостан по адресу:</w:t>
      </w:r>
      <w:r w:rsidRPr="00D371C3">
        <w:rPr>
          <w:szCs w:val="28"/>
        </w:rPr>
        <w:t xml:space="preserve"> </w:t>
      </w:r>
      <w:hyperlink r:id="rId7" w:history="1">
        <w:r w:rsidRPr="007B3997">
          <w:rPr>
            <w:rStyle w:val="Hyperlink"/>
            <w:szCs w:val="28"/>
            <w:lang w:val="en-US"/>
          </w:rPr>
          <w:t>http</w:t>
        </w:r>
        <w:r w:rsidRPr="007B3997">
          <w:rPr>
            <w:rStyle w:val="Hyperlink"/>
            <w:szCs w:val="28"/>
          </w:rPr>
          <w:t>://</w:t>
        </w:r>
        <w:r w:rsidRPr="007B3997">
          <w:rPr>
            <w:rStyle w:val="Hyperlink"/>
            <w:szCs w:val="28"/>
            <w:lang w:val="en-US"/>
          </w:rPr>
          <w:t>sppervomai</w:t>
        </w:r>
        <w:r w:rsidRPr="007B3997">
          <w:rPr>
            <w:rStyle w:val="Hyperlink"/>
            <w:szCs w:val="28"/>
          </w:rPr>
          <w:t>.</w:t>
        </w:r>
        <w:r w:rsidRPr="007B3997">
          <w:rPr>
            <w:rStyle w:val="Hyperlink"/>
            <w:szCs w:val="28"/>
            <w:lang w:val="en-US"/>
          </w:rPr>
          <w:t>ru</w:t>
        </w:r>
      </w:hyperlink>
      <w:r>
        <w:rPr>
          <w:szCs w:val="28"/>
        </w:rPr>
        <w:t xml:space="preserve"> </w:t>
      </w:r>
    </w:p>
    <w:p w:rsidR="00342BDE" w:rsidRPr="00F65EF6" w:rsidRDefault="00342BDE" w:rsidP="00E01238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F65EF6">
        <w:rPr>
          <w:szCs w:val="28"/>
        </w:rPr>
        <w:t xml:space="preserve">. Контроль за исполнением настоящего </w:t>
      </w:r>
      <w:r>
        <w:rPr>
          <w:szCs w:val="28"/>
        </w:rPr>
        <w:t>постановления  оставляю за собой.</w:t>
      </w:r>
    </w:p>
    <w:p w:rsidR="00342BDE" w:rsidRDefault="00342BDE" w:rsidP="0046467B">
      <w:pPr>
        <w:jc w:val="both"/>
        <w:rPr>
          <w:szCs w:val="28"/>
        </w:rPr>
      </w:pPr>
    </w:p>
    <w:p w:rsidR="00342BDE" w:rsidRDefault="00342BDE" w:rsidP="0046467B">
      <w:pPr>
        <w:jc w:val="both"/>
        <w:rPr>
          <w:szCs w:val="28"/>
        </w:rPr>
      </w:pPr>
      <w:r w:rsidRPr="00F65EF6">
        <w:rPr>
          <w:szCs w:val="28"/>
        </w:rPr>
        <w:t xml:space="preserve">Глава </w:t>
      </w:r>
    </w:p>
    <w:p w:rsidR="00342BDE" w:rsidRPr="00F65EF6" w:rsidRDefault="00342BDE" w:rsidP="0046467B">
      <w:pPr>
        <w:rPr>
          <w:szCs w:val="28"/>
        </w:rPr>
      </w:pPr>
      <w:r>
        <w:rPr>
          <w:szCs w:val="28"/>
        </w:rPr>
        <w:t>с</w:t>
      </w:r>
      <w:r w:rsidRPr="00F65EF6">
        <w:rPr>
          <w:szCs w:val="28"/>
        </w:rPr>
        <w:t>ельского поселения</w:t>
      </w:r>
      <w:r>
        <w:rPr>
          <w:szCs w:val="28"/>
        </w:rPr>
        <w:t xml:space="preserve">                                                                            В. В. Зворыгин </w:t>
      </w:r>
    </w:p>
    <w:p w:rsidR="00342BDE" w:rsidRDefault="00342BDE" w:rsidP="00A03210">
      <w:pPr>
        <w:pStyle w:val="BodyText2"/>
        <w:ind w:right="-83"/>
      </w:pPr>
      <w:r>
        <w:t xml:space="preserve">                                                         </w:t>
      </w:r>
    </w:p>
    <w:p w:rsidR="00342BDE" w:rsidRPr="00027B89" w:rsidRDefault="00342BDE" w:rsidP="0046467B">
      <w:pPr>
        <w:pStyle w:val="NormalWeb"/>
        <w:spacing w:before="0" w:after="0"/>
      </w:pPr>
      <w:r>
        <w:t xml:space="preserve">                                                                                  Утверждена постановлением </w:t>
      </w:r>
    </w:p>
    <w:p w:rsidR="00342BDE" w:rsidRDefault="00342BDE" w:rsidP="0046467B">
      <w:pPr>
        <w:pStyle w:val="NormalWeb"/>
        <w:spacing w:before="0" w:after="0"/>
        <w:ind w:left="4860"/>
      </w:pPr>
      <w:r>
        <w:t xml:space="preserve"> Администрации сельского поселения </w:t>
      </w:r>
    </w:p>
    <w:p w:rsidR="00342BDE" w:rsidRDefault="00342BDE" w:rsidP="0046467B">
      <w:pPr>
        <w:pStyle w:val="NormalWeb"/>
        <w:spacing w:before="0" w:after="0"/>
      </w:pPr>
      <w:r>
        <w:t xml:space="preserve">                                                                                  Первомайский </w:t>
      </w:r>
      <w:r w:rsidRPr="00027B89">
        <w:t>сельсовет</w:t>
      </w:r>
      <w:r>
        <w:t xml:space="preserve"> муниципального</w:t>
      </w:r>
    </w:p>
    <w:p w:rsidR="00342BDE" w:rsidRDefault="00342BDE" w:rsidP="0046467B">
      <w:pPr>
        <w:pStyle w:val="NormalWeb"/>
        <w:spacing w:before="0" w:after="0"/>
      </w:pPr>
      <w:r>
        <w:t xml:space="preserve">                                                                                  района Янаульский район </w:t>
      </w:r>
    </w:p>
    <w:p w:rsidR="00342BDE" w:rsidRDefault="00342BDE" w:rsidP="0046467B">
      <w:pPr>
        <w:pStyle w:val="NormalWeb"/>
        <w:spacing w:before="0" w:after="0"/>
      </w:pPr>
      <w:r>
        <w:t xml:space="preserve">                                                                                  Республики Башкортостан </w:t>
      </w:r>
    </w:p>
    <w:p w:rsidR="00342BDE" w:rsidRPr="00027B89" w:rsidRDefault="00342BDE" w:rsidP="003E0D36">
      <w:pPr>
        <w:pStyle w:val="NormalWeb"/>
        <w:spacing w:before="0" w:after="0"/>
      </w:pPr>
      <w:r>
        <w:t xml:space="preserve">                                                                                  </w:t>
      </w:r>
      <w:r w:rsidRPr="00027B89">
        <w:t xml:space="preserve">от </w:t>
      </w:r>
      <w:r>
        <w:t xml:space="preserve"> ____ октября  2016 года  № ______ </w:t>
      </w:r>
    </w:p>
    <w:p w:rsidR="00342BDE" w:rsidRPr="00027B89" w:rsidRDefault="00342BDE" w:rsidP="000B57D8">
      <w:pPr>
        <w:jc w:val="both"/>
        <w:rPr>
          <w:b/>
          <w:sz w:val="24"/>
        </w:rPr>
      </w:pPr>
    </w:p>
    <w:p w:rsidR="00342BDE" w:rsidRDefault="00342BDE" w:rsidP="000B57D8">
      <w:pPr>
        <w:jc w:val="both"/>
        <w:rPr>
          <w:b/>
          <w:sz w:val="32"/>
          <w:szCs w:val="32"/>
        </w:rPr>
      </w:pPr>
    </w:p>
    <w:p w:rsidR="00342BDE" w:rsidRDefault="00342BDE" w:rsidP="000B57D8">
      <w:pPr>
        <w:jc w:val="both"/>
        <w:rPr>
          <w:b/>
          <w:sz w:val="32"/>
          <w:szCs w:val="32"/>
        </w:rPr>
      </w:pPr>
    </w:p>
    <w:p w:rsidR="00342BDE" w:rsidRDefault="00342BDE" w:rsidP="000B57D8">
      <w:pPr>
        <w:jc w:val="both"/>
        <w:rPr>
          <w:b/>
          <w:sz w:val="32"/>
          <w:szCs w:val="32"/>
        </w:rPr>
      </w:pPr>
    </w:p>
    <w:p w:rsidR="00342BDE" w:rsidRDefault="00342BDE" w:rsidP="000B57D8">
      <w:pPr>
        <w:jc w:val="center"/>
        <w:rPr>
          <w:b/>
          <w:sz w:val="32"/>
          <w:szCs w:val="32"/>
        </w:rPr>
      </w:pPr>
    </w:p>
    <w:p w:rsidR="00342BDE" w:rsidRDefault="00342BDE" w:rsidP="000B57D8">
      <w:pPr>
        <w:jc w:val="center"/>
        <w:rPr>
          <w:b/>
          <w:sz w:val="32"/>
          <w:szCs w:val="32"/>
        </w:rPr>
      </w:pPr>
    </w:p>
    <w:p w:rsidR="00342BDE" w:rsidRDefault="00342BDE" w:rsidP="000B57D8">
      <w:pPr>
        <w:jc w:val="center"/>
        <w:rPr>
          <w:b/>
          <w:sz w:val="32"/>
          <w:szCs w:val="32"/>
        </w:rPr>
      </w:pPr>
    </w:p>
    <w:p w:rsidR="00342BDE" w:rsidRDefault="00342BDE" w:rsidP="000B57D8">
      <w:pPr>
        <w:jc w:val="center"/>
        <w:rPr>
          <w:b/>
          <w:sz w:val="32"/>
          <w:szCs w:val="32"/>
        </w:rPr>
      </w:pPr>
    </w:p>
    <w:p w:rsidR="00342BDE" w:rsidRDefault="00342BDE" w:rsidP="000B57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342BDE" w:rsidRPr="00CD681C" w:rsidRDefault="00342BDE" w:rsidP="000B57D8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«Благоустройство населённых пунктов </w:t>
      </w:r>
    </w:p>
    <w:p w:rsidR="00342BDE" w:rsidRPr="00CD681C" w:rsidRDefault="00342BDE" w:rsidP="003E0D36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сельского поселения </w:t>
      </w:r>
      <w:r>
        <w:rPr>
          <w:sz w:val="40"/>
          <w:szCs w:val="40"/>
        </w:rPr>
        <w:t xml:space="preserve">Первомайский </w:t>
      </w:r>
      <w:r w:rsidRPr="00CD681C">
        <w:rPr>
          <w:sz w:val="40"/>
          <w:szCs w:val="40"/>
        </w:rPr>
        <w:t xml:space="preserve"> сельсовет муниципального района </w:t>
      </w:r>
      <w:r>
        <w:rPr>
          <w:sz w:val="40"/>
          <w:szCs w:val="40"/>
        </w:rPr>
        <w:t xml:space="preserve">Янаульский </w:t>
      </w:r>
      <w:r w:rsidRPr="00CD681C">
        <w:rPr>
          <w:sz w:val="40"/>
          <w:szCs w:val="40"/>
        </w:rPr>
        <w:t xml:space="preserve"> район Республики Башкортостан на 201</w:t>
      </w:r>
      <w:r>
        <w:rPr>
          <w:sz w:val="40"/>
          <w:szCs w:val="40"/>
        </w:rPr>
        <w:t>7</w:t>
      </w:r>
      <w:r w:rsidRPr="00CD681C">
        <w:rPr>
          <w:sz w:val="40"/>
          <w:szCs w:val="40"/>
        </w:rPr>
        <w:t xml:space="preserve"> - 201</w:t>
      </w:r>
      <w:r>
        <w:rPr>
          <w:sz w:val="40"/>
          <w:szCs w:val="40"/>
        </w:rPr>
        <w:t>9</w:t>
      </w:r>
      <w:r w:rsidRPr="00CD681C">
        <w:rPr>
          <w:sz w:val="40"/>
          <w:szCs w:val="40"/>
        </w:rPr>
        <w:t xml:space="preserve"> годы»</w:t>
      </w:r>
    </w:p>
    <w:p w:rsidR="00342BDE" w:rsidRPr="000F015A" w:rsidRDefault="00342BDE" w:rsidP="000B57D8">
      <w:pPr>
        <w:jc w:val="center"/>
        <w:rPr>
          <w:b/>
          <w:sz w:val="40"/>
          <w:szCs w:val="40"/>
        </w:rPr>
      </w:pPr>
    </w:p>
    <w:p w:rsidR="00342BDE" w:rsidRPr="000F015A" w:rsidRDefault="00342BDE" w:rsidP="000B57D8">
      <w:pPr>
        <w:pStyle w:val="NormalWeb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342BDE" w:rsidRPr="000F015A" w:rsidRDefault="00342BDE" w:rsidP="000B57D8">
      <w:pPr>
        <w:pStyle w:val="NormalWeb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</w:p>
    <w:p w:rsidR="00342BDE" w:rsidRDefault="00342BDE" w:rsidP="000B57D8">
      <w:pPr>
        <w:pStyle w:val="NormalWeb"/>
        <w:spacing w:before="0" w:after="0"/>
        <w:rPr>
          <w:sz w:val="28"/>
          <w:szCs w:val="28"/>
        </w:rPr>
      </w:pPr>
    </w:p>
    <w:p w:rsidR="00342BDE" w:rsidRDefault="00342BDE" w:rsidP="003E0D36">
      <w:pPr>
        <w:pStyle w:val="NormalWeb"/>
        <w:spacing w:before="0" w:after="0"/>
        <w:jc w:val="center"/>
      </w:pPr>
      <w:r>
        <w:t>2016 год</w:t>
      </w:r>
    </w:p>
    <w:p w:rsidR="00342BDE" w:rsidRDefault="00342BDE" w:rsidP="00771C46">
      <w:pPr>
        <w:pStyle w:val="NormalWeb"/>
        <w:spacing w:before="0" w:after="0"/>
        <w:jc w:val="center"/>
      </w:pPr>
    </w:p>
    <w:p w:rsidR="00342BDE" w:rsidRDefault="00342BDE" w:rsidP="00771C46">
      <w:pPr>
        <w:pStyle w:val="NormalWeb"/>
        <w:spacing w:before="0" w:after="0"/>
        <w:jc w:val="center"/>
      </w:pPr>
    </w:p>
    <w:p w:rsidR="00342BDE" w:rsidRDefault="00342BDE" w:rsidP="00771C46">
      <w:pPr>
        <w:pStyle w:val="NormalWeb"/>
        <w:spacing w:before="0" w:after="0"/>
        <w:jc w:val="center"/>
      </w:pPr>
    </w:p>
    <w:p w:rsidR="00342BDE" w:rsidRDefault="00342BDE" w:rsidP="00771C46">
      <w:pPr>
        <w:pStyle w:val="NormalWeb"/>
        <w:spacing w:before="0" w:after="0"/>
        <w:jc w:val="center"/>
      </w:pPr>
    </w:p>
    <w:p w:rsidR="00342BDE" w:rsidRPr="00F34060" w:rsidRDefault="00342BDE" w:rsidP="00C13421">
      <w:pPr>
        <w:pStyle w:val="NormalWeb"/>
        <w:spacing w:before="0" w:after="0"/>
        <w:rPr>
          <w:sz w:val="28"/>
          <w:szCs w:val="28"/>
        </w:rPr>
      </w:pPr>
    </w:p>
    <w:p w:rsidR="00342BDE" w:rsidRPr="00236D52" w:rsidRDefault="00342BDE" w:rsidP="000B57D8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>Паспорт</w:t>
      </w:r>
      <w:r>
        <w:rPr>
          <w:b/>
          <w:sz w:val="27"/>
          <w:szCs w:val="27"/>
        </w:rPr>
        <w:t xml:space="preserve">   муниципальной  </w:t>
      </w:r>
      <w:r w:rsidRPr="00236D52">
        <w:rPr>
          <w:b/>
          <w:sz w:val="27"/>
          <w:szCs w:val="27"/>
        </w:rPr>
        <w:t>программы</w:t>
      </w:r>
    </w:p>
    <w:p w:rsidR="00342BDE" w:rsidRPr="00236D52" w:rsidRDefault="00342BDE" w:rsidP="003E0D36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 xml:space="preserve">«Благоустройство населённых пунктов сельского поселения </w:t>
      </w:r>
      <w:r>
        <w:rPr>
          <w:b/>
          <w:sz w:val="27"/>
          <w:szCs w:val="27"/>
        </w:rPr>
        <w:t xml:space="preserve">Первомайский </w:t>
      </w:r>
      <w:r w:rsidRPr="00236D52">
        <w:rPr>
          <w:b/>
          <w:sz w:val="27"/>
          <w:szCs w:val="27"/>
        </w:rPr>
        <w:t xml:space="preserve">сельсовет муниципального района </w:t>
      </w:r>
      <w:r>
        <w:rPr>
          <w:b/>
          <w:sz w:val="27"/>
          <w:szCs w:val="27"/>
        </w:rPr>
        <w:t xml:space="preserve">Янаульский </w:t>
      </w:r>
      <w:r w:rsidRPr="00236D52">
        <w:rPr>
          <w:b/>
          <w:sz w:val="27"/>
          <w:szCs w:val="27"/>
        </w:rPr>
        <w:t>район Республики Башкортостан</w:t>
      </w:r>
      <w:r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>на 201</w:t>
      </w:r>
      <w:r>
        <w:rPr>
          <w:b/>
          <w:sz w:val="27"/>
          <w:szCs w:val="27"/>
        </w:rPr>
        <w:t>7</w:t>
      </w:r>
      <w:r w:rsidRPr="00236D52">
        <w:rPr>
          <w:b/>
          <w:sz w:val="27"/>
          <w:szCs w:val="27"/>
        </w:rPr>
        <w:t xml:space="preserve"> - 201</w:t>
      </w:r>
      <w:r>
        <w:rPr>
          <w:b/>
          <w:sz w:val="27"/>
          <w:szCs w:val="27"/>
        </w:rPr>
        <w:t>9</w:t>
      </w:r>
      <w:r w:rsidRPr="00236D52">
        <w:rPr>
          <w:b/>
          <w:sz w:val="27"/>
          <w:szCs w:val="27"/>
        </w:rPr>
        <w:t xml:space="preserve"> годы».</w:t>
      </w:r>
    </w:p>
    <w:p w:rsidR="00342BDE" w:rsidRPr="00236D52" w:rsidRDefault="00342BDE" w:rsidP="000B57D8">
      <w:pPr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342BDE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E" w:rsidRPr="00236D52" w:rsidRDefault="00342BDE" w:rsidP="003E0D36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Муниципальная п</w:t>
            </w:r>
            <w:r w:rsidRPr="00236D52">
              <w:rPr>
                <w:b/>
                <w:sz w:val="27"/>
                <w:szCs w:val="27"/>
              </w:rPr>
              <w:t xml:space="preserve">рограмма «Благоустройство населённых пунктов сельского поселения </w:t>
            </w:r>
            <w:r>
              <w:rPr>
                <w:b/>
                <w:sz w:val="27"/>
                <w:szCs w:val="27"/>
              </w:rPr>
              <w:t xml:space="preserve">Первомайский  </w:t>
            </w:r>
            <w:r w:rsidRPr="00236D52">
              <w:rPr>
                <w:b/>
                <w:sz w:val="27"/>
                <w:szCs w:val="27"/>
              </w:rPr>
              <w:t xml:space="preserve">сельсовет муниципального района </w:t>
            </w:r>
            <w:r>
              <w:rPr>
                <w:b/>
                <w:sz w:val="27"/>
                <w:szCs w:val="27"/>
              </w:rPr>
              <w:t xml:space="preserve">Янаульский </w:t>
            </w:r>
            <w:r w:rsidRPr="00236D52">
              <w:rPr>
                <w:b/>
                <w:sz w:val="27"/>
                <w:szCs w:val="27"/>
              </w:rPr>
              <w:t xml:space="preserve"> район Республики Башкортостан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236D52">
              <w:rPr>
                <w:b/>
                <w:sz w:val="27"/>
                <w:szCs w:val="27"/>
              </w:rPr>
              <w:t>на 201</w:t>
            </w:r>
            <w:r>
              <w:rPr>
                <w:b/>
                <w:sz w:val="27"/>
                <w:szCs w:val="27"/>
              </w:rPr>
              <w:t>7</w:t>
            </w:r>
            <w:r w:rsidRPr="00236D52">
              <w:rPr>
                <w:b/>
                <w:sz w:val="27"/>
                <w:szCs w:val="27"/>
              </w:rPr>
              <w:t xml:space="preserve"> - 201</w:t>
            </w:r>
            <w:r>
              <w:rPr>
                <w:b/>
                <w:sz w:val="27"/>
                <w:szCs w:val="27"/>
              </w:rPr>
              <w:t>9</w:t>
            </w:r>
            <w:r w:rsidRPr="00236D52">
              <w:rPr>
                <w:b/>
                <w:sz w:val="27"/>
                <w:szCs w:val="27"/>
              </w:rPr>
              <w:t xml:space="preserve"> годы».</w:t>
            </w:r>
          </w:p>
          <w:p w:rsidR="00342BDE" w:rsidRPr="00236D52" w:rsidRDefault="00342BDE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(далее в тексте - Программа)</w:t>
            </w:r>
          </w:p>
        </w:tc>
      </w:tr>
      <w:tr w:rsidR="00342BDE" w:rsidRPr="00236D52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E" w:rsidRPr="00236D52" w:rsidRDefault="00342BDE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Федеральный закон от 6 сентября 2003 года  № 131-ФЗ  «Об общих принципах организации местного самоуправления в Российской Федерации</w:t>
            </w:r>
            <w:r w:rsidRPr="00235D94">
              <w:rPr>
                <w:sz w:val="27"/>
                <w:szCs w:val="27"/>
              </w:rPr>
              <w:t xml:space="preserve">»; «Правила благоустройства и санитарного содержания сельского поселения </w:t>
            </w:r>
            <w:r>
              <w:rPr>
                <w:sz w:val="27"/>
                <w:szCs w:val="27"/>
              </w:rPr>
              <w:t>Первомайский</w:t>
            </w:r>
            <w:r w:rsidRPr="00235D94">
              <w:rPr>
                <w:sz w:val="27"/>
                <w:szCs w:val="27"/>
              </w:rPr>
              <w:t xml:space="preserve"> сельсовет муниципального района Янаульский район Республики Башкортостан»</w:t>
            </w:r>
          </w:p>
          <w:p w:rsidR="00342BDE" w:rsidRPr="00236D52" w:rsidRDefault="00342BDE" w:rsidP="00F34060">
            <w:pPr>
              <w:jc w:val="both"/>
              <w:rPr>
                <w:sz w:val="27"/>
                <w:szCs w:val="27"/>
              </w:rPr>
            </w:pPr>
          </w:p>
        </w:tc>
      </w:tr>
      <w:tr w:rsidR="00342BDE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Администрация  сельского поселения</w:t>
            </w:r>
          </w:p>
        </w:tc>
      </w:tr>
      <w:tr w:rsidR="00342BDE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342BDE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E" w:rsidRPr="00236D52" w:rsidRDefault="00342BDE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342BDE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E" w:rsidRPr="00236D52" w:rsidRDefault="00342BDE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установление единого порядка содержания территорий;</w:t>
            </w:r>
          </w:p>
          <w:p w:rsidR="00342BDE" w:rsidRPr="00236D52" w:rsidRDefault="00342BDE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342BDE" w:rsidRPr="00236D52" w:rsidRDefault="00342BDE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342BDE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E" w:rsidRPr="00236D52" w:rsidRDefault="00342BDE" w:rsidP="003E0D36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- 201</w:t>
            </w:r>
            <w:r>
              <w:rPr>
                <w:sz w:val="27"/>
                <w:szCs w:val="27"/>
              </w:rPr>
              <w:t>7</w:t>
            </w:r>
            <w:r w:rsidRPr="00236D52">
              <w:rPr>
                <w:sz w:val="27"/>
                <w:szCs w:val="27"/>
              </w:rPr>
              <w:t xml:space="preserve"> - 201</w:t>
            </w:r>
            <w:r>
              <w:rPr>
                <w:sz w:val="27"/>
                <w:szCs w:val="27"/>
              </w:rPr>
              <w:t>9</w:t>
            </w:r>
            <w:r w:rsidRPr="00236D52">
              <w:rPr>
                <w:sz w:val="27"/>
                <w:szCs w:val="27"/>
              </w:rPr>
              <w:t xml:space="preserve"> годы</w:t>
            </w:r>
          </w:p>
          <w:p w:rsidR="00342BDE" w:rsidRPr="00236D52" w:rsidRDefault="00342BDE" w:rsidP="00D44EB8">
            <w:pPr>
              <w:rPr>
                <w:sz w:val="27"/>
                <w:szCs w:val="27"/>
              </w:rPr>
            </w:pPr>
          </w:p>
        </w:tc>
      </w:tr>
      <w:tr w:rsidR="00342BDE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BDE" w:rsidRPr="003E0D36" w:rsidRDefault="00342BDE" w:rsidP="00D44EB8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E" w:rsidRPr="003E0D36" w:rsidRDefault="00342BDE" w:rsidP="00771C46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>«Дорожное хозяйство»</w:t>
            </w:r>
          </w:p>
          <w:p w:rsidR="00342BDE" w:rsidRPr="003E0D36" w:rsidRDefault="00342BDE" w:rsidP="00771C46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>«Благоустройство территорий населенных пунктов</w:t>
            </w:r>
          </w:p>
        </w:tc>
      </w:tr>
      <w:tr w:rsidR="00342BDE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BDE" w:rsidRPr="003E0D36" w:rsidRDefault="00342BDE" w:rsidP="00D44EB8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 xml:space="preserve">Перечень         основных           мероприятий        </w:t>
            </w:r>
          </w:p>
          <w:p w:rsidR="00342BDE" w:rsidRPr="003E0D36" w:rsidRDefault="00342BDE" w:rsidP="00D44EB8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E" w:rsidRPr="003E0D36" w:rsidRDefault="00342BDE" w:rsidP="00D44EB8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>- благоустройство территорий населенных пунктов;</w:t>
            </w:r>
          </w:p>
          <w:p w:rsidR="00342BDE" w:rsidRPr="003E0D36" w:rsidRDefault="00342BDE" w:rsidP="00D44EB8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>-содержание и ремонт дорог в населенных пунктах;</w:t>
            </w:r>
          </w:p>
        </w:tc>
      </w:tr>
      <w:tr w:rsidR="00342BDE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А</w:t>
            </w:r>
            <w:r w:rsidRPr="00236D52">
              <w:rPr>
                <w:sz w:val="27"/>
                <w:szCs w:val="27"/>
              </w:rPr>
              <w:t>дминистрация  сельского поселения;</w:t>
            </w:r>
          </w:p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руководители предприятий и организаций (по согласованию);</w:t>
            </w:r>
          </w:p>
          <w:p w:rsidR="00342BDE" w:rsidRPr="00236D52" w:rsidRDefault="00342BDE" w:rsidP="00D44EB8">
            <w:pPr>
              <w:rPr>
                <w:sz w:val="27"/>
                <w:szCs w:val="27"/>
              </w:rPr>
            </w:pPr>
          </w:p>
        </w:tc>
      </w:tr>
      <w:tr w:rsidR="00342BDE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E" w:rsidRPr="00236D52" w:rsidRDefault="00342BDE" w:rsidP="00127ED4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общий  объем  финансирования  на  реализацию  Программы </w:t>
            </w:r>
            <w:r w:rsidRPr="003E0D36">
              <w:rPr>
                <w:color w:val="000000"/>
                <w:sz w:val="27"/>
                <w:szCs w:val="27"/>
              </w:rPr>
              <w:t xml:space="preserve">составляет </w:t>
            </w:r>
            <w:r w:rsidRPr="003E0D36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127ED4">
              <w:rPr>
                <w:color w:val="FF0000"/>
                <w:sz w:val="27"/>
                <w:szCs w:val="27"/>
              </w:rPr>
              <w:t>4925,2</w:t>
            </w:r>
            <w:r>
              <w:rPr>
                <w:sz w:val="27"/>
                <w:szCs w:val="27"/>
              </w:rPr>
              <w:t xml:space="preserve"> </w:t>
            </w:r>
            <w:r w:rsidRPr="00236D52">
              <w:rPr>
                <w:sz w:val="27"/>
                <w:szCs w:val="27"/>
              </w:rPr>
              <w:t xml:space="preserve"> </w:t>
            </w:r>
            <w:r w:rsidRPr="00D44EB8">
              <w:rPr>
                <w:sz w:val="27"/>
                <w:szCs w:val="27"/>
              </w:rPr>
              <w:t>тыс.руб</w:t>
            </w:r>
            <w:r w:rsidRPr="00236D52">
              <w:rPr>
                <w:sz w:val="27"/>
                <w:szCs w:val="27"/>
              </w:rPr>
              <w:t>. согласно Приложени</w:t>
            </w:r>
            <w:r>
              <w:rPr>
                <w:sz w:val="27"/>
                <w:szCs w:val="27"/>
              </w:rPr>
              <w:t>я</w:t>
            </w:r>
            <w:r w:rsidRPr="00236D52">
              <w:rPr>
                <w:sz w:val="27"/>
                <w:szCs w:val="27"/>
              </w:rPr>
              <w:t xml:space="preserve"> 1  </w:t>
            </w:r>
          </w:p>
        </w:tc>
      </w:tr>
      <w:tr w:rsidR="00342BDE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</w:p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Система  организации   управления и контроля за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E" w:rsidRPr="00236D52" w:rsidRDefault="00342BDE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</w:t>
            </w:r>
          </w:p>
          <w:p w:rsidR="00342BDE" w:rsidRPr="00236D52" w:rsidRDefault="00342BDE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- общее руководство Программой и контроль за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342BDE" w:rsidRPr="00236D52" w:rsidRDefault="00342BDE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Контроль за ходом реализации Программы представляет собой систему  ежегодного мониторинга действий исполнителей мероприятий Программы.</w:t>
            </w:r>
          </w:p>
          <w:p w:rsidR="00342BDE" w:rsidRPr="00236D52" w:rsidRDefault="00342BDE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Ежегодно </w:t>
            </w:r>
            <w:r>
              <w:rPr>
                <w:sz w:val="27"/>
                <w:szCs w:val="27"/>
              </w:rPr>
              <w:t>А</w:t>
            </w:r>
            <w:r w:rsidRPr="00236D52">
              <w:rPr>
                <w:sz w:val="27"/>
                <w:szCs w:val="27"/>
              </w:rPr>
              <w:t xml:space="preserve">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342BDE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BDE" w:rsidRPr="00236D52" w:rsidRDefault="00342BDE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DE" w:rsidRPr="00236D52" w:rsidRDefault="00342BDE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342BDE" w:rsidRPr="00236D52" w:rsidRDefault="00342BDE" w:rsidP="000B57D8">
      <w:pPr>
        <w:rPr>
          <w:sz w:val="27"/>
          <w:szCs w:val="27"/>
        </w:rPr>
      </w:pPr>
    </w:p>
    <w:p w:rsidR="00342BDE" w:rsidRPr="00236D52" w:rsidRDefault="00342BDE" w:rsidP="000B57D8">
      <w:pPr>
        <w:rPr>
          <w:sz w:val="27"/>
          <w:szCs w:val="27"/>
        </w:rPr>
      </w:pPr>
    </w:p>
    <w:p w:rsidR="00342BDE" w:rsidRPr="00236D52" w:rsidRDefault="00342BDE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1. Содержание проблемы и обоснование необходимости</w:t>
      </w:r>
    </w:p>
    <w:p w:rsidR="00342BDE" w:rsidRPr="00236D52" w:rsidRDefault="00342BDE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ее решения программными методами</w:t>
      </w:r>
    </w:p>
    <w:p w:rsidR="00342BDE" w:rsidRPr="00236D52" w:rsidRDefault="00342BDE" w:rsidP="000B57D8">
      <w:pPr>
        <w:rPr>
          <w:sz w:val="27"/>
          <w:szCs w:val="27"/>
        </w:rPr>
      </w:pPr>
    </w:p>
    <w:p w:rsidR="00342BDE" w:rsidRPr="00236D52" w:rsidRDefault="00342BDE" w:rsidP="00AB09C9">
      <w:pPr>
        <w:ind w:firstLine="708"/>
        <w:jc w:val="both"/>
        <w:rPr>
          <w:sz w:val="27"/>
          <w:szCs w:val="27"/>
        </w:rPr>
      </w:pPr>
      <w:r w:rsidRPr="00236D52">
        <w:rPr>
          <w:sz w:val="27"/>
          <w:szCs w:val="27"/>
        </w:rPr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</w:t>
      </w:r>
      <w:r>
        <w:rPr>
          <w:sz w:val="27"/>
          <w:szCs w:val="27"/>
        </w:rPr>
        <w:t xml:space="preserve">  расширения  </w:t>
      </w:r>
      <w:r w:rsidRPr="00236D52">
        <w:rPr>
          <w:sz w:val="27"/>
          <w:szCs w:val="27"/>
        </w:rPr>
        <w:t xml:space="preserve"> населённых пунктов. </w:t>
      </w:r>
    </w:p>
    <w:p w:rsidR="00342BDE" w:rsidRPr="00C47135" w:rsidRDefault="00342BDE" w:rsidP="00C471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47135">
        <w:rPr>
          <w:rFonts w:ascii="Times New Roman" w:hAnsi="Times New Roman" w:cs="Times New Roman"/>
          <w:sz w:val="27"/>
          <w:szCs w:val="27"/>
        </w:rPr>
        <w:t xml:space="preserve">Сельское поселение Первомайский  сельсовет включает в себя 9 населённых пунктов: д. Костино, с. Сусады-Эбалак, д. Ирдуган, д. Андреевка, д. Старый Сусадыбаш, д. Новый Сусадыбаш, с. Зайцево, с. Чераул, д. Татаркино. </w:t>
      </w:r>
      <w:r w:rsidRPr="00C47135">
        <w:rPr>
          <w:rFonts w:ascii="Times New Roman" w:hAnsi="Times New Roman" w:cs="Times New Roman"/>
          <w:color w:val="000000"/>
          <w:sz w:val="27"/>
          <w:szCs w:val="27"/>
        </w:rPr>
        <w:t>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342BDE" w:rsidRPr="00C47135" w:rsidRDefault="00342BDE" w:rsidP="00C471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7135">
        <w:rPr>
          <w:rFonts w:ascii="Times New Roman" w:hAnsi="Times New Roman" w:cs="Times New Roman"/>
          <w:sz w:val="27"/>
          <w:szCs w:val="27"/>
        </w:rPr>
        <w:t xml:space="preserve">В течение 2014-2016  годов в населённых пунктах сельского поселения проведена определённая работа по ремонту дорожного покрытия, проводилось озеленение, была благоустроена территория памятных сооружений, посвященных погибшим и умершим участникам ВОВ. Проведена работа по реконструкции уличного освещения. Данная работа будет продолжена и в последующие годы.  </w:t>
      </w:r>
    </w:p>
    <w:p w:rsidR="00342BDE" w:rsidRPr="00C47135" w:rsidRDefault="00342BDE" w:rsidP="00C471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7135">
        <w:rPr>
          <w:rFonts w:ascii="Times New Roman" w:hAnsi="Times New Roman" w:cs="Times New Roman"/>
          <w:sz w:val="27"/>
          <w:szCs w:val="27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Первомайский 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Первомайский 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342BDE" w:rsidRPr="00C47135" w:rsidRDefault="00342BDE" w:rsidP="00C471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47135">
        <w:rPr>
          <w:rFonts w:ascii="Times New Roman" w:hAnsi="Times New Roman" w:cs="Times New Roman"/>
          <w:sz w:val="27"/>
          <w:szCs w:val="27"/>
        </w:rPr>
        <w:t xml:space="preserve">Финансовое обеспечение Программы осуществляется за счет бюджета </w:t>
      </w:r>
      <w:r w:rsidRPr="00C47135">
        <w:rPr>
          <w:rFonts w:ascii="Times New Roman" w:hAnsi="Times New Roman" w:cs="Times New Roman"/>
          <w:color w:val="000000"/>
          <w:sz w:val="27"/>
          <w:szCs w:val="27"/>
        </w:rPr>
        <w:t>сельского поселения Первомайский  сельсовет, спонсорской помощи.</w:t>
      </w:r>
    </w:p>
    <w:p w:rsidR="00342BDE" w:rsidRPr="00C47135" w:rsidRDefault="00342BDE" w:rsidP="000B57D8">
      <w:pPr>
        <w:rPr>
          <w:color w:val="000000"/>
          <w:szCs w:val="28"/>
        </w:rPr>
      </w:pPr>
    </w:p>
    <w:p w:rsidR="00342BDE" w:rsidRPr="00236D52" w:rsidRDefault="00342BDE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2. Основные цели, задачи Программы, сроки реализации.</w:t>
      </w:r>
    </w:p>
    <w:p w:rsidR="00342BDE" w:rsidRPr="00236D52" w:rsidRDefault="00342BDE" w:rsidP="000B57D8">
      <w:pPr>
        <w:rPr>
          <w:sz w:val="27"/>
          <w:szCs w:val="27"/>
        </w:rPr>
      </w:pPr>
    </w:p>
    <w:p w:rsidR="00342BDE" w:rsidRPr="00236D52" w:rsidRDefault="00342BDE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Целями и задачами Программы являются:</w:t>
      </w:r>
    </w:p>
    <w:p w:rsidR="00342BDE" w:rsidRPr="00236D52" w:rsidRDefault="00342BDE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236D52">
        <w:rPr>
          <w:sz w:val="27"/>
          <w:szCs w:val="27"/>
        </w:rPr>
        <w:t xml:space="preserve">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r>
        <w:rPr>
          <w:color w:val="000000"/>
          <w:sz w:val="27"/>
          <w:szCs w:val="27"/>
        </w:rPr>
        <w:t xml:space="preserve">Первомайский </w:t>
      </w:r>
      <w:r w:rsidRPr="00236D52">
        <w:rPr>
          <w:color w:val="000000"/>
          <w:sz w:val="27"/>
          <w:szCs w:val="27"/>
        </w:rPr>
        <w:t>сельсовет</w:t>
      </w:r>
      <w:r w:rsidRPr="00236D52">
        <w:rPr>
          <w:sz w:val="27"/>
          <w:szCs w:val="27"/>
        </w:rPr>
        <w:t>;</w:t>
      </w:r>
    </w:p>
    <w:p w:rsidR="00342BDE" w:rsidRPr="00236D52" w:rsidRDefault="00342BDE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формирование среды, благоприятной для проживания населения;</w:t>
      </w:r>
    </w:p>
    <w:p w:rsidR="00342BDE" w:rsidRPr="00236D52" w:rsidRDefault="00342BDE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повышение уровня благоустройства дворовых территорий, улучшение подходов и подъездов к жилым домам;</w:t>
      </w:r>
    </w:p>
    <w:p w:rsidR="00342BDE" w:rsidRPr="00236D52" w:rsidRDefault="00342BDE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установление единого порядка содержания территорий;</w:t>
      </w:r>
    </w:p>
    <w:p w:rsidR="00342BDE" w:rsidRPr="00236D52" w:rsidRDefault="00342BDE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342BDE" w:rsidRPr="00236D52" w:rsidRDefault="00342BDE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усиление контроля за использованием, охраной и благоустройством территорий;</w:t>
      </w:r>
    </w:p>
    <w:p w:rsidR="00342BDE" w:rsidRPr="00236D52" w:rsidRDefault="00342BDE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восстановление и повышение транспортно-эксплу</w:t>
      </w:r>
      <w:r>
        <w:rPr>
          <w:sz w:val="27"/>
          <w:szCs w:val="27"/>
        </w:rPr>
        <w:t xml:space="preserve">атационного состояния дворовых </w:t>
      </w:r>
      <w:r w:rsidRPr="00236D52">
        <w:rPr>
          <w:sz w:val="27"/>
          <w:szCs w:val="27"/>
        </w:rPr>
        <w:t>проездов до уровня, позволяющего обеспечить нормативные требования;</w:t>
      </w:r>
    </w:p>
    <w:p w:rsidR="00342BDE" w:rsidRPr="00236D52" w:rsidRDefault="00342BDE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342BDE" w:rsidRPr="00236D52" w:rsidRDefault="00342BDE" w:rsidP="00E833B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Сроки реализации Программы – 201</w:t>
      </w:r>
      <w:r>
        <w:rPr>
          <w:sz w:val="27"/>
          <w:szCs w:val="27"/>
        </w:rPr>
        <w:t xml:space="preserve">7 </w:t>
      </w:r>
      <w:r w:rsidRPr="00236D52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236D52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236D52">
        <w:rPr>
          <w:sz w:val="27"/>
          <w:szCs w:val="27"/>
        </w:rPr>
        <w:t xml:space="preserve"> годы.</w:t>
      </w:r>
    </w:p>
    <w:p w:rsidR="00342BDE" w:rsidRPr="00236D52" w:rsidRDefault="00342BDE" w:rsidP="000B57D8">
      <w:pPr>
        <w:rPr>
          <w:sz w:val="27"/>
          <w:szCs w:val="27"/>
        </w:rPr>
      </w:pPr>
    </w:p>
    <w:p w:rsidR="00342BDE" w:rsidRPr="00236D52" w:rsidRDefault="00342BDE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3. Система программных мероприятий</w:t>
      </w:r>
    </w:p>
    <w:p w:rsidR="00342BDE" w:rsidRPr="00236D52" w:rsidRDefault="00342BDE" w:rsidP="000B57D8">
      <w:pPr>
        <w:rPr>
          <w:sz w:val="27"/>
          <w:szCs w:val="27"/>
        </w:rPr>
      </w:pPr>
    </w:p>
    <w:p w:rsidR="00342BDE" w:rsidRPr="00236D52" w:rsidRDefault="00342BDE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К программно-целевым мероприятиям относятся:</w:t>
      </w:r>
    </w:p>
    <w:p w:rsidR="00342BDE" w:rsidRPr="00236D52" w:rsidRDefault="00342BDE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342BDE" w:rsidRPr="00236D52" w:rsidRDefault="00342BDE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содержание элементов внешнего благоустройства;</w:t>
      </w:r>
    </w:p>
    <w:p w:rsidR="00342BDE" w:rsidRPr="00236D52" w:rsidRDefault="00342BDE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озеленение территории муниципального образования;</w:t>
      </w:r>
    </w:p>
    <w:p w:rsidR="00342BDE" w:rsidRDefault="00342BDE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содержание и эксплуатация дорог;</w:t>
      </w:r>
    </w:p>
    <w:p w:rsidR="00342BDE" w:rsidRDefault="00342BDE" w:rsidP="000B57D8">
      <w:pPr>
        <w:jc w:val="both"/>
        <w:rPr>
          <w:sz w:val="27"/>
          <w:szCs w:val="27"/>
        </w:rPr>
      </w:pPr>
      <w:r>
        <w:rPr>
          <w:sz w:val="27"/>
          <w:szCs w:val="27"/>
        </w:rPr>
        <w:t>- участие в ремонте жилищного фонда;</w:t>
      </w:r>
    </w:p>
    <w:p w:rsidR="00342BDE" w:rsidRPr="00236D52" w:rsidRDefault="00342BDE" w:rsidP="000B57D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строительство коммуникаций (газопровод, водопровод, электрификация, дороги); </w:t>
      </w:r>
    </w:p>
    <w:p w:rsidR="00342BDE" w:rsidRPr="00236D52" w:rsidRDefault="00342BDE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- освещение населённых пунктов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r>
        <w:rPr>
          <w:color w:val="000000"/>
          <w:sz w:val="27"/>
          <w:szCs w:val="27"/>
        </w:rPr>
        <w:t xml:space="preserve">Первомайский  </w:t>
      </w:r>
      <w:r w:rsidRPr="00236D52">
        <w:rPr>
          <w:color w:val="000000"/>
          <w:sz w:val="27"/>
          <w:szCs w:val="27"/>
        </w:rPr>
        <w:t xml:space="preserve">сельсовет  </w:t>
      </w:r>
    </w:p>
    <w:p w:rsidR="00342BDE" w:rsidRPr="00236D52" w:rsidRDefault="00342BDE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определение и утверждение объема финансирования Программы;</w:t>
      </w:r>
    </w:p>
    <w:p w:rsidR="00342BDE" w:rsidRPr="00236D52" w:rsidRDefault="00342BDE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подготовка отчета реализации программы, информационно-аналитических материалов;</w:t>
      </w:r>
    </w:p>
    <w:p w:rsidR="00342BDE" w:rsidRPr="00236D52" w:rsidRDefault="00342BDE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342BDE" w:rsidRPr="00236D52" w:rsidRDefault="00342BDE" w:rsidP="000B57D8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ab/>
      </w:r>
      <w:r w:rsidRPr="00236D52">
        <w:rPr>
          <w:color w:val="000000"/>
          <w:sz w:val="27"/>
          <w:szCs w:val="27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</w:t>
      </w:r>
      <w:r>
        <w:rPr>
          <w:color w:val="000000"/>
          <w:sz w:val="27"/>
          <w:szCs w:val="27"/>
        </w:rPr>
        <w:t xml:space="preserve">Первомайский  </w:t>
      </w:r>
      <w:r w:rsidRPr="00236D52">
        <w:rPr>
          <w:color w:val="000000"/>
          <w:sz w:val="27"/>
          <w:szCs w:val="27"/>
        </w:rPr>
        <w:t xml:space="preserve">сельсовет. </w:t>
      </w:r>
    </w:p>
    <w:p w:rsidR="00342BDE" w:rsidRPr="00236D52" w:rsidRDefault="00342BDE" w:rsidP="000B57D8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ab/>
      </w:r>
      <w:r w:rsidRPr="00236D52">
        <w:rPr>
          <w:color w:val="000000"/>
          <w:sz w:val="27"/>
          <w:szCs w:val="27"/>
        </w:rPr>
        <w:t>Эффективность программы оценивается по следующим показателям:</w:t>
      </w:r>
    </w:p>
    <w:p w:rsidR="00342BDE" w:rsidRPr="00236D52" w:rsidRDefault="00342BDE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- процент привлечения населения  сельского поселения </w:t>
      </w:r>
      <w:r>
        <w:rPr>
          <w:color w:val="000000"/>
          <w:sz w:val="27"/>
          <w:szCs w:val="27"/>
        </w:rPr>
        <w:t xml:space="preserve">Первомайский </w:t>
      </w:r>
      <w:r w:rsidRPr="00236D52">
        <w:rPr>
          <w:color w:val="000000"/>
          <w:sz w:val="27"/>
          <w:szCs w:val="27"/>
        </w:rPr>
        <w:t>сельсовет  к работам по благоустройству;</w:t>
      </w:r>
    </w:p>
    <w:p w:rsidR="00342BDE" w:rsidRPr="00236D52" w:rsidRDefault="00342BDE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>- процент привлечения предприятий и организаций поселения к работам по благоустройству;</w:t>
      </w:r>
    </w:p>
    <w:p w:rsidR="00342BDE" w:rsidRPr="00236D52" w:rsidRDefault="00342BDE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>- уровень взаимодействия предприятий, обеспечивающих благоустр</w:t>
      </w:r>
      <w:r>
        <w:rPr>
          <w:color w:val="000000"/>
          <w:sz w:val="27"/>
          <w:szCs w:val="27"/>
        </w:rPr>
        <w:t xml:space="preserve">ойство поселения и предприятий,  </w:t>
      </w:r>
      <w:r w:rsidRPr="00236D52">
        <w:rPr>
          <w:color w:val="000000"/>
          <w:sz w:val="27"/>
          <w:szCs w:val="27"/>
        </w:rPr>
        <w:t>обслуживающих инженерные сети;</w:t>
      </w:r>
    </w:p>
    <w:p w:rsidR="00342BDE" w:rsidRPr="00236D52" w:rsidRDefault="00342BDE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- уровень благоустроенности сельского поселения </w:t>
      </w:r>
      <w:r>
        <w:rPr>
          <w:color w:val="000000"/>
          <w:sz w:val="27"/>
          <w:szCs w:val="27"/>
        </w:rPr>
        <w:t xml:space="preserve">Первомайский  </w:t>
      </w:r>
      <w:r w:rsidRPr="00236D52">
        <w:rPr>
          <w:color w:val="000000"/>
          <w:sz w:val="27"/>
          <w:szCs w:val="27"/>
        </w:rPr>
        <w:t>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342BDE" w:rsidRPr="00236D52" w:rsidRDefault="00342BDE" w:rsidP="000B57D8">
      <w:pPr>
        <w:rPr>
          <w:sz w:val="27"/>
          <w:szCs w:val="27"/>
        </w:rPr>
      </w:pPr>
      <w:r w:rsidRPr="00236D52">
        <w:rPr>
          <w:sz w:val="27"/>
          <w:szCs w:val="27"/>
        </w:rPr>
        <w:tab/>
      </w:r>
    </w:p>
    <w:p w:rsidR="00342BDE" w:rsidRPr="00E833BA" w:rsidRDefault="00342BDE" w:rsidP="000B57D8">
      <w:pPr>
        <w:jc w:val="center"/>
        <w:rPr>
          <w:sz w:val="27"/>
          <w:szCs w:val="27"/>
        </w:rPr>
      </w:pPr>
      <w:r w:rsidRPr="00E833BA">
        <w:rPr>
          <w:sz w:val="27"/>
          <w:szCs w:val="27"/>
        </w:rPr>
        <w:t>4. Ресурсное обеспечение Программных мероприятий</w:t>
      </w:r>
    </w:p>
    <w:p w:rsidR="00342BDE" w:rsidRPr="00E833BA" w:rsidRDefault="00342BDE" w:rsidP="000B57D8">
      <w:pPr>
        <w:rPr>
          <w:sz w:val="27"/>
          <w:szCs w:val="27"/>
        </w:rPr>
      </w:pPr>
    </w:p>
    <w:p w:rsidR="00342BDE" w:rsidRPr="00E833BA" w:rsidRDefault="00342BDE" w:rsidP="00526602">
      <w:pPr>
        <w:jc w:val="both"/>
        <w:rPr>
          <w:sz w:val="27"/>
          <w:szCs w:val="27"/>
        </w:rPr>
      </w:pPr>
      <w:r w:rsidRPr="00E833BA">
        <w:rPr>
          <w:sz w:val="27"/>
          <w:szCs w:val="27"/>
        </w:rPr>
        <w:t xml:space="preserve">         Финансирование мероприятий Программы осуществляется за счет средств с</w:t>
      </w:r>
      <w:r w:rsidRPr="00E833BA">
        <w:rPr>
          <w:color w:val="000000"/>
          <w:sz w:val="27"/>
          <w:szCs w:val="27"/>
        </w:rPr>
        <w:t xml:space="preserve">ельского поселения </w:t>
      </w:r>
      <w:r>
        <w:rPr>
          <w:color w:val="000000"/>
          <w:sz w:val="27"/>
          <w:szCs w:val="27"/>
        </w:rPr>
        <w:t>Первомайский</w:t>
      </w:r>
      <w:r w:rsidRPr="00E833BA">
        <w:rPr>
          <w:color w:val="000000"/>
          <w:sz w:val="27"/>
          <w:szCs w:val="27"/>
        </w:rPr>
        <w:t xml:space="preserve">  сельсовет</w:t>
      </w:r>
      <w:r w:rsidRPr="00E833BA">
        <w:rPr>
          <w:sz w:val="27"/>
          <w:szCs w:val="27"/>
        </w:rPr>
        <w:t xml:space="preserve">. Общая сумма планируемых затрат за 2017 - 2019 годы </w:t>
      </w:r>
      <w:r w:rsidRPr="00727753">
        <w:rPr>
          <w:sz w:val="27"/>
          <w:szCs w:val="27"/>
        </w:rPr>
        <w:t xml:space="preserve">– </w:t>
      </w:r>
      <w:r w:rsidRPr="00127ED4">
        <w:rPr>
          <w:color w:val="FF0000"/>
          <w:sz w:val="27"/>
          <w:szCs w:val="27"/>
        </w:rPr>
        <w:t xml:space="preserve">  </w:t>
      </w:r>
      <w:r w:rsidRPr="00727753">
        <w:rPr>
          <w:sz w:val="27"/>
          <w:szCs w:val="27"/>
        </w:rPr>
        <w:t>4925,2</w:t>
      </w:r>
      <w:r w:rsidRPr="00E833BA">
        <w:rPr>
          <w:sz w:val="27"/>
          <w:szCs w:val="27"/>
        </w:rPr>
        <w:t xml:space="preserve">  тысяч рублей, из них средства Республики </w:t>
      </w:r>
      <w:r w:rsidRPr="00127ED4">
        <w:rPr>
          <w:sz w:val="27"/>
          <w:szCs w:val="27"/>
        </w:rPr>
        <w:t>Башкортостан 1500,0</w:t>
      </w:r>
      <w:r w:rsidRPr="00E833BA">
        <w:rPr>
          <w:sz w:val="27"/>
          <w:szCs w:val="27"/>
        </w:rPr>
        <w:t xml:space="preserve">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951"/>
        <w:gridCol w:w="2573"/>
        <w:gridCol w:w="2450"/>
      </w:tblGrid>
      <w:tr w:rsidR="00342BDE" w:rsidRPr="00E833BA">
        <w:trPr>
          <w:trHeight w:val="634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42BDE" w:rsidRPr="00E833BA" w:rsidRDefault="00342BDE" w:rsidP="00AC19C4">
            <w:pPr>
              <w:jc w:val="center"/>
            </w:pPr>
            <w:r w:rsidRPr="00E833BA">
              <w:t xml:space="preserve">Реализация Программы </w:t>
            </w:r>
            <w:r w:rsidRPr="00E833BA"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</w:tcPr>
          <w:p w:rsidR="00342BDE" w:rsidRPr="00E833BA" w:rsidRDefault="00342BDE" w:rsidP="00AC19C4">
            <w:pPr>
              <w:jc w:val="center"/>
            </w:pPr>
            <w:r w:rsidRPr="00E833BA">
              <w:t xml:space="preserve">Объём финансирования </w:t>
            </w:r>
            <w:r w:rsidRPr="00E833BA">
              <w:br/>
              <w:t>(тыс. руб.)</w:t>
            </w:r>
          </w:p>
        </w:tc>
      </w:tr>
      <w:tr w:rsidR="00342BDE" w:rsidRPr="00E833BA">
        <w:trPr>
          <w:trHeight w:val="634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42BDE" w:rsidRPr="00E833BA" w:rsidRDefault="00342BDE" w:rsidP="00AC19C4">
            <w:pPr>
              <w:jc w:val="center"/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342BDE" w:rsidRPr="00E833BA" w:rsidRDefault="00342BDE" w:rsidP="00AC19C4">
            <w:pPr>
              <w:jc w:val="center"/>
            </w:pPr>
            <w:r w:rsidRPr="00E833BA"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42BDE" w:rsidRPr="00E833BA" w:rsidRDefault="00342BDE" w:rsidP="00AC19C4">
            <w:pPr>
              <w:jc w:val="center"/>
            </w:pPr>
            <w:r w:rsidRPr="00E833BA">
              <w:t>Республиканский бюджет</w:t>
            </w:r>
          </w:p>
        </w:tc>
      </w:tr>
      <w:tr w:rsidR="00342BDE" w:rsidRPr="00E833BA">
        <w:trPr>
          <w:trHeight w:val="409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42BDE" w:rsidRPr="00E833BA" w:rsidRDefault="00342BDE" w:rsidP="00AC19C4">
            <w:pPr>
              <w:rPr>
                <w:sz w:val="21"/>
                <w:szCs w:val="21"/>
              </w:rPr>
            </w:pPr>
            <w:r w:rsidRPr="00E833BA">
              <w:rPr>
                <w:sz w:val="21"/>
                <w:szCs w:val="21"/>
              </w:rPr>
              <w:t>2017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42BDE" w:rsidRPr="00727753" w:rsidRDefault="00342BDE" w:rsidP="00563F15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727753">
              <w:rPr>
                <w:b w:val="0"/>
                <w:bCs w:val="0"/>
                <w:sz w:val="28"/>
                <w:szCs w:val="28"/>
              </w:rPr>
              <w:t>1168,4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42BDE" w:rsidRPr="00127ED4" w:rsidRDefault="00342BDE" w:rsidP="00AC19C4">
            <w:pPr>
              <w:jc w:val="center"/>
            </w:pPr>
            <w:r w:rsidRPr="00127ED4">
              <w:t>500,0</w:t>
            </w:r>
          </w:p>
        </w:tc>
      </w:tr>
      <w:tr w:rsidR="00342BDE" w:rsidRPr="00E833BA">
        <w:trPr>
          <w:trHeight w:val="409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42BDE" w:rsidRPr="00E833BA" w:rsidRDefault="00342BDE" w:rsidP="00AC19C4">
            <w:pPr>
              <w:rPr>
                <w:sz w:val="21"/>
                <w:szCs w:val="21"/>
              </w:rPr>
            </w:pPr>
            <w:r w:rsidRPr="00E833BA">
              <w:rPr>
                <w:sz w:val="21"/>
                <w:szCs w:val="21"/>
              </w:rPr>
              <w:t xml:space="preserve">2018 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42BDE" w:rsidRPr="00727753" w:rsidRDefault="00342BDE" w:rsidP="00AC19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53">
              <w:rPr>
                <w:rFonts w:ascii="Times New Roman" w:hAnsi="Times New Roman" w:cs="Times New Roman"/>
                <w:bCs/>
                <w:sz w:val="28"/>
                <w:szCs w:val="28"/>
              </w:rPr>
              <w:t>1128,4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42BDE" w:rsidRPr="00127ED4" w:rsidRDefault="00342BDE" w:rsidP="00AC19C4">
            <w:pPr>
              <w:jc w:val="center"/>
            </w:pPr>
            <w:r w:rsidRPr="00127ED4">
              <w:t>500,0</w:t>
            </w:r>
          </w:p>
        </w:tc>
      </w:tr>
      <w:tr w:rsidR="00342BDE" w:rsidRPr="00E833BA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42BDE" w:rsidRPr="00E833BA" w:rsidRDefault="00342BDE" w:rsidP="00AC19C4">
            <w:pPr>
              <w:rPr>
                <w:sz w:val="21"/>
                <w:szCs w:val="21"/>
              </w:rPr>
            </w:pPr>
            <w:r w:rsidRPr="00E833BA">
              <w:rPr>
                <w:sz w:val="21"/>
                <w:szCs w:val="21"/>
              </w:rPr>
              <w:t>2019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42BDE" w:rsidRPr="00727753" w:rsidRDefault="00342BDE" w:rsidP="00AC19C4">
            <w:pPr>
              <w:jc w:val="center"/>
              <w:rPr>
                <w:szCs w:val="28"/>
              </w:rPr>
            </w:pPr>
            <w:r w:rsidRPr="00727753">
              <w:rPr>
                <w:bCs/>
                <w:szCs w:val="28"/>
              </w:rPr>
              <w:t>1128,4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42BDE" w:rsidRPr="00127ED4" w:rsidRDefault="00342BDE" w:rsidP="00AC19C4">
            <w:pPr>
              <w:jc w:val="center"/>
            </w:pPr>
            <w:r w:rsidRPr="00127ED4">
              <w:t>500,0</w:t>
            </w:r>
          </w:p>
        </w:tc>
      </w:tr>
      <w:tr w:rsidR="00342BDE" w:rsidRPr="00260B3A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42BDE" w:rsidRPr="00E833BA" w:rsidRDefault="00342BDE" w:rsidP="00AC19C4">
            <w:pPr>
              <w:rPr>
                <w:sz w:val="21"/>
                <w:szCs w:val="21"/>
              </w:rPr>
            </w:pPr>
            <w:r w:rsidRPr="00E833BA">
              <w:rPr>
                <w:rStyle w:val="Strong"/>
                <w:bCs/>
                <w:sz w:val="21"/>
                <w:szCs w:val="21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42BDE" w:rsidRPr="00727753" w:rsidRDefault="00342BDE" w:rsidP="00AC19C4">
            <w:pPr>
              <w:jc w:val="center"/>
            </w:pPr>
            <w:r w:rsidRPr="00727753">
              <w:t>3425,2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42BDE" w:rsidRPr="00127ED4" w:rsidRDefault="00342BDE" w:rsidP="00AC19C4">
            <w:pPr>
              <w:jc w:val="center"/>
            </w:pPr>
            <w:r w:rsidRPr="00127ED4">
              <w:t>1500,0</w:t>
            </w:r>
          </w:p>
        </w:tc>
      </w:tr>
    </w:tbl>
    <w:p w:rsidR="00342BDE" w:rsidRPr="00236D52" w:rsidRDefault="00342BDE" w:rsidP="00C11AFE">
      <w:pPr>
        <w:jc w:val="both"/>
        <w:rPr>
          <w:sz w:val="27"/>
          <w:szCs w:val="27"/>
        </w:rPr>
      </w:pPr>
    </w:p>
    <w:p w:rsidR="00342BDE" w:rsidRPr="00236D52" w:rsidRDefault="00342BDE" w:rsidP="000B57D8">
      <w:pPr>
        <w:rPr>
          <w:sz w:val="27"/>
          <w:szCs w:val="27"/>
        </w:rPr>
      </w:pPr>
    </w:p>
    <w:p w:rsidR="00342BDE" w:rsidRPr="00236D52" w:rsidRDefault="00342BDE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5. Механизм реализации Программы</w:t>
      </w:r>
    </w:p>
    <w:p w:rsidR="00342BDE" w:rsidRPr="00236D52" w:rsidRDefault="00342BDE" w:rsidP="000B57D8">
      <w:pPr>
        <w:rPr>
          <w:sz w:val="27"/>
          <w:szCs w:val="27"/>
        </w:rPr>
      </w:pPr>
    </w:p>
    <w:p w:rsidR="00342BDE" w:rsidRPr="00236D52" w:rsidRDefault="00342BDE" w:rsidP="00B32C2A">
      <w:pPr>
        <w:ind w:firstLine="708"/>
        <w:jc w:val="both"/>
        <w:rPr>
          <w:sz w:val="27"/>
          <w:szCs w:val="27"/>
        </w:rPr>
      </w:pPr>
      <w:r w:rsidRPr="00236D52">
        <w:rPr>
          <w:sz w:val="27"/>
          <w:szCs w:val="27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342BDE" w:rsidRPr="00236D52" w:rsidRDefault="00342BDE" w:rsidP="00802DE4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>Основным координатором реализ</w:t>
      </w:r>
      <w:r>
        <w:rPr>
          <w:sz w:val="27"/>
          <w:szCs w:val="27"/>
        </w:rPr>
        <w:t>ации данной Программы является А</w:t>
      </w:r>
      <w:r w:rsidRPr="00236D52">
        <w:rPr>
          <w:sz w:val="27"/>
          <w:szCs w:val="27"/>
        </w:rPr>
        <w:t xml:space="preserve">дминистрация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r>
        <w:rPr>
          <w:color w:val="000000"/>
          <w:sz w:val="27"/>
          <w:szCs w:val="27"/>
        </w:rPr>
        <w:t xml:space="preserve">Первомайский  </w:t>
      </w:r>
      <w:r w:rsidRPr="00236D52">
        <w:rPr>
          <w:color w:val="000000"/>
          <w:sz w:val="27"/>
          <w:szCs w:val="27"/>
        </w:rPr>
        <w:t>сельсовет</w:t>
      </w:r>
      <w:r>
        <w:rPr>
          <w:color w:val="000000"/>
          <w:sz w:val="27"/>
          <w:szCs w:val="27"/>
        </w:rPr>
        <w:t xml:space="preserve"> муниципального района Янаульский район Республики Башкортостан</w:t>
      </w:r>
      <w:r w:rsidRPr="00236D52">
        <w:rPr>
          <w:color w:val="000000"/>
          <w:sz w:val="27"/>
          <w:szCs w:val="27"/>
        </w:rPr>
        <w:t>.</w:t>
      </w:r>
    </w:p>
    <w:p w:rsidR="00342BDE" w:rsidRPr="00236D52" w:rsidRDefault="00342BDE" w:rsidP="000B57D8">
      <w:pPr>
        <w:rPr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 </w:t>
      </w:r>
    </w:p>
    <w:p w:rsidR="00342BDE" w:rsidRPr="00236D52" w:rsidRDefault="00342BDE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6. Организация управления Программой, контроль</w:t>
      </w:r>
    </w:p>
    <w:p w:rsidR="00342BDE" w:rsidRPr="00236D52" w:rsidRDefault="00342BDE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над ходом ее реализации</w:t>
      </w:r>
    </w:p>
    <w:p w:rsidR="00342BDE" w:rsidRPr="00236D52" w:rsidRDefault="00342BDE" w:rsidP="000B57D8">
      <w:pPr>
        <w:rPr>
          <w:sz w:val="27"/>
          <w:szCs w:val="27"/>
        </w:rPr>
      </w:pPr>
    </w:p>
    <w:p w:rsidR="00342BDE" w:rsidRDefault="00342BDE" w:rsidP="00B32C2A">
      <w:pPr>
        <w:ind w:firstLine="708"/>
        <w:jc w:val="both"/>
        <w:rPr>
          <w:sz w:val="27"/>
          <w:szCs w:val="27"/>
        </w:rPr>
      </w:pPr>
      <w:r w:rsidRPr="00236D52">
        <w:rPr>
          <w:sz w:val="27"/>
          <w:szCs w:val="27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342BDE" w:rsidRDefault="00342BDE" w:rsidP="00B32C2A">
      <w:pPr>
        <w:ind w:firstLine="708"/>
        <w:jc w:val="both"/>
        <w:rPr>
          <w:sz w:val="27"/>
          <w:szCs w:val="27"/>
        </w:rPr>
      </w:pPr>
    </w:p>
    <w:p w:rsidR="00342BDE" w:rsidRPr="00236D52" w:rsidRDefault="00342BDE" w:rsidP="00B32C2A">
      <w:pPr>
        <w:ind w:firstLine="708"/>
        <w:jc w:val="both"/>
        <w:rPr>
          <w:sz w:val="27"/>
          <w:szCs w:val="27"/>
        </w:rPr>
      </w:pPr>
    </w:p>
    <w:p w:rsidR="00342BDE" w:rsidRPr="00236D52" w:rsidRDefault="00342BDE" w:rsidP="000B57D8">
      <w:pPr>
        <w:rPr>
          <w:sz w:val="27"/>
          <w:szCs w:val="27"/>
        </w:rPr>
      </w:pPr>
    </w:p>
    <w:p w:rsidR="00342BDE" w:rsidRPr="00236D52" w:rsidRDefault="00342BDE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7. Ожидаемые конечные результаты программы.</w:t>
      </w:r>
    </w:p>
    <w:p w:rsidR="00342BDE" w:rsidRPr="00236D52" w:rsidRDefault="00342BDE" w:rsidP="000B57D8">
      <w:pPr>
        <w:rPr>
          <w:sz w:val="27"/>
          <w:szCs w:val="27"/>
        </w:rPr>
      </w:pPr>
    </w:p>
    <w:p w:rsidR="00342BDE" w:rsidRPr="00236D52" w:rsidRDefault="00342BDE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ab/>
        <w:t xml:space="preserve">Реализация Программных мероприятий позволит </w:t>
      </w:r>
      <w:r>
        <w:rPr>
          <w:sz w:val="27"/>
          <w:szCs w:val="27"/>
        </w:rPr>
        <w:t>благоустроить населенные пункты,  построить и ввести в эксплуатацию новые жилые дома, что увеличит доходную  часть бюджета.</w:t>
      </w:r>
      <w:r w:rsidRPr="00236D52">
        <w:rPr>
          <w:sz w:val="27"/>
          <w:szCs w:val="27"/>
        </w:rPr>
        <w:t xml:space="preserve"> </w:t>
      </w:r>
      <w:r>
        <w:rPr>
          <w:sz w:val="27"/>
          <w:szCs w:val="27"/>
        </w:rPr>
        <w:t>Увеличится количество жителей.  Отремонтировать дороги</w:t>
      </w:r>
      <w:r w:rsidRPr="00236D52">
        <w:rPr>
          <w:sz w:val="27"/>
          <w:szCs w:val="27"/>
        </w:rPr>
        <w:t>.</w:t>
      </w:r>
      <w:r>
        <w:rPr>
          <w:sz w:val="27"/>
          <w:szCs w:val="27"/>
        </w:rPr>
        <w:t xml:space="preserve"> Улучшить освещение улиц. </w:t>
      </w:r>
      <w:r w:rsidRPr="00236D52">
        <w:rPr>
          <w:sz w:val="27"/>
          <w:szCs w:val="27"/>
        </w:rPr>
        <w:t>Произвести озеленение территории, выса</w:t>
      </w:r>
      <w:r>
        <w:rPr>
          <w:sz w:val="27"/>
          <w:szCs w:val="27"/>
        </w:rPr>
        <w:t>ж</w:t>
      </w:r>
      <w:r w:rsidRPr="00236D52">
        <w:rPr>
          <w:sz w:val="27"/>
          <w:szCs w:val="27"/>
        </w:rPr>
        <w:t>и</w:t>
      </w:r>
      <w:r>
        <w:rPr>
          <w:sz w:val="27"/>
          <w:szCs w:val="27"/>
        </w:rPr>
        <w:t>ва</w:t>
      </w:r>
      <w:r w:rsidRPr="00236D52">
        <w:rPr>
          <w:sz w:val="27"/>
          <w:szCs w:val="27"/>
        </w:rPr>
        <w:t xml:space="preserve">ть ежегодно </w:t>
      </w:r>
      <w:r>
        <w:rPr>
          <w:sz w:val="27"/>
          <w:szCs w:val="27"/>
        </w:rPr>
        <w:t>100</w:t>
      </w:r>
      <w:r w:rsidRPr="00236D52">
        <w:rPr>
          <w:sz w:val="27"/>
          <w:szCs w:val="27"/>
        </w:rPr>
        <w:t xml:space="preserve"> деревьев и кустарников</w:t>
      </w:r>
      <w:r>
        <w:rPr>
          <w:sz w:val="27"/>
          <w:szCs w:val="27"/>
        </w:rPr>
        <w:t>, 1000 цветов. Проводить своевременный откос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342BDE" w:rsidRDefault="00342BDE" w:rsidP="00E833B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ab/>
      </w:r>
      <w:r w:rsidRPr="00236D52">
        <w:rPr>
          <w:color w:val="000000"/>
          <w:sz w:val="27"/>
          <w:szCs w:val="27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</w:t>
      </w:r>
      <w:r>
        <w:rPr>
          <w:color w:val="000000"/>
          <w:sz w:val="27"/>
          <w:szCs w:val="27"/>
        </w:rPr>
        <w:t xml:space="preserve">Первомайский </w:t>
      </w:r>
      <w:r w:rsidRPr="00236D52">
        <w:rPr>
          <w:color w:val="000000"/>
          <w:sz w:val="27"/>
          <w:szCs w:val="27"/>
        </w:rPr>
        <w:t xml:space="preserve"> сельсовет. </w:t>
      </w:r>
      <w:r>
        <w:rPr>
          <w:sz w:val="27"/>
          <w:szCs w:val="27"/>
        </w:rPr>
        <w:t xml:space="preserve"> Участие жителей, работников предприятий и учреждений, учащихся  МБОУ ООШ с. Зайцево и МБОУ СОШ с. Сусады-Эбалак   в благоустройстве и озеленении  населенных пунктов сельского поселения.</w:t>
      </w:r>
    </w:p>
    <w:p w:rsidR="00342BDE" w:rsidRPr="00236D52" w:rsidRDefault="00342BDE" w:rsidP="000B57D8">
      <w:pPr>
        <w:jc w:val="both"/>
        <w:rPr>
          <w:b/>
          <w:sz w:val="27"/>
          <w:szCs w:val="27"/>
        </w:rPr>
        <w:sectPr w:rsidR="00342BDE" w:rsidRPr="00236D52" w:rsidSect="00235D94">
          <w:footerReference w:type="even" r:id="rId8"/>
          <w:footerReference w:type="default" r:id="rId9"/>
          <w:pgSz w:w="11906" w:h="16838"/>
          <w:pgMar w:top="540" w:right="851" w:bottom="719" w:left="1417" w:header="720" w:footer="720" w:gutter="0"/>
          <w:cols w:space="720"/>
          <w:titlePg/>
          <w:docGrid w:linePitch="360"/>
        </w:sectPr>
      </w:pPr>
    </w:p>
    <w:p w:rsidR="00342BDE" w:rsidRPr="000C4632" w:rsidRDefault="00342BDE" w:rsidP="000C463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Прил</w:t>
      </w:r>
      <w:r w:rsidRPr="00027B89">
        <w:rPr>
          <w:sz w:val="24"/>
        </w:rPr>
        <w:t>ожение</w:t>
      </w:r>
      <w:r>
        <w:rPr>
          <w:sz w:val="24"/>
        </w:rPr>
        <w:t xml:space="preserve"> 1</w:t>
      </w:r>
      <w:r w:rsidRPr="00027B89">
        <w:rPr>
          <w:sz w:val="24"/>
        </w:rPr>
        <w:t xml:space="preserve"> </w:t>
      </w:r>
    </w:p>
    <w:p w:rsidR="00342BDE" w:rsidRPr="00E833BA" w:rsidRDefault="00342BDE" w:rsidP="000B57D8">
      <w:pPr>
        <w:jc w:val="center"/>
        <w:rPr>
          <w:sz w:val="26"/>
          <w:szCs w:val="26"/>
        </w:rPr>
      </w:pPr>
      <w:r w:rsidRPr="00E833BA">
        <w:rPr>
          <w:sz w:val="26"/>
          <w:szCs w:val="26"/>
        </w:rPr>
        <w:t>Основные мероприятия</w:t>
      </w:r>
    </w:p>
    <w:p w:rsidR="00342BDE" w:rsidRPr="00E833BA" w:rsidRDefault="00342BDE" w:rsidP="00437D8C">
      <w:pPr>
        <w:jc w:val="center"/>
        <w:rPr>
          <w:color w:val="000000"/>
          <w:sz w:val="26"/>
          <w:szCs w:val="26"/>
        </w:rPr>
      </w:pPr>
      <w:r w:rsidRPr="00E833BA">
        <w:rPr>
          <w:sz w:val="26"/>
          <w:szCs w:val="26"/>
        </w:rPr>
        <w:t xml:space="preserve">программы «Благоустройство населённых пунктов </w:t>
      </w:r>
      <w:r w:rsidRPr="00E833BA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>Первомайский</w:t>
      </w:r>
      <w:r w:rsidRPr="00E833BA">
        <w:rPr>
          <w:color w:val="000000"/>
          <w:sz w:val="26"/>
          <w:szCs w:val="26"/>
        </w:rPr>
        <w:t xml:space="preserve">  сельсовет</w:t>
      </w:r>
    </w:p>
    <w:p w:rsidR="00342BDE" w:rsidRPr="00E833BA" w:rsidRDefault="00342BDE" w:rsidP="00526602">
      <w:pPr>
        <w:jc w:val="center"/>
        <w:rPr>
          <w:sz w:val="26"/>
          <w:szCs w:val="26"/>
        </w:rPr>
      </w:pPr>
      <w:r w:rsidRPr="00E833BA">
        <w:rPr>
          <w:color w:val="000000"/>
          <w:sz w:val="26"/>
          <w:szCs w:val="26"/>
        </w:rPr>
        <w:t xml:space="preserve">муниципального района Янаульский  район Республики Башкортостан  </w:t>
      </w:r>
      <w:r w:rsidRPr="00E833BA">
        <w:rPr>
          <w:sz w:val="26"/>
          <w:szCs w:val="26"/>
        </w:rPr>
        <w:t xml:space="preserve">на 2017 - 2019 годы» </w:t>
      </w:r>
    </w:p>
    <w:p w:rsidR="00342BDE" w:rsidRPr="00526602" w:rsidRDefault="00342BDE" w:rsidP="000B57D8">
      <w:pPr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1620"/>
        <w:gridCol w:w="1260"/>
        <w:gridCol w:w="1080"/>
        <w:gridCol w:w="1080"/>
        <w:gridCol w:w="1080"/>
        <w:gridCol w:w="1260"/>
        <w:gridCol w:w="1800"/>
        <w:gridCol w:w="1260"/>
        <w:gridCol w:w="1260"/>
        <w:gridCol w:w="31"/>
      </w:tblGrid>
      <w:tr w:rsidR="00342BDE" w:rsidRPr="00526602">
        <w:trPr>
          <w:gridAfter w:val="1"/>
          <w:wAfter w:w="31" w:type="dxa"/>
        </w:trPr>
        <w:tc>
          <w:tcPr>
            <w:tcW w:w="648" w:type="dxa"/>
            <w:vMerge w:val="restart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 xml:space="preserve">№   </w:t>
            </w:r>
            <w:r w:rsidRPr="00E833BA">
              <w:rPr>
                <w:b w:val="0"/>
                <w:bCs w:val="0"/>
              </w:rPr>
              <w:br/>
              <w:t>п/п</w:t>
            </w:r>
          </w:p>
        </w:tc>
        <w:tc>
          <w:tcPr>
            <w:tcW w:w="2160" w:type="dxa"/>
            <w:vMerge w:val="restart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Ответственный</w:t>
            </w:r>
            <w:r w:rsidRPr="00E833BA">
              <w:rPr>
                <w:b w:val="0"/>
                <w:bCs w:val="0"/>
              </w:rPr>
              <w:br/>
              <w:t>исполнитель</w:t>
            </w:r>
          </w:p>
        </w:tc>
        <w:tc>
          <w:tcPr>
            <w:tcW w:w="1260" w:type="dxa"/>
            <w:vMerge w:val="restart"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  <w:r w:rsidRPr="00E833BA">
              <w:rPr>
                <w:b w:val="0"/>
                <w:bCs w:val="0"/>
              </w:rPr>
              <w:t>Срок исполнения</w:t>
            </w:r>
          </w:p>
        </w:tc>
        <w:tc>
          <w:tcPr>
            <w:tcW w:w="8820" w:type="dxa"/>
            <w:gridSpan w:val="7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Объем финансирования  по годам (тыс. рублей)</w:t>
            </w:r>
          </w:p>
        </w:tc>
      </w:tr>
      <w:tr w:rsidR="00342BDE" w:rsidRPr="00526602">
        <w:trPr>
          <w:gridAfter w:val="1"/>
          <w:wAfter w:w="31" w:type="dxa"/>
        </w:trPr>
        <w:tc>
          <w:tcPr>
            <w:tcW w:w="648" w:type="dxa"/>
            <w:vMerge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2160" w:type="dxa"/>
            <w:vMerge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1620" w:type="dxa"/>
            <w:vMerge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1260" w:type="dxa"/>
            <w:vMerge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2160" w:type="dxa"/>
            <w:gridSpan w:val="2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2017</w:t>
            </w:r>
          </w:p>
        </w:tc>
        <w:tc>
          <w:tcPr>
            <w:tcW w:w="2340" w:type="dxa"/>
            <w:gridSpan w:val="2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2018</w:t>
            </w:r>
          </w:p>
        </w:tc>
        <w:tc>
          <w:tcPr>
            <w:tcW w:w="3060" w:type="dxa"/>
            <w:gridSpan w:val="2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2019</w:t>
            </w:r>
          </w:p>
        </w:tc>
        <w:tc>
          <w:tcPr>
            <w:tcW w:w="1260" w:type="dxa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342BDE" w:rsidRPr="00526602">
        <w:trPr>
          <w:gridAfter w:val="1"/>
          <w:wAfter w:w="31" w:type="dxa"/>
        </w:trPr>
        <w:tc>
          <w:tcPr>
            <w:tcW w:w="648" w:type="dxa"/>
            <w:vMerge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2160" w:type="dxa"/>
            <w:vMerge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1620" w:type="dxa"/>
            <w:vMerge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1260" w:type="dxa"/>
            <w:vMerge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8820" w:type="dxa"/>
            <w:gridSpan w:val="7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Источник финансирования</w:t>
            </w:r>
          </w:p>
        </w:tc>
      </w:tr>
      <w:tr w:rsidR="00342BDE" w:rsidRPr="00526602">
        <w:trPr>
          <w:gridAfter w:val="1"/>
          <w:wAfter w:w="31" w:type="dxa"/>
        </w:trPr>
        <w:tc>
          <w:tcPr>
            <w:tcW w:w="648" w:type="dxa"/>
            <w:vMerge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2160" w:type="dxa"/>
            <w:vMerge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1620" w:type="dxa"/>
            <w:vMerge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1260" w:type="dxa"/>
            <w:vMerge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108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 xml:space="preserve">Местный бюджет </w:t>
            </w:r>
          </w:p>
        </w:tc>
        <w:tc>
          <w:tcPr>
            <w:tcW w:w="108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Республ. бюджет</w:t>
            </w:r>
          </w:p>
        </w:tc>
        <w:tc>
          <w:tcPr>
            <w:tcW w:w="108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  <w:r w:rsidRPr="00E833BA">
              <w:rPr>
                <w:b w:val="0"/>
                <w:bCs w:val="0"/>
              </w:rPr>
              <w:t>Местный бюджет</w:t>
            </w:r>
          </w:p>
        </w:tc>
        <w:tc>
          <w:tcPr>
            <w:tcW w:w="126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Республ. бюджет</w:t>
            </w:r>
          </w:p>
        </w:tc>
        <w:tc>
          <w:tcPr>
            <w:tcW w:w="180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  <w:r w:rsidRPr="00E833BA">
              <w:rPr>
                <w:b w:val="0"/>
                <w:bCs w:val="0"/>
              </w:rPr>
              <w:t>Местный бюджет</w:t>
            </w:r>
          </w:p>
        </w:tc>
        <w:tc>
          <w:tcPr>
            <w:tcW w:w="1260" w:type="dxa"/>
          </w:tcPr>
          <w:p w:rsidR="00342BDE" w:rsidRPr="00E833BA" w:rsidRDefault="00342BDE" w:rsidP="00AC19C4">
            <w:pPr>
              <w:pStyle w:val="ConsPlusTitle"/>
              <w:widowControl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Республ. бюджет</w:t>
            </w:r>
          </w:p>
        </w:tc>
        <w:tc>
          <w:tcPr>
            <w:tcW w:w="1260" w:type="dxa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342BDE" w:rsidRPr="00526602">
        <w:trPr>
          <w:gridAfter w:val="1"/>
          <w:wAfter w:w="31" w:type="dxa"/>
        </w:trPr>
        <w:tc>
          <w:tcPr>
            <w:tcW w:w="648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1</w:t>
            </w:r>
          </w:p>
        </w:tc>
        <w:tc>
          <w:tcPr>
            <w:tcW w:w="2160" w:type="dxa"/>
          </w:tcPr>
          <w:p w:rsidR="00342BDE" w:rsidRPr="00E833BA" w:rsidRDefault="00342BDE" w:rsidP="00AC19C4">
            <w:pPr>
              <w:snapToGrid w:val="0"/>
              <w:jc w:val="both"/>
            </w:pPr>
            <w:r w:rsidRPr="00E833BA">
              <w:t>Коммунальные услуги</w:t>
            </w:r>
          </w:p>
        </w:tc>
        <w:tc>
          <w:tcPr>
            <w:tcW w:w="162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2017-2019</w:t>
            </w:r>
            <w:r w:rsidRPr="00E833BA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080" w:type="dxa"/>
          </w:tcPr>
          <w:p w:rsidR="00342BDE" w:rsidRPr="006D6A47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6D6A47">
              <w:rPr>
                <w:b w:val="0"/>
              </w:rPr>
              <w:t>383,7</w:t>
            </w:r>
          </w:p>
        </w:tc>
        <w:tc>
          <w:tcPr>
            <w:tcW w:w="1080" w:type="dxa"/>
          </w:tcPr>
          <w:p w:rsidR="00342BDE" w:rsidRPr="006D6A47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342BDE" w:rsidRPr="006D6A47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6D6A47">
              <w:rPr>
                <w:b w:val="0"/>
                <w:bCs w:val="0"/>
              </w:rPr>
              <w:t>383,7</w:t>
            </w:r>
          </w:p>
        </w:tc>
        <w:tc>
          <w:tcPr>
            <w:tcW w:w="1260" w:type="dxa"/>
          </w:tcPr>
          <w:p w:rsidR="00342BDE" w:rsidRPr="006D6A47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342BDE" w:rsidRPr="006D6A47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6D6A47">
              <w:rPr>
                <w:b w:val="0"/>
                <w:bCs w:val="0"/>
              </w:rPr>
              <w:t>383,7</w:t>
            </w:r>
          </w:p>
        </w:tc>
        <w:tc>
          <w:tcPr>
            <w:tcW w:w="1260" w:type="dxa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1260" w:type="dxa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342BDE" w:rsidRPr="00526602">
        <w:tc>
          <w:tcPr>
            <w:tcW w:w="648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2</w:t>
            </w:r>
          </w:p>
        </w:tc>
        <w:tc>
          <w:tcPr>
            <w:tcW w:w="2160" w:type="dxa"/>
          </w:tcPr>
          <w:p w:rsidR="00342BDE" w:rsidRPr="00E833BA" w:rsidRDefault="00342BDE" w:rsidP="00AC19C4">
            <w:pPr>
              <w:snapToGrid w:val="0"/>
              <w:rPr>
                <w:color w:val="000000"/>
                <w:sz w:val="26"/>
                <w:szCs w:val="26"/>
              </w:rPr>
            </w:pPr>
            <w:r w:rsidRPr="00E833BA">
              <w:rPr>
                <w:color w:val="000000"/>
                <w:sz w:val="26"/>
                <w:szCs w:val="26"/>
              </w:rPr>
              <w:t>Содержание дорог</w:t>
            </w:r>
          </w:p>
        </w:tc>
        <w:tc>
          <w:tcPr>
            <w:tcW w:w="162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2017-2019</w:t>
            </w:r>
            <w:r w:rsidRPr="00E833BA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080" w:type="dxa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1080" w:type="dxa"/>
          </w:tcPr>
          <w:p w:rsidR="00342BDE" w:rsidRPr="002A2A4E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2A2A4E">
              <w:rPr>
                <w:b w:val="0"/>
                <w:bCs w:val="0"/>
              </w:rPr>
              <w:t>00,0</w:t>
            </w:r>
          </w:p>
        </w:tc>
        <w:tc>
          <w:tcPr>
            <w:tcW w:w="1080" w:type="dxa"/>
          </w:tcPr>
          <w:p w:rsidR="00342BDE" w:rsidRPr="002A2A4E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342BDE" w:rsidRPr="002A2A4E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A2A4E">
              <w:rPr>
                <w:b w:val="0"/>
                <w:bCs w:val="0"/>
              </w:rPr>
              <w:t>200,0</w:t>
            </w:r>
          </w:p>
        </w:tc>
        <w:tc>
          <w:tcPr>
            <w:tcW w:w="1800" w:type="dxa"/>
          </w:tcPr>
          <w:p w:rsidR="00342BDE" w:rsidRPr="002A2A4E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342BDE" w:rsidRPr="002A2A4E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A2A4E">
              <w:rPr>
                <w:b w:val="0"/>
                <w:bCs w:val="0"/>
              </w:rPr>
              <w:t>200,0</w:t>
            </w:r>
          </w:p>
        </w:tc>
        <w:tc>
          <w:tcPr>
            <w:tcW w:w="1291" w:type="dxa"/>
            <w:gridSpan w:val="2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342BDE" w:rsidRPr="00526602">
        <w:tc>
          <w:tcPr>
            <w:tcW w:w="648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3</w:t>
            </w:r>
          </w:p>
        </w:tc>
        <w:tc>
          <w:tcPr>
            <w:tcW w:w="2160" w:type="dxa"/>
          </w:tcPr>
          <w:p w:rsidR="00342BDE" w:rsidRPr="00E833BA" w:rsidRDefault="00342BDE" w:rsidP="00AC19C4">
            <w:pPr>
              <w:snapToGrid w:val="0"/>
              <w:rPr>
                <w:sz w:val="26"/>
                <w:szCs w:val="26"/>
              </w:rPr>
            </w:pPr>
            <w:r w:rsidRPr="00E833BA">
              <w:rPr>
                <w:sz w:val="26"/>
                <w:szCs w:val="2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62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2017-2019</w:t>
            </w:r>
            <w:r w:rsidRPr="00E833BA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080" w:type="dxa"/>
          </w:tcPr>
          <w:p w:rsidR="00342BDE" w:rsidRPr="006D6A47" w:rsidRDefault="00342BDE" w:rsidP="00A03210">
            <w:pPr>
              <w:jc w:val="center"/>
              <w:rPr>
                <w:sz w:val="24"/>
              </w:rPr>
            </w:pPr>
            <w:r w:rsidRPr="006D6A47">
              <w:rPr>
                <w:sz w:val="24"/>
              </w:rPr>
              <w:t>250,0</w:t>
            </w:r>
          </w:p>
          <w:p w:rsidR="00342BDE" w:rsidRPr="006D6A47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1080" w:type="dxa"/>
          </w:tcPr>
          <w:p w:rsidR="00342BDE" w:rsidRPr="006D6A47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6D6A47">
              <w:rPr>
                <w:b w:val="0"/>
                <w:bCs w:val="0"/>
              </w:rPr>
              <w:t>100,0</w:t>
            </w:r>
          </w:p>
        </w:tc>
        <w:tc>
          <w:tcPr>
            <w:tcW w:w="1080" w:type="dxa"/>
          </w:tcPr>
          <w:p w:rsidR="00342BDE" w:rsidRPr="006D6A47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6D6A47">
              <w:rPr>
                <w:b w:val="0"/>
                <w:bCs w:val="0"/>
              </w:rPr>
              <w:t>250,0</w:t>
            </w:r>
          </w:p>
        </w:tc>
        <w:tc>
          <w:tcPr>
            <w:tcW w:w="1260" w:type="dxa"/>
          </w:tcPr>
          <w:p w:rsidR="00342BDE" w:rsidRPr="006D6A47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6D6A47">
              <w:rPr>
                <w:b w:val="0"/>
                <w:bCs w:val="0"/>
              </w:rPr>
              <w:t>100,0</w:t>
            </w:r>
          </w:p>
        </w:tc>
        <w:tc>
          <w:tcPr>
            <w:tcW w:w="1800" w:type="dxa"/>
          </w:tcPr>
          <w:p w:rsidR="00342BDE" w:rsidRPr="006D6A47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6D6A47">
              <w:rPr>
                <w:b w:val="0"/>
                <w:bCs w:val="0"/>
              </w:rPr>
              <w:t>250,0</w:t>
            </w:r>
          </w:p>
        </w:tc>
        <w:tc>
          <w:tcPr>
            <w:tcW w:w="1260" w:type="dxa"/>
          </w:tcPr>
          <w:p w:rsidR="00342BDE" w:rsidRPr="006D6A47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6D6A47">
              <w:rPr>
                <w:b w:val="0"/>
                <w:bCs w:val="0"/>
              </w:rPr>
              <w:t>100,0</w:t>
            </w:r>
          </w:p>
        </w:tc>
        <w:tc>
          <w:tcPr>
            <w:tcW w:w="1291" w:type="dxa"/>
            <w:gridSpan w:val="2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342BDE" w:rsidRPr="00526602">
        <w:tc>
          <w:tcPr>
            <w:tcW w:w="648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4</w:t>
            </w:r>
          </w:p>
        </w:tc>
        <w:tc>
          <w:tcPr>
            <w:tcW w:w="2160" w:type="dxa"/>
          </w:tcPr>
          <w:p w:rsidR="00342BDE" w:rsidRPr="00E833BA" w:rsidRDefault="00342BDE" w:rsidP="00AC19C4">
            <w:pPr>
              <w:snapToGrid w:val="0"/>
              <w:rPr>
                <w:sz w:val="26"/>
                <w:szCs w:val="26"/>
              </w:rPr>
            </w:pPr>
            <w:r w:rsidRPr="00E833BA">
              <w:rPr>
                <w:sz w:val="26"/>
                <w:szCs w:val="26"/>
              </w:rPr>
              <w:t>Другие расходы по содержанию имущества</w:t>
            </w:r>
          </w:p>
        </w:tc>
        <w:tc>
          <w:tcPr>
            <w:tcW w:w="162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2017-2019</w:t>
            </w:r>
            <w:r w:rsidRPr="00E833BA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080" w:type="dxa"/>
          </w:tcPr>
          <w:p w:rsidR="00342BDE" w:rsidRPr="002A2A4E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A2A4E">
              <w:rPr>
                <w:b w:val="0"/>
                <w:bCs w:val="0"/>
              </w:rPr>
              <w:t>84,0</w:t>
            </w:r>
          </w:p>
        </w:tc>
        <w:tc>
          <w:tcPr>
            <w:tcW w:w="1080" w:type="dxa"/>
          </w:tcPr>
          <w:p w:rsidR="00342BDE" w:rsidRPr="002A2A4E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342BDE" w:rsidRPr="002A2A4E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A2A4E">
              <w:rPr>
                <w:b w:val="0"/>
                <w:bCs w:val="0"/>
              </w:rPr>
              <w:t>84,0</w:t>
            </w:r>
          </w:p>
        </w:tc>
        <w:tc>
          <w:tcPr>
            <w:tcW w:w="1260" w:type="dxa"/>
          </w:tcPr>
          <w:p w:rsidR="00342BDE" w:rsidRPr="002A2A4E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342BDE" w:rsidRPr="002A2A4E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A2A4E">
              <w:rPr>
                <w:b w:val="0"/>
                <w:bCs w:val="0"/>
              </w:rPr>
              <w:t>84,0</w:t>
            </w:r>
          </w:p>
        </w:tc>
        <w:tc>
          <w:tcPr>
            <w:tcW w:w="1260" w:type="dxa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1291" w:type="dxa"/>
            <w:gridSpan w:val="2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342BDE" w:rsidRPr="00526602">
        <w:tc>
          <w:tcPr>
            <w:tcW w:w="648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5</w:t>
            </w:r>
          </w:p>
        </w:tc>
        <w:tc>
          <w:tcPr>
            <w:tcW w:w="2160" w:type="dxa"/>
          </w:tcPr>
          <w:p w:rsidR="00342BDE" w:rsidRPr="00E833BA" w:rsidRDefault="00342BDE" w:rsidP="00AC19C4">
            <w:pPr>
              <w:snapToGrid w:val="0"/>
              <w:rPr>
                <w:sz w:val="26"/>
                <w:szCs w:val="26"/>
              </w:rPr>
            </w:pPr>
            <w:r w:rsidRPr="00E833BA">
              <w:rPr>
                <w:sz w:val="26"/>
                <w:szCs w:val="26"/>
              </w:rPr>
              <w:t>Прочие услуги</w:t>
            </w:r>
          </w:p>
        </w:tc>
        <w:tc>
          <w:tcPr>
            <w:tcW w:w="162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2017-2019</w:t>
            </w:r>
            <w:r w:rsidRPr="00E833BA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080" w:type="dxa"/>
          </w:tcPr>
          <w:p w:rsidR="00342BDE" w:rsidRPr="00727753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27753">
              <w:rPr>
                <w:b w:val="0"/>
                <w:bCs w:val="0"/>
              </w:rPr>
              <w:t>392,7</w:t>
            </w:r>
          </w:p>
        </w:tc>
        <w:tc>
          <w:tcPr>
            <w:tcW w:w="1080" w:type="dxa"/>
          </w:tcPr>
          <w:p w:rsidR="00342BDE" w:rsidRPr="00727753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27753">
              <w:rPr>
                <w:b w:val="0"/>
                <w:bCs w:val="0"/>
              </w:rPr>
              <w:t>100,0</w:t>
            </w:r>
          </w:p>
        </w:tc>
        <w:tc>
          <w:tcPr>
            <w:tcW w:w="1080" w:type="dxa"/>
          </w:tcPr>
          <w:p w:rsidR="00342BDE" w:rsidRPr="00727753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27753">
              <w:rPr>
                <w:b w:val="0"/>
                <w:bCs w:val="0"/>
              </w:rPr>
              <w:t>352,7</w:t>
            </w:r>
          </w:p>
        </w:tc>
        <w:tc>
          <w:tcPr>
            <w:tcW w:w="1260" w:type="dxa"/>
          </w:tcPr>
          <w:p w:rsidR="00342BDE" w:rsidRPr="00727753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27753">
              <w:rPr>
                <w:b w:val="0"/>
                <w:bCs w:val="0"/>
              </w:rPr>
              <w:t>200,0</w:t>
            </w:r>
          </w:p>
        </w:tc>
        <w:tc>
          <w:tcPr>
            <w:tcW w:w="1800" w:type="dxa"/>
          </w:tcPr>
          <w:p w:rsidR="00342BDE" w:rsidRPr="00727753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27753">
              <w:rPr>
                <w:b w:val="0"/>
                <w:bCs w:val="0"/>
              </w:rPr>
              <w:t>352,7</w:t>
            </w:r>
          </w:p>
          <w:p w:rsidR="00342BDE" w:rsidRPr="00727753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342BDE" w:rsidRPr="00727753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27753">
              <w:rPr>
                <w:b w:val="0"/>
                <w:bCs w:val="0"/>
              </w:rPr>
              <w:t>100,0</w:t>
            </w:r>
          </w:p>
        </w:tc>
        <w:tc>
          <w:tcPr>
            <w:tcW w:w="1291" w:type="dxa"/>
            <w:gridSpan w:val="2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342BDE" w:rsidRPr="00526602">
        <w:tc>
          <w:tcPr>
            <w:tcW w:w="648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6</w:t>
            </w:r>
          </w:p>
        </w:tc>
        <w:tc>
          <w:tcPr>
            <w:tcW w:w="2160" w:type="dxa"/>
          </w:tcPr>
          <w:p w:rsidR="00342BDE" w:rsidRPr="00E833BA" w:rsidRDefault="00342BDE" w:rsidP="00AC19C4">
            <w:pPr>
              <w:snapToGrid w:val="0"/>
              <w:rPr>
                <w:sz w:val="26"/>
                <w:szCs w:val="26"/>
              </w:rPr>
            </w:pPr>
            <w:r w:rsidRPr="00E833BA"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62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2017-2019</w:t>
            </w:r>
            <w:r w:rsidRPr="00E833BA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080" w:type="dxa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  <w:r w:rsidRPr="006D6A47">
              <w:rPr>
                <w:b w:val="0"/>
                <w:bCs w:val="0"/>
              </w:rPr>
              <w:t>58,0</w:t>
            </w:r>
          </w:p>
        </w:tc>
        <w:tc>
          <w:tcPr>
            <w:tcW w:w="1080" w:type="dxa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  <w:r w:rsidRPr="002A2A4E">
              <w:rPr>
                <w:b w:val="0"/>
                <w:bCs w:val="0"/>
              </w:rPr>
              <w:t>100,0</w:t>
            </w:r>
          </w:p>
        </w:tc>
        <w:tc>
          <w:tcPr>
            <w:tcW w:w="1080" w:type="dxa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  <w:r w:rsidRPr="006D6A47">
              <w:rPr>
                <w:b w:val="0"/>
                <w:bCs w:val="0"/>
              </w:rPr>
              <w:t>58,0</w:t>
            </w:r>
          </w:p>
        </w:tc>
        <w:tc>
          <w:tcPr>
            <w:tcW w:w="1260" w:type="dxa"/>
          </w:tcPr>
          <w:p w:rsidR="00342BDE" w:rsidRPr="002A2A4E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342BDE" w:rsidRPr="002A2A4E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6D6A47">
              <w:rPr>
                <w:b w:val="0"/>
                <w:bCs w:val="0"/>
              </w:rPr>
              <w:t>58,0</w:t>
            </w:r>
          </w:p>
        </w:tc>
        <w:tc>
          <w:tcPr>
            <w:tcW w:w="1260" w:type="dxa"/>
          </w:tcPr>
          <w:p w:rsidR="00342BDE" w:rsidRPr="002A2A4E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  <w:r w:rsidRPr="002A2A4E">
              <w:rPr>
                <w:b w:val="0"/>
                <w:bCs w:val="0"/>
              </w:rPr>
              <w:t>,0</w:t>
            </w:r>
          </w:p>
        </w:tc>
        <w:tc>
          <w:tcPr>
            <w:tcW w:w="1291" w:type="dxa"/>
            <w:gridSpan w:val="2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342BDE" w:rsidRPr="00526602">
        <w:tc>
          <w:tcPr>
            <w:tcW w:w="648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2160" w:type="dxa"/>
          </w:tcPr>
          <w:p w:rsidR="00342BDE" w:rsidRPr="00E833BA" w:rsidRDefault="00342BDE" w:rsidP="00AC19C4">
            <w:pPr>
              <w:snapToGrid w:val="0"/>
            </w:pPr>
            <w:r w:rsidRPr="00E833BA">
              <w:t>Итого</w:t>
            </w:r>
          </w:p>
        </w:tc>
        <w:tc>
          <w:tcPr>
            <w:tcW w:w="162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1260" w:type="dxa"/>
          </w:tcPr>
          <w:p w:rsidR="00342BDE" w:rsidRPr="00E833BA" w:rsidRDefault="00342BDE" w:rsidP="00AC19C4">
            <w:pPr>
              <w:pStyle w:val="ConsPlusTitle"/>
              <w:widowControl/>
              <w:jc w:val="center"/>
            </w:pPr>
          </w:p>
        </w:tc>
        <w:tc>
          <w:tcPr>
            <w:tcW w:w="1080" w:type="dxa"/>
          </w:tcPr>
          <w:p w:rsidR="00342BDE" w:rsidRPr="00727753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27753">
              <w:rPr>
                <w:b w:val="0"/>
                <w:bCs w:val="0"/>
              </w:rPr>
              <w:t>1168,4</w:t>
            </w:r>
          </w:p>
        </w:tc>
        <w:tc>
          <w:tcPr>
            <w:tcW w:w="1080" w:type="dxa"/>
          </w:tcPr>
          <w:p w:rsidR="00342BDE" w:rsidRPr="00727753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27753">
              <w:rPr>
                <w:b w:val="0"/>
                <w:bCs w:val="0"/>
              </w:rPr>
              <w:t>500,0</w:t>
            </w:r>
          </w:p>
        </w:tc>
        <w:tc>
          <w:tcPr>
            <w:tcW w:w="1080" w:type="dxa"/>
          </w:tcPr>
          <w:p w:rsidR="00342BDE" w:rsidRPr="00727753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27753">
              <w:rPr>
                <w:b w:val="0"/>
                <w:bCs w:val="0"/>
              </w:rPr>
              <w:t>1128,4</w:t>
            </w:r>
          </w:p>
        </w:tc>
        <w:tc>
          <w:tcPr>
            <w:tcW w:w="1260" w:type="dxa"/>
          </w:tcPr>
          <w:p w:rsidR="00342BDE" w:rsidRPr="00727753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27753">
              <w:rPr>
                <w:b w:val="0"/>
                <w:bCs w:val="0"/>
              </w:rPr>
              <w:t>500,0</w:t>
            </w:r>
          </w:p>
        </w:tc>
        <w:tc>
          <w:tcPr>
            <w:tcW w:w="1800" w:type="dxa"/>
          </w:tcPr>
          <w:p w:rsidR="00342BDE" w:rsidRPr="00727753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27753">
              <w:rPr>
                <w:b w:val="0"/>
                <w:bCs w:val="0"/>
              </w:rPr>
              <w:t>1128,4</w:t>
            </w:r>
          </w:p>
        </w:tc>
        <w:tc>
          <w:tcPr>
            <w:tcW w:w="1260" w:type="dxa"/>
          </w:tcPr>
          <w:p w:rsidR="00342BDE" w:rsidRPr="00727753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27753">
              <w:rPr>
                <w:b w:val="0"/>
                <w:bCs w:val="0"/>
              </w:rPr>
              <w:t>500,0</w:t>
            </w:r>
          </w:p>
        </w:tc>
        <w:tc>
          <w:tcPr>
            <w:tcW w:w="1291" w:type="dxa"/>
            <w:gridSpan w:val="2"/>
          </w:tcPr>
          <w:p w:rsidR="00342BDE" w:rsidRPr="00526602" w:rsidRDefault="00342BD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</w:tbl>
    <w:p w:rsidR="00342BDE" w:rsidRPr="00236D52" w:rsidRDefault="00342BDE" w:rsidP="00771C46">
      <w:pPr>
        <w:rPr>
          <w:sz w:val="26"/>
          <w:szCs w:val="26"/>
        </w:rPr>
      </w:pPr>
      <w:r w:rsidRPr="00E833BA">
        <w:rPr>
          <w:sz w:val="26"/>
          <w:szCs w:val="26"/>
        </w:rPr>
        <w:t xml:space="preserve">Глава сельского поселения                                                        </w:t>
      </w:r>
      <w:r>
        <w:rPr>
          <w:sz w:val="26"/>
          <w:szCs w:val="26"/>
        </w:rPr>
        <w:t xml:space="preserve">                         В. В. Зворыгин</w:t>
      </w:r>
    </w:p>
    <w:p w:rsidR="00342BDE" w:rsidRDefault="00342BDE" w:rsidP="000B57D8">
      <w:pPr>
        <w:pStyle w:val="BodyText2"/>
        <w:ind w:right="-83"/>
        <w:rPr>
          <w:sz w:val="16"/>
          <w:szCs w:val="16"/>
        </w:rPr>
      </w:pPr>
    </w:p>
    <w:sectPr w:rsidR="00342BDE" w:rsidSect="00437D8C">
      <w:pgSz w:w="16838" w:h="11906" w:orient="landscape"/>
      <w:pgMar w:top="719" w:right="567" w:bottom="1021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DE" w:rsidRDefault="00342BDE">
      <w:r>
        <w:separator/>
      </w:r>
    </w:p>
  </w:endnote>
  <w:endnote w:type="continuationSeparator" w:id="0">
    <w:p w:rsidR="00342BDE" w:rsidRDefault="0034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DE" w:rsidRDefault="00342BDE" w:rsidP="00235D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BDE" w:rsidRDefault="00342B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DE" w:rsidRDefault="00342BDE" w:rsidP="00235D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2BDE" w:rsidRDefault="00342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DE" w:rsidRDefault="00342BDE">
      <w:r>
        <w:separator/>
      </w:r>
    </w:p>
  </w:footnote>
  <w:footnote w:type="continuationSeparator" w:id="0">
    <w:p w:rsidR="00342BDE" w:rsidRDefault="00342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E26"/>
    <w:rsid w:val="00005E32"/>
    <w:rsid w:val="00017626"/>
    <w:rsid w:val="00027B89"/>
    <w:rsid w:val="000553C5"/>
    <w:rsid w:val="00086613"/>
    <w:rsid w:val="000872EC"/>
    <w:rsid w:val="000A5D61"/>
    <w:rsid w:val="000A7DBC"/>
    <w:rsid w:val="000B57D8"/>
    <w:rsid w:val="000C4632"/>
    <w:rsid w:val="000E09AC"/>
    <w:rsid w:val="000F015A"/>
    <w:rsid w:val="00127ED4"/>
    <w:rsid w:val="00160D32"/>
    <w:rsid w:val="00171E9D"/>
    <w:rsid w:val="001921BD"/>
    <w:rsid w:val="001A707C"/>
    <w:rsid w:val="001B7C7E"/>
    <w:rsid w:val="001D5594"/>
    <w:rsid w:val="001F76E1"/>
    <w:rsid w:val="00235D94"/>
    <w:rsid w:val="00236D52"/>
    <w:rsid w:val="002517F6"/>
    <w:rsid w:val="00251958"/>
    <w:rsid w:val="00260B3A"/>
    <w:rsid w:val="0027798E"/>
    <w:rsid w:val="00284F5D"/>
    <w:rsid w:val="002A2A4E"/>
    <w:rsid w:val="002D464F"/>
    <w:rsid w:val="002E490F"/>
    <w:rsid w:val="0033248A"/>
    <w:rsid w:val="00342BDE"/>
    <w:rsid w:val="00342D04"/>
    <w:rsid w:val="00376901"/>
    <w:rsid w:val="00391D72"/>
    <w:rsid w:val="003E0D36"/>
    <w:rsid w:val="003F16C7"/>
    <w:rsid w:val="00420600"/>
    <w:rsid w:val="00432349"/>
    <w:rsid w:val="00437D8C"/>
    <w:rsid w:val="0046467B"/>
    <w:rsid w:val="00485E3B"/>
    <w:rsid w:val="004860B7"/>
    <w:rsid w:val="00497C3B"/>
    <w:rsid w:val="004A4EF7"/>
    <w:rsid w:val="004C125B"/>
    <w:rsid w:val="00505D4B"/>
    <w:rsid w:val="00526602"/>
    <w:rsid w:val="005520CB"/>
    <w:rsid w:val="005546DF"/>
    <w:rsid w:val="0056308E"/>
    <w:rsid w:val="00563F15"/>
    <w:rsid w:val="00582F3B"/>
    <w:rsid w:val="005A56EC"/>
    <w:rsid w:val="005A5996"/>
    <w:rsid w:val="005B53F0"/>
    <w:rsid w:val="0060158C"/>
    <w:rsid w:val="00667DD4"/>
    <w:rsid w:val="006C1535"/>
    <w:rsid w:val="006D33C5"/>
    <w:rsid w:val="006D6A47"/>
    <w:rsid w:val="00711C16"/>
    <w:rsid w:val="00727753"/>
    <w:rsid w:val="00755E26"/>
    <w:rsid w:val="00756503"/>
    <w:rsid w:val="00771C46"/>
    <w:rsid w:val="007B3997"/>
    <w:rsid w:val="007F185E"/>
    <w:rsid w:val="007F2EF9"/>
    <w:rsid w:val="00802DE4"/>
    <w:rsid w:val="0087114C"/>
    <w:rsid w:val="00890C42"/>
    <w:rsid w:val="008A6B44"/>
    <w:rsid w:val="008B6067"/>
    <w:rsid w:val="008C61EF"/>
    <w:rsid w:val="008D5C30"/>
    <w:rsid w:val="008F0FAD"/>
    <w:rsid w:val="00904941"/>
    <w:rsid w:val="00996ABA"/>
    <w:rsid w:val="009E04B3"/>
    <w:rsid w:val="00A03210"/>
    <w:rsid w:val="00A066B8"/>
    <w:rsid w:val="00A146A7"/>
    <w:rsid w:val="00A45893"/>
    <w:rsid w:val="00A608C8"/>
    <w:rsid w:val="00A65136"/>
    <w:rsid w:val="00AA088E"/>
    <w:rsid w:val="00AB09C9"/>
    <w:rsid w:val="00AC0099"/>
    <w:rsid w:val="00AC19C4"/>
    <w:rsid w:val="00AF69BF"/>
    <w:rsid w:val="00B027FD"/>
    <w:rsid w:val="00B32C2A"/>
    <w:rsid w:val="00B6085D"/>
    <w:rsid w:val="00B72229"/>
    <w:rsid w:val="00BB7FA5"/>
    <w:rsid w:val="00C11AFE"/>
    <w:rsid w:val="00C13421"/>
    <w:rsid w:val="00C4192B"/>
    <w:rsid w:val="00C4480F"/>
    <w:rsid w:val="00C47135"/>
    <w:rsid w:val="00C91032"/>
    <w:rsid w:val="00CB7AEA"/>
    <w:rsid w:val="00CD681C"/>
    <w:rsid w:val="00CF503E"/>
    <w:rsid w:val="00D07C9C"/>
    <w:rsid w:val="00D269C3"/>
    <w:rsid w:val="00D3097D"/>
    <w:rsid w:val="00D33A0E"/>
    <w:rsid w:val="00D371C3"/>
    <w:rsid w:val="00D44EB8"/>
    <w:rsid w:val="00D95BB2"/>
    <w:rsid w:val="00DC417D"/>
    <w:rsid w:val="00E01238"/>
    <w:rsid w:val="00E126F3"/>
    <w:rsid w:val="00E625FD"/>
    <w:rsid w:val="00E820AF"/>
    <w:rsid w:val="00E82BB0"/>
    <w:rsid w:val="00E833BA"/>
    <w:rsid w:val="00E97809"/>
    <w:rsid w:val="00EE356F"/>
    <w:rsid w:val="00F34060"/>
    <w:rsid w:val="00F5682A"/>
    <w:rsid w:val="00F60C4C"/>
    <w:rsid w:val="00F61AF4"/>
    <w:rsid w:val="00F65EF6"/>
    <w:rsid w:val="00F664B3"/>
    <w:rsid w:val="00FA5D0D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4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aliases w:val="Знак Знак Знак Знак Знак Знак Знак Знак Знак Знак Знак Знак Знак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9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9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9B3"/>
    <w:rPr>
      <w:sz w:val="28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9B3"/>
    <w:rPr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33A0E"/>
    <w:pPr>
      <w:spacing w:after="120"/>
      <w:ind w:left="283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49B3"/>
    <w:rPr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33A0E"/>
    <w:pPr>
      <w:spacing w:after="120"/>
      <w:ind w:left="283"/>
    </w:pPr>
    <w:rPr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49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04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B3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0B57D8"/>
    <w:pPr>
      <w:ind w:left="945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49B3"/>
    <w:rPr>
      <w:sz w:val="28"/>
      <w:szCs w:val="24"/>
    </w:rPr>
  </w:style>
  <w:style w:type="paragraph" w:customStyle="1" w:styleId="a">
    <w:name w:val="Знак"/>
    <w:basedOn w:val="Normal"/>
    <w:uiPriority w:val="99"/>
    <w:rsid w:val="000B5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B57D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0B57D8"/>
    <w:pPr>
      <w:suppressAutoHyphens/>
      <w:spacing w:before="280" w:after="280"/>
    </w:pPr>
    <w:rPr>
      <w:sz w:val="24"/>
      <w:lang w:eastAsia="ar-SA"/>
    </w:rPr>
  </w:style>
  <w:style w:type="paragraph" w:styleId="Footer">
    <w:name w:val="footer"/>
    <w:basedOn w:val="Normal"/>
    <w:link w:val="FooterChar"/>
    <w:uiPriority w:val="99"/>
    <w:rsid w:val="00235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9B3"/>
    <w:rPr>
      <w:sz w:val="28"/>
      <w:szCs w:val="24"/>
    </w:rPr>
  </w:style>
  <w:style w:type="character" w:styleId="PageNumber">
    <w:name w:val="page number"/>
    <w:basedOn w:val="DefaultParagraphFont"/>
    <w:uiPriority w:val="99"/>
    <w:rsid w:val="00235D94"/>
    <w:rPr>
      <w:rFonts w:cs="Times New Roman"/>
    </w:rPr>
  </w:style>
  <w:style w:type="paragraph" w:customStyle="1" w:styleId="a0">
    <w:name w:val="Знак Знак Знак Знак Знак Знак Знак Знак Знак Знак Знак Знак"/>
    <w:basedOn w:val="Normal"/>
    <w:autoRedefine/>
    <w:uiPriority w:val="99"/>
    <w:rsid w:val="00C13421"/>
    <w:pPr>
      <w:spacing w:after="160" w:line="240" w:lineRule="exact"/>
    </w:pPr>
    <w:rPr>
      <w:rFonts w:ascii="Calibri" w:hAnsi="Calibri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284F5D"/>
    <w:rPr>
      <w:b/>
    </w:rPr>
  </w:style>
  <w:style w:type="paragraph" w:customStyle="1" w:styleId="ConsPlusNonformat">
    <w:name w:val="ConsPlusNonformat"/>
    <w:uiPriority w:val="99"/>
    <w:rsid w:val="00284F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0321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4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ppervom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2249</Words>
  <Characters>12825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Юнусов</dc:creator>
  <cp:keywords/>
  <dc:description/>
  <cp:lastModifiedBy>Первомай</cp:lastModifiedBy>
  <cp:revision>2</cp:revision>
  <cp:lastPrinted>2016-10-17T03:25:00Z</cp:lastPrinted>
  <dcterms:created xsi:type="dcterms:W3CDTF">2016-11-03T06:49:00Z</dcterms:created>
  <dcterms:modified xsi:type="dcterms:W3CDTF">2016-11-03T06:49:00Z</dcterms:modified>
</cp:coreProperties>
</file>