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546"/>
        <w:tblW w:w="10646" w:type="dxa"/>
        <w:tblLayout w:type="fixed"/>
        <w:tblLook w:val="0000"/>
      </w:tblPr>
      <w:tblGrid>
        <w:gridCol w:w="4685"/>
        <w:gridCol w:w="1419"/>
        <w:gridCol w:w="4542"/>
      </w:tblGrid>
      <w:tr w:rsidR="009315FB" w:rsidTr="00BB74CE">
        <w:trPr>
          <w:trHeight w:val="1625"/>
        </w:trPr>
        <w:tc>
          <w:tcPr>
            <w:tcW w:w="4685" w:type="dxa"/>
            <w:tcBorders>
              <w:bottom w:val="double" w:sz="40" w:space="0" w:color="000000"/>
            </w:tcBorders>
          </w:tcPr>
          <w:p w:rsidR="009315FB" w:rsidRPr="0027798E" w:rsidRDefault="009315FB" w:rsidP="00BB74CE">
            <w:pPr>
              <w:snapToGrid w:val="0"/>
              <w:ind w:left="-84" w:right="-81"/>
              <w:jc w:val="center"/>
              <w:rPr>
                <w:rFonts w:ascii="Century Bash" w:hAnsi="Century Bash"/>
                <w:b/>
              </w:rPr>
            </w:pPr>
            <w:r w:rsidRPr="0027798E">
              <w:rPr>
                <w:rFonts w:ascii="Century Bash" w:hAnsi="Century Bash"/>
                <w:b/>
              </w:rPr>
              <w:t>БАШKОРТОСТАН  РЕСПУБЛИКАHЫ</w:t>
            </w:r>
          </w:p>
          <w:p w:rsidR="009315FB" w:rsidRPr="0027798E" w:rsidRDefault="009315FB" w:rsidP="00BB74CE">
            <w:pPr>
              <w:jc w:val="center"/>
              <w:rPr>
                <w:rFonts w:ascii="Century Bash" w:hAnsi="Century Bash"/>
                <w:b/>
              </w:rPr>
            </w:pPr>
          </w:p>
          <w:p w:rsidR="009315FB" w:rsidRPr="0027798E" w:rsidRDefault="009315FB" w:rsidP="00BB74CE">
            <w:pPr>
              <w:jc w:val="center"/>
              <w:rPr>
                <w:rFonts w:ascii="Century Bash" w:hAnsi="Century Bash"/>
                <w:b/>
              </w:rPr>
            </w:pPr>
            <w:r w:rsidRPr="0027798E">
              <w:rPr>
                <w:rFonts w:ascii="Century Bash" w:hAnsi="Century Bash"/>
                <w:b/>
              </w:rPr>
              <w:t>ЯNАУЫЛ  РАЙОНЫ</w:t>
            </w:r>
          </w:p>
          <w:p w:rsidR="009315FB" w:rsidRPr="0027798E" w:rsidRDefault="009315FB" w:rsidP="00BB74CE">
            <w:pPr>
              <w:jc w:val="center"/>
              <w:rPr>
                <w:rFonts w:ascii="Century Bash" w:hAnsi="Century Bash"/>
                <w:b/>
              </w:rPr>
            </w:pPr>
            <w:r w:rsidRPr="0027798E">
              <w:rPr>
                <w:rFonts w:ascii="Century Bash" w:hAnsi="Century Bash"/>
                <w:b/>
              </w:rPr>
              <w:t>МУНИЦИПАЛЬ РАЙОНЫНЫN ПЕРВОМАЙ  АУЫЛ</w:t>
            </w:r>
          </w:p>
          <w:p w:rsidR="009315FB" w:rsidRPr="0027798E" w:rsidRDefault="009315FB" w:rsidP="00BB74CE">
            <w:pPr>
              <w:jc w:val="center"/>
              <w:rPr>
                <w:rFonts w:ascii="Century Bash" w:hAnsi="Century Bash"/>
                <w:b/>
              </w:rPr>
            </w:pPr>
            <w:r w:rsidRPr="0027798E">
              <w:rPr>
                <w:rFonts w:ascii="Century Bash" w:hAnsi="Century Bash"/>
                <w:b/>
              </w:rPr>
              <w:t>БИЛEМEHЕ  ХАКИМИEТЕ</w:t>
            </w:r>
          </w:p>
        </w:tc>
        <w:tc>
          <w:tcPr>
            <w:tcW w:w="1419" w:type="dxa"/>
            <w:tcBorders>
              <w:bottom w:val="double" w:sz="40" w:space="0" w:color="000000"/>
            </w:tcBorders>
          </w:tcPr>
          <w:p w:rsidR="009315FB" w:rsidRPr="0027798E" w:rsidRDefault="009315FB" w:rsidP="00BB74CE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</w:rPr>
            </w:pPr>
            <w:r w:rsidRPr="00542C8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7" o:title="" gain="112993f" blacklevel="-7848f"/>
                </v:shape>
              </w:pict>
            </w:r>
          </w:p>
        </w:tc>
        <w:tc>
          <w:tcPr>
            <w:tcW w:w="4542" w:type="dxa"/>
            <w:tcBorders>
              <w:bottom w:val="double" w:sz="40" w:space="0" w:color="000000"/>
            </w:tcBorders>
          </w:tcPr>
          <w:p w:rsidR="009315FB" w:rsidRPr="0027798E" w:rsidRDefault="009315FB" w:rsidP="00BB74CE">
            <w:pPr>
              <w:snapToGrid w:val="0"/>
              <w:jc w:val="center"/>
              <w:rPr>
                <w:rFonts w:ascii="Century Bash" w:hAnsi="Century Bash"/>
                <w:b/>
              </w:rPr>
            </w:pPr>
            <w:r w:rsidRPr="0027798E">
              <w:rPr>
                <w:rFonts w:ascii="Century Bash" w:hAnsi="Century Bash"/>
                <w:b/>
              </w:rPr>
              <w:t>АДМИНИСТРАЦИЯ</w:t>
            </w:r>
          </w:p>
          <w:p w:rsidR="009315FB" w:rsidRPr="0027798E" w:rsidRDefault="009315FB" w:rsidP="00BB74CE">
            <w:pPr>
              <w:jc w:val="center"/>
              <w:rPr>
                <w:rFonts w:ascii="Century Bash" w:hAnsi="Century Bash"/>
                <w:b/>
              </w:rPr>
            </w:pPr>
          </w:p>
          <w:p w:rsidR="009315FB" w:rsidRPr="0027798E" w:rsidRDefault="009315FB" w:rsidP="00BB74CE">
            <w:pPr>
              <w:jc w:val="center"/>
              <w:rPr>
                <w:rFonts w:ascii="Century Bash" w:hAnsi="Century Bash"/>
                <w:b/>
              </w:rPr>
            </w:pPr>
            <w:r w:rsidRPr="0027798E">
              <w:rPr>
                <w:rFonts w:ascii="Century Bash" w:hAnsi="Century Bash"/>
                <w:b/>
              </w:rPr>
              <w:t>СЕЛЬСКОГО ПОСЕЛЕНИЯ</w:t>
            </w:r>
          </w:p>
          <w:p w:rsidR="009315FB" w:rsidRPr="0027798E" w:rsidRDefault="009315FB" w:rsidP="00BB74CE">
            <w:pPr>
              <w:jc w:val="center"/>
              <w:rPr>
                <w:rFonts w:ascii="Century Bash" w:hAnsi="Century Bash"/>
                <w:b/>
              </w:rPr>
            </w:pPr>
            <w:r w:rsidRPr="0027798E">
              <w:rPr>
                <w:rFonts w:ascii="Century Bash" w:hAnsi="Century Bash"/>
                <w:b/>
              </w:rPr>
              <w:t>ПЕРВОМАЙСКИЙ СЕЛЬСОВЕТ</w:t>
            </w:r>
          </w:p>
          <w:p w:rsidR="009315FB" w:rsidRPr="0027798E" w:rsidRDefault="009315FB" w:rsidP="00BB74CE">
            <w:pPr>
              <w:jc w:val="center"/>
              <w:rPr>
                <w:rFonts w:ascii="Century Bash" w:hAnsi="Century Bash"/>
                <w:b/>
              </w:rPr>
            </w:pPr>
            <w:r w:rsidRPr="0027798E">
              <w:rPr>
                <w:rFonts w:ascii="Century Bash" w:hAnsi="Century Bash"/>
                <w:b/>
              </w:rPr>
              <w:t>МУНИЦИПАЛЬНОГО  РАЙОНА</w:t>
            </w:r>
          </w:p>
          <w:p w:rsidR="009315FB" w:rsidRPr="0027798E" w:rsidRDefault="009315FB" w:rsidP="00BB74CE">
            <w:pPr>
              <w:jc w:val="center"/>
              <w:rPr>
                <w:rFonts w:ascii="Century Bash" w:hAnsi="Century Bash"/>
                <w:b/>
              </w:rPr>
            </w:pPr>
            <w:r w:rsidRPr="0027798E">
              <w:rPr>
                <w:rFonts w:ascii="Century Bash" w:hAnsi="Century Bash"/>
                <w:b/>
              </w:rPr>
              <w:t>ЯНАУЛЬСКИЙ РАЙОН РЕСПУБЛИКИ БАШКОРТОСТАН</w:t>
            </w:r>
          </w:p>
        </w:tc>
      </w:tr>
    </w:tbl>
    <w:p w:rsidR="009315FB" w:rsidRPr="00684980" w:rsidRDefault="009315FB" w:rsidP="00B739F5">
      <w:pPr>
        <w:spacing w:line="360" w:lineRule="auto"/>
        <w:rPr>
          <w:rFonts w:ascii="Century Bash" w:hAnsi="Century Bash"/>
          <w:b/>
          <w:bCs/>
          <w:sz w:val="6"/>
          <w:szCs w:val="6"/>
          <w:lang w:val="en-US"/>
        </w:rPr>
      </w:pPr>
      <w:r>
        <w:rPr>
          <w:rFonts w:ascii="Century Bash" w:hAnsi="Century Bash"/>
          <w:b/>
          <w:bCs/>
          <w:sz w:val="28"/>
          <w:szCs w:val="28"/>
          <w:lang w:val="en-US"/>
        </w:rPr>
        <w:t xml:space="preserve">   </w:t>
      </w:r>
    </w:p>
    <w:p w:rsidR="009315FB" w:rsidRDefault="009315FB" w:rsidP="00B739F5">
      <w:pPr>
        <w:spacing w:line="360" w:lineRule="auto"/>
        <w:rPr>
          <w:b/>
          <w:bCs/>
          <w:sz w:val="28"/>
          <w:szCs w:val="28"/>
        </w:rPr>
      </w:pPr>
      <w:r>
        <w:rPr>
          <w:rFonts w:ascii="Century Bash" w:hAnsi="Century Bash"/>
          <w:b/>
          <w:bCs/>
          <w:sz w:val="28"/>
          <w:szCs w:val="28"/>
          <w:lang w:val="en-US"/>
        </w:rPr>
        <w:t xml:space="preserve">      </w:t>
      </w:r>
      <w:r w:rsidRPr="00684980">
        <w:rPr>
          <w:rFonts w:ascii="Century Bash" w:hAnsi="Century Bash"/>
          <w:b/>
          <w:bCs/>
          <w:sz w:val="28"/>
          <w:szCs w:val="28"/>
          <w:lang w:val="en-US"/>
        </w:rPr>
        <w:t>KAPAP</w:t>
      </w:r>
      <w:r w:rsidRPr="00684980">
        <w:rPr>
          <w:rFonts w:ascii="Century Bash" w:hAnsi="Century Bash"/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              ПОСТАНОВЛЕНИЕ</w:t>
      </w:r>
    </w:p>
    <w:p w:rsidR="009315FB" w:rsidRDefault="009315FB" w:rsidP="00B739F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15FB" w:rsidRPr="00F213AF" w:rsidRDefault="009315FB" w:rsidP="00B739F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</w:t>
      </w:r>
      <w:r w:rsidRPr="00F21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сентябрь </w:t>
      </w:r>
      <w:r w:rsidRPr="00F213A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й.           </w:t>
      </w:r>
      <w:r w:rsidRPr="00F21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F21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______</w:t>
      </w:r>
      <w:r w:rsidRPr="00F21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2016</w:t>
        </w:r>
        <w:r w:rsidRPr="00F213AF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г</w:t>
        </w:r>
      </w:smartTag>
      <w:r w:rsidRPr="00F213A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315FB" w:rsidRDefault="009315FB" w:rsidP="008F15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315FB" w:rsidRDefault="009315FB" w:rsidP="00182FF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315FB" w:rsidRPr="00180F9F" w:rsidRDefault="009315FB" w:rsidP="005B563F">
      <w:pPr>
        <w:pStyle w:val="a1"/>
        <w:jc w:val="center"/>
        <w:rPr>
          <w:rFonts w:ascii="Times New Roman" w:hAnsi="Times New Roman"/>
          <w:b/>
          <w:sz w:val="28"/>
          <w:szCs w:val="28"/>
        </w:rPr>
      </w:pPr>
      <w:r w:rsidRPr="00180F9F">
        <w:rPr>
          <w:rFonts w:ascii="Times New Roman" w:hAnsi="Times New Roman"/>
          <w:b/>
          <w:sz w:val="28"/>
          <w:szCs w:val="28"/>
        </w:rPr>
        <w:t>Об утверждении методики прогнозирования поступлений доходов   бюджета сельского поселения Первомайский сельсовет муниципального района Янаульский район Республики Башкортостан, администрируемых Администрацией сельского поселения  Первомайский сельсовет муниципального района Янаульский район Республики Башкортостан.</w:t>
      </w:r>
    </w:p>
    <w:p w:rsidR="009315FB" w:rsidRDefault="00931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15FB" w:rsidRPr="005B563F" w:rsidRDefault="009315FB" w:rsidP="001D1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15FB" w:rsidRPr="005B563F" w:rsidRDefault="009315FB" w:rsidP="001D183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B563F">
        <w:rPr>
          <w:sz w:val="28"/>
          <w:szCs w:val="28"/>
        </w:rPr>
        <w:t>В соответствии с пунктом 1 статьи 160.1 Бюджетного кодекса Российской</w:t>
      </w:r>
      <w:r>
        <w:rPr>
          <w:sz w:val="28"/>
          <w:szCs w:val="28"/>
        </w:rPr>
        <w:t>, администрация сельского поселения Первомайский сельсовет муниципального района Янаульский район Республики Башкортостан</w:t>
      </w:r>
      <w:r w:rsidRPr="005B563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</w:p>
    <w:p w:rsidR="009315FB" w:rsidRPr="00180F9F" w:rsidRDefault="009315FB" w:rsidP="001D1830">
      <w:pPr>
        <w:pStyle w:val="a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563F">
        <w:rPr>
          <w:rFonts w:ascii="Times New Roman" w:hAnsi="Times New Roman"/>
          <w:sz w:val="28"/>
          <w:szCs w:val="28"/>
        </w:rPr>
        <w:t>1</w:t>
      </w:r>
      <w:r w:rsidRPr="00180F9F">
        <w:rPr>
          <w:rFonts w:ascii="Times New Roman" w:hAnsi="Times New Roman"/>
          <w:sz w:val="28"/>
          <w:szCs w:val="28"/>
        </w:rPr>
        <w:t>. Утвердить прилагаемую методику прогнозирования поступлений доходов  бюджета сельского поселения Первомайский сельсовет муниципального района Янаульский район Республики Башкортостан, администрируемых Администрацией сельского поселения  Первомайский сельсовет муниципального района Янаульский район Республики Башкортостан.</w:t>
      </w:r>
    </w:p>
    <w:p w:rsidR="009315FB" w:rsidRPr="00180F9F" w:rsidRDefault="009315FB" w:rsidP="001D1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0F9F">
        <w:rPr>
          <w:sz w:val="28"/>
          <w:szCs w:val="28"/>
        </w:rPr>
        <w:t xml:space="preserve">2. Контроль за исполнением настоящего </w:t>
      </w:r>
      <w:r>
        <w:rPr>
          <w:sz w:val="28"/>
          <w:szCs w:val="28"/>
        </w:rPr>
        <w:t>постановления</w:t>
      </w:r>
      <w:r w:rsidRPr="00180F9F">
        <w:rPr>
          <w:sz w:val="28"/>
          <w:szCs w:val="28"/>
        </w:rPr>
        <w:t xml:space="preserve"> оставляю за собой.</w:t>
      </w:r>
    </w:p>
    <w:p w:rsidR="009315FB" w:rsidRPr="005B563F" w:rsidRDefault="009315FB" w:rsidP="001D1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15FB" w:rsidRPr="005B563F" w:rsidRDefault="009315FB" w:rsidP="001D1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15FB" w:rsidRPr="005B563F" w:rsidRDefault="009315FB" w:rsidP="001D1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15FB" w:rsidRPr="00180F9F" w:rsidRDefault="009315FB" w:rsidP="001D1830">
      <w:pPr>
        <w:jc w:val="both"/>
        <w:rPr>
          <w:sz w:val="28"/>
          <w:szCs w:val="28"/>
        </w:rPr>
      </w:pPr>
      <w:r w:rsidRPr="00180F9F">
        <w:rPr>
          <w:sz w:val="28"/>
          <w:szCs w:val="28"/>
        </w:rPr>
        <w:t>Глава сельского поселения                                                          В.В.Зворыгин.</w:t>
      </w:r>
    </w:p>
    <w:p w:rsidR="009315FB" w:rsidRPr="005B563F" w:rsidRDefault="009315FB" w:rsidP="001D1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15FB" w:rsidRDefault="009315FB" w:rsidP="001D1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15FB" w:rsidRDefault="009315FB" w:rsidP="001D1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15FB" w:rsidRDefault="009315FB" w:rsidP="001D1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252C">
        <w:rPr>
          <w:sz w:val="28"/>
          <w:szCs w:val="28"/>
        </w:rPr>
        <w:tab/>
        <w:t xml:space="preserve"> </w:t>
      </w:r>
    </w:p>
    <w:p w:rsidR="009315FB" w:rsidRDefault="009315FB" w:rsidP="001D1830">
      <w:pPr>
        <w:jc w:val="both"/>
        <w:rPr>
          <w:sz w:val="28"/>
        </w:rPr>
      </w:pPr>
    </w:p>
    <w:p w:rsidR="009315FB" w:rsidRDefault="009315FB" w:rsidP="001D1830">
      <w:pPr>
        <w:jc w:val="both"/>
        <w:rPr>
          <w:sz w:val="28"/>
        </w:rPr>
      </w:pPr>
    </w:p>
    <w:p w:rsidR="009315FB" w:rsidRDefault="009315FB" w:rsidP="00EE5186">
      <w:pPr>
        <w:rPr>
          <w:sz w:val="28"/>
        </w:rPr>
      </w:pPr>
    </w:p>
    <w:p w:rsidR="009315FB" w:rsidRDefault="009315FB" w:rsidP="00EE5186">
      <w:pPr>
        <w:rPr>
          <w:sz w:val="28"/>
        </w:rPr>
      </w:pPr>
    </w:p>
    <w:p w:rsidR="009315FB" w:rsidRDefault="009315FB" w:rsidP="00EE5186">
      <w:pPr>
        <w:rPr>
          <w:sz w:val="28"/>
        </w:rPr>
      </w:pPr>
    </w:p>
    <w:p w:rsidR="009315FB" w:rsidRDefault="009315FB" w:rsidP="00EE5186">
      <w:pPr>
        <w:rPr>
          <w:sz w:val="28"/>
        </w:rPr>
      </w:pPr>
    </w:p>
    <w:p w:rsidR="009315FB" w:rsidRDefault="009315FB" w:rsidP="00EE5186">
      <w:pPr>
        <w:rPr>
          <w:sz w:val="28"/>
        </w:rPr>
      </w:pPr>
    </w:p>
    <w:p w:rsidR="009315FB" w:rsidRDefault="009315FB" w:rsidP="00EE5186">
      <w:pPr>
        <w:rPr>
          <w:sz w:val="28"/>
        </w:rPr>
      </w:pPr>
    </w:p>
    <w:p w:rsidR="009315FB" w:rsidRDefault="009315FB" w:rsidP="00EE5186">
      <w:pPr>
        <w:rPr>
          <w:sz w:val="28"/>
        </w:rPr>
      </w:pPr>
    </w:p>
    <w:p w:rsidR="009315FB" w:rsidRDefault="009315FB" w:rsidP="00EE5186">
      <w:pPr>
        <w:rPr>
          <w:sz w:val="28"/>
        </w:rPr>
      </w:pPr>
    </w:p>
    <w:tbl>
      <w:tblPr>
        <w:tblW w:w="0" w:type="auto"/>
        <w:tblInd w:w="3540" w:type="dxa"/>
        <w:tblLook w:val="00A0"/>
      </w:tblPr>
      <w:tblGrid>
        <w:gridCol w:w="6030"/>
      </w:tblGrid>
      <w:tr w:rsidR="009315FB" w:rsidRPr="004A3298" w:rsidTr="00FD7DE9">
        <w:tc>
          <w:tcPr>
            <w:tcW w:w="6030" w:type="dxa"/>
          </w:tcPr>
          <w:p w:rsidR="009315FB" w:rsidRPr="00B739F5" w:rsidRDefault="009315FB" w:rsidP="00B739F5">
            <w:pPr>
              <w:autoSpaceDE w:val="0"/>
              <w:autoSpaceDN w:val="0"/>
              <w:adjustRightInd w:val="0"/>
              <w:ind w:firstLine="1140"/>
              <w:jc w:val="center"/>
            </w:pPr>
            <w:r w:rsidRPr="00B739F5">
              <w:t>Утверждена   постановлением</w:t>
            </w:r>
          </w:p>
        </w:tc>
      </w:tr>
      <w:tr w:rsidR="009315FB" w:rsidRPr="004A3298" w:rsidTr="00FD7DE9">
        <w:tc>
          <w:tcPr>
            <w:tcW w:w="6030" w:type="dxa"/>
          </w:tcPr>
          <w:p w:rsidR="009315FB" w:rsidRPr="0016191A" w:rsidRDefault="009315FB" w:rsidP="00B739F5">
            <w:pPr>
              <w:tabs>
                <w:tab w:val="left" w:pos="5103"/>
              </w:tabs>
              <w:autoSpaceDE w:val="0"/>
              <w:autoSpaceDN w:val="0"/>
              <w:adjustRightInd w:val="0"/>
              <w:ind w:firstLine="1140"/>
              <w:jc w:val="center"/>
              <w:rPr>
                <w:color w:val="0070C0"/>
                <w:sz w:val="28"/>
                <w:szCs w:val="28"/>
              </w:rPr>
            </w:pPr>
            <w:r>
              <w:t>Администрации сельского поселения</w:t>
            </w:r>
          </w:p>
        </w:tc>
      </w:tr>
      <w:tr w:rsidR="009315FB" w:rsidRPr="004A3298" w:rsidTr="00FD7DE9">
        <w:tc>
          <w:tcPr>
            <w:tcW w:w="6030" w:type="dxa"/>
          </w:tcPr>
          <w:p w:rsidR="009315FB" w:rsidRPr="00DB6029" w:rsidRDefault="009315FB" w:rsidP="00B739F5">
            <w:pPr>
              <w:autoSpaceDE w:val="0"/>
              <w:autoSpaceDN w:val="0"/>
              <w:adjustRightInd w:val="0"/>
              <w:ind w:firstLine="1140"/>
              <w:jc w:val="center"/>
              <w:rPr>
                <w:sz w:val="28"/>
                <w:szCs w:val="28"/>
              </w:rPr>
            </w:pPr>
            <w:r>
              <w:t>Первомайский сельсовет муниципального</w:t>
            </w:r>
          </w:p>
        </w:tc>
      </w:tr>
      <w:tr w:rsidR="009315FB" w:rsidRPr="004A3298" w:rsidTr="00FD7DE9">
        <w:tc>
          <w:tcPr>
            <w:tcW w:w="6030" w:type="dxa"/>
          </w:tcPr>
          <w:p w:rsidR="009315FB" w:rsidRDefault="009315FB" w:rsidP="00B739F5">
            <w:pPr>
              <w:autoSpaceDE w:val="0"/>
              <w:autoSpaceDN w:val="0"/>
              <w:adjustRightInd w:val="0"/>
              <w:ind w:firstLine="1140"/>
              <w:jc w:val="center"/>
            </w:pPr>
            <w:r>
              <w:t>района  Янаульский район</w:t>
            </w:r>
          </w:p>
        </w:tc>
      </w:tr>
      <w:tr w:rsidR="009315FB" w:rsidRPr="004A3298" w:rsidTr="00FD7DE9">
        <w:tc>
          <w:tcPr>
            <w:tcW w:w="6030" w:type="dxa"/>
          </w:tcPr>
          <w:p w:rsidR="009315FB" w:rsidRPr="00DB6029" w:rsidRDefault="009315FB" w:rsidP="00B739F5">
            <w:pPr>
              <w:tabs>
                <w:tab w:val="left" w:pos="5103"/>
              </w:tabs>
              <w:autoSpaceDE w:val="0"/>
              <w:autoSpaceDN w:val="0"/>
              <w:adjustRightInd w:val="0"/>
              <w:ind w:firstLine="1140"/>
              <w:jc w:val="center"/>
              <w:rPr>
                <w:sz w:val="28"/>
                <w:szCs w:val="28"/>
              </w:rPr>
            </w:pPr>
            <w:r>
              <w:t>Республики Башкортостан</w:t>
            </w:r>
          </w:p>
        </w:tc>
      </w:tr>
      <w:tr w:rsidR="009315FB" w:rsidRPr="004A3298" w:rsidTr="00B739F5">
        <w:trPr>
          <w:trHeight w:val="270"/>
        </w:trPr>
        <w:tc>
          <w:tcPr>
            <w:tcW w:w="6030" w:type="dxa"/>
          </w:tcPr>
          <w:p w:rsidR="009315FB" w:rsidRDefault="009315FB" w:rsidP="00B739F5">
            <w:pPr>
              <w:tabs>
                <w:tab w:val="left" w:pos="6045"/>
              </w:tabs>
            </w:pPr>
            <w:r>
              <w:t xml:space="preserve">                                   от ____ сентября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№ ____ </w:t>
            </w:r>
          </w:p>
        </w:tc>
      </w:tr>
    </w:tbl>
    <w:p w:rsidR="009315FB" w:rsidRDefault="009315FB" w:rsidP="00701F0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5FB" w:rsidRPr="00E83902" w:rsidRDefault="009315FB" w:rsidP="00701F06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9315FB" w:rsidRPr="00180F9F" w:rsidRDefault="009315FB" w:rsidP="001F6E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F9F">
        <w:rPr>
          <w:b/>
          <w:sz w:val="28"/>
          <w:szCs w:val="28"/>
        </w:rPr>
        <w:t>Методика</w:t>
      </w:r>
    </w:p>
    <w:p w:rsidR="009315FB" w:rsidRPr="00180F9F" w:rsidRDefault="009315FB" w:rsidP="005B563F">
      <w:pPr>
        <w:pStyle w:val="a1"/>
        <w:jc w:val="center"/>
        <w:rPr>
          <w:rFonts w:ascii="Times New Roman" w:hAnsi="Times New Roman"/>
          <w:b/>
          <w:sz w:val="28"/>
          <w:szCs w:val="28"/>
        </w:rPr>
      </w:pPr>
      <w:r w:rsidRPr="00180F9F">
        <w:rPr>
          <w:rFonts w:ascii="Times New Roman" w:hAnsi="Times New Roman"/>
          <w:b/>
          <w:sz w:val="28"/>
          <w:szCs w:val="28"/>
        </w:rPr>
        <w:t xml:space="preserve"> прогнозирования поступлений доходов   бюджета сельского </w:t>
      </w:r>
    </w:p>
    <w:p w:rsidR="009315FB" w:rsidRPr="005B563F" w:rsidRDefault="009315FB" w:rsidP="005B563F">
      <w:pPr>
        <w:pStyle w:val="a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0F9F">
        <w:rPr>
          <w:rFonts w:ascii="Times New Roman" w:hAnsi="Times New Roman"/>
          <w:b/>
          <w:sz w:val="28"/>
          <w:szCs w:val="28"/>
        </w:rPr>
        <w:t>поселения Первомайский сельсовет муниципального района Янаульский район Республики Башкортостан, администрируемых Администрацией сельского поселения  Первомайский сельсовет муниципального района Янаульский район Республики Башкортостан</w:t>
      </w:r>
      <w:r w:rsidRPr="005B563F">
        <w:rPr>
          <w:rFonts w:ascii="Times New Roman" w:hAnsi="Times New Roman"/>
          <w:color w:val="000000"/>
          <w:sz w:val="28"/>
          <w:szCs w:val="28"/>
        </w:rPr>
        <w:t>.</w:t>
      </w:r>
    </w:p>
    <w:p w:rsidR="009315FB" w:rsidRDefault="009315FB" w:rsidP="007E26A4">
      <w:pPr>
        <w:tabs>
          <w:tab w:val="left" w:pos="709"/>
          <w:tab w:val="left" w:pos="993"/>
        </w:tabs>
        <w:ind w:firstLine="720"/>
        <w:jc w:val="both"/>
        <w:rPr>
          <w:sz w:val="28"/>
          <w:szCs w:val="28"/>
        </w:rPr>
      </w:pPr>
    </w:p>
    <w:p w:rsidR="009315FB" w:rsidRPr="00B739F5" w:rsidRDefault="009315FB" w:rsidP="007E26A4">
      <w:pPr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B739F5">
        <w:rPr>
          <w:b/>
          <w:sz w:val="28"/>
          <w:szCs w:val="28"/>
        </w:rPr>
        <w:t xml:space="preserve">    Общие положения.</w:t>
      </w:r>
    </w:p>
    <w:p w:rsidR="009315FB" w:rsidRPr="00BB72AD" w:rsidRDefault="009315FB" w:rsidP="007E26A4">
      <w:pPr>
        <w:tabs>
          <w:tab w:val="left" w:pos="378"/>
        </w:tabs>
        <w:adjustRightInd w:val="0"/>
        <w:jc w:val="both"/>
        <w:rPr>
          <w:sz w:val="28"/>
          <w:szCs w:val="28"/>
        </w:rPr>
      </w:pPr>
    </w:p>
    <w:p w:rsidR="009315FB" w:rsidRPr="00180F9F" w:rsidRDefault="009315FB" w:rsidP="007E26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180F9F">
        <w:rPr>
          <w:sz w:val="28"/>
          <w:szCs w:val="28"/>
        </w:rPr>
        <w:t xml:space="preserve">1. Настоящая Методика прогнозирования поступлений доходов  бюджета  сельского поселения Первомайский сельсовет муниципального района Янаульский район Республики Башкортостан, (далее – Методика), разработана на основе бюджетного законодательства с учетом требований, установленных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в соответствии с правовым актом «Об утверждении Порядка администрирования доходов бюджета сельского поселения Первомайский сельсовет  </w:t>
      </w:r>
      <w:r w:rsidRPr="00180F9F">
        <w:rPr>
          <w:rFonts w:ascii="Times New Roman CYR" w:hAnsi="Times New Roman CYR" w:cs="Times New Roman CYR"/>
          <w:bCs/>
          <w:sz w:val="28"/>
          <w:szCs w:val="28"/>
        </w:rPr>
        <w:t>муниципального района Янаульский район Республики Башкортостан»</w:t>
      </w:r>
      <w:r w:rsidRPr="00180F9F">
        <w:rPr>
          <w:sz w:val="28"/>
          <w:szCs w:val="28"/>
        </w:rPr>
        <w:t>, администрируемых Администрацией сельского поселения  Первомайский сельсовет муниципального района Янаульский район Республики Башкортостан.</w:t>
      </w:r>
    </w:p>
    <w:p w:rsidR="009315FB" w:rsidRDefault="009315FB" w:rsidP="00180F9F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180F9F">
        <w:rPr>
          <w:sz w:val="28"/>
          <w:szCs w:val="28"/>
        </w:rPr>
        <w:t>1.2. Методика применяется при разработке проекта бюджета сельского поселения Первомайский сельсовет  муниципального района Янаульский район Республики Башкортостан.</w:t>
      </w:r>
    </w:p>
    <w:p w:rsidR="009315FB" w:rsidRDefault="009315FB" w:rsidP="00180F9F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B739F5">
        <w:rPr>
          <w:b/>
          <w:sz w:val="28"/>
          <w:szCs w:val="28"/>
        </w:rPr>
        <w:t>2.</w:t>
      </w:r>
      <w:r w:rsidRPr="00180F9F">
        <w:rPr>
          <w:sz w:val="28"/>
          <w:szCs w:val="28"/>
        </w:rPr>
        <w:t xml:space="preserve"> Расчет прогнозного объема поступлений доходов</w:t>
      </w:r>
      <w:r>
        <w:rPr>
          <w:sz w:val="28"/>
          <w:szCs w:val="28"/>
        </w:rPr>
        <w:t xml:space="preserve"> </w:t>
      </w:r>
      <w:r w:rsidRPr="00180F9F">
        <w:rPr>
          <w:sz w:val="28"/>
          <w:szCs w:val="28"/>
        </w:rPr>
        <w:t>бюджета сельского поселения Первомайский сельсовет муниципального района Янаульский район Республики Башкортостан, администрируемых Администрацией сельского поселения  Первомайский сельсовет муниципального района Янаульский район Республики Башкортостан</w:t>
      </w:r>
    </w:p>
    <w:p w:rsidR="009315FB" w:rsidRPr="009558DE" w:rsidRDefault="009315FB" w:rsidP="00180F9F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2.1. Государственная пошлина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Прогноз поступлений доходов в виде государственной пошлины рассчитывается на основе усреднения годовых объемов доходов (не менее чем за три года). 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Прогноз дохода рассчитывается по следующей формуле: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         </w:t>
      </w:r>
      <w:r w:rsidRPr="009558DE">
        <w:rPr>
          <w:sz w:val="28"/>
          <w:szCs w:val="28"/>
        </w:rPr>
        <w:tab/>
        <w:t xml:space="preserve">              </w:t>
      </w:r>
      <w:r w:rsidRPr="009558DE">
        <w:rPr>
          <w:sz w:val="28"/>
          <w:szCs w:val="28"/>
          <w:lang w:val="en-US"/>
        </w:rPr>
        <w:t>n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   </w:t>
      </w:r>
      <w:r w:rsidRPr="009558DE">
        <w:rPr>
          <w:sz w:val="28"/>
          <w:szCs w:val="28"/>
        </w:rPr>
        <w:tab/>
        <w:t>Пв = ∑ ПДв</w:t>
      </w:r>
      <w:r w:rsidRPr="009558DE">
        <w:rPr>
          <w:sz w:val="28"/>
          <w:szCs w:val="28"/>
          <w:vertAlign w:val="subscript"/>
          <w:lang w:val="en-US"/>
        </w:rPr>
        <w:t>i</w:t>
      </w:r>
      <w:r w:rsidRPr="009558DE">
        <w:rPr>
          <w:sz w:val="28"/>
          <w:szCs w:val="28"/>
          <w:vertAlign w:val="subscript"/>
        </w:rPr>
        <w:t xml:space="preserve">  </w:t>
      </w:r>
      <w:r w:rsidRPr="009558DE">
        <w:rPr>
          <w:sz w:val="28"/>
          <w:szCs w:val="28"/>
        </w:rPr>
        <w:t xml:space="preserve">/ </w:t>
      </w:r>
      <w:r w:rsidRPr="009558DE">
        <w:rPr>
          <w:sz w:val="28"/>
          <w:szCs w:val="28"/>
          <w:lang w:val="en-US"/>
        </w:rPr>
        <w:t>n</w:t>
      </w:r>
      <w:r w:rsidRPr="009558DE">
        <w:rPr>
          <w:sz w:val="28"/>
          <w:szCs w:val="28"/>
        </w:rPr>
        <w:t>, где: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                           </w:t>
      </w:r>
      <w:r w:rsidRPr="009558DE">
        <w:rPr>
          <w:sz w:val="28"/>
          <w:szCs w:val="28"/>
          <w:lang w:val="en-US"/>
        </w:rPr>
        <w:t>i</w:t>
      </w:r>
      <w:r w:rsidRPr="009558DE">
        <w:rPr>
          <w:sz w:val="28"/>
          <w:szCs w:val="28"/>
        </w:rPr>
        <w:t>=1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Пв – сумма доходов в виде государственной пошлины, прогнозируемая к поступлению в бюджет, в прогнозируемом периоде;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  <w:lang w:val="en-US"/>
        </w:rPr>
        <w:t>n</w:t>
      </w:r>
      <w:r w:rsidRPr="009558DE">
        <w:rPr>
          <w:sz w:val="28"/>
          <w:szCs w:val="28"/>
        </w:rPr>
        <w:t xml:space="preserve"> – количество предыдущих лет;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ПДв</w:t>
      </w:r>
      <w:r w:rsidRPr="009558DE">
        <w:rPr>
          <w:sz w:val="28"/>
          <w:szCs w:val="28"/>
          <w:vertAlign w:val="subscript"/>
          <w:lang w:val="en-US"/>
        </w:rPr>
        <w:t>i</w:t>
      </w:r>
      <w:r w:rsidRPr="009558DE">
        <w:rPr>
          <w:sz w:val="28"/>
          <w:szCs w:val="28"/>
        </w:rPr>
        <w:t xml:space="preserve"> – фактические поступления доходов в виде государственной пошлины в бюджет сельского поселения в </w:t>
      </w:r>
      <w:r w:rsidRPr="009558DE">
        <w:rPr>
          <w:sz w:val="28"/>
          <w:szCs w:val="28"/>
          <w:lang w:val="en-US"/>
        </w:rPr>
        <w:t>i</w:t>
      </w:r>
      <w:r w:rsidRPr="009558DE">
        <w:rPr>
          <w:sz w:val="28"/>
          <w:szCs w:val="28"/>
        </w:rPr>
        <w:t>-ом году.</w:t>
      </w:r>
    </w:p>
    <w:p w:rsidR="009315FB" w:rsidRDefault="009315FB" w:rsidP="00180F9F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Для расчета доходов используются годовые отчеты об исполнении  бюджета за предыдущие годы. </w:t>
      </w:r>
    </w:p>
    <w:p w:rsidR="009315FB" w:rsidRPr="009558DE" w:rsidRDefault="009315FB" w:rsidP="00180F9F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2.2. Проценты, полученные от предоставления бюджетных</w:t>
      </w:r>
      <w:r>
        <w:rPr>
          <w:sz w:val="28"/>
          <w:szCs w:val="28"/>
        </w:rPr>
        <w:t xml:space="preserve"> </w:t>
      </w:r>
      <w:r w:rsidRPr="009558DE">
        <w:rPr>
          <w:sz w:val="28"/>
          <w:szCs w:val="28"/>
        </w:rPr>
        <w:t>кредитов внутри страны за счет средств бюджетов</w:t>
      </w:r>
      <w:r>
        <w:rPr>
          <w:sz w:val="28"/>
          <w:szCs w:val="28"/>
        </w:rPr>
        <w:t xml:space="preserve"> </w:t>
      </w:r>
      <w:r w:rsidRPr="009558DE">
        <w:rPr>
          <w:sz w:val="28"/>
          <w:szCs w:val="28"/>
        </w:rPr>
        <w:t>сельских поселений</w:t>
      </w:r>
    </w:p>
    <w:p w:rsidR="009315FB" w:rsidRDefault="009315FB" w:rsidP="00180F9F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Прогнозирование поступления процентов, планируемых к получению от предоставления бюджетных кредитов из бюджета сельского поселения осуществляется методом прямого расчета исходя из условий действующих договоров (соглашений) о предоставлении (реструктуризации) кредитов по формуле:</w:t>
      </w:r>
    </w:p>
    <w:p w:rsidR="009315FB" w:rsidRPr="009558DE" w:rsidRDefault="009315FB" w:rsidP="00180F9F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                                </w:t>
      </w:r>
      <w:r w:rsidRPr="009558DE">
        <w:rPr>
          <w:sz w:val="28"/>
          <w:szCs w:val="28"/>
          <w:lang w:val="en-US"/>
        </w:rPr>
        <w:t>n</w:t>
      </w:r>
    </w:p>
    <w:p w:rsidR="009315FB" w:rsidRPr="009558DE" w:rsidRDefault="009315FB" w:rsidP="007E26A4">
      <w:pPr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   </w:t>
      </w:r>
      <w:r w:rsidRPr="009558DE">
        <w:rPr>
          <w:sz w:val="28"/>
          <w:szCs w:val="28"/>
        </w:rPr>
        <w:tab/>
        <w:t>Пюл = ∑ (Д</w:t>
      </w:r>
      <w:r w:rsidRPr="009558DE">
        <w:rPr>
          <w:sz w:val="28"/>
          <w:szCs w:val="28"/>
          <w:vertAlign w:val="subscript"/>
          <w:lang w:val="en-US"/>
        </w:rPr>
        <w:t>i</w:t>
      </w:r>
      <w:r w:rsidRPr="009558DE">
        <w:rPr>
          <w:sz w:val="28"/>
          <w:szCs w:val="28"/>
          <w:vertAlign w:val="subscript"/>
        </w:rPr>
        <w:t xml:space="preserve"> </w:t>
      </w:r>
      <w:r w:rsidRPr="009558DE">
        <w:rPr>
          <w:sz w:val="28"/>
          <w:szCs w:val="28"/>
        </w:rPr>
        <w:t>х КД</w:t>
      </w:r>
      <w:r w:rsidRPr="009558DE">
        <w:rPr>
          <w:sz w:val="28"/>
          <w:szCs w:val="28"/>
          <w:vertAlign w:val="subscript"/>
          <w:lang w:val="en-US"/>
        </w:rPr>
        <w:t>i</w:t>
      </w:r>
      <w:r w:rsidRPr="009558DE">
        <w:rPr>
          <w:sz w:val="28"/>
          <w:szCs w:val="28"/>
          <w:vertAlign w:val="subscript"/>
        </w:rPr>
        <w:t xml:space="preserve"> </w:t>
      </w:r>
      <w:r w:rsidRPr="009558DE">
        <w:rPr>
          <w:sz w:val="28"/>
          <w:szCs w:val="28"/>
        </w:rPr>
        <w:t>/365 х Пс(%)</w:t>
      </w:r>
      <w:r w:rsidRPr="009558DE">
        <w:rPr>
          <w:sz w:val="28"/>
          <w:szCs w:val="28"/>
          <w:vertAlign w:val="subscript"/>
          <w:lang w:val="en-US"/>
        </w:rPr>
        <w:t>i</w:t>
      </w:r>
      <w:r w:rsidRPr="009558DE">
        <w:rPr>
          <w:sz w:val="28"/>
          <w:szCs w:val="28"/>
        </w:rPr>
        <w:t>/100), где:</w:t>
      </w:r>
    </w:p>
    <w:p w:rsidR="009315FB" w:rsidRPr="009558DE" w:rsidRDefault="009315FB" w:rsidP="007E26A4">
      <w:pPr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                                </w:t>
      </w:r>
      <w:r w:rsidRPr="009558DE">
        <w:rPr>
          <w:sz w:val="28"/>
          <w:szCs w:val="28"/>
          <w:lang w:val="en-US"/>
        </w:rPr>
        <w:t>i</w:t>
      </w:r>
      <w:r w:rsidRPr="009558DE">
        <w:rPr>
          <w:sz w:val="28"/>
          <w:szCs w:val="28"/>
        </w:rPr>
        <w:t>=1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Пюл – сумма процентов, планируемых к получению от предоставления (реструктуризации) бюдж</w:t>
      </w:r>
      <w:r>
        <w:rPr>
          <w:sz w:val="28"/>
          <w:szCs w:val="28"/>
        </w:rPr>
        <w:t xml:space="preserve">етных кредитов </w:t>
      </w:r>
      <w:r w:rsidRPr="009558DE">
        <w:rPr>
          <w:sz w:val="28"/>
          <w:szCs w:val="28"/>
        </w:rPr>
        <w:t>;</w:t>
      </w:r>
    </w:p>
    <w:p w:rsidR="009315FB" w:rsidRPr="009558DE" w:rsidRDefault="009315FB" w:rsidP="007E26A4">
      <w:pPr>
        <w:ind w:firstLine="708"/>
        <w:jc w:val="both"/>
        <w:rPr>
          <w:color w:val="000000"/>
          <w:sz w:val="28"/>
          <w:szCs w:val="28"/>
        </w:rPr>
      </w:pPr>
      <w:r w:rsidRPr="009558DE">
        <w:rPr>
          <w:color w:val="000000"/>
          <w:sz w:val="28"/>
          <w:szCs w:val="28"/>
          <w:lang w:val="en-US"/>
        </w:rPr>
        <w:t>n</w:t>
      </w:r>
      <w:r w:rsidRPr="009558DE">
        <w:rPr>
          <w:color w:val="000000"/>
          <w:sz w:val="28"/>
          <w:szCs w:val="28"/>
        </w:rPr>
        <w:t xml:space="preserve"> – количество действующих договоров (соглашений);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Д</w:t>
      </w:r>
      <w:r w:rsidRPr="009558DE">
        <w:rPr>
          <w:sz w:val="28"/>
          <w:szCs w:val="28"/>
          <w:vertAlign w:val="subscript"/>
          <w:lang w:val="en-US"/>
        </w:rPr>
        <w:t>i</w:t>
      </w:r>
      <w:r w:rsidRPr="009558DE">
        <w:rPr>
          <w:sz w:val="28"/>
          <w:szCs w:val="28"/>
        </w:rPr>
        <w:t xml:space="preserve"> – сумма остатка задолженности </w:t>
      </w:r>
      <w:r w:rsidRPr="009558D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бюджетного кредита,</w:t>
      </w:r>
      <w:r w:rsidRPr="009558DE">
        <w:rPr>
          <w:sz w:val="28"/>
          <w:szCs w:val="28"/>
        </w:rPr>
        <w:t xml:space="preserve"> на которую начисляются проценты;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КД</w:t>
      </w:r>
      <w:r w:rsidRPr="009558DE">
        <w:rPr>
          <w:sz w:val="28"/>
          <w:szCs w:val="28"/>
          <w:vertAlign w:val="subscript"/>
          <w:lang w:val="en-US"/>
        </w:rPr>
        <w:t>i</w:t>
      </w:r>
      <w:r w:rsidRPr="009558DE">
        <w:rPr>
          <w:sz w:val="28"/>
          <w:szCs w:val="28"/>
        </w:rPr>
        <w:t xml:space="preserve"> – количество дней пользования </w:t>
      </w:r>
      <w:r w:rsidRPr="009558DE">
        <w:rPr>
          <w:sz w:val="28"/>
          <w:szCs w:val="28"/>
          <w:lang w:val="en-US"/>
        </w:rPr>
        <w:t>i</w:t>
      </w:r>
      <w:r w:rsidRPr="009558DE">
        <w:rPr>
          <w:sz w:val="28"/>
          <w:szCs w:val="28"/>
        </w:rPr>
        <w:t>-м бюджетным кредитом в очередном финансовом году;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365 или 366 – количество дней в очередном финансовом году;</w:t>
      </w:r>
    </w:p>
    <w:p w:rsidR="009315FB" w:rsidRDefault="009315FB" w:rsidP="00180F9F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Пс(%)</w:t>
      </w:r>
      <w:r w:rsidRPr="009558DE">
        <w:rPr>
          <w:sz w:val="28"/>
          <w:szCs w:val="28"/>
          <w:vertAlign w:val="subscript"/>
          <w:lang w:val="en-US"/>
        </w:rPr>
        <w:t>i</w:t>
      </w:r>
      <w:r w:rsidRPr="009558DE">
        <w:rPr>
          <w:sz w:val="28"/>
          <w:szCs w:val="28"/>
        </w:rPr>
        <w:fldChar w:fldCharType="begin"/>
      </w:r>
      <w:r w:rsidRPr="009558DE">
        <w:rPr>
          <w:sz w:val="28"/>
          <w:szCs w:val="28"/>
        </w:rPr>
        <w:instrText xml:space="preserve"> QUOTE </w:instrText>
      </w:r>
      <w:r w:rsidRPr="009558DE">
        <w:rPr>
          <w:position w:val="-6"/>
          <w:sz w:val="28"/>
          <w:szCs w:val="28"/>
        </w:rPr>
        <w:pict>
          <v:shape id="_x0000_i1026" type="#_x0000_t75" style="width:45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E19B1&quot;/&gt;&lt;wsp:rsid wsp:val=&quot;00000EBE&quot;/&gt;&lt;wsp:rsid wsp:val=&quot;0000246E&quot;/&gt;&lt;wsp:rsid wsp:val=&quot;00002FE6&quot;/&gt;&lt;wsp:rsid wsp:val=&quot;00003B1B&quot;/&gt;&lt;wsp:rsid wsp:val=&quot;00010915&quot;/&gt;&lt;wsp:rsid wsp:val=&quot;000115D2&quot;/&gt;&lt;wsp:rsid wsp:val=&quot;000131DD&quot;/&gt;&lt;wsp:rsid wsp:val=&quot;00014C6D&quot;/&gt;&lt;wsp:rsid wsp:val=&quot;000171C2&quot;/&gt;&lt;wsp:rsid wsp:val=&quot;00020528&quot;/&gt;&lt;wsp:rsid wsp:val=&quot;000217EA&quot;/&gt;&lt;wsp:rsid wsp:val=&quot;00025127&quot;/&gt;&lt;wsp:rsid wsp:val=&quot;000271FA&quot;/&gt;&lt;wsp:rsid wsp:val=&quot;00027C25&quot;/&gt;&lt;wsp:rsid wsp:val=&quot;00027C38&quot;/&gt;&lt;wsp:rsid wsp:val=&quot;00032F29&quot;/&gt;&lt;wsp:rsid wsp:val=&quot;000417E4&quot;/&gt;&lt;wsp:rsid wsp:val=&quot;000469D5&quot;/&gt;&lt;wsp:rsid wsp:val=&quot;00052A32&quot;/&gt;&lt;wsp:rsid wsp:val=&quot;000538A1&quot;/&gt;&lt;wsp:rsid wsp:val=&quot;00055C5D&quot;/&gt;&lt;wsp:rsid wsp:val=&quot;00060072&quot;/&gt;&lt;wsp:rsid wsp:val=&quot;00063C23&quot;/&gt;&lt;wsp:rsid wsp:val=&quot;0007170A&quot;/&gt;&lt;wsp:rsid wsp:val=&quot;000746F2&quot;/&gt;&lt;wsp:rsid wsp:val=&quot;00077131&quot;/&gt;&lt;wsp:rsid wsp:val=&quot;00084664&quot;/&gt;&lt;wsp:rsid wsp:val=&quot;0009454B&quot;/&gt;&lt;wsp:rsid wsp:val=&quot;000A2A49&quot;/&gt;&lt;wsp:rsid wsp:val=&quot;000C157A&quot;/&gt;&lt;wsp:rsid wsp:val=&quot;000C176E&quot;/&gt;&lt;wsp:rsid wsp:val=&quot;000C32CA&quot;/&gt;&lt;wsp:rsid wsp:val=&quot;000C76D6&quot;/&gt;&lt;wsp:rsid wsp:val=&quot;000D4D91&quot;/&gt;&lt;wsp:rsid wsp:val=&quot;000D63E5&quot;/&gt;&lt;wsp:rsid wsp:val=&quot;000E34A3&quot;/&gt;&lt;wsp:rsid wsp:val=&quot;000E4013&quot;/&gt;&lt;wsp:rsid wsp:val=&quot;000E7B03&quot;/&gt;&lt;wsp:rsid wsp:val=&quot;000F2B6A&quot;/&gt;&lt;wsp:rsid wsp:val=&quot;000F4486&quot;/&gt;&lt;wsp:rsid wsp:val=&quot;000F6660&quot;/&gt;&lt;wsp:rsid wsp:val=&quot;000F7C38&quot;/&gt;&lt;wsp:rsid wsp:val=&quot;00103142&quot;/&gt;&lt;wsp:rsid wsp:val=&quot;001055D1&quot;/&gt;&lt;wsp:rsid wsp:val=&quot;00106293&quot;/&gt;&lt;wsp:rsid wsp:val=&quot;001076EB&quot;/&gt;&lt;wsp:rsid wsp:val=&quot;00110CBA&quot;/&gt;&lt;wsp:rsid wsp:val=&quot;00116574&quot;/&gt;&lt;wsp:rsid wsp:val=&quot;0012208A&quot;/&gt;&lt;wsp:rsid wsp:val=&quot;001255D7&quot;/&gt;&lt;wsp:rsid wsp:val=&quot;0014368A&quot;/&gt;&lt;wsp:rsid wsp:val=&quot;00145DAC&quot;/&gt;&lt;wsp:rsid wsp:val=&quot;00146109&quot;/&gt;&lt;wsp:rsid wsp:val=&quot;00160B11&quot;/&gt;&lt;wsp:rsid wsp:val=&quot;001625F7&quot;/&gt;&lt;wsp:rsid wsp:val=&quot;00165C49&quot;/&gt;&lt;wsp:rsid wsp:val=&quot;001671C7&quot;/&gt;&lt;wsp:rsid wsp:val=&quot;00167AB1&quot;/&gt;&lt;wsp:rsid wsp:val=&quot;0017002C&quot;/&gt;&lt;wsp:rsid wsp:val=&quot;001706AB&quot;/&gt;&lt;wsp:rsid wsp:val=&quot;001771A4&quot;/&gt;&lt;wsp:rsid wsp:val=&quot;00182FFF&quot;/&gt;&lt;wsp:rsid wsp:val=&quot;001837E0&quot;/&gt;&lt;wsp:rsid wsp:val=&quot;001877A8&quot;/&gt;&lt;wsp:rsid wsp:val=&quot;00192CA4&quot;/&gt;&lt;wsp:rsid wsp:val=&quot;00196E8D&quot;/&gt;&lt;wsp:rsid wsp:val=&quot;001B0102&quot;/&gt;&lt;wsp:rsid wsp:val=&quot;001B1DB1&quot;/&gt;&lt;wsp:rsid wsp:val=&quot;001B4991&quot;/&gt;&lt;wsp:rsid wsp:val=&quot;001C0708&quot;/&gt;&lt;wsp:rsid wsp:val=&quot;001C7256&quot;/&gt;&lt;wsp:rsid wsp:val=&quot;001D1765&quot;/&gt;&lt;wsp:rsid wsp:val=&quot;001D5393&quot;/&gt;&lt;wsp:rsid wsp:val=&quot;001D621C&quot;/&gt;&lt;wsp:rsid wsp:val=&quot;001D776F&quot;/&gt;&lt;wsp:rsid wsp:val=&quot;001D7C9A&quot;/&gt;&lt;wsp:rsid wsp:val=&quot;001E0EA8&quot;/&gt;&lt;wsp:rsid wsp:val=&quot;001E1059&quot;/&gt;&lt;wsp:rsid wsp:val=&quot;001E54F4&quot;/&gt;&lt;wsp:rsid wsp:val=&quot;001E6C56&quot;/&gt;&lt;wsp:rsid wsp:val=&quot;001E7681&quot;/&gt;&lt;wsp:rsid wsp:val=&quot;00206313&quot;/&gt;&lt;wsp:rsid wsp:val=&quot;0021069A&quot;/&gt;&lt;wsp:rsid wsp:val=&quot;002157D0&quot;/&gt;&lt;wsp:rsid wsp:val=&quot;002165DC&quot;/&gt;&lt;wsp:rsid wsp:val=&quot;0022124A&quot;/&gt;&lt;wsp:rsid wsp:val=&quot;002232E7&quot;/&gt;&lt;wsp:rsid wsp:val=&quot;00223D37&quot;/&gt;&lt;wsp:rsid wsp:val=&quot;00233209&quot;/&gt;&lt;wsp:rsid wsp:val=&quot;00236602&quot;/&gt;&lt;wsp:rsid wsp:val=&quot;002369CA&quot;/&gt;&lt;wsp:rsid wsp:val=&quot;00250641&quot;/&gt;&lt;wsp:rsid wsp:val=&quot;002520F1&quot;/&gt;&lt;wsp:rsid wsp:val=&quot;002527BE&quot;/&gt;&lt;wsp:rsid wsp:val=&quot;00254258&quot;/&gt;&lt;wsp:rsid wsp:val=&quot;002559BE&quot;/&gt;&lt;wsp:rsid wsp:val=&quot;00264177&quot;/&gt;&lt;wsp:rsid wsp:val=&quot;0026423A&quot;/&gt;&lt;wsp:rsid wsp:val=&quot;00264552&quot;/&gt;&lt;wsp:rsid wsp:val=&quot;00264620&quot;/&gt;&lt;wsp:rsid wsp:val=&quot;002708DF&quot;/&gt;&lt;wsp:rsid wsp:val=&quot;00272F9C&quot;/&gt;&lt;wsp:rsid wsp:val=&quot;00275636&quot;/&gt;&lt;wsp:rsid wsp:val=&quot;002843A6&quot;/&gt;&lt;wsp:rsid wsp:val=&quot;00291E56&quot;/&gt;&lt;wsp:rsid wsp:val=&quot;002925C3&quot;/&gt;&lt;wsp:rsid wsp:val=&quot;00292636&quot;/&gt;&lt;wsp:rsid wsp:val=&quot;002930C8&quot;/&gt;&lt;wsp:rsid wsp:val=&quot;002A52F9&quot;/&gt;&lt;wsp:rsid wsp:val=&quot;002B2FC6&quot;/&gt;&lt;wsp:rsid wsp:val=&quot;002C4C73&quot;/&gt;&lt;wsp:rsid wsp:val=&quot;002C5B96&quot;/&gt;&lt;wsp:rsid wsp:val=&quot;002C65FD&quot;/&gt;&lt;wsp:rsid wsp:val=&quot;002D15B8&quot;/&gt;&lt;wsp:rsid wsp:val=&quot;002D6855&quot;/&gt;&lt;wsp:rsid wsp:val=&quot;002D694E&quot;/&gt;&lt;wsp:rsid wsp:val=&quot;002D7FE2&quot;/&gt;&lt;wsp:rsid wsp:val=&quot;002E25F2&quot;/&gt;&lt;wsp:rsid wsp:val=&quot;002F028D&quot;/&gt;&lt;wsp:rsid wsp:val=&quot;002F78E9&quot;/&gt;&lt;wsp:rsid wsp:val=&quot;0031040E&quot;/&gt;&lt;wsp:rsid wsp:val=&quot;00312323&quot;/&gt;&lt;wsp:rsid wsp:val=&quot;00316464&quot;/&gt;&lt;wsp:rsid wsp:val=&quot;00322EA5&quot;/&gt;&lt;wsp:rsid wsp:val=&quot;00323F11&quot;/&gt;&lt;wsp:rsid wsp:val=&quot;00324E1F&quot;/&gt;&lt;wsp:rsid wsp:val=&quot;00330A95&quot;/&gt;&lt;wsp:rsid wsp:val=&quot;0033357A&quot;/&gt;&lt;wsp:rsid wsp:val=&quot;00336ACF&quot;/&gt;&lt;wsp:rsid wsp:val=&quot;00344F93&quot;/&gt;&lt;wsp:rsid wsp:val=&quot;00350284&quot;/&gt;&lt;wsp:rsid wsp:val=&quot;00350679&quot;/&gt;&lt;wsp:rsid wsp:val=&quot;00353BE9&quot;/&gt;&lt;wsp:rsid wsp:val=&quot;0036313B&quot;/&gt;&lt;wsp:rsid wsp:val=&quot;00363F2F&quot;/&gt;&lt;wsp:rsid wsp:val=&quot;00365E4E&quot;/&gt;&lt;wsp:rsid wsp:val=&quot;003775D3&quot;/&gt;&lt;wsp:rsid wsp:val=&quot;00377D28&quot;/&gt;&lt;wsp:rsid wsp:val=&quot;0038795A&quot;/&gt;&lt;wsp:rsid wsp:val=&quot;003913D0&quot;/&gt;&lt;wsp:rsid wsp:val=&quot;00392160&quot;/&gt;&lt;wsp:rsid wsp:val=&quot;00392240&quot;/&gt;&lt;wsp:rsid wsp:val=&quot;0039302D&quot;/&gt;&lt;wsp:rsid wsp:val=&quot;003A0AB2&quot;/&gt;&lt;wsp:rsid wsp:val=&quot;003A327F&quot;/&gt;&lt;wsp:rsid wsp:val=&quot;003A79FE&quot;/&gt;&lt;wsp:rsid wsp:val=&quot;003A7E9A&quot;/&gt;&lt;wsp:rsid wsp:val=&quot;003B0A3B&quot;/&gt;&lt;wsp:rsid wsp:val=&quot;003B0D64&quot;/&gt;&lt;wsp:rsid wsp:val=&quot;003C0A77&quot;/&gt;&lt;wsp:rsid wsp:val=&quot;003C44EC&quot;/&gt;&lt;wsp:rsid wsp:val=&quot;003C533D&quot;/&gt;&lt;wsp:rsid wsp:val=&quot;003C7546&quot;/&gt;&lt;wsp:rsid wsp:val=&quot;003D031B&quot;/&gt;&lt;wsp:rsid wsp:val=&quot;003D069C&quot;/&gt;&lt;wsp:rsid wsp:val=&quot;003D07D2&quot;/&gt;&lt;wsp:rsid wsp:val=&quot;003D14E2&quot;/&gt;&lt;wsp:rsid wsp:val=&quot;003D1F7D&quot;/&gt;&lt;wsp:rsid wsp:val=&quot;003D5FD0&quot;/&gt;&lt;wsp:rsid wsp:val=&quot;003F11E3&quot;/&gt;&lt;wsp:rsid wsp:val=&quot;003F6E1F&quot;/&gt;&lt;wsp:rsid wsp:val=&quot;003F7D9C&quot;/&gt;&lt;wsp:rsid wsp:val=&quot;00400663&quot;/&gt;&lt;wsp:rsid wsp:val=&quot;00417DF1&quot;/&gt;&lt;wsp:rsid wsp:val=&quot;00417E42&quot;/&gt;&lt;wsp:rsid wsp:val=&quot;00421C83&quot;/&gt;&lt;wsp:rsid wsp:val=&quot;004306D8&quot;/&gt;&lt;wsp:rsid wsp:val=&quot;00432099&quot;/&gt;&lt;wsp:rsid wsp:val=&quot;00442595&quot;/&gt;&lt;wsp:rsid wsp:val=&quot;00450BAB&quot;/&gt;&lt;wsp:rsid wsp:val=&quot;00454C1B&quot;/&gt;&lt;wsp:rsid wsp:val=&quot;00456FE4&quot;/&gt;&lt;wsp:rsid wsp:val=&quot;00465FE1&quot;/&gt;&lt;wsp:rsid wsp:val=&quot;00472F45&quot;/&gt;&lt;wsp:rsid wsp:val=&quot;004829CC&quot;/&gt;&lt;wsp:rsid wsp:val=&quot;00483B1F&quot;/&gt;&lt;wsp:rsid wsp:val=&quot;00483E9E&quot;/&gt;&lt;wsp:rsid wsp:val=&quot;00484345&quot;/&gt;&lt;wsp:rsid wsp:val=&quot;00484842&quot;/&gt;&lt;wsp:rsid wsp:val=&quot;004857A0&quot;/&gt;&lt;wsp:rsid wsp:val=&quot;004858E9&quot;/&gt;&lt;wsp:rsid wsp:val=&quot;00486C73&quot;/&gt;&lt;wsp:rsid wsp:val=&quot;004964AB&quot;/&gt;&lt;wsp:rsid wsp:val=&quot;004A08B9&quot;/&gt;&lt;wsp:rsid wsp:val=&quot;004A0C9D&quot;/&gt;&lt;wsp:rsid wsp:val=&quot;004A186D&quot;/&gt;&lt;wsp:rsid wsp:val=&quot;004A2D4B&quot;/&gt;&lt;wsp:rsid wsp:val=&quot;004A67F5&quot;/&gt;&lt;wsp:rsid wsp:val=&quot;004B1AC0&quot;/&gt;&lt;wsp:rsid wsp:val=&quot;004B5AA8&quot;/&gt;&lt;wsp:rsid wsp:val=&quot;004D5BCA&quot;/&gt;&lt;wsp:rsid wsp:val=&quot;004E1C5D&quot;/&gt;&lt;wsp:rsid wsp:val=&quot;004E1E12&quot;/&gt;&lt;wsp:rsid wsp:val=&quot;004E4BBD&quot;/&gt;&lt;wsp:rsid wsp:val=&quot;004E6BFE&quot;/&gt;&lt;wsp:rsid wsp:val=&quot;004E746E&quot;/&gt;&lt;wsp:rsid wsp:val=&quot;004F001D&quot;/&gt;&lt;wsp:rsid wsp:val=&quot;004F2053&quot;/&gt;&lt;wsp:rsid wsp:val=&quot;004F298C&quot;/&gt;&lt;wsp:rsid wsp:val=&quot;004F66BC&quot;/&gt;&lt;wsp:rsid wsp:val=&quot;005034E4&quot;/&gt;&lt;wsp:rsid wsp:val=&quot;0050467B&quot;/&gt;&lt;wsp:rsid wsp:val=&quot;005131B9&quot;/&gt;&lt;wsp:rsid wsp:val=&quot;00531E2E&quot;/&gt;&lt;wsp:rsid wsp:val=&quot;00536D06&quot;/&gt;&lt;wsp:rsid wsp:val=&quot;005375AE&quot;/&gt;&lt;wsp:rsid wsp:val=&quot;00542058&quot;/&gt;&lt;wsp:rsid wsp:val=&quot;005432E7&quot;/&gt;&lt;wsp:rsid wsp:val=&quot;00545725&quot;/&gt;&lt;wsp:rsid wsp:val=&quot;00547392&quot;/&gt;&lt;wsp:rsid wsp:val=&quot;0055554C&quot;/&gt;&lt;wsp:rsid wsp:val=&quot;0055701E&quot;/&gt;&lt;wsp:rsid wsp:val=&quot;00560E26&quot;/&gt;&lt;wsp:rsid wsp:val=&quot;00563E6A&quot;/&gt;&lt;wsp:rsid wsp:val=&quot;00565103&quot;/&gt;&lt;wsp:rsid wsp:val=&quot;005651F8&quot;/&gt;&lt;wsp:rsid wsp:val=&quot;0056695A&quot;/&gt;&lt;wsp:rsid wsp:val=&quot;00573032&quot;/&gt;&lt;wsp:rsid wsp:val=&quot;005740D4&quot;/&gt;&lt;wsp:rsid wsp:val=&quot;00580AFF&quot;/&gt;&lt;wsp:rsid wsp:val=&quot;00581545&quot;/&gt;&lt;wsp:rsid wsp:val=&quot;0058252C&quot;/&gt;&lt;wsp:rsid wsp:val=&quot;005900C1&quot;/&gt;&lt;wsp:rsid wsp:val=&quot;00591635&quot;/&gt;&lt;wsp:rsid wsp:val=&quot;00592E3E&quot;/&gt;&lt;wsp:rsid wsp:val=&quot;00594C67&quot;/&gt;&lt;wsp:rsid wsp:val=&quot;00595B1A&quot;/&gt;&lt;wsp:rsid wsp:val=&quot;00596A18&quot;/&gt;&lt;wsp:rsid wsp:val=&quot;00597A87&quot;/&gt;&lt;wsp:rsid wsp:val=&quot;005A0F2F&quot;/&gt;&lt;wsp:rsid wsp:val=&quot;005A17DE&quot;/&gt;&lt;wsp:rsid wsp:val=&quot;005A53B9&quot;/&gt;&lt;wsp:rsid wsp:val=&quot;005B4837&quot;/&gt;&lt;wsp:rsid wsp:val=&quot;005B5588&quot;/&gt;&lt;wsp:rsid wsp:val=&quot;005B62F0&quot;/&gt;&lt;wsp:rsid wsp:val=&quot;005B6C64&quot;/&gt;&lt;wsp:rsid wsp:val=&quot;005C0353&quot;/&gt;&lt;wsp:rsid wsp:val=&quot;005C5F03&quot;/&gt;&lt;wsp:rsid wsp:val=&quot;005D11A7&quot;/&gt;&lt;wsp:rsid wsp:val=&quot;005E3206&quot;/&gt;&lt;wsp:rsid wsp:val=&quot;005E596E&quot;/&gt;&lt;wsp:rsid wsp:val=&quot;005F1B23&quot;/&gt;&lt;wsp:rsid wsp:val=&quot;005F30BB&quot;/&gt;&lt;wsp:rsid wsp:val=&quot;0060577F&quot;/&gt;&lt;wsp:rsid wsp:val=&quot;00610332&quot;/&gt;&lt;wsp:rsid wsp:val=&quot;0061063B&quot;/&gt;&lt;wsp:rsid wsp:val=&quot;00613F2B&quot;/&gt;&lt;wsp:rsid wsp:val=&quot;00615875&quot;/&gt;&lt;wsp:rsid wsp:val=&quot;00617628&quot;/&gt;&lt;wsp:rsid wsp:val=&quot;00620ED9&quot;/&gt;&lt;wsp:rsid wsp:val=&quot;00621AD3&quot;/&gt;&lt;wsp:rsid wsp:val=&quot;00624A1E&quot;/&gt;&lt;wsp:rsid wsp:val=&quot;00631B03&quot;/&gt;&lt;wsp:rsid wsp:val=&quot;006335C6&quot;/&gt;&lt;wsp:rsid wsp:val=&quot;00643F4E&quot;/&gt;&lt;wsp:rsid wsp:val=&quot;00646822&quot;/&gt;&lt;wsp:rsid wsp:val=&quot;00647569&quot;/&gt;&lt;wsp:rsid wsp:val=&quot;0065563E&quot;/&gt;&lt;wsp:rsid wsp:val=&quot;00657A38&quot;/&gt;&lt;wsp:rsid wsp:val=&quot;00660926&quot;/&gt;&lt;wsp:rsid wsp:val=&quot;006619AD&quot;/&gt;&lt;wsp:rsid wsp:val=&quot;00661A0A&quot;/&gt;&lt;wsp:rsid wsp:val=&quot;00663CB6&quot;/&gt;&lt;wsp:rsid wsp:val=&quot;00671989&quot;/&gt;&lt;wsp:rsid wsp:val=&quot;0067357E&quot;/&gt;&lt;wsp:rsid wsp:val=&quot;006772D3&quot;/&gt;&lt;wsp:rsid wsp:val=&quot;00677CDC&quot;/&gt;&lt;wsp:rsid wsp:val=&quot;00693BCF&quot;/&gt;&lt;wsp:rsid wsp:val=&quot;006A3F2D&quot;/&gt;&lt;wsp:rsid wsp:val=&quot;006A7B40&quot;/&gt;&lt;wsp:rsid wsp:val=&quot;006C10DD&quot;/&gt;&lt;wsp:rsid wsp:val=&quot;006C1518&quot;/&gt;&lt;wsp:rsid wsp:val=&quot;006C1E0C&quot;/&gt;&lt;wsp:rsid wsp:val=&quot;006C2434&quot;/&gt;&lt;wsp:rsid wsp:val=&quot;006C3C11&quot;/&gt;&lt;wsp:rsid wsp:val=&quot;006C41CA&quot;/&gt;&lt;wsp:rsid wsp:val=&quot;006D590E&quot;/&gt;&lt;wsp:rsid wsp:val=&quot;006E1FDC&quot;/&gt;&lt;wsp:rsid wsp:val=&quot;006E242B&quot;/&gt;&lt;wsp:rsid wsp:val=&quot;006E457D&quot;/&gt;&lt;wsp:rsid wsp:val=&quot;006E4F7B&quot;/&gt;&lt;wsp:rsid wsp:val=&quot;006F22AA&quot;/&gt;&lt;wsp:rsid wsp:val=&quot;00701F06&quot;/&gt;&lt;wsp:rsid wsp:val=&quot;00704637&quot;/&gt;&lt;wsp:rsid wsp:val=&quot;00705C21&quot;/&gt;&lt;wsp:rsid wsp:val=&quot;00717C64&quot;/&gt;&lt;wsp:rsid wsp:val=&quot;00720BDA&quot;/&gt;&lt;wsp:rsid wsp:val=&quot;007214D2&quot;/&gt;&lt;wsp:rsid wsp:val=&quot;00725847&quot;/&gt;&lt;wsp:rsid wsp:val=&quot;007271A3&quot;/&gt;&lt;wsp:rsid wsp:val=&quot;0073589A&quot;/&gt;&lt;wsp:rsid wsp:val=&quot;00736D9B&quot;/&gt;&lt;wsp:rsid wsp:val=&quot;00737B77&quot;/&gt;&lt;wsp:rsid wsp:val=&quot;00742424&quot;/&gt;&lt;wsp:rsid wsp:val=&quot;00743F88&quot;/&gt;&lt;wsp:rsid wsp:val=&quot;00746323&quot;/&gt;&lt;wsp:rsid wsp:val=&quot;00747C0F&quot;/&gt;&lt;wsp:rsid wsp:val=&quot;0075330B&quot;/&gt;&lt;wsp:rsid wsp:val=&quot;00755044&quot;/&gt;&lt;wsp:rsid wsp:val=&quot;00757916&quot;/&gt;&lt;wsp:rsid wsp:val=&quot;007627F4&quot;/&gt;&lt;wsp:rsid wsp:val=&quot;00766F5C&quot;/&gt;&lt;wsp:rsid wsp:val=&quot;00772D5B&quot;/&gt;&lt;wsp:rsid wsp:val=&quot;00774351&quot;/&gt;&lt;wsp:rsid wsp:val=&quot;007804CE&quot;/&gt;&lt;wsp:rsid wsp:val=&quot;00782721&quot;/&gt;&lt;wsp:rsid wsp:val=&quot;007863F1&quot;/&gt;&lt;wsp:rsid wsp:val=&quot;0079354C&quot;/&gt;&lt;wsp:rsid wsp:val=&quot;00793A61&quot;/&gt;&lt;wsp:rsid wsp:val=&quot;007A1856&quot;/&gt;&lt;wsp:rsid wsp:val=&quot;007A1C7E&quot;/&gt;&lt;wsp:rsid wsp:val=&quot;007A3C3B&quot;/&gt;&lt;wsp:rsid wsp:val=&quot;007B174B&quot;/&gt;&lt;wsp:rsid wsp:val=&quot;007B7CB0&quot;/&gt;&lt;wsp:rsid wsp:val=&quot;007D2ABC&quot;/&gt;&lt;wsp:rsid wsp:val=&quot;007E22C9&quot;/&gt;&lt;wsp:rsid wsp:val=&quot;007E407A&quot;/&gt;&lt;wsp:rsid wsp:val=&quot;007E48AB&quot;/&gt;&lt;wsp:rsid wsp:val=&quot;007F1A1C&quot;/&gt;&lt;wsp:rsid wsp:val=&quot;008020AB&quot;/&gt;&lt;wsp:rsid wsp:val=&quot;00807915&quot;/&gt;&lt;wsp:rsid wsp:val=&quot;00823195&quot;/&gt;&lt;wsp:rsid wsp:val=&quot;0082473A&quot;/&gt;&lt;wsp:rsid wsp:val=&quot;00824DA6&quot;/&gt;&lt;wsp:rsid wsp:val=&quot;00826139&quot;/&gt;&lt;wsp:rsid wsp:val=&quot;00826AF3&quot;/&gt;&lt;wsp:rsid wsp:val=&quot;00831F5E&quot;/&gt;&lt;wsp:rsid wsp:val=&quot;008344F4&quot;/&gt;&lt;wsp:rsid wsp:val=&quot;00850F49&quot;/&gt;&lt;wsp:rsid wsp:val=&quot;0085385A&quot;/&gt;&lt;wsp:rsid wsp:val=&quot;00853A29&quot;/&gt;&lt;wsp:rsid wsp:val=&quot;00853D56&quot;/&gt;&lt;wsp:rsid wsp:val=&quot;00860FB7&quot;/&gt;&lt;wsp:rsid wsp:val=&quot;0086196D&quot;/&gt;&lt;wsp:rsid wsp:val=&quot;00862B3D&quot;/&gt;&lt;wsp:rsid wsp:val=&quot;00867A9D&quot;/&gt;&lt;wsp:rsid wsp:val=&quot;00873BD0&quot;/&gt;&lt;wsp:rsid wsp:val=&quot;0087575E&quot;/&gt;&lt;wsp:rsid wsp:val=&quot;00881038&quot;/&gt;&lt;wsp:rsid wsp:val=&quot;00884845&quot;/&gt;&lt;wsp:rsid wsp:val=&quot;008859D6&quot;/&gt;&lt;wsp:rsid wsp:val=&quot;00885A29&quot;/&gt;&lt;wsp:rsid wsp:val=&quot;00893670&quot;/&gt;&lt;wsp:rsid wsp:val=&quot;008943CD&quot;/&gt;&lt;wsp:rsid wsp:val=&quot;00894B94&quot;/&gt;&lt;wsp:rsid wsp:val=&quot;00895E84&quot;/&gt;&lt;wsp:rsid wsp:val=&quot;008A07CD&quot;/&gt;&lt;wsp:rsid wsp:val=&quot;008A2725&quot;/&gt;&lt;wsp:rsid wsp:val=&quot;008A317B&quot;/&gt;&lt;wsp:rsid wsp:val=&quot;008B3D4C&quot;/&gt;&lt;wsp:rsid wsp:val=&quot;008C0556&quot;/&gt;&lt;wsp:rsid wsp:val=&quot;008C6D24&quot;/&gt;&lt;wsp:rsid wsp:val=&quot;008D2A12&quot;/&gt;&lt;wsp:rsid wsp:val=&quot;008F15E7&quot;/&gt;&lt;wsp:rsid wsp:val=&quot;00901DBE&quot;/&gt;&lt;wsp:rsid wsp:val=&quot;009031DB&quot;/&gt;&lt;wsp:rsid wsp:val=&quot;00906B4E&quot;/&gt;&lt;wsp:rsid wsp:val=&quot;00915539&quot;/&gt;&lt;wsp:rsid wsp:val=&quot;00916B01&quot;/&gt;&lt;wsp:rsid wsp:val=&quot;00920206&quot;/&gt;&lt;wsp:rsid wsp:val=&quot;00931648&quot;/&gt;&lt;wsp:rsid wsp:val=&quot;00931681&quot;/&gt;&lt;wsp:rsid wsp:val=&quot;00934D52&quot;/&gt;&lt;wsp:rsid wsp:val=&quot;0094412A&quot;/&gt;&lt;wsp:rsid wsp:val=&quot;009455A5&quot;/&gt;&lt;wsp:rsid wsp:val=&quot;00945761&quot;/&gt;&lt;wsp:rsid wsp:val=&quot;009501B6&quot;/&gt;&lt;wsp:rsid wsp:val=&quot;00950489&quot;/&gt;&lt;wsp:rsid wsp:val=&quot;00956849&quot;/&gt;&lt;wsp:rsid wsp:val=&quot;00960937&quot;/&gt;&lt;wsp:rsid wsp:val=&quot;009629D8&quot;/&gt;&lt;wsp:rsid wsp:val=&quot;009644FA&quot;/&gt;&lt;wsp:rsid wsp:val=&quot;00964DAD&quot;/&gt;&lt;wsp:rsid wsp:val=&quot;00964EE6&quot;/&gt;&lt;wsp:rsid wsp:val=&quot;00970B9E&quot;/&gt;&lt;wsp:rsid wsp:val=&quot;00973505&quot;/&gt;&lt;wsp:rsid wsp:val=&quot;00975990&quot;/&gt;&lt;wsp:rsid wsp:val=&quot;00976EB5&quot;/&gt;&lt;wsp:rsid wsp:val=&quot;00982C24&quot;/&gt;&lt;wsp:rsid wsp:val=&quot;00983147&quot;/&gt;&lt;wsp:rsid wsp:val=&quot;009863EF&quot;/&gt;&lt;wsp:rsid wsp:val=&quot;00994C2B&quot;/&gt;&lt;wsp:rsid wsp:val=&quot;009961FF&quot;/&gt;&lt;wsp:rsid wsp:val=&quot;009976E8&quot;/&gt;&lt;wsp:rsid wsp:val=&quot;00997E32&quot;/&gt;&lt;wsp:rsid wsp:val=&quot;009A3BE8&quot;/&gt;&lt;wsp:rsid wsp:val=&quot;009B02CA&quot;/&gt;&lt;wsp:rsid wsp:val=&quot;009C348B&quot;/&gt;&lt;wsp:rsid wsp:val=&quot;009D439F&quot;/&gt;&lt;wsp:rsid wsp:val=&quot;009D4DF2&quot;/&gt;&lt;wsp:rsid wsp:val=&quot;009D7FEF&quot;/&gt;&lt;wsp:rsid wsp:val=&quot;009E4781&quot;/&gt;&lt;wsp:rsid wsp:val=&quot;009F1D0E&quot;/&gt;&lt;wsp:rsid wsp:val=&quot;00A11012&quot;/&gt;&lt;wsp:rsid wsp:val=&quot;00A130C6&quot;/&gt;&lt;wsp:rsid wsp:val=&quot;00A165CD&quot;/&gt;&lt;wsp:rsid wsp:val=&quot;00A21024&quot;/&gt;&lt;wsp:rsid wsp:val=&quot;00A21AC9&quot;/&gt;&lt;wsp:rsid wsp:val=&quot;00A243E6&quot;/&gt;&lt;wsp:rsid wsp:val=&quot;00A2471D&quot;/&gt;&lt;wsp:rsid wsp:val=&quot;00A266EB&quot;/&gt;&lt;wsp:rsid wsp:val=&quot;00A319B9&quot;/&gt;&lt;wsp:rsid wsp:val=&quot;00A34A95&quot;/&gt;&lt;wsp:rsid wsp:val=&quot;00A34B94&quot;/&gt;&lt;wsp:rsid wsp:val=&quot;00A42934&quot;/&gt;&lt;wsp:rsid wsp:val=&quot;00A50126&quot;/&gt;&lt;wsp:rsid wsp:val=&quot;00A509BD&quot;/&gt;&lt;wsp:rsid wsp:val=&quot;00A514F8&quot;/&gt;&lt;wsp:rsid wsp:val=&quot;00A53067&quot;/&gt;&lt;wsp:rsid wsp:val=&quot;00A53E5F&quot;/&gt;&lt;wsp:rsid wsp:val=&quot;00A60E7E&quot;/&gt;&lt;wsp:rsid wsp:val=&quot;00A6450D&quot;/&gt;&lt;wsp:rsid wsp:val=&quot;00A67AA5&quot;/&gt;&lt;wsp:rsid wsp:val=&quot;00A76B87&quot;/&gt;&lt;wsp:rsid wsp:val=&quot;00A772A7&quot;/&gt;&lt;wsp:rsid wsp:val=&quot;00A778B5&quot;/&gt;&lt;wsp:rsid wsp:val=&quot;00A83441&quot;/&gt;&lt;wsp:rsid wsp:val=&quot;00A927A3&quot;/&gt;&lt;wsp:rsid wsp:val=&quot;00A92FAC&quot;/&gt;&lt;wsp:rsid wsp:val=&quot;00AA0498&quot;/&gt;&lt;wsp:rsid wsp:val=&quot;00AA0C36&quot;/&gt;&lt;wsp:rsid wsp:val=&quot;00AA5FC4&quot;/&gt;&lt;wsp:rsid wsp:val=&quot;00AB1640&quot;/&gt;&lt;wsp:rsid wsp:val=&quot;00AB781A&quot;/&gt;&lt;wsp:rsid wsp:val=&quot;00AB7DDE&quot;/&gt;&lt;wsp:rsid wsp:val=&quot;00AC6D81&quot;/&gt;&lt;wsp:rsid wsp:val=&quot;00AD1F9F&quot;/&gt;&lt;wsp:rsid wsp:val=&quot;00AD320E&quot;/&gt;&lt;wsp:rsid wsp:val=&quot;00AD3810&quot;/&gt;&lt;wsp:rsid wsp:val=&quot;00AD50DB&quot;/&gt;&lt;wsp:rsid wsp:val=&quot;00AD75D0&quot;/&gt;&lt;wsp:rsid wsp:val=&quot;00AE3DAB&quot;/&gt;&lt;wsp:rsid wsp:val=&quot;00AE5754&quot;/&gt;&lt;wsp:rsid wsp:val=&quot;00B16EBD&quot;/&gt;&lt;wsp:rsid wsp:val=&quot;00B25FC0&quot;/&gt;&lt;wsp:rsid wsp:val=&quot;00B27E52&quot;/&gt;&lt;wsp:rsid wsp:val=&quot;00B32B17&quot;/&gt;&lt;wsp:rsid wsp:val=&quot;00B35041&quot;/&gt;&lt;wsp:rsid wsp:val=&quot;00B352EC&quot;/&gt;&lt;wsp:rsid wsp:val=&quot;00B35FDF&quot;/&gt;&lt;wsp:rsid wsp:val=&quot;00B40C2A&quot;/&gt;&lt;wsp:rsid wsp:val=&quot;00B446B7&quot;/&gt;&lt;wsp:rsid wsp:val=&quot;00B44AA5&quot;/&gt;&lt;wsp:rsid wsp:val=&quot;00B47349&quot;/&gt;&lt;wsp:rsid wsp:val=&quot;00B54B5B&quot;/&gt;&lt;wsp:rsid wsp:val=&quot;00B568B3&quot;/&gt;&lt;wsp:rsid wsp:val=&quot;00B62815&quot;/&gt;&lt;wsp:rsid wsp:val=&quot;00B6338C&quot;/&gt;&lt;wsp:rsid wsp:val=&quot;00B6351F&quot;/&gt;&lt;wsp:rsid wsp:val=&quot;00B720CB&quot;/&gt;&lt;wsp:rsid wsp:val=&quot;00B74C83&quot;/&gt;&lt;wsp:rsid wsp:val=&quot;00B9063A&quot;/&gt;&lt;wsp:rsid wsp:val=&quot;00B97282&quot;/&gt;&lt;wsp:rsid wsp:val=&quot;00B97CBF&quot;/&gt;&lt;wsp:rsid wsp:val=&quot;00BA0854&quot;/&gt;&lt;wsp:rsid wsp:val=&quot;00BA18C9&quot;/&gt;&lt;wsp:rsid wsp:val=&quot;00BA4D1B&quot;/&gt;&lt;wsp:rsid wsp:val=&quot;00BA791B&quot;/&gt;&lt;wsp:rsid wsp:val=&quot;00BB3EEE&quot;/&gt;&lt;wsp:rsid wsp:val=&quot;00BB4E2C&quot;/&gt;&lt;wsp:rsid wsp:val=&quot;00BB6CDE&quot;/&gt;&lt;wsp:rsid wsp:val=&quot;00BC0319&quot;/&gt;&lt;wsp:rsid wsp:val=&quot;00BC03F4&quot;/&gt;&lt;wsp:rsid wsp:val=&quot;00BC0F01&quot;/&gt;&lt;wsp:rsid wsp:val=&quot;00BC217F&quot;/&gt;&lt;wsp:rsid wsp:val=&quot;00BC4EE2&quot;/&gt;&lt;wsp:rsid wsp:val=&quot;00BC6C0A&quot;/&gt;&lt;wsp:rsid wsp:val=&quot;00BE2602&quot;/&gt;&lt;wsp:rsid wsp:val=&quot;00BE7B67&quot;/&gt;&lt;wsp:rsid wsp:val=&quot;00C0025A&quot;/&gt;&lt;wsp:rsid wsp:val=&quot;00C0091F&quot;/&gt;&lt;wsp:rsid wsp:val=&quot;00C02DEF&quot;/&gt;&lt;wsp:rsid wsp:val=&quot;00C06EA6&quot;/&gt;&lt;wsp:rsid wsp:val=&quot;00C07EFC&quot;/&gt;&lt;wsp:rsid wsp:val=&quot;00C10FD8&quot;/&gt;&lt;wsp:rsid wsp:val=&quot;00C2594D&quot;/&gt;&lt;wsp:rsid wsp:val=&quot;00C337C5&quot;/&gt;&lt;wsp:rsid wsp:val=&quot;00C33A5F&quot;/&gt;&lt;wsp:rsid wsp:val=&quot;00C343FC&quot;/&gt;&lt;wsp:rsid wsp:val=&quot;00C517D5&quot;/&gt;&lt;wsp:rsid wsp:val=&quot;00C56823&quot;/&gt;&lt;wsp:rsid wsp:val=&quot;00C6242E&quot;/&gt;&lt;wsp:rsid wsp:val=&quot;00C6384C&quot;/&gt;&lt;wsp:rsid wsp:val=&quot;00C653F4&quot;/&gt;&lt;wsp:rsid wsp:val=&quot;00C6660C&quot;/&gt;&lt;wsp:rsid wsp:val=&quot;00C6719B&quot;/&gt;&lt;wsp:rsid wsp:val=&quot;00C757D9&quot;/&gt;&lt;wsp:rsid wsp:val=&quot;00C82BBC&quot;/&gt;&lt;wsp:rsid wsp:val=&quot;00C877FC&quot;/&gt;&lt;wsp:rsid wsp:val=&quot;00C9038E&quot;/&gt;&lt;wsp:rsid wsp:val=&quot;00C90D58&quot;/&gt;&lt;wsp:rsid wsp:val=&quot;00C957F3&quot;/&gt;&lt;wsp:rsid wsp:val=&quot;00C95DB2&quot;/&gt;&lt;wsp:rsid wsp:val=&quot;00C97FF9&quot;/&gt;&lt;wsp:rsid wsp:val=&quot;00CA7243&quot;/&gt;&lt;wsp:rsid wsp:val=&quot;00CA773F&quot;/&gt;&lt;wsp:rsid wsp:val=&quot;00CB05E4&quot;/&gt;&lt;wsp:rsid wsp:val=&quot;00CB0EDC&quot;/&gt;&lt;wsp:rsid wsp:val=&quot;00CB5303&quot;/&gt;&lt;wsp:rsid wsp:val=&quot;00CB691B&quot;/&gt;&lt;wsp:rsid wsp:val=&quot;00CC00E1&quot;/&gt;&lt;wsp:rsid wsp:val=&quot;00CC3E2F&quot;/&gt;&lt;wsp:rsid wsp:val=&quot;00CC6554&quot;/&gt;&lt;wsp:rsid wsp:val=&quot;00CD1908&quot;/&gt;&lt;wsp:rsid wsp:val=&quot;00CD57F8&quot;/&gt;&lt;wsp:rsid wsp:val=&quot;00CE5A17&quot;/&gt;&lt;wsp:rsid wsp:val=&quot;00CF0017&quot;/&gt;&lt;wsp:rsid wsp:val=&quot;00CF2942&quot;/&gt;&lt;wsp:rsid wsp:val=&quot;00D06E3C&quot;/&gt;&lt;wsp:rsid wsp:val=&quot;00D06E53&quot;/&gt;&lt;wsp:rsid wsp:val=&quot;00D13474&quot;/&gt;&lt;wsp:rsid wsp:val=&quot;00D17239&quot;/&gt;&lt;wsp:rsid wsp:val=&quot;00D21987&quot;/&gt;&lt;wsp:rsid wsp:val=&quot;00D22584&quot;/&gt;&lt;wsp:rsid wsp:val=&quot;00D228CB&quot;/&gt;&lt;wsp:rsid wsp:val=&quot;00D22CE1&quot;/&gt;&lt;wsp:rsid wsp:val=&quot;00D34D0A&quot;/&gt;&lt;wsp:rsid wsp:val=&quot;00D363E6&quot;/&gt;&lt;wsp:rsid wsp:val=&quot;00D44C1B&quot;/&gt;&lt;wsp:rsid wsp:val=&quot;00D51060&quot;/&gt;&lt;wsp:rsid wsp:val=&quot;00D5344D&quot;/&gt;&lt;wsp:rsid wsp:val=&quot;00D53AB8&quot;/&gt;&lt;wsp:rsid wsp:val=&quot;00D53EB1&quot;/&gt;&lt;wsp:rsid wsp:val=&quot;00D6008E&quot;/&gt;&lt;wsp:rsid wsp:val=&quot;00D62B92&quot;/&gt;&lt;wsp:rsid wsp:val=&quot;00D704D7&quot;/&gt;&lt;wsp:rsid wsp:val=&quot;00D7141C&quot;/&gt;&lt;wsp:rsid wsp:val=&quot;00D82058&quot;/&gt;&lt;wsp:rsid wsp:val=&quot;00D84921&quot;/&gt;&lt;wsp:rsid wsp:val=&quot;00D84AED&quot;/&gt;&lt;wsp:rsid wsp:val=&quot;00D85A1D&quot;/&gt;&lt;wsp:rsid wsp:val=&quot;00D87498&quot;/&gt;&lt;wsp:rsid wsp:val=&quot;00D92457&quot;/&gt;&lt;wsp:rsid wsp:val=&quot;00D979A1&quot;/&gt;&lt;wsp:rsid wsp:val=&quot;00DA20B6&quot;/&gt;&lt;wsp:rsid wsp:val=&quot;00DA24A7&quot;/&gt;&lt;wsp:rsid wsp:val=&quot;00DA2A13&quot;/&gt;&lt;wsp:rsid wsp:val=&quot;00DA6602&quot;/&gt;&lt;wsp:rsid wsp:val=&quot;00DA7493&quot;/&gt;&lt;wsp:rsid wsp:val=&quot;00DB1AE7&quot;/&gt;&lt;wsp:rsid wsp:val=&quot;00DB36A7&quot;/&gt;&lt;wsp:rsid wsp:val=&quot;00DB533E&quot;/&gt;&lt;wsp:rsid wsp:val=&quot;00DB5491&quot;/&gt;&lt;wsp:rsid wsp:val=&quot;00DC3587&quot;/&gt;&lt;wsp:rsid wsp:val=&quot;00DC792F&quot;/&gt;&lt;wsp:rsid wsp:val=&quot;00DD3768&quot;/&gt;&lt;wsp:rsid wsp:val=&quot;00DE19B1&quot;/&gt;&lt;wsp:rsid wsp:val=&quot;00DE30FB&quot;/&gt;&lt;wsp:rsid wsp:val=&quot;00DE5D35&quot;/&gt;&lt;wsp:rsid wsp:val=&quot;00DE681A&quot;/&gt;&lt;wsp:rsid wsp:val=&quot;00DE7B14&quot;/&gt;&lt;wsp:rsid wsp:val=&quot;00DF0D79&quot;/&gt;&lt;wsp:rsid wsp:val=&quot;00DF5A22&quot;/&gt;&lt;wsp:rsid wsp:val=&quot;00DF71EE&quot;/&gt;&lt;wsp:rsid wsp:val=&quot;00E0465B&quot;/&gt;&lt;wsp:rsid wsp:val=&quot;00E051E7&quot;/&gt;&lt;wsp:rsid wsp:val=&quot;00E06BE1&quot;/&gt;&lt;wsp:rsid wsp:val=&quot;00E22252&quot;/&gt;&lt;wsp:rsid wsp:val=&quot;00E24C08&quot;/&gt;&lt;wsp:rsid wsp:val=&quot;00E26164&quot;/&gt;&lt;wsp:rsid wsp:val=&quot;00E43E1A&quot;/&gt;&lt;wsp:rsid wsp:val=&quot;00E53A1F&quot;/&gt;&lt;wsp:rsid wsp:val=&quot;00E579F6&quot;/&gt;&lt;wsp:rsid wsp:val=&quot;00E6141D&quot;/&gt;&lt;wsp:rsid wsp:val=&quot;00E63BA3&quot;/&gt;&lt;wsp:rsid wsp:val=&quot;00E652CC&quot;/&gt;&lt;wsp:rsid wsp:val=&quot;00E65EEA&quot;/&gt;&lt;wsp:rsid wsp:val=&quot;00E706AD&quot;/&gt;&lt;wsp:rsid wsp:val=&quot;00E70B7C&quot;/&gt;&lt;wsp:rsid wsp:val=&quot;00E76710&quot;/&gt;&lt;wsp:rsid wsp:val=&quot;00E76AC2&quot;/&gt;&lt;wsp:rsid wsp:val=&quot;00E7766E&quot;/&gt;&lt;wsp:rsid wsp:val=&quot;00E77789&quot;/&gt;&lt;wsp:rsid wsp:val=&quot;00E8065B&quot;/&gt;&lt;wsp:rsid wsp:val=&quot;00E845D4&quot;/&gt;&lt;wsp:rsid wsp:val=&quot;00E85E86&quot;/&gt;&lt;wsp:rsid wsp:val=&quot;00E906FB&quot;/&gt;&lt;wsp:rsid wsp:val=&quot;00E924B5&quot;/&gt;&lt;wsp:rsid wsp:val=&quot;00E97418&quot;/&gt;&lt;wsp:rsid wsp:val=&quot;00EA3DA6&quot;/&gt;&lt;wsp:rsid wsp:val=&quot;00EA3F0C&quot;/&gt;&lt;wsp:rsid wsp:val=&quot;00EB25BF&quot;/&gt;&lt;wsp:rsid wsp:val=&quot;00EC021F&quot;/&gt;&lt;wsp:rsid wsp:val=&quot;00EC3123&quot;/&gt;&lt;wsp:rsid wsp:val=&quot;00EC6A92&quot;/&gt;&lt;wsp:rsid wsp:val=&quot;00ED101F&quot;/&gt;&lt;wsp:rsid wsp:val=&quot;00ED28DB&quot;/&gt;&lt;wsp:rsid wsp:val=&quot;00ED3297&quot;/&gt;&lt;wsp:rsid wsp:val=&quot;00ED5530&quot;/&gt;&lt;wsp:rsid wsp:val=&quot;00ED7683&quot;/&gt;&lt;wsp:rsid wsp:val=&quot;00EE3E6B&quot;/&gt;&lt;wsp:rsid wsp:val=&quot;00EE476F&quot;/&gt;&lt;wsp:rsid wsp:val=&quot;00EE5186&quot;/&gt;&lt;wsp:rsid wsp:val=&quot;00EE5D4C&quot;/&gt;&lt;wsp:rsid wsp:val=&quot;00EE5F3B&quot;/&gt;&lt;wsp:rsid wsp:val=&quot;00EF030E&quot;/&gt;&lt;wsp:rsid wsp:val=&quot;00EF0586&quot;/&gt;&lt;wsp:rsid wsp:val=&quot;00EF2656&quot;/&gt;&lt;wsp:rsid wsp:val=&quot;00EF43EE&quot;/&gt;&lt;wsp:rsid wsp:val=&quot;00F01290&quot;/&gt;&lt;wsp:rsid wsp:val=&quot;00F061FA&quot;/&gt;&lt;wsp:rsid wsp:val=&quot;00F0746E&quot;/&gt;&lt;wsp:rsid wsp:val=&quot;00F10160&quot;/&gt;&lt;wsp:rsid wsp:val=&quot;00F10756&quot;/&gt;&lt;wsp:rsid wsp:val=&quot;00F17E13&quot;/&gt;&lt;wsp:rsid wsp:val=&quot;00F25559&quot;/&gt;&lt;wsp:rsid wsp:val=&quot;00F270D0&quot;/&gt;&lt;wsp:rsid wsp:val=&quot;00F30A89&quot;/&gt;&lt;wsp:rsid wsp:val=&quot;00F337CA&quot;/&gt;&lt;wsp:rsid wsp:val=&quot;00F36295&quot;/&gt;&lt;wsp:rsid wsp:val=&quot;00F47E7E&quot;/&gt;&lt;wsp:rsid wsp:val=&quot;00F5118A&quot;/&gt;&lt;wsp:rsid wsp:val=&quot;00F523AA&quot;/&gt;&lt;wsp:rsid wsp:val=&quot;00F52AC1&quot;/&gt;&lt;wsp:rsid wsp:val=&quot;00F56FCB&quot;/&gt;&lt;wsp:rsid wsp:val=&quot;00F625D5&quot;/&gt;&lt;wsp:rsid wsp:val=&quot;00F6301E&quot;/&gt;&lt;wsp:rsid wsp:val=&quot;00F74F0B&quot;/&gt;&lt;wsp:rsid wsp:val=&quot;00F75C81&quot;/&gt;&lt;wsp:rsid wsp:val=&quot;00F814C5&quot;/&gt;&lt;wsp:rsid wsp:val=&quot;00F94687&quot;/&gt;&lt;wsp:rsid wsp:val=&quot;00F948B9&quot;/&gt;&lt;wsp:rsid wsp:val=&quot;00F94C96&quot;/&gt;&lt;wsp:rsid wsp:val=&quot;00F95421&quot;/&gt;&lt;wsp:rsid wsp:val=&quot;00FA6BA6&quot;/&gt;&lt;wsp:rsid wsp:val=&quot;00FA70F6&quot;/&gt;&lt;wsp:rsid wsp:val=&quot;00FB3962&quot;/&gt;&lt;wsp:rsid wsp:val=&quot;00FB6647&quot;/&gt;&lt;wsp:rsid wsp:val=&quot;00FC0B10&quot;/&gt;&lt;wsp:rsid wsp:val=&quot;00FC331D&quot;/&gt;&lt;wsp:rsid wsp:val=&quot;00FC5B76&quot;/&gt;&lt;wsp:rsid wsp:val=&quot;00FC6501&quot;/&gt;&lt;wsp:rsid wsp:val=&quot;00FC77AD&quot;/&gt;&lt;wsp:rsid wsp:val=&quot;00FD0F79&quot;/&gt;&lt;wsp:rsid wsp:val=&quot;00FD2718&quot;/&gt;&lt;wsp:rsid wsp:val=&quot;00FD5E89&quot;/&gt;&lt;wsp:rsid wsp:val=&quot;00FD7DE9&quot;/&gt;&lt;wsp:rsid wsp:val=&quot;00FE1852&quot;/&gt;&lt;wsp:rsid wsp:val=&quot;00FE532C&quot;/&gt;&lt;wsp:rsid wsp:val=&quot;00FE7683&quot;/&gt;&lt;wsp:rsid wsp:val=&quot;00FF757B&quot;/&gt;&lt;/wsp:rsids&gt;&lt;/w:docPr&gt;&lt;w:body&gt;&lt;wx:sect&gt;&lt;w:p wsp:rsidR=&quot;00000000&quot; wsp:rsidRDefault=&quot;00A243E6&quot; wsp:rsidP=&quot;00A243E6&quot;&gt;&lt;m:oMathPara&gt;&lt;m:oMath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w:lang w:val=&quot;EN-US&quot; w:fareast=&quot;EN-US&quot;/&gt;&lt;/w:rPr&gt;&lt;/m:ctrlPr&gt;&lt;/m:sSubPr&gt;&lt;m:e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w:lang w:fareast=&quot;EN-US&quot;/&gt;&lt;/w:rPr&gt;&lt;m:t&gt;РџСЃ&lt;/m:t&gt;&lt;/m:r&gt;&lt;m:d&gt;&lt;m:dPr&gt;&lt;m:ctrlPr&gt;&lt;w:rPr&gt;&lt;w:rFonts w:ascii=&quot;Cambria Math&quot; w:fareast=&quot;Calibri&quot; w:h-ansi=&quot;Cambria Math&quot;/&gt;&lt;wx:font wx:val=&quot;Cambria Math&quot;/&gt;&lt;w:sz w:val=&quot;28&quot;/&gt;&lt;w:sz-cs w:val=&quot;28&quot;/&gt;&lt;w:lang w:fareast=&quot;EN-US&quot;/&gt;&lt;/w:rPr&gt;&lt;/m:ctrlPr&gt;&lt;/m:dPr&gt;&lt;m:e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w:lang w:fareast=&quot;EN-US&quot;/&gt;&lt;/w:rPr&gt;&lt;m:t&gt;%&lt;/m:t&gt;&lt;/m:r&gt;&lt;/m:e&gt;&lt;/m:d&gt;&lt;/m:e&gt;&lt;m:sub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w:lang w:val=&quot;EN-US&quot; w:fareast=&quot;EN-US&quot;/&gt;&lt;/w:rPr&gt;&lt;m:t&gt;i&lt;/m:t&gt;&lt;/m:r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w:lang w:fareast=&quot;EN-US&quot;/&gt;&lt;/w:rPr&gt;&lt;m:t&gt;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9558DE">
        <w:rPr>
          <w:sz w:val="28"/>
          <w:szCs w:val="28"/>
        </w:rPr>
        <w:instrText xml:space="preserve"> </w:instrText>
      </w:r>
      <w:r w:rsidRPr="009558DE">
        <w:rPr>
          <w:sz w:val="28"/>
          <w:szCs w:val="28"/>
        </w:rPr>
        <w:fldChar w:fldCharType="end"/>
      </w:r>
      <w:r w:rsidRPr="009558DE">
        <w:rPr>
          <w:sz w:val="28"/>
          <w:szCs w:val="28"/>
        </w:rPr>
        <w:t xml:space="preserve"> – процентная ставка, установленная  в соответствии с договором (соглашением) о предоставлении (реструктуризации) </w:t>
      </w:r>
      <w:r w:rsidRPr="009558DE">
        <w:rPr>
          <w:sz w:val="28"/>
          <w:szCs w:val="28"/>
          <w:lang w:val="en-US"/>
        </w:rPr>
        <w:t>i</w:t>
      </w:r>
      <w:r w:rsidRPr="009558DE">
        <w:rPr>
          <w:sz w:val="28"/>
          <w:szCs w:val="28"/>
        </w:rPr>
        <w:t>-го бюджетного кредит</w:t>
      </w:r>
      <w:r>
        <w:rPr>
          <w:sz w:val="28"/>
          <w:szCs w:val="28"/>
        </w:rPr>
        <w:t>а</w:t>
      </w:r>
      <w:r w:rsidRPr="009558DE">
        <w:rPr>
          <w:sz w:val="28"/>
          <w:szCs w:val="28"/>
          <w:lang w:eastAsia="en-US"/>
        </w:rPr>
        <w:t xml:space="preserve"> из бюджета сельского поселения</w:t>
      </w:r>
      <w:r>
        <w:rPr>
          <w:sz w:val="28"/>
          <w:szCs w:val="28"/>
        </w:rPr>
        <w:t>.</w:t>
      </w:r>
    </w:p>
    <w:p w:rsidR="009315FB" w:rsidRPr="009558DE" w:rsidRDefault="009315FB" w:rsidP="00180F9F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2.3.Прочие доходы от оказания платных услуг</w:t>
      </w:r>
      <w:r>
        <w:rPr>
          <w:sz w:val="28"/>
          <w:szCs w:val="28"/>
        </w:rPr>
        <w:t xml:space="preserve"> </w:t>
      </w:r>
      <w:r w:rsidRPr="009558DE">
        <w:rPr>
          <w:sz w:val="28"/>
          <w:szCs w:val="28"/>
        </w:rPr>
        <w:t>(работ) получателями средств бюджетов сельских поселений</w:t>
      </w:r>
    </w:p>
    <w:p w:rsidR="009315FB" w:rsidRDefault="009315FB" w:rsidP="007E26A4">
      <w:pPr>
        <w:pStyle w:val="nospacing"/>
        <w:spacing w:before="0" w:beforeAutospacing="0" w:after="0" w:afterAutospacing="0" w:line="337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Прогнозирование данных доходов осуществляется  методом прямого расчета:  расчет прогнозных показателей соответствующего вида доходов определяется исходя из количества планируемых платных услуг и их стоимости, установленной Администрацией сельского поселения.</w:t>
      </w:r>
    </w:p>
    <w:p w:rsidR="009315FB" w:rsidRDefault="009315FB" w:rsidP="005560D4">
      <w:pPr>
        <w:pStyle w:val="nospacing"/>
        <w:spacing w:before="0" w:beforeAutospacing="0" w:after="0" w:afterAutospacing="0" w:line="337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vertAlign w:val="subscript"/>
        </w:rPr>
        <w:t>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К</w:t>
      </w:r>
      <w:r>
        <w:rPr>
          <w:color w:val="000000"/>
          <w:sz w:val="28"/>
          <w:szCs w:val="28"/>
          <w:vertAlign w:val="subscript"/>
        </w:rPr>
        <w:t>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× С</w:t>
      </w:r>
      <w:r>
        <w:rPr>
          <w:color w:val="000000"/>
          <w:sz w:val="28"/>
          <w:szCs w:val="28"/>
          <w:vertAlign w:val="subscript"/>
        </w:rPr>
        <w:t>у</w:t>
      </w:r>
      <w:r>
        <w:rPr>
          <w:color w:val="000000"/>
          <w:sz w:val="28"/>
          <w:szCs w:val="28"/>
        </w:rPr>
        <w:t>, где</w:t>
      </w:r>
    </w:p>
    <w:p w:rsidR="009315FB" w:rsidRDefault="009315FB" w:rsidP="007E26A4">
      <w:pPr>
        <w:pStyle w:val="nospacing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П</w:t>
      </w:r>
      <w:r>
        <w:rPr>
          <w:color w:val="000000"/>
          <w:sz w:val="28"/>
          <w:szCs w:val="28"/>
          <w:vertAlign w:val="subscript"/>
        </w:rPr>
        <w:t>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прогноз доходов от оказания платных услуг;</w:t>
      </w:r>
    </w:p>
    <w:p w:rsidR="009315FB" w:rsidRDefault="009315FB" w:rsidP="007E26A4">
      <w:pPr>
        <w:pStyle w:val="nospacing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К</w:t>
      </w:r>
      <w:r>
        <w:rPr>
          <w:color w:val="000000"/>
          <w:sz w:val="28"/>
          <w:szCs w:val="28"/>
          <w:vertAlign w:val="subscript"/>
        </w:rPr>
        <w:t>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количество платных услуг;</w:t>
      </w:r>
    </w:p>
    <w:p w:rsidR="009315FB" w:rsidRDefault="009315FB" w:rsidP="007E26A4">
      <w:pPr>
        <w:pStyle w:val="nospacing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С</w:t>
      </w:r>
      <w:r>
        <w:rPr>
          <w:color w:val="000000"/>
          <w:sz w:val="28"/>
          <w:szCs w:val="28"/>
          <w:vertAlign w:val="subscript"/>
        </w:rPr>
        <w:t>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стоимость определенной платной услуги, установленная Администрацией сельского поселения .</w:t>
      </w:r>
    </w:p>
    <w:p w:rsidR="009315FB" w:rsidRPr="00180F9F" w:rsidRDefault="009315FB" w:rsidP="00180F9F">
      <w:pPr>
        <w:pStyle w:val="nospacing"/>
        <w:spacing w:before="0" w:beforeAutospacing="0" w:after="0" w:afterAutospacing="0" w:line="337" w:lineRule="atLeast"/>
        <w:ind w:firstLine="686"/>
        <w:jc w:val="both"/>
        <w:rPr>
          <w:sz w:val="28"/>
          <w:szCs w:val="28"/>
        </w:rPr>
      </w:pPr>
      <w:r w:rsidRPr="00180F9F">
        <w:rPr>
          <w:sz w:val="28"/>
          <w:szCs w:val="28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года.</w:t>
      </w:r>
    </w:p>
    <w:p w:rsidR="009315FB" w:rsidRPr="00180F9F" w:rsidRDefault="009315FB" w:rsidP="00180F9F">
      <w:pPr>
        <w:pStyle w:val="nospacing"/>
        <w:spacing w:before="0" w:beforeAutospacing="0" w:after="0" w:afterAutospacing="0" w:line="337" w:lineRule="atLeast"/>
        <w:ind w:firstLine="686"/>
        <w:jc w:val="both"/>
        <w:rPr>
          <w:sz w:val="28"/>
          <w:szCs w:val="28"/>
        </w:rPr>
      </w:pPr>
      <w:r w:rsidRPr="00180F9F">
        <w:rPr>
          <w:sz w:val="28"/>
          <w:szCs w:val="28"/>
        </w:rPr>
        <w:t>2.4. Доходы поступающие в порядке возмещения расходов, понесенных в связи с эксплуатацией имущества сельских поселений.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</w:p>
    <w:p w:rsidR="009315FB" w:rsidRPr="009558DE" w:rsidRDefault="009315FB" w:rsidP="00F4478C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Прогнозирование доходов бюджета,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бюджета.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Расчет объемов данных поступлений на очередной финансовый год осуществляется по следующей формуле: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P = (P(m-3) + P(m-2) + P(m-1) + P(m))/4,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где: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P(m-3),P(m-2), P(m-1) – фактическое значение годовых поступлений за три отчетных года;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P(m) – ожидаемый объем поступлений в текущем финансовом году, рассчитываемый по следующей формуле: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P(m) = (Pо(m) / k) *12,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где: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Pо(m) – фактическое значение поступлений за истекший период текущего года;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k – количество месяцев истекшего периода текущего года.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P(p) = (P(t-2) + P(t-1) + P(t))/3,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где:</w:t>
      </w:r>
    </w:p>
    <w:p w:rsidR="009315FB" w:rsidRDefault="009315FB" w:rsidP="00180F9F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P(t-2),P(t-1), P(t) – фактическое (прогнозируемое) значение годовых поступлений за три года, предшествующих планируемому.</w:t>
      </w:r>
    </w:p>
    <w:p w:rsidR="009315FB" w:rsidRPr="009558DE" w:rsidRDefault="009315FB" w:rsidP="00180F9F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2.5.Прочие доходы от компенсации затрат бюджетов</w:t>
      </w:r>
      <w:r>
        <w:rPr>
          <w:sz w:val="28"/>
          <w:szCs w:val="28"/>
        </w:rPr>
        <w:t xml:space="preserve"> сельских поселений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Прогноз поступлений доходов от компенсации затрат бюджета сельского поселения рассчитывается методом планирования по минимальному объему поступлений за ряд лет. 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Прогноз дохода рассчитывается по следующей формуле:</w:t>
      </w:r>
    </w:p>
    <w:p w:rsidR="009315FB" w:rsidRPr="009558DE" w:rsidRDefault="009315FB" w:rsidP="007E26A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Пд = МИНИМУМ (ПД1, ПД2, ПД3, ПД4, ПД5), где: </w:t>
      </w:r>
    </w:p>
    <w:p w:rsidR="009315FB" w:rsidRPr="009558DE" w:rsidRDefault="009315FB" w:rsidP="007E26A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Пд – сумма доходов от компенсации затрат бюджета сельского поселения, прогнозируемая к поступлению в бюджет сельского поселения, в прогнозируемом периоде;</w:t>
      </w:r>
    </w:p>
    <w:p w:rsidR="009315FB" w:rsidRPr="00180F9F" w:rsidRDefault="009315FB" w:rsidP="00180F9F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ПД1, ПД2, ПД3, ПД4, ПД5 – поступления доходов за пять лет, </w:t>
      </w:r>
      <w:r w:rsidRPr="00180F9F">
        <w:rPr>
          <w:sz w:val="28"/>
          <w:szCs w:val="28"/>
        </w:rPr>
        <w:t>предшествующих текущему году.</w:t>
      </w:r>
    </w:p>
    <w:p w:rsidR="009315FB" w:rsidRPr="00180F9F" w:rsidRDefault="009315FB" w:rsidP="00180F9F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180F9F">
        <w:rPr>
          <w:sz w:val="28"/>
          <w:szCs w:val="28"/>
        </w:rPr>
        <w:t xml:space="preserve">Для расчета доходов используются годовые отчеты об исполнении поступлений доходов   бюджета сельского поселения  за предыдущие годы. </w:t>
      </w:r>
    </w:p>
    <w:p w:rsidR="009315FB" w:rsidRDefault="009315FB" w:rsidP="00180F9F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</w:rPr>
      </w:pPr>
      <w:r w:rsidRPr="00180F9F">
        <w:rPr>
          <w:sz w:val="28"/>
        </w:rPr>
        <w:t>2.6.Доходы от продажи квартир,</w:t>
      </w:r>
      <w:r>
        <w:rPr>
          <w:sz w:val="28"/>
        </w:rPr>
        <w:t xml:space="preserve"> </w:t>
      </w:r>
      <w:r w:rsidRPr="00180F9F">
        <w:rPr>
          <w:sz w:val="28"/>
        </w:rPr>
        <w:t>находящихся в собственности сельских поселений</w:t>
      </w:r>
    </w:p>
    <w:p w:rsidR="009315FB" w:rsidRPr="00180F9F" w:rsidRDefault="009315FB" w:rsidP="00180F9F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180F9F">
        <w:rPr>
          <w:sz w:val="28"/>
          <w:szCs w:val="28"/>
        </w:rPr>
        <w:t>Объем поступлений доходов от продажи квартир находящихся в собственности сельских поселений рассчитывается по следующей формуле:</w:t>
      </w:r>
    </w:p>
    <w:p w:rsidR="009315FB" w:rsidRPr="00180F9F" w:rsidRDefault="009315FB" w:rsidP="00180F9F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180F9F">
        <w:rPr>
          <w:sz w:val="28"/>
          <w:szCs w:val="28"/>
        </w:rPr>
        <w:t xml:space="preserve"> РИ = Ст * Пл </w:t>
      </w:r>
    </w:p>
    <w:p w:rsidR="009315FB" w:rsidRPr="00180F9F" w:rsidRDefault="009315FB" w:rsidP="00180F9F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180F9F">
        <w:rPr>
          <w:sz w:val="28"/>
          <w:szCs w:val="28"/>
        </w:rPr>
        <w:t xml:space="preserve">где: </w:t>
      </w:r>
    </w:p>
    <w:p w:rsidR="009315FB" w:rsidRPr="00180F9F" w:rsidRDefault="009315FB" w:rsidP="00180F9F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180F9F">
        <w:rPr>
          <w:sz w:val="28"/>
          <w:szCs w:val="28"/>
        </w:rPr>
        <w:t xml:space="preserve">РИ – объем доходов от реализации имущества </w:t>
      </w:r>
    </w:p>
    <w:p w:rsidR="009315FB" w:rsidRPr="00180F9F" w:rsidRDefault="009315FB" w:rsidP="00180F9F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180F9F">
        <w:rPr>
          <w:sz w:val="28"/>
          <w:szCs w:val="28"/>
        </w:rPr>
        <w:t xml:space="preserve">Ст- средняя стоимость одного квадратного метра объектов недвижимости, сложившаяся по результатам торгов, проведенных в году, предшествующем расчетному; </w:t>
      </w:r>
    </w:p>
    <w:p w:rsidR="009315FB" w:rsidRDefault="009315FB" w:rsidP="00EF4FFB">
      <w:pPr>
        <w:pStyle w:val="Heading1"/>
        <w:ind w:firstLine="686"/>
        <w:rPr>
          <w:szCs w:val="28"/>
        </w:rPr>
      </w:pPr>
      <w:r w:rsidRPr="00B4268C">
        <w:rPr>
          <w:szCs w:val="28"/>
        </w:rPr>
        <w:t>Пл- площадь объектов недвижимости, подлежащих реализации в очередном финансовом году</w:t>
      </w:r>
      <w:r>
        <w:rPr>
          <w:szCs w:val="28"/>
        </w:rPr>
        <w:t>.</w:t>
      </w:r>
    </w:p>
    <w:p w:rsidR="009315FB" w:rsidRDefault="009315FB" w:rsidP="00EF4FFB">
      <w:pPr>
        <w:pStyle w:val="Heading1"/>
        <w:ind w:firstLine="714"/>
        <w:rPr>
          <w:szCs w:val="28"/>
        </w:rPr>
      </w:pPr>
      <w:r w:rsidRPr="00B4268C">
        <w:rPr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9315FB" w:rsidRDefault="009315FB" w:rsidP="00EF4FFB">
      <w:pPr>
        <w:pStyle w:val="Heading1"/>
        <w:ind w:firstLine="720"/>
        <w:rPr>
          <w:szCs w:val="28"/>
        </w:rPr>
      </w:pPr>
      <w:r w:rsidRPr="00B4268C">
        <w:rPr>
          <w:szCs w:val="28"/>
        </w:rPr>
        <w:t>РИ (p) = (РИ (t-2) + РИ (t-1) + РИ (t))/3,</w:t>
      </w:r>
    </w:p>
    <w:p w:rsidR="009315FB" w:rsidRDefault="009315FB" w:rsidP="00EF4FFB">
      <w:pPr>
        <w:pStyle w:val="Heading1"/>
        <w:ind w:firstLine="720"/>
      </w:pPr>
      <w:r w:rsidRPr="00B4268C">
        <w:t xml:space="preserve"> где: PИ(t-2),PИ(t-1), PИ(t)– фактическое (прогнозируемое) значение годовых поступлений за три года, предшествующих планируемому.</w:t>
      </w:r>
    </w:p>
    <w:p w:rsidR="009315FB" w:rsidRPr="009558DE" w:rsidRDefault="009315FB" w:rsidP="00EF4FFB">
      <w:pPr>
        <w:pStyle w:val="Heading1"/>
        <w:ind w:firstLine="720"/>
        <w:rPr>
          <w:szCs w:val="28"/>
        </w:rPr>
      </w:pPr>
      <w:r w:rsidRPr="009558DE">
        <w:t>2.7.  Доходы от возмещения ущерба при возникновении страховых</w:t>
      </w:r>
      <w:r>
        <w:t xml:space="preserve"> </w:t>
      </w:r>
      <w:r w:rsidRPr="009558DE">
        <w:t>случаев, когда выгодоприобретателями выступают получатели</w:t>
      </w:r>
      <w:r>
        <w:t xml:space="preserve"> </w:t>
      </w:r>
      <w:r w:rsidRPr="009558DE">
        <w:rPr>
          <w:szCs w:val="28"/>
        </w:rPr>
        <w:t>средств бюджетов сельских поселений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Доходы от возмещения ущерба при возникновении страховых случаев, когда выгодоприобретателями выступают получатели средств бюджета, прогнозируются на основе усреднения годовых объемов доходов (не менее чем за три года). 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Прогноз дохода рассчитывается по следующей формуле:</w:t>
      </w:r>
    </w:p>
    <w:p w:rsidR="009315FB" w:rsidRPr="009558DE" w:rsidRDefault="009315FB" w:rsidP="007E26A4">
      <w:pPr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         </w:t>
      </w:r>
      <w:r w:rsidRPr="009558DE">
        <w:rPr>
          <w:sz w:val="28"/>
          <w:szCs w:val="28"/>
        </w:rPr>
        <w:tab/>
        <w:t xml:space="preserve">                 </w:t>
      </w:r>
      <w:r w:rsidRPr="009558DE">
        <w:rPr>
          <w:sz w:val="28"/>
          <w:szCs w:val="28"/>
          <w:lang w:val="en-US"/>
        </w:rPr>
        <w:t>n</w:t>
      </w:r>
    </w:p>
    <w:p w:rsidR="009315FB" w:rsidRPr="009558DE" w:rsidRDefault="009315FB" w:rsidP="007E26A4">
      <w:pPr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   </w:t>
      </w:r>
      <w:r w:rsidRPr="009558DE">
        <w:rPr>
          <w:sz w:val="28"/>
          <w:szCs w:val="28"/>
        </w:rPr>
        <w:tab/>
        <w:t>Пву = ∑ ПДву</w:t>
      </w:r>
      <w:r w:rsidRPr="009558DE">
        <w:rPr>
          <w:sz w:val="28"/>
          <w:szCs w:val="28"/>
          <w:vertAlign w:val="subscript"/>
          <w:lang w:val="en-US"/>
        </w:rPr>
        <w:t>i</w:t>
      </w:r>
      <w:r w:rsidRPr="009558DE">
        <w:rPr>
          <w:sz w:val="28"/>
          <w:szCs w:val="28"/>
          <w:vertAlign w:val="subscript"/>
        </w:rPr>
        <w:t xml:space="preserve">  </w:t>
      </w:r>
      <w:r w:rsidRPr="009558DE">
        <w:rPr>
          <w:sz w:val="28"/>
          <w:szCs w:val="28"/>
        </w:rPr>
        <w:t xml:space="preserve">/ </w:t>
      </w:r>
      <w:r w:rsidRPr="009558DE">
        <w:rPr>
          <w:sz w:val="28"/>
          <w:szCs w:val="28"/>
          <w:lang w:val="en-US"/>
        </w:rPr>
        <w:t>n</w:t>
      </w:r>
      <w:r w:rsidRPr="009558DE">
        <w:rPr>
          <w:sz w:val="28"/>
          <w:szCs w:val="28"/>
        </w:rPr>
        <w:t>, где:</w:t>
      </w:r>
    </w:p>
    <w:p w:rsidR="009315FB" w:rsidRPr="009558DE" w:rsidRDefault="009315FB" w:rsidP="007E26A4">
      <w:pPr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                              </w:t>
      </w:r>
      <w:r w:rsidRPr="009558DE">
        <w:rPr>
          <w:sz w:val="28"/>
          <w:szCs w:val="28"/>
          <w:lang w:val="en-US"/>
        </w:rPr>
        <w:t>i</w:t>
      </w:r>
      <w:r w:rsidRPr="009558DE">
        <w:rPr>
          <w:sz w:val="28"/>
          <w:szCs w:val="28"/>
        </w:rPr>
        <w:t>=1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Пву – сумма доходов от возмещения ущерба при возникновении страховых случаев, когда выгодоприобретателями выступают получатели средств бюджета, прогнозируемая к поступлению в бюджет в прогнозируемом периоде;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  <w:lang w:val="en-US"/>
        </w:rPr>
        <w:t>n</w:t>
      </w:r>
      <w:r w:rsidRPr="009558DE">
        <w:rPr>
          <w:sz w:val="28"/>
          <w:szCs w:val="28"/>
        </w:rPr>
        <w:t xml:space="preserve"> – количество предыдущих лет;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ПДву</w:t>
      </w:r>
      <w:r w:rsidRPr="009558DE">
        <w:rPr>
          <w:sz w:val="28"/>
          <w:szCs w:val="28"/>
          <w:vertAlign w:val="subscript"/>
          <w:lang w:val="en-US"/>
        </w:rPr>
        <w:t>i</w:t>
      </w:r>
      <w:r w:rsidRPr="009558DE">
        <w:rPr>
          <w:sz w:val="28"/>
          <w:szCs w:val="28"/>
        </w:rPr>
        <w:t xml:space="preserve"> – фактические поступления доходов от возмещения ущерба при возникновении страховых случаев, когда выгодоприобретателями выступают получатели средств бюджета в </w:t>
      </w:r>
      <w:r w:rsidRPr="009558DE">
        <w:rPr>
          <w:sz w:val="28"/>
          <w:szCs w:val="28"/>
          <w:lang w:val="en-US"/>
        </w:rPr>
        <w:t>i</w:t>
      </w:r>
      <w:r w:rsidRPr="009558DE">
        <w:rPr>
          <w:sz w:val="28"/>
          <w:szCs w:val="28"/>
        </w:rPr>
        <w:t>-ом году.</w:t>
      </w:r>
    </w:p>
    <w:p w:rsidR="009315FB" w:rsidRDefault="009315FB" w:rsidP="00EF4FFB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Для расчета доходов используются годовые отчеты об исполнении бюджета за предыдущие годы. 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2.8. Прочие поступления от денежных взысканий</w:t>
      </w:r>
      <w:r>
        <w:rPr>
          <w:sz w:val="28"/>
          <w:szCs w:val="28"/>
        </w:rPr>
        <w:t xml:space="preserve"> </w:t>
      </w:r>
      <w:r w:rsidRPr="009558DE">
        <w:rPr>
          <w:sz w:val="28"/>
          <w:szCs w:val="28"/>
        </w:rPr>
        <w:t>(штрафов) и иных сумм в возмещение ущерба,</w:t>
      </w:r>
      <w:r>
        <w:rPr>
          <w:sz w:val="28"/>
          <w:szCs w:val="28"/>
        </w:rPr>
        <w:t xml:space="preserve"> </w:t>
      </w:r>
      <w:r w:rsidRPr="009558DE">
        <w:rPr>
          <w:sz w:val="28"/>
          <w:szCs w:val="28"/>
        </w:rPr>
        <w:t>зачисляемые в бюджеты сельских поселений.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Прогноз поступлений доходов от прочих поступлений от денежных взысканий (штрафов) и иных сумм в возмещение ущерба рассчитывается методом планирования по минимальному объему поступлений за ряд лет. 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Прогноз дохода рассчитывается по следующей формуле:</w:t>
      </w:r>
    </w:p>
    <w:p w:rsidR="009315FB" w:rsidRPr="009558DE" w:rsidRDefault="009315FB" w:rsidP="007E26A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Ппв = МИНИМУМ (ПД1, ПД2, ПД3), где 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Ппв – сумма доходов от прочих поступлений от денежных взысканий (штрафов) и иных сумм в возмещение ущерба , прогнозируемая к поступлению в бюджет сельского поселения, в прогнозируемом периоде;</w:t>
      </w:r>
    </w:p>
    <w:p w:rsidR="009315FB" w:rsidRPr="009558DE" w:rsidRDefault="009315FB" w:rsidP="007E26A4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ПД1, ПД2, ПД3 – поступления доходов за три года, предшествующих текущему году.</w:t>
      </w:r>
    </w:p>
    <w:p w:rsidR="009315FB" w:rsidRDefault="009315FB" w:rsidP="00B739F5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9315FB" w:rsidRPr="009558DE" w:rsidRDefault="009315FB" w:rsidP="00B73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9558DE">
        <w:rPr>
          <w:sz w:val="28"/>
          <w:szCs w:val="28"/>
        </w:rPr>
        <w:t>. Прочие неналоговые доходы бюджетов</w:t>
      </w:r>
      <w:r>
        <w:rPr>
          <w:sz w:val="28"/>
          <w:szCs w:val="28"/>
        </w:rPr>
        <w:t xml:space="preserve"> </w:t>
      </w:r>
      <w:r w:rsidRPr="009558DE">
        <w:rPr>
          <w:sz w:val="28"/>
          <w:szCs w:val="28"/>
        </w:rPr>
        <w:t>сельских поселений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Доходы от прочих неналоговых доходов бюджета прогнозируются на основе усреднения годовых объемов доходов (не менее чем за три года).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Прогноз дохода рассчитывается по следующей формуле:</w:t>
      </w:r>
    </w:p>
    <w:p w:rsidR="009315FB" w:rsidRPr="009558DE" w:rsidRDefault="009315FB" w:rsidP="007E26A4">
      <w:pPr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         </w:t>
      </w:r>
      <w:r w:rsidRPr="009558DE">
        <w:rPr>
          <w:sz w:val="28"/>
          <w:szCs w:val="28"/>
        </w:rPr>
        <w:tab/>
        <w:t xml:space="preserve">                  </w:t>
      </w:r>
      <w:r w:rsidRPr="009558DE">
        <w:rPr>
          <w:sz w:val="28"/>
          <w:szCs w:val="28"/>
          <w:lang w:val="en-US"/>
        </w:rPr>
        <w:t>n</w:t>
      </w:r>
    </w:p>
    <w:p w:rsidR="009315FB" w:rsidRPr="009558DE" w:rsidRDefault="009315FB" w:rsidP="007E26A4">
      <w:pPr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   </w:t>
      </w:r>
      <w:r w:rsidRPr="009558DE">
        <w:rPr>
          <w:sz w:val="28"/>
          <w:szCs w:val="28"/>
        </w:rPr>
        <w:tab/>
        <w:t>Пнд = ∑ ПДнд</w:t>
      </w:r>
      <w:r w:rsidRPr="009558DE">
        <w:rPr>
          <w:sz w:val="28"/>
          <w:szCs w:val="28"/>
          <w:vertAlign w:val="subscript"/>
          <w:lang w:val="en-US"/>
        </w:rPr>
        <w:t>i</w:t>
      </w:r>
      <w:r w:rsidRPr="009558DE">
        <w:rPr>
          <w:sz w:val="28"/>
          <w:szCs w:val="28"/>
          <w:vertAlign w:val="subscript"/>
        </w:rPr>
        <w:t xml:space="preserve"> </w:t>
      </w:r>
      <w:r w:rsidRPr="009558DE">
        <w:rPr>
          <w:sz w:val="28"/>
          <w:szCs w:val="28"/>
        </w:rPr>
        <w:t xml:space="preserve">/ </w:t>
      </w:r>
      <w:r w:rsidRPr="009558DE">
        <w:rPr>
          <w:sz w:val="28"/>
          <w:szCs w:val="28"/>
          <w:lang w:val="en-US"/>
        </w:rPr>
        <w:t>n</w:t>
      </w:r>
      <w:r w:rsidRPr="009558DE">
        <w:rPr>
          <w:sz w:val="28"/>
          <w:szCs w:val="28"/>
        </w:rPr>
        <w:t>, где:</w:t>
      </w:r>
    </w:p>
    <w:p w:rsidR="009315FB" w:rsidRPr="009558DE" w:rsidRDefault="009315FB" w:rsidP="007E26A4">
      <w:pPr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                             </w:t>
      </w:r>
      <w:r w:rsidRPr="009558DE">
        <w:rPr>
          <w:sz w:val="28"/>
          <w:szCs w:val="28"/>
          <w:lang w:val="en-US"/>
        </w:rPr>
        <w:t>i</w:t>
      </w:r>
      <w:r w:rsidRPr="009558DE">
        <w:rPr>
          <w:sz w:val="28"/>
          <w:szCs w:val="28"/>
        </w:rPr>
        <w:t>=1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Пнд – сумма доходов от прочих неналоговых доходов, прогнозируемая к поступлению в   бюджет в прогнозируемом периоде;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  <w:lang w:val="en-US"/>
        </w:rPr>
        <w:t>n</w:t>
      </w:r>
      <w:r w:rsidRPr="009558DE">
        <w:rPr>
          <w:sz w:val="28"/>
          <w:szCs w:val="28"/>
        </w:rPr>
        <w:t xml:space="preserve"> – количество предыдущих лет;</w:t>
      </w:r>
    </w:p>
    <w:p w:rsidR="009315FB" w:rsidRPr="009558DE" w:rsidRDefault="009315FB" w:rsidP="007E26A4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ПДнд</w:t>
      </w:r>
      <w:r w:rsidRPr="009558DE">
        <w:rPr>
          <w:sz w:val="28"/>
          <w:szCs w:val="28"/>
          <w:vertAlign w:val="subscript"/>
          <w:lang w:val="en-US"/>
        </w:rPr>
        <w:t>i</w:t>
      </w:r>
      <w:r w:rsidRPr="009558DE">
        <w:rPr>
          <w:sz w:val="28"/>
          <w:szCs w:val="28"/>
        </w:rPr>
        <w:t xml:space="preserve"> – фактические поступления доходов от прочих неналоговых доходов в  бюджет в </w:t>
      </w:r>
      <w:r w:rsidRPr="009558DE">
        <w:rPr>
          <w:sz w:val="28"/>
          <w:szCs w:val="28"/>
          <w:lang w:val="en-US"/>
        </w:rPr>
        <w:t>i</w:t>
      </w:r>
      <w:r w:rsidRPr="009558DE">
        <w:rPr>
          <w:sz w:val="28"/>
          <w:szCs w:val="28"/>
        </w:rPr>
        <w:t>-ом году.</w:t>
      </w:r>
    </w:p>
    <w:p w:rsidR="009315FB" w:rsidRDefault="009315FB" w:rsidP="00EF4FFB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Для расчета доходов используются годовые отчеты об исполнении бюджета  за предыдущие годы.</w:t>
      </w:r>
    </w:p>
    <w:p w:rsidR="009315FB" w:rsidRPr="009558DE" w:rsidRDefault="009315FB" w:rsidP="00EF4FFB">
      <w:pPr>
        <w:ind w:firstLine="720"/>
        <w:jc w:val="both"/>
        <w:rPr>
          <w:sz w:val="28"/>
          <w:szCs w:val="28"/>
        </w:rPr>
      </w:pPr>
      <w:r w:rsidRPr="009558DE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9558DE">
        <w:rPr>
          <w:sz w:val="28"/>
          <w:szCs w:val="28"/>
        </w:rPr>
        <w:t>.Средства самообложения граждан,</w:t>
      </w:r>
      <w:r>
        <w:rPr>
          <w:sz w:val="28"/>
          <w:szCs w:val="28"/>
        </w:rPr>
        <w:t xml:space="preserve"> </w:t>
      </w:r>
      <w:r w:rsidRPr="009558DE">
        <w:rPr>
          <w:sz w:val="28"/>
          <w:szCs w:val="28"/>
        </w:rPr>
        <w:t>зачисляемые в бюджеты сельских поселений</w:t>
      </w:r>
    </w:p>
    <w:p w:rsidR="009315FB" w:rsidRDefault="009315FB" w:rsidP="00EF4FFB">
      <w:pPr>
        <w:pStyle w:val="Heading1"/>
      </w:pPr>
      <w:r w:rsidRPr="009558DE">
        <w:t>Размер платежей в порядке самообложения граждан устанавливается в абсолютной величине равным для всех жителей сельского поселения, за исключением отдельных категорий граждан, численность которых не может превышать 30 процентов от общего числа жителей сельского поселения  и для которых размер платежей может быть уменьшен.</w:t>
      </w:r>
    </w:p>
    <w:p w:rsidR="009315FB" w:rsidRPr="009558DE" w:rsidRDefault="009315FB" w:rsidP="00EF4FFB">
      <w:pPr>
        <w:pStyle w:val="Heading1"/>
        <w:rPr>
          <w:szCs w:val="28"/>
        </w:rPr>
      </w:pPr>
      <w:r w:rsidRPr="009558DE">
        <w:rPr>
          <w:szCs w:val="28"/>
        </w:rPr>
        <w:t>2.</w:t>
      </w:r>
      <w:r>
        <w:rPr>
          <w:szCs w:val="28"/>
        </w:rPr>
        <w:t>11</w:t>
      </w:r>
      <w:r w:rsidRPr="009558DE">
        <w:rPr>
          <w:szCs w:val="28"/>
        </w:rPr>
        <w:t>. Безвозмездные поступления</w:t>
      </w:r>
    </w:p>
    <w:p w:rsidR="009315FB" w:rsidRPr="009558DE" w:rsidRDefault="009315FB" w:rsidP="007E26A4">
      <w:pPr>
        <w:ind w:firstLine="708"/>
        <w:jc w:val="both"/>
        <w:rPr>
          <w:sz w:val="28"/>
          <w:szCs w:val="28"/>
        </w:rPr>
      </w:pPr>
      <w:r w:rsidRPr="009558DE">
        <w:rPr>
          <w:sz w:val="28"/>
          <w:szCs w:val="28"/>
        </w:rPr>
        <w:t xml:space="preserve">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показателей объема поступлений </w:t>
      </w:r>
      <w:r w:rsidRPr="009558DE">
        <w:rPr>
          <w:sz w:val="28"/>
          <w:szCs w:val="28"/>
        </w:rPr>
        <w:br/>
        <w:t xml:space="preserve">от других бюджетов бюджетной системы.  </w:t>
      </w:r>
    </w:p>
    <w:p w:rsidR="009315FB" w:rsidRPr="00F4478C" w:rsidRDefault="009315FB" w:rsidP="00F447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DE">
        <w:rPr>
          <w:rFonts w:ascii="Times New Roman" w:hAnsi="Times New Roman" w:cs="Times New Roman"/>
          <w:sz w:val="28"/>
          <w:szCs w:val="28"/>
        </w:rPr>
        <w:t>Прогнозный объем безвозмездных поступлений от государственных (муниципальных) организаций и негосударственных организаций рассчитывается методом прямого счета исходя из условий действующих договоров (соглашений), решений о безвозмездных поступлениях.</w:t>
      </w:r>
    </w:p>
    <w:sectPr w:rsidR="009315FB" w:rsidRPr="00F4478C" w:rsidSect="007E26A4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FB" w:rsidRDefault="009315FB">
      <w:r>
        <w:separator/>
      </w:r>
    </w:p>
  </w:endnote>
  <w:endnote w:type="continuationSeparator" w:id="0">
    <w:p w:rsidR="009315FB" w:rsidRDefault="00931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FB" w:rsidRDefault="009315FB">
      <w:r>
        <w:separator/>
      </w:r>
    </w:p>
  </w:footnote>
  <w:footnote w:type="continuationSeparator" w:id="0">
    <w:p w:rsidR="009315FB" w:rsidRDefault="00931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FB" w:rsidRDefault="009315FB" w:rsidP="002645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5FB" w:rsidRDefault="009315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FB" w:rsidRDefault="009315FB" w:rsidP="002645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15FB" w:rsidRDefault="009315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31D0DAF"/>
    <w:multiLevelType w:val="hybridMultilevel"/>
    <w:tmpl w:val="DD164368"/>
    <w:lvl w:ilvl="0" w:tplc="98383C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9B1"/>
    <w:rsid w:val="00000EBE"/>
    <w:rsid w:val="0000246E"/>
    <w:rsid w:val="00002FE6"/>
    <w:rsid w:val="00003B1B"/>
    <w:rsid w:val="00005DAA"/>
    <w:rsid w:val="00010915"/>
    <w:rsid w:val="000115D2"/>
    <w:rsid w:val="000131DD"/>
    <w:rsid w:val="00014C6D"/>
    <w:rsid w:val="000171C2"/>
    <w:rsid w:val="00020528"/>
    <w:rsid w:val="000217EA"/>
    <w:rsid w:val="00022854"/>
    <w:rsid w:val="000236D1"/>
    <w:rsid w:val="00025127"/>
    <w:rsid w:val="000271FA"/>
    <w:rsid w:val="00027C25"/>
    <w:rsid w:val="00027C38"/>
    <w:rsid w:val="00032F29"/>
    <w:rsid w:val="000417E4"/>
    <w:rsid w:val="00045517"/>
    <w:rsid w:val="000469D5"/>
    <w:rsid w:val="00052A32"/>
    <w:rsid w:val="000538A1"/>
    <w:rsid w:val="00055C5D"/>
    <w:rsid w:val="00060072"/>
    <w:rsid w:val="00063C23"/>
    <w:rsid w:val="0007170A"/>
    <w:rsid w:val="000746F2"/>
    <w:rsid w:val="00077131"/>
    <w:rsid w:val="00084664"/>
    <w:rsid w:val="00087507"/>
    <w:rsid w:val="00091AD9"/>
    <w:rsid w:val="0009454B"/>
    <w:rsid w:val="00095911"/>
    <w:rsid w:val="000A2162"/>
    <w:rsid w:val="000A2A49"/>
    <w:rsid w:val="000C157A"/>
    <w:rsid w:val="000C176E"/>
    <w:rsid w:val="000C32CA"/>
    <w:rsid w:val="000C76D6"/>
    <w:rsid w:val="000D4D91"/>
    <w:rsid w:val="000D63E5"/>
    <w:rsid w:val="000E34A3"/>
    <w:rsid w:val="000E4013"/>
    <w:rsid w:val="000E540D"/>
    <w:rsid w:val="000E7B03"/>
    <w:rsid w:val="000F2B6A"/>
    <w:rsid w:val="000F4486"/>
    <w:rsid w:val="000F6660"/>
    <w:rsid w:val="000F7C38"/>
    <w:rsid w:val="00103142"/>
    <w:rsid w:val="001055D1"/>
    <w:rsid w:val="00106293"/>
    <w:rsid w:val="001076EB"/>
    <w:rsid w:val="00110CBA"/>
    <w:rsid w:val="00116574"/>
    <w:rsid w:val="0012208A"/>
    <w:rsid w:val="00124601"/>
    <w:rsid w:val="001255D7"/>
    <w:rsid w:val="001329D7"/>
    <w:rsid w:val="00132C81"/>
    <w:rsid w:val="0014368A"/>
    <w:rsid w:val="00145DAC"/>
    <w:rsid w:val="00146109"/>
    <w:rsid w:val="00160B11"/>
    <w:rsid w:val="0016191A"/>
    <w:rsid w:val="001625F7"/>
    <w:rsid w:val="00165C49"/>
    <w:rsid w:val="001671C7"/>
    <w:rsid w:val="00167AB1"/>
    <w:rsid w:val="0017002C"/>
    <w:rsid w:val="001706AB"/>
    <w:rsid w:val="001771A4"/>
    <w:rsid w:val="00180F9F"/>
    <w:rsid w:val="00182FFF"/>
    <w:rsid w:val="001837E0"/>
    <w:rsid w:val="00183A60"/>
    <w:rsid w:val="00186EF5"/>
    <w:rsid w:val="001877A8"/>
    <w:rsid w:val="00192CA4"/>
    <w:rsid w:val="00196E8D"/>
    <w:rsid w:val="001B0102"/>
    <w:rsid w:val="001B1DB1"/>
    <w:rsid w:val="001B4991"/>
    <w:rsid w:val="001C0708"/>
    <w:rsid w:val="001C7256"/>
    <w:rsid w:val="001D1765"/>
    <w:rsid w:val="001D1830"/>
    <w:rsid w:val="001D5393"/>
    <w:rsid w:val="001D621C"/>
    <w:rsid w:val="001D776F"/>
    <w:rsid w:val="001D7C9A"/>
    <w:rsid w:val="001E0EA8"/>
    <w:rsid w:val="001E1059"/>
    <w:rsid w:val="001E54F4"/>
    <w:rsid w:val="001E6C56"/>
    <w:rsid w:val="001E7681"/>
    <w:rsid w:val="001F6E6F"/>
    <w:rsid w:val="00205154"/>
    <w:rsid w:val="00206313"/>
    <w:rsid w:val="0021069A"/>
    <w:rsid w:val="002120AF"/>
    <w:rsid w:val="002157D0"/>
    <w:rsid w:val="002165DC"/>
    <w:rsid w:val="0022124A"/>
    <w:rsid w:val="002232E7"/>
    <w:rsid w:val="00223D37"/>
    <w:rsid w:val="00227007"/>
    <w:rsid w:val="00233209"/>
    <w:rsid w:val="00236602"/>
    <w:rsid w:val="002369CA"/>
    <w:rsid w:val="00250641"/>
    <w:rsid w:val="002520F1"/>
    <w:rsid w:val="002527BE"/>
    <w:rsid w:val="00254258"/>
    <w:rsid w:val="00254F65"/>
    <w:rsid w:val="002559BE"/>
    <w:rsid w:val="00264177"/>
    <w:rsid w:val="0026423A"/>
    <w:rsid w:val="00264552"/>
    <w:rsid w:val="00264620"/>
    <w:rsid w:val="002708DF"/>
    <w:rsid w:val="00272F9C"/>
    <w:rsid w:val="00275636"/>
    <w:rsid w:val="0027798E"/>
    <w:rsid w:val="00281BFD"/>
    <w:rsid w:val="002843A6"/>
    <w:rsid w:val="00284A92"/>
    <w:rsid w:val="00284DA4"/>
    <w:rsid w:val="00291E56"/>
    <w:rsid w:val="002925C3"/>
    <w:rsid w:val="00292636"/>
    <w:rsid w:val="002930C8"/>
    <w:rsid w:val="002A32C6"/>
    <w:rsid w:val="002A52F9"/>
    <w:rsid w:val="002B2FC6"/>
    <w:rsid w:val="002C4C73"/>
    <w:rsid w:val="002C5B96"/>
    <w:rsid w:val="002C65FD"/>
    <w:rsid w:val="002D15B8"/>
    <w:rsid w:val="002D19AB"/>
    <w:rsid w:val="002D2888"/>
    <w:rsid w:val="002D5C71"/>
    <w:rsid w:val="002D6855"/>
    <w:rsid w:val="002D694E"/>
    <w:rsid w:val="002D7FE2"/>
    <w:rsid w:val="002E25F2"/>
    <w:rsid w:val="002F028D"/>
    <w:rsid w:val="002F78E9"/>
    <w:rsid w:val="0031040E"/>
    <w:rsid w:val="00312323"/>
    <w:rsid w:val="00316464"/>
    <w:rsid w:val="00322EA5"/>
    <w:rsid w:val="00323F11"/>
    <w:rsid w:val="00324E1F"/>
    <w:rsid w:val="00327D5C"/>
    <w:rsid w:val="00330A95"/>
    <w:rsid w:val="0033357A"/>
    <w:rsid w:val="00336ACF"/>
    <w:rsid w:val="00344F93"/>
    <w:rsid w:val="00346B26"/>
    <w:rsid w:val="00350284"/>
    <w:rsid w:val="00350679"/>
    <w:rsid w:val="00353BE9"/>
    <w:rsid w:val="003575ED"/>
    <w:rsid w:val="0036313B"/>
    <w:rsid w:val="00363F2F"/>
    <w:rsid w:val="00365E4E"/>
    <w:rsid w:val="00366B7F"/>
    <w:rsid w:val="003775D3"/>
    <w:rsid w:val="00377D28"/>
    <w:rsid w:val="0038795A"/>
    <w:rsid w:val="003913D0"/>
    <w:rsid w:val="00392160"/>
    <w:rsid w:val="00392240"/>
    <w:rsid w:val="0039302D"/>
    <w:rsid w:val="003A0AB2"/>
    <w:rsid w:val="003A327F"/>
    <w:rsid w:val="003A3AA0"/>
    <w:rsid w:val="003A79FE"/>
    <w:rsid w:val="003A7E9A"/>
    <w:rsid w:val="003B0A3B"/>
    <w:rsid w:val="003B0D64"/>
    <w:rsid w:val="003C0A77"/>
    <w:rsid w:val="003C44EC"/>
    <w:rsid w:val="003C533D"/>
    <w:rsid w:val="003C7546"/>
    <w:rsid w:val="003D031B"/>
    <w:rsid w:val="003D069C"/>
    <w:rsid w:val="003D07D2"/>
    <w:rsid w:val="003D14E2"/>
    <w:rsid w:val="003D1F7D"/>
    <w:rsid w:val="003D5FD0"/>
    <w:rsid w:val="003F11E3"/>
    <w:rsid w:val="003F6E1F"/>
    <w:rsid w:val="003F7D9C"/>
    <w:rsid w:val="00400663"/>
    <w:rsid w:val="00405CF3"/>
    <w:rsid w:val="00417DF1"/>
    <w:rsid w:val="00417E42"/>
    <w:rsid w:val="0042037F"/>
    <w:rsid w:val="00421C83"/>
    <w:rsid w:val="00423194"/>
    <w:rsid w:val="004306D8"/>
    <w:rsid w:val="00432099"/>
    <w:rsid w:val="00442595"/>
    <w:rsid w:val="00450BAB"/>
    <w:rsid w:val="00454BC1"/>
    <w:rsid w:val="00454C1B"/>
    <w:rsid w:val="00456FE4"/>
    <w:rsid w:val="004610E1"/>
    <w:rsid w:val="00465FE1"/>
    <w:rsid w:val="00466E74"/>
    <w:rsid w:val="004718B9"/>
    <w:rsid w:val="0047202C"/>
    <w:rsid w:val="00472F45"/>
    <w:rsid w:val="004829CC"/>
    <w:rsid w:val="00483B1F"/>
    <w:rsid w:val="00483E9E"/>
    <w:rsid w:val="00484345"/>
    <w:rsid w:val="00484842"/>
    <w:rsid w:val="004857A0"/>
    <w:rsid w:val="004858E9"/>
    <w:rsid w:val="00486C73"/>
    <w:rsid w:val="00490DCF"/>
    <w:rsid w:val="004964AB"/>
    <w:rsid w:val="004A08B9"/>
    <w:rsid w:val="004A0C9D"/>
    <w:rsid w:val="004A186D"/>
    <w:rsid w:val="004A2D4B"/>
    <w:rsid w:val="004A3298"/>
    <w:rsid w:val="004A67F5"/>
    <w:rsid w:val="004B1AC0"/>
    <w:rsid w:val="004B5AA8"/>
    <w:rsid w:val="004D5BCA"/>
    <w:rsid w:val="004E1C5D"/>
    <w:rsid w:val="004E1E12"/>
    <w:rsid w:val="004E4BBD"/>
    <w:rsid w:val="004E6BFE"/>
    <w:rsid w:val="004E746E"/>
    <w:rsid w:val="004F001D"/>
    <w:rsid w:val="004F1D1D"/>
    <w:rsid w:val="004F2053"/>
    <w:rsid w:val="004F298C"/>
    <w:rsid w:val="004F2E85"/>
    <w:rsid w:val="004F3CB5"/>
    <w:rsid w:val="004F5F36"/>
    <w:rsid w:val="004F66BC"/>
    <w:rsid w:val="005034E4"/>
    <w:rsid w:val="0050467B"/>
    <w:rsid w:val="00505341"/>
    <w:rsid w:val="005131B9"/>
    <w:rsid w:val="0053120A"/>
    <w:rsid w:val="00531E2E"/>
    <w:rsid w:val="00536C54"/>
    <w:rsid w:val="00536D06"/>
    <w:rsid w:val="005375AE"/>
    <w:rsid w:val="00542058"/>
    <w:rsid w:val="00542C8F"/>
    <w:rsid w:val="005432E7"/>
    <w:rsid w:val="00545327"/>
    <w:rsid w:val="00545725"/>
    <w:rsid w:val="00547392"/>
    <w:rsid w:val="0055554C"/>
    <w:rsid w:val="005560D4"/>
    <w:rsid w:val="00556B62"/>
    <w:rsid w:val="0055701E"/>
    <w:rsid w:val="00560E26"/>
    <w:rsid w:val="00563E6A"/>
    <w:rsid w:val="00565103"/>
    <w:rsid w:val="005651F8"/>
    <w:rsid w:val="0056695A"/>
    <w:rsid w:val="00573032"/>
    <w:rsid w:val="005740D4"/>
    <w:rsid w:val="00580AFF"/>
    <w:rsid w:val="00581545"/>
    <w:rsid w:val="0058252C"/>
    <w:rsid w:val="005900C1"/>
    <w:rsid w:val="00591635"/>
    <w:rsid w:val="00592E3E"/>
    <w:rsid w:val="00594C67"/>
    <w:rsid w:val="00595B1A"/>
    <w:rsid w:val="00596A18"/>
    <w:rsid w:val="00597A87"/>
    <w:rsid w:val="005A0F2F"/>
    <w:rsid w:val="005A17DE"/>
    <w:rsid w:val="005A53B9"/>
    <w:rsid w:val="005B4837"/>
    <w:rsid w:val="005B5588"/>
    <w:rsid w:val="005B563F"/>
    <w:rsid w:val="005B62D8"/>
    <w:rsid w:val="005B62F0"/>
    <w:rsid w:val="005B6C64"/>
    <w:rsid w:val="005C0353"/>
    <w:rsid w:val="005C5F03"/>
    <w:rsid w:val="005D11A7"/>
    <w:rsid w:val="005E3206"/>
    <w:rsid w:val="005E596E"/>
    <w:rsid w:val="005E5ED3"/>
    <w:rsid w:val="005F1B23"/>
    <w:rsid w:val="005F2F9A"/>
    <w:rsid w:val="005F30BB"/>
    <w:rsid w:val="0060577F"/>
    <w:rsid w:val="00605F2A"/>
    <w:rsid w:val="00610332"/>
    <w:rsid w:val="0061063B"/>
    <w:rsid w:val="00611958"/>
    <w:rsid w:val="00611971"/>
    <w:rsid w:val="00613F2B"/>
    <w:rsid w:val="00614CBA"/>
    <w:rsid w:val="00615875"/>
    <w:rsid w:val="00617628"/>
    <w:rsid w:val="00620ED9"/>
    <w:rsid w:val="00621AD3"/>
    <w:rsid w:val="006241DB"/>
    <w:rsid w:val="00624A1E"/>
    <w:rsid w:val="0063174D"/>
    <w:rsid w:val="00631B03"/>
    <w:rsid w:val="006335C6"/>
    <w:rsid w:val="00643F4E"/>
    <w:rsid w:val="00646822"/>
    <w:rsid w:val="00647569"/>
    <w:rsid w:val="0065563E"/>
    <w:rsid w:val="00657A38"/>
    <w:rsid w:val="00660926"/>
    <w:rsid w:val="006619AD"/>
    <w:rsid w:val="00661A0A"/>
    <w:rsid w:val="0066318A"/>
    <w:rsid w:val="00663CB6"/>
    <w:rsid w:val="006669C3"/>
    <w:rsid w:val="00671989"/>
    <w:rsid w:val="0067357E"/>
    <w:rsid w:val="006772D3"/>
    <w:rsid w:val="00677CDC"/>
    <w:rsid w:val="00684980"/>
    <w:rsid w:val="00693BCF"/>
    <w:rsid w:val="006A315C"/>
    <w:rsid w:val="006A3F2D"/>
    <w:rsid w:val="006A7B40"/>
    <w:rsid w:val="006C10DD"/>
    <w:rsid w:val="006C1518"/>
    <w:rsid w:val="006C1E0C"/>
    <w:rsid w:val="006C2434"/>
    <w:rsid w:val="006C3C11"/>
    <w:rsid w:val="006C3DA6"/>
    <w:rsid w:val="006C41CA"/>
    <w:rsid w:val="006D058F"/>
    <w:rsid w:val="006D590E"/>
    <w:rsid w:val="006E1FDC"/>
    <w:rsid w:val="006E242B"/>
    <w:rsid w:val="006E457D"/>
    <w:rsid w:val="006E4F7B"/>
    <w:rsid w:val="006F22AA"/>
    <w:rsid w:val="00701F06"/>
    <w:rsid w:val="00704637"/>
    <w:rsid w:val="00705C21"/>
    <w:rsid w:val="00717C64"/>
    <w:rsid w:val="00720BDA"/>
    <w:rsid w:val="00720BEE"/>
    <w:rsid w:val="007214D2"/>
    <w:rsid w:val="00725847"/>
    <w:rsid w:val="007271A3"/>
    <w:rsid w:val="0073327C"/>
    <w:rsid w:val="0073589A"/>
    <w:rsid w:val="00736D9B"/>
    <w:rsid w:val="00737B77"/>
    <w:rsid w:val="00742424"/>
    <w:rsid w:val="00743F88"/>
    <w:rsid w:val="00746323"/>
    <w:rsid w:val="00746B65"/>
    <w:rsid w:val="00747C0F"/>
    <w:rsid w:val="0075330B"/>
    <w:rsid w:val="00755044"/>
    <w:rsid w:val="00757916"/>
    <w:rsid w:val="00760050"/>
    <w:rsid w:val="007627F4"/>
    <w:rsid w:val="00766F5C"/>
    <w:rsid w:val="00772D5B"/>
    <w:rsid w:val="00774351"/>
    <w:rsid w:val="007804CE"/>
    <w:rsid w:val="00782721"/>
    <w:rsid w:val="007863F1"/>
    <w:rsid w:val="00786850"/>
    <w:rsid w:val="00790A20"/>
    <w:rsid w:val="0079354C"/>
    <w:rsid w:val="00793A61"/>
    <w:rsid w:val="007A1856"/>
    <w:rsid w:val="007A1C7E"/>
    <w:rsid w:val="007A2E86"/>
    <w:rsid w:val="007A3C3B"/>
    <w:rsid w:val="007B174B"/>
    <w:rsid w:val="007B1DEE"/>
    <w:rsid w:val="007B4262"/>
    <w:rsid w:val="007B7CB0"/>
    <w:rsid w:val="007D2ABC"/>
    <w:rsid w:val="007E22C9"/>
    <w:rsid w:val="007E26A4"/>
    <w:rsid w:val="007E3407"/>
    <w:rsid w:val="007E407A"/>
    <w:rsid w:val="007E48AB"/>
    <w:rsid w:val="007F1A1C"/>
    <w:rsid w:val="008020AB"/>
    <w:rsid w:val="00807915"/>
    <w:rsid w:val="00823195"/>
    <w:rsid w:val="0082473A"/>
    <w:rsid w:val="00824DA6"/>
    <w:rsid w:val="00826139"/>
    <w:rsid w:val="00826AF3"/>
    <w:rsid w:val="00831F5E"/>
    <w:rsid w:val="008344F4"/>
    <w:rsid w:val="00850F49"/>
    <w:rsid w:val="0085385A"/>
    <w:rsid w:val="00853A29"/>
    <w:rsid w:val="00853D56"/>
    <w:rsid w:val="00860FB7"/>
    <w:rsid w:val="0086196D"/>
    <w:rsid w:val="00862B3D"/>
    <w:rsid w:val="00867A9D"/>
    <w:rsid w:val="00873BD0"/>
    <w:rsid w:val="0087575E"/>
    <w:rsid w:val="00881038"/>
    <w:rsid w:val="00884845"/>
    <w:rsid w:val="008859D6"/>
    <w:rsid w:val="00885A29"/>
    <w:rsid w:val="00887CA6"/>
    <w:rsid w:val="00893670"/>
    <w:rsid w:val="008943CD"/>
    <w:rsid w:val="00894B94"/>
    <w:rsid w:val="00895E84"/>
    <w:rsid w:val="0089795F"/>
    <w:rsid w:val="008A07CD"/>
    <w:rsid w:val="008A2725"/>
    <w:rsid w:val="008A317B"/>
    <w:rsid w:val="008A3347"/>
    <w:rsid w:val="008B189F"/>
    <w:rsid w:val="008B3D4C"/>
    <w:rsid w:val="008C0556"/>
    <w:rsid w:val="008C097E"/>
    <w:rsid w:val="008C6D24"/>
    <w:rsid w:val="008D2A12"/>
    <w:rsid w:val="008D54BF"/>
    <w:rsid w:val="008E754D"/>
    <w:rsid w:val="008F15E7"/>
    <w:rsid w:val="00901DBE"/>
    <w:rsid w:val="009031DB"/>
    <w:rsid w:val="0090405A"/>
    <w:rsid w:val="00906B4E"/>
    <w:rsid w:val="00915539"/>
    <w:rsid w:val="00916B01"/>
    <w:rsid w:val="00920206"/>
    <w:rsid w:val="00921B63"/>
    <w:rsid w:val="009315FB"/>
    <w:rsid w:val="00931648"/>
    <w:rsid w:val="00931681"/>
    <w:rsid w:val="00934D52"/>
    <w:rsid w:val="0094412A"/>
    <w:rsid w:val="009455A5"/>
    <w:rsid w:val="00945761"/>
    <w:rsid w:val="009501B6"/>
    <w:rsid w:val="00950489"/>
    <w:rsid w:val="00952C1D"/>
    <w:rsid w:val="009558DE"/>
    <w:rsid w:val="00956849"/>
    <w:rsid w:val="00960937"/>
    <w:rsid w:val="009629D8"/>
    <w:rsid w:val="009644FA"/>
    <w:rsid w:val="00964DAD"/>
    <w:rsid w:val="00964EE6"/>
    <w:rsid w:val="00970B9E"/>
    <w:rsid w:val="00973505"/>
    <w:rsid w:val="009747A6"/>
    <w:rsid w:val="00975990"/>
    <w:rsid w:val="00976EB5"/>
    <w:rsid w:val="0098105E"/>
    <w:rsid w:val="00982C24"/>
    <w:rsid w:val="00983147"/>
    <w:rsid w:val="009863EF"/>
    <w:rsid w:val="009872C1"/>
    <w:rsid w:val="00994C2B"/>
    <w:rsid w:val="009961FF"/>
    <w:rsid w:val="009976E8"/>
    <w:rsid w:val="00997E32"/>
    <w:rsid w:val="009A3BE8"/>
    <w:rsid w:val="009B02CA"/>
    <w:rsid w:val="009B6280"/>
    <w:rsid w:val="009C348B"/>
    <w:rsid w:val="009D439F"/>
    <w:rsid w:val="009D4DF2"/>
    <w:rsid w:val="009D76BE"/>
    <w:rsid w:val="009D7FEF"/>
    <w:rsid w:val="009E4781"/>
    <w:rsid w:val="009F1D0E"/>
    <w:rsid w:val="00A00D90"/>
    <w:rsid w:val="00A11012"/>
    <w:rsid w:val="00A130C6"/>
    <w:rsid w:val="00A165CD"/>
    <w:rsid w:val="00A16DC3"/>
    <w:rsid w:val="00A20300"/>
    <w:rsid w:val="00A21024"/>
    <w:rsid w:val="00A21AC9"/>
    <w:rsid w:val="00A2471D"/>
    <w:rsid w:val="00A266EB"/>
    <w:rsid w:val="00A3044D"/>
    <w:rsid w:val="00A30A85"/>
    <w:rsid w:val="00A319B9"/>
    <w:rsid w:val="00A34A95"/>
    <w:rsid w:val="00A34B94"/>
    <w:rsid w:val="00A42934"/>
    <w:rsid w:val="00A4503B"/>
    <w:rsid w:val="00A50126"/>
    <w:rsid w:val="00A509BD"/>
    <w:rsid w:val="00A514F8"/>
    <w:rsid w:val="00A52F91"/>
    <w:rsid w:val="00A53067"/>
    <w:rsid w:val="00A53E5F"/>
    <w:rsid w:val="00A60E7E"/>
    <w:rsid w:val="00A6450D"/>
    <w:rsid w:val="00A67AA5"/>
    <w:rsid w:val="00A75D1A"/>
    <w:rsid w:val="00A76B87"/>
    <w:rsid w:val="00A772A7"/>
    <w:rsid w:val="00A778B5"/>
    <w:rsid w:val="00A83441"/>
    <w:rsid w:val="00A85E6C"/>
    <w:rsid w:val="00A927A3"/>
    <w:rsid w:val="00A92FAC"/>
    <w:rsid w:val="00AA0498"/>
    <w:rsid w:val="00AA0C36"/>
    <w:rsid w:val="00AA5FC4"/>
    <w:rsid w:val="00AB075A"/>
    <w:rsid w:val="00AB1640"/>
    <w:rsid w:val="00AB781A"/>
    <w:rsid w:val="00AB7DDE"/>
    <w:rsid w:val="00AC6D81"/>
    <w:rsid w:val="00AD1F9F"/>
    <w:rsid w:val="00AD320E"/>
    <w:rsid w:val="00AD3810"/>
    <w:rsid w:val="00AD50DB"/>
    <w:rsid w:val="00AD75D0"/>
    <w:rsid w:val="00AE3DAB"/>
    <w:rsid w:val="00AE5754"/>
    <w:rsid w:val="00B0007C"/>
    <w:rsid w:val="00B16EBD"/>
    <w:rsid w:val="00B24FB0"/>
    <w:rsid w:val="00B25FC0"/>
    <w:rsid w:val="00B268E4"/>
    <w:rsid w:val="00B27E52"/>
    <w:rsid w:val="00B30BA0"/>
    <w:rsid w:val="00B32B17"/>
    <w:rsid w:val="00B35041"/>
    <w:rsid w:val="00B352EC"/>
    <w:rsid w:val="00B35FDF"/>
    <w:rsid w:val="00B40C2A"/>
    <w:rsid w:val="00B4268C"/>
    <w:rsid w:val="00B446B7"/>
    <w:rsid w:val="00B44AA5"/>
    <w:rsid w:val="00B47349"/>
    <w:rsid w:val="00B54B5B"/>
    <w:rsid w:val="00B568B3"/>
    <w:rsid w:val="00B62815"/>
    <w:rsid w:val="00B6338C"/>
    <w:rsid w:val="00B6351F"/>
    <w:rsid w:val="00B71835"/>
    <w:rsid w:val="00B720CB"/>
    <w:rsid w:val="00B739F5"/>
    <w:rsid w:val="00B74C83"/>
    <w:rsid w:val="00B84225"/>
    <w:rsid w:val="00B9063A"/>
    <w:rsid w:val="00B93AB8"/>
    <w:rsid w:val="00B97282"/>
    <w:rsid w:val="00B97CBF"/>
    <w:rsid w:val="00BA0854"/>
    <w:rsid w:val="00BA18C9"/>
    <w:rsid w:val="00BA4D1B"/>
    <w:rsid w:val="00BA69E7"/>
    <w:rsid w:val="00BA791B"/>
    <w:rsid w:val="00BB3EEE"/>
    <w:rsid w:val="00BB4E2C"/>
    <w:rsid w:val="00BB6CDE"/>
    <w:rsid w:val="00BB72AD"/>
    <w:rsid w:val="00BB74CE"/>
    <w:rsid w:val="00BC0319"/>
    <w:rsid w:val="00BC03F4"/>
    <w:rsid w:val="00BC0F01"/>
    <w:rsid w:val="00BC217F"/>
    <w:rsid w:val="00BC4EE2"/>
    <w:rsid w:val="00BC6C0A"/>
    <w:rsid w:val="00BE2602"/>
    <w:rsid w:val="00BE7B67"/>
    <w:rsid w:val="00C0025A"/>
    <w:rsid w:val="00C0091F"/>
    <w:rsid w:val="00C02DEF"/>
    <w:rsid w:val="00C06EA6"/>
    <w:rsid w:val="00C07EFC"/>
    <w:rsid w:val="00C10FD8"/>
    <w:rsid w:val="00C2594D"/>
    <w:rsid w:val="00C337C5"/>
    <w:rsid w:val="00C33A5F"/>
    <w:rsid w:val="00C343FC"/>
    <w:rsid w:val="00C461FB"/>
    <w:rsid w:val="00C517D5"/>
    <w:rsid w:val="00C56823"/>
    <w:rsid w:val="00C6242E"/>
    <w:rsid w:val="00C63094"/>
    <w:rsid w:val="00C6384C"/>
    <w:rsid w:val="00C653F4"/>
    <w:rsid w:val="00C6660C"/>
    <w:rsid w:val="00C6719B"/>
    <w:rsid w:val="00C71580"/>
    <w:rsid w:val="00C757D9"/>
    <w:rsid w:val="00C801A5"/>
    <w:rsid w:val="00C82BBC"/>
    <w:rsid w:val="00C8570C"/>
    <w:rsid w:val="00C85C74"/>
    <w:rsid w:val="00C877FC"/>
    <w:rsid w:val="00C9038E"/>
    <w:rsid w:val="00C90D58"/>
    <w:rsid w:val="00C957F3"/>
    <w:rsid w:val="00C95DB2"/>
    <w:rsid w:val="00C97FF9"/>
    <w:rsid w:val="00CA6194"/>
    <w:rsid w:val="00CA7243"/>
    <w:rsid w:val="00CA773F"/>
    <w:rsid w:val="00CB05E4"/>
    <w:rsid w:val="00CB0EDC"/>
    <w:rsid w:val="00CB5303"/>
    <w:rsid w:val="00CB691B"/>
    <w:rsid w:val="00CC00E1"/>
    <w:rsid w:val="00CC3E2F"/>
    <w:rsid w:val="00CC6554"/>
    <w:rsid w:val="00CC7AED"/>
    <w:rsid w:val="00CD1908"/>
    <w:rsid w:val="00CD57F8"/>
    <w:rsid w:val="00CE11A4"/>
    <w:rsid w:val="00CE5A17"/>
    <w:rsid w:val="00CF0017"/>
    <w:rsid w:val="00CF2942"/>
    <w:rsid w:val="00D02E42"/>
    <w:rsid w:val="00D06E3C"/>
    <w:rsid w:val="00D06E53"/>
    <w:rsid w:val="00D13474"/>
    <w:rsid w:val="00D17239"/>
    <w:rsid w:val="00D21987"/>
    <w:rsid w:val="00D22584"/>
    <w:rsid w:val="00D228CB"/>
    <w:rsid w:val="00D229B0"/>
    <w:rsid w:val="00D22CE1"/>
    <w:rsid w:val="00D27E36"/>
    <w:rsid w:val="00D313A2"/>
    <w:rsid w:val="00D3424B"/>
    <w:rsid w:val="00D34D0A"/>
    <w:rsid w:val="00D363E6"/>
    <w:rsid w:val="00D44C1B"/>
    <w:rsid w:val="00D51060"/>
    <w:rsid w:val="00D5344D"/>
    <w:rsid w:val="00D53AB8"/>
    <w:rsid w:val="00D53EB1"/>
    <w:rsid w:val="00D6008E"/>
    <w:rsid w:val="00D62B92"/>
    <w:rsid w:val="00D65F19"/>
    <w:rsid w:val="00D704D7"/>
    <w:rsid w:val="00D7141C"/>
    <w:rsid w:val="00D7598D"/>
    <w:rsid w:val="00D82058"/>
    <w:rsid w:val="00D84921"/>
    <w:rsid w:val="00D84AED"/>
    <w:rsid w:val="00D85A1D"/>
    <w:rsid w:val="00D87498"/>
    <w:rsid w:val="00D92457"/>
    <w:rsid w:val="00D979A1"/>
    <w:rsid w:val="00DA20B6"/>
    <w:rsid w:val="00DA24A7"/>
    <w:rsid w:val="00DA2A13"/>
    <w:rsid w:val="00DA6602"/>
    <w:rsid w:val="00DA6989"/>
    <w:rsid w:val="00DA7493"/>
    <w:rsid w:val="00DB10C0"/>
    <w:rsid w:val="00DB1AE7"/>
    <w:rsid w:val="00DB36A7"/>
    <w:rsid w:val="00DB533E"/>
    <w:rsid w:val="00DB5491"/>
    <w:rsid w:val="00DB6029"/>
    <w:rsid w:val="00DC0928"/>
    <w:rsid w:val="00DC3587"/>
    <w:rsid w:val="00DC792F"/>
    <w:rsid w:val="00DD1091"/>
    <w:rsid w:val="00DD3768"/>
    <w:rsid w:val="00DE19B1"/>
    <w:rsid w:val="00DE30FB"/>
    <w:rsid w:val="00DE5D35"/>
    <w:rsid w:val="00DE681A"/>
    <w:rsid w:val="00DE7B14"/>
    <w:rsid w:val="00DF0D79"/>
    <w:rsid w:val="00DF540B"/>
    <w:rsid w:val="00DF5A22"/>
    <w:rsid w:val="00DF71EE"/>
    <w:rsid w:val="00DF7FB4"/>
    <w:rsid w:val="00E00966"/>
    <w:rsid w:val="00E0398D"/>
    <w:rsid w:val="00E0465B"/>
    <w:rsid w:val="00E0488F"/>
    <w:rsid w:val="00E051E7"/>
    <w:rsid w:val="00E062BC"/>
    <w:rsid w:val="00E06BE1"/>
    <w:rsid w:val="00E22252"/>
    <w:rsid w:val="00E24C08"/>
    <w:rsid w:val="00E25782"/>
    <w:rsid w:val="00E26164"/>
    <w:rsid w:val="00E34347"/>
    <w:rsid w:val="00E43E1A"/>
    <w:rsid w:val="00E507D7"/>
    <w:rsid w:val="00E53A1F"/>
    <w:rsid w:val="00E579F6"/>
    <w:rsid w:val="00E6141D"/>
    <w:rsid w:val="00E63212"/>
    <w:rsid w:val="00E63BA3"/>
    <w:rsid w:val="00E652CC"/>
    <w:rsid w:val="00E65EEA"/>
    <w:rsid w:val="00E706AD"/>
    <w:rsid w:val="00E70B7C"/>
    <w:rsid w:val="00E76710"/>
    <w:rsid w:val="00E76AC2"/>
    <w:rsid w:val="00E7766E"/>
    <w:rsid w:val="00E77789"/>
    <w:rsid w:val="00E8065B"/>
    <w:rsid w:val="00E83902"/>
    <w:rsid w:val="00E845D4"/>
    <w:rsid w:val="00E85E86"/>
    <w:rsid w:val="00E906FB"/>
    <w:rsid w:val="00E924B5"/>
    <w:rsid w:val="00E97418"/>
    <w:rsid w:val="00EA3DA6"/>
    <w:rsid w:val="00EA3F0C"/>
    <w:rsid w:val="00EB0817"/>
    <w:rsid w:val="00EB25BF"/>
    <w:rsid w:val="00EC021F"/>
    <w:rsid w:val="00EC3123"/>
    <w:rsid w:val="00EC6A92"/>
    <w:rsid w:val="00ED101F"/>
    <w:rsid w:val="00ED28DB"/>
    <w:rsid w:val="00ED3297"/>
    <w:rsid w:val="00ED5530"/>
    <w:rsid w:val="00ED7683"/>
    <w:rsid w:val="00EE3E6B"/>
    <w:rsid w:val="00EE476F"/>
    <w:rsid w:val="00EE5186"/>
    <w:rsid w:val="00EE5D4C"/>
    <w:rsid w:val="00EE5F3B"/>
    <w:rsid w:val="00EF030E"/>
    <w:rsid w:val="00EF0586"/>
    <w:rsid w:val="00EF2656"/>
    <w:rsid w:val="00EF43EE"/>
    <w:rsid w:val="00EF4FFB"/>
    <w:rsid w:val="00F01290"/>
    <w:rsid w:val="00F061FA"/>
    <w:rsid w:val="00F0746E"/>
    <w:rsid w:val="00F10160"/>
    <w:rsid w:val="00F10756"/>
    <w:rsid w:val="00F17E13"/>
    <w:rsid w:val="00F213AF"/>
    <w:rsid w:val="00F25559"/>
    <w:rsid w:val="00F270D0"/>
    <w:rsid w:val="00F30A89"/>
    <w:rsid w:val="00F337CA"/>
    <w:rsid w:val="00F36295"/>
    <w:rsid w:val="00F37900"/>
    <w:rsid w:val="00F4478C"/>
    <w:rsid w:val="00F473E1"/>
    <w:rsid w:val="00F47E7E"/>
    <w:rsid w:val="00F5118A"/>
    <w:rsid w:val="00F523AA"/>
    <w:rsid w:val="00F52AC1"/>
    <w:rsid w:val="00F56FCB"/>
    <w:rsid w:val="00F6203D"/>
    <w:rsid w:val="00F625D5"/>
    <w:rsid w:val="00F6301E"/>
    <w:rsid w:val="00F74F0B"/>
    <w:rsid w:val="00F75C81"/>
    <w:rsid w:val="00F814C5"/>
    <w:rsid w:val="00F90400"/>
    <w:rsid w:val="00F94687"/>
    <w:rsid w:val="00F948B9"/>
    <w:rsid w:val="00F94C96"/>
    <w:rsid w:val="00F95421"/>
    <w:rsid w:val="00FA6BA6"/>
    <w:rsid w:val="00FA70F6"/>
    <w:rsid w:val="00FB1FBD"/>
    <w:rsid w:val="00FB2F2B"/>
    <w:rsid w:val="00FB3962"/>
    <w:rsid w:val="00FB6647"/>
    <w:rsid w:val="00FC0B10"/>
    <w:rsid w:val="00FC331D"/>
    <w:rsid w:val="00FC5B76"/>
    <w:rsid w:val="00FC6501"/>
    <w:rsid w:val="00FC65E4"/>
    <w:rsid w:val="00FC77AD"/>
    <w:rsid w:val="00FC7EC9"/>
    <w:rsid w:val="00FD0F79"/>
    <w:rsid w:val="00FD2718"/>
    <w:rsid w:val="00FD5E89"/>
    <w:rsid w:val="00FD7DE9"/>
    <w:rsid w:val="00FE1852"/>
    <w:rsid w:val="00FE532C"/>
    <w:rsid w:val="00FE7683"/>
    <w:rsid w:val="00FF0737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5E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DefaultParagraphFont">
    <w:name w:val="Default Paragraph Font"/>
    <w:aliases w:val="Знак Знак1 Знак Знак Знак Знак Знак Знак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F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81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46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F8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0467B"/>
    <w:rPr>
      <w:rFonts w:cs="Times New Roman"/>
    </w:rPr>
  </w:style>
  <w:style w:type="paragraph" w:customStyle="1" w:styleId="ConsPlusNonformat">
    <w:name w:val="ConsPlusNonformat"/>
    <w:uiPriority w:val="99"/>
    <w:rsid w:val="00964D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 Знак Знак Знак Знак"/>
    <w:basedOn w:val="Normal"/>
    <w:autoRedefine/>
    <w:uiPriority w:val="99"/>
    <w:rsid w:val="00EC3123"/>
    <w:pPr>
      <w:spacing w:after="160" w:line="240" w:lineRule="exact"/>
    </w:pPr>
    <w:rPr>
      <w:sz w:val="2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825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F8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625D5"/>
    <w:pPr>
      <w:ind w:firstLine="70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3F8F"/>
    <w:rPr>
      <w:sz w:val="24"/>
      <w:szCs w:val="24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F625D5"/>
    <w:pPr>
      <w:spacing w:after="160" w:line="240" w:lineRule="exact"/>
    </w:pPr>
    <w:rPr>
      <w:sz w:val="28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8466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F8F"/>
    <w:rPr>
      <w:sz w:val="20"/>
      <w:szCs w:val="20"/>
    </w:rPr>
  </w:style>
  <w:style w:type="paragraph" w:customStyle="1" w:styleId="a0">
    <w:name w:val="Знак Знак Знак Знак Знак Знак Знак"/>
    <w:basedOn w:val="Normal"/>
    <w:uiPriority w:val="99"/>
    <w:rsid w:val="0008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1"/>
    <w:uiPriority w:val="99"/>
    <w:rsid w:val="00FE185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8F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FE1852"/>
    <w:rPr>
      <w:rFonts w:ascii="Tahoma" w:hAnsi="Tahoma"/>
      <w:sz w:val="16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Normal"/>
    <w:autoRedefine/>
    <w:uiPriority w:val="99"/>
    <w:rsid w:val="005375AE"/>
    <w:pPr>
      <w:spacing w:after="160" w:line="240" w:lineRule="exact"/>
    </w:pPr>
    <w:rPr>
      <w:sz w:val="28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5375AE"/>
    <w:rPr>
      <w:i/>
    </w:rPr>
  </w:style>
  <w:style w:type="paragraph" w:customStyle="1" w:styleId="3">
    <w:name w:val="Знак Знак3"/>
    <w:basedOn w:val="Normal"/>
    <w:autoRedefine/>
    <w:uiPriority w:val="99"/>
    <w:rsid w:val="00931681"/>
    <w:pPr>
      <w:spacing w:after="160" w:line="240" w:lineRule="exact"/>
    </w:pPr>
    <w:rPr>
      <w:sz w:val="28"/>
      <w:szCs w:val="20"/>
      <w:lang w:val="en-US" w:eastAsia="en-US"/>
    </w:rPr>
  </w:style>
  <w:style w:type="paragraph" w:styleId="BodyTextIndent3">
    <w:name w:val="Body Text Indent 3"/>
    <w:basedOn w:val="Normal"/>
    <w:link w:val="BodyTextIndent3Char1"/>
    <w:uiPriority w:val="99"/>
    <w:rsid w:val="00C630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3F8F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C63094"/>
    <w:rPr>
      <w:sz w:val="16"/>
    </w:rPr>
  </w:style>
  <w:style w:type="paragraph" w:customStyle="1" w:styleId="a1">
    <w:name w:val="Без интервала"/>
    <w:uiPriority w:val="99"/>
    <w:rsid w:val="005B563F"/>
    <w:rPr>
      <w:rFonts w:ascii="Calibri" w:hAnsi="Calibri"/>
    </w:rPr>
  </w:style>
  <w:style w:type="paragraph" w:styleId="Title">
    <w:name w:val="Title"/>
    <w:basedOn w:val="Normal"/>
    <w:next w:val="Normal"/>
    <w:link w:val="TitleChar1"/>
    <w:uiPriority w:val="99"/>
    <w:qFormat/>
    <w:rsid w:val="00E039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3F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E039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spacing">
    <w:name w:val="nospacing"/>
    <w:basedOn w:val="Normal"/>
    <w:uiPriority w:val="99"/>
    <w:rsid w:val="006119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11971"/>
    <w:rPr>
      <w:rFonts w:cs="Times New Roman"/>
    </w:rPr>
  </w:style>
  <w:style w:type="paragraph" w:customStyle="1" w:styleId="ConsPlusTitle">
    <w:name w:val="ConsPlusTitle"/>
    <w:uiPriority w:val="99"/>
    <w:rsid w:val="00B739F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1767</Words>
  <Characters>10076</Characters>
  <Application>Microsoft Office Outlook</Application>
  <DocSecurity>0</DocSecurity>
  <Lines>0</Lines>
  <Paragraphs>0</Paragraphs>
  <ScaleCrop>false</ScaleCrop>
  <Company>Минфин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БАШКОРТОСТАН</dc:title>
  <dc:subject/>
  <dc:creator>zakrgevskay</dc:creator>
  <cp:keywords/>
  <dc:description/>
  <cp:lastModifiedBy>Первомай</cp:lastModifiedBy>
  <cp:revision>2</cp:revision>
  <cp:lastPrinted>2016-11-02T10:20:00Z</cp:lastPrinted>
  <dcterms:created xsi:type="dcterms:W3CDTF">2016-11-03T06:57:00Z</dcterms:created>
  <dcterms:modified xsi:type="dcterms:W3CDTF">2016-11-03T06:57:00Z</dcterms:modified>
</cp:coreProperties>
</file>