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546"/>
        <w:tblW w:w="10646" w:type="dxa"/>
        <w:tblLayout w:type="fixed"/>
        <w:tblLook w:val="0000"/>
      </w:tblPr>
      <w:tblGrid>
        <w:gridCol w:w="4685"/>
        <w:gridCol w:w="1419"/>
        <w:gridCol w:w="4542"/>
      </w:tblGrid>
      <w:tr w:rsidR="005A0F60" w:rsidTr="005D2376">
        <w:trPr>
          <w:trHeight w:val="1625"/>
        </w:trPr>
        <w:tc>
          <w:tcPr>
            <w:tcW w:w="4685" w:type="dxa"/>
            <w:tcBorders>
              <w:bottom w:val="double" w:sz="40" w:space="0" w:color="000000"/>
            </w:tcBorders>
          </w:tcPr>
          <w:p w:rsidR="005A0F60" w:rsidRPr="0027798E" w:rsidRDefault="005A0F60" w:rsidP="005D2376">
            <w:pPr>
              <w:snapToGrid w:val="0"/>
              <w:ind w:left="-84" w:right="-81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27798E">
              <w:rPr>
                <w:rFonts w:ascii="Century Bash" w:hAnsi="Century Bash"/>
                <w:b/>
                <w:sz w:val="24"/>
                <w:szCs w:val="24"/>
              </w:rPr>
              <w:t>БАШKОРТОСТАН  РЕСПУБЛИКАHЫ</w:t>
            </w:r>
          </w:p>
          <w:p w:rsidR="005A0F60" w:rsidRPr="0027798E" w:rsidRDefault="005A0F60" w:rsidP="005D2376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</w:p>
          <w:p w:rsidR="005A0F60" w:rsidRPr="0027798E" w:rsidRDefault="005A0F60" w:rsidP="005D2376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27798E">
              <w:rPr>
                <w:rFonts w:ascii="Century Bash" w:hAnsi="Century Bash"/>
                <w:b/>
                <w:sz w:val="24"/>
                <w:szCs w:val="24"/>
              </w:rPr>
              <w:t>ЯNАУЫЛ  РАЙОНЫ</w:t>
            </w:r>
          </w:p>
          <w:p w:rsidR="005A0F60" w:rsidRPr="0027798E" w:rsidRDefault="005A0F60" w:rsidP="005D2376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27798E">
              <w:rPr>
                <w:rFonts w:ascii="Century Bash" w:hAnsi="Century Bash"/>
                <w:b/>
                <w:sz w:val="24"/>
                <w:szCs w:val="24"/>
              </w:rPr>
              <w:t>МУНИЦИПАЛЬ РАЙОНЫНЫN ПЕРВОМАЙ  АУЫЛ</w:t>
            </w:r>
          </w:p>
          <w:p w:rsidR="005A0F60" w:rsidRPr="0027798E" w:rsidRDefault="005A0F60" w:rsidP="005D2376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27798E">
              <w:rPr>
                <w:rFonts w:ascii="Century Bash" w:hAnsi="Century Bash"/>
                <w:b/>
                <w:sz w:val="24"/>
                <w:szCs w:val="24"/>
              </w:rPr>
              <w:t>БИЛEМEHЕ  ХАКИМИEТЕ</w:t>
            </w:r>
          </w:p>
        </w:tc>
        <w:tc>
          <w:tcPr>
            <w:tcW w:w="1419" w:type="dxa"/>
            <w:tcBorders>
              <w:bottom w:val="double" w:sz="40" w:space="0" w:color="000000"/>
            </w:tcBorders>
          </w:tcPr>
          <w:p w:rsidR="005A0F60" w:rsidRPr="0027798E" w:rsidRDefault="005A0F60" w:rsidP="005D2376">
            <w:pPr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5B1F14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9.5pt" filled="t">
                  <v:fill opacity="0" color2="black"/>
                  <v:imagedata r:id="rId7" o:title="" gain="112993f" blacklevel="-7848f"/>
                </v:shape>
              </w:pict>
            </w:r>
          </w:p>
        </w:tc>
        <w:tc>
          <w:tcPr>
            <w:tcW w:w="4542" w:type="dxa"/>
            <w:tcBorders>
              <w:bottom w:val="double" w:sz="40" w:space="0" w:color="000000"/>
            </w:tcBorders>
          </w:tcPr>
          <w:p w:rsidR="005A0F60" w:rsidRPr="0027798E" w:rsidRDefault="005A0F60" w:rsidP="005D2376">
            <w:pPr>
              <w:snapToGrid w:val="0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27798E">
              <w:rPr>
                <w:rFonts w:ascii="Century Bash" w:hAnsi="Century Bash"/>
                <w:b/>
                <w:sz w:val="24"/>
                <w:szCs w:val="24"/>
              </w:rPr>
              <w:t>АДМИНИСТРАЦИЯ</w:t>
            </w:r>
          </w:p>
          <w:p w:rsidR="005A0F60" w:rsidRPr="0027798E" w:rsidRDefault="005A0F60" w:rsidP="005D2376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</w:p>
          <w:p w:rsidR="005A0F60" w:rsidRPr="0027798E" w:rsidRDefault="005A0F60" w:rsidP="005D2376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27798E">
              <w:rPr>
                <w:rFonts w:ascii="Century Bash" w:hAnsi="Century Bash"/>
                <w:b/>
                <w:sz w:val="24"/>
                <w:szCs w:val="24"/>
              </w:rPr>
              <w:t>СЕЛЬСКОГО ПОСЕЛЕНИЯ</w:t>
            </w:r>
          </w:p>
          <w:p w:rsidR="005A0F60" w:rsidRPr="0027798E" w:rsidRDefault="005A0F60" w:rsidP="005D2376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27798E">
              <w:rPr>
                <w:rFonts w:ascii="Century Bash" w:hAnsi="Century Bash"/>
                <w:b/>
                <w:sz w:val="24"/>
                <w:szCs w:val="24"/>
              </w:rPr>
              <w:t>ПЕРВОМАЙСКИЙ СЕЛЬСОВЕТ</w:t>
            </w:r>
          </w:p>
          <w:p w:rsidR="005A0F60" w:rsidRPr="0027798E" w:rsidRDefault="005A0F60" w:rsidP="005D2376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27798E">
              <w:rPr>
                <w:rFonts w:ascii="Century Bash" w:hAnsi="Century Bash"/>
                <w:b/>
                <w:sz w:val="24"/>
                <w:szCs w:val="24"/>
              </w:rPr>
              <w:t>МУНИЦИПАЛЬНОГО  РАЙОНА</w:t>
            </w:r>
          </w:p>
          <w:p w:rsidR="005A0F60" w:rsidRPr="0027798E" w:rsidRDefault="005A0F60" w:rsidP="005D2376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27798E">
              <w:rPr>
                <w:rFonts w:ascii="Century Bash" w:hAnsi="Century Bash"/>
                <w:b/>
                <w:sz w:val="24"/>
                <w:szCs w:val="24"/>
              </w:rPr>
              <w:t>ЯНАУЛЬСКИЙ РАЙОН РЕСПУБЛИКИ БАШКОРТОСТАН</w:t>
            </w:r>
          </w:p>
        </w:tc>
      </w:tr>
    </w:tbl>
    <w:p w:rsidR="005A0F60" w:rsidRPr="00684980" w:rsidRDefault="005A0F60" w:rsidP="0027798E">
      <w:pPr>
        <w:spacing w:line="360" w:lineRule="auto"/>
        <w:rPr>
          <w:rFonts w:ascii="Century Bash" w:hAnsi="Century Bash"/>
          <w:b/>
          <w:bCs/>
          <w:sz w:val="6"/>
          <w:szCs w:val="6"/>
          <w:lang w:val="en-US"/>
        </w:rPr>
      </w:pPr>
      <w:r>
        <w:rPr>
          <w:rFonts w:ascii="Century Bash" w:hAnsi="Century Bash"/>
          <w:b/>
          <w:bCs/>
          <w:sz w:val="28"/>
          <w:szCs w:val="28"/>
          <w:lang w:val="en-US"/>
        </w:rPr>
        <w:t xml:space="preserve">   </w:t>
      </w:r>
    </w:p>
    <w:p w:rsidR="005A0F60" w:rsidRDefault="005A0F60" w:rsidP="0027798E">
      <w:pPr>
        <w:spacing w:line="360" w:lineRule="auto"/>
        <w:rPr>
          <w:b/>
          <w:bCs/>
          <w:sz w:val="28"/>
          <w:szCs w:val="28"/>
        </w:rPr>
      </w:pPr>
      <w:r>
        <w:rPr>
          <w:rFonts w:ascii="Century Bash" w:hAnsi="Century Bash"/>
          <w:b/>
          <w:bCs/>
          <w:sz w:val="28"/>
          <w:szCs w:val="28"/>
          <w:lang w:val="en-US"/>
        </w:rPr>
        <w:t xml:space="preserve">      </w:t>
      </w:r>
      <w:r w:rsidRPr="00684980">
        <w:rPr>
          <w:rFonts w:ascii="Century Bash" w:hAnsi="Century Bash"/>
          <w:b/>
          <w:bCs/>
          <w:sz w:val="28"/>
          <w:szCs w:val="28"/>
          <w:lang w:val="en-US"/>
        </w:rPr>
        <w:t>KAPAP</w:t>
      </w:r>
      <w:r w:rsidRPr="00684980">
        <w:rPr>
          <w:rFonts w:ascii="Century Bash" w:hAnsi="Century Bash"/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              ПОСТАНОВЛЕНИЕ</w:t>
      </w:r>
    </w:p>
    <w:p w:rsidR="005A0F60" w:rsidRDefault="005A0F60" w:rsidP="0084658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0F60" w:rsidRPr="00F213AF" w:rsidRDefault="005A0F60" w:rsidP="0084658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</w:t>
      </w:r>
      <w:r w:rsidRPr="00F213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август </w:t>
      </w:r>
      <w:r w:rsidRPr="00F213AF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 й.            </w:t>
      </w:r>
      <w:r w:rsidRPr="00F213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F213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Pr="00F213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______</w:t>
      </w:r>
      <w:r w:rsidRPr="00F213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b w:val="0"/>
            <w:bCs w:val="0"/>
            <w:sz w:val="28"/>
            <w:szCs w:val="28"/>
          </w:rPr>
          <w:t>2016</w:t>
        </w:r>
        <w:r w:rsidRPr="00F213AF">
          <w:rPr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г</w:t>
        </w:r>
      </w:smartTag>
      <w:r w:rsidRPr="00F213A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A0F60" w:rsidRDefault="005A0F60" w:rsidP="0084658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0F60" w:rsidRPr="0027798E" w:rsidRDefault="005A0F60" w:rsidP="0084658F">
      <w:pPr>
        <w:shd w:val="clear" w:color="auto" w:fill="FFFFFF"/>
        <w:jc w:val="center"/>
        <w:rPr>
          <w:b/>
          <w:color w:val="000000"/>
          <w:spacing w:val="-11"/>
          <w:sz w:val="28"/>
          <w:szCs w:val="28"/>
        </w:rPr>
      </w:pPr>
      <w:r w:rsidRPr="0027798E">
        <w:rPr>
          <w:b/>
          <w:color w:val="000000"/>
          <w:spacing w:val="-6"/>
          <w:sz w:val="28"/>
          <w:szCs w:val="28"/>
        </w:rPr>
        <w:t xml:space="preserve">О внесении дополнений в Постановление </w:t>
      </w:r>
      <w:r w:rsidRPr="0027798E">
        <w:rPr>
          <w:b/>
          <w:color w:val="000000"/>
          <w:spacing w:val="-3"/>
          <w:sz w:val="28"/>
          <w:szCs w:val="28"/>
        </w:rPr>
        <w:t xml:space="preserve">Администрации сельского </w:t>
      </w:r>
      <w:r w:rsidRPr="0027798E">
        <w:rPr>
          <w:b/>
          <w:color w:val="000000"/>
          <w:spacing w:val="-9"/>
          <w:sz w:val="28"/>
          <w:szCs w:val="28"/>
        </w:rPr>
        <w:t xml:space="preserve">поселения </w:t>
      </w:r>
      <w:r w:rsidRPr="0027798E">
        <w:rPr>
          <w:b/>
          <w:color w:val="000000"/>
          <w:spacing w:val="-6"/>
          <w:sz w:val="28"/>
          <w:szCs w:val="28"/>
        </w:rPr>
        <w:t xml:space="preserve">Первомайский </w:t>
      </w:r>
      <w:r w:rsidRPr="0027798E">
        <w:rPr>
          <w:b/>
          <w:color w:val="000000"/>
          <w:spacing w:val="-9"/>
          <w:sz w:val="28"/>
          <w:szCs w:val="28"/>
        </w:rPr>
        <w:t xml:space="preserve"> сельсовет муниципального района </w:t>
      </w:r>
      <w:r w:rsidRPr="0027798E">
        <w:rPr>
          <w:b/>
          <w:color w:val="000000"/>
          <w:spacing w:val="-11"/>
          <w:sz w:val="28"/>
          <w:szCs w:val="28"/>
        </w:rPr>
        <w:t>Янаульский</w:t>
      </w:r>
      <w:r w:rsidRPr="0027798E">
        <w:rPr>
          <w:b/>
          <w:color w:val="000000"/>
          <w:spacing w:val="-9"/>
          <w:sz w:val="28"/>
          <w:szCs w:val="28"/>
        </w:rPr>
        <w:t xml:space="preserve"> район Республики </w:t>
      </w:r>
      <w:r w:rsidRPr="0027798E">
        <w:rPr>
          <w:b/>
          <w:color w:val="000000"/>
          <w:spacing w:val="-12"/>
          <w:sz w:val="28"/>
          <w:szCs w:val="28"/>
        </w:rPr>
        <w:t>Башкортостан</w:t>
      </w:r>
      <w:r w:rsidRPr="0027798E">
        <w:rPr>
          <w:b/>
          <w:color w:val="000000"/>
          <w:spacing w:val="-6"/>
          <w:sz w:val="28"/>
          <w:szCs w:val="28"/>
        </w:rPr>
        <w:t xml:space="preserve"> от 22 июля  2015 года № 23 «Об утверждении плана мероприятий противодействия коррупции в сельском поселении Первомайский  сельсовет муниципального района </w:t>
      </w:r>
      <w:r w:rsidRPr="0027798E">
        <w:rPr>
          <w:b/>
          <w:color w:val="000000"/>
          <w:spacing w:val="-11"/>
          <w:sz w:val="28"/>
          <w:szCs w:val="28"/>
        </w:rPr>
        <w:t>Янаульский район Республики Башкортостан на 2015-2017 годы»</w:t>
      </w:r>
    </w:p>
    <w:p w:rsidR="005A0F60" w:rsidRDefault="005A0F60" w:rsidP="0084658F">
      <w:pPr>
        <w:shd w:val="clear" w:color="auto" w:fill="FFFFFF"/>
        <w:spacing w:line="274" w:lineRule="exact"/>
        <w:jc w:val="center"/>
        <w:rPr>
          <w:b/>
          <w:color w:val="000000"/>
          <w:spacing w:val="-11"/>
          <w:sz w:val="28"/>
          <w:szCs w:val="28"/>
        </w:rPr>
      </w:pPr>
    </w:p>
    <w:p w:rsidR="005A0F60" w:rsidRPr="00071E56" w:rsidRDefault="005A0F60" w:rsidP="0027798E">
      <w:pPr>
        <w:shd w:val="clear" w:color="auto" w:fill="FFFFFF"/>
        <w:tabs>
          <w:tab w:val="left" w:pos="28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с п.10 Указа Президента Российской Федерации от 01 апреля 2016 года № 147 «О национальном плане противодействия коррупции на 2016-2017 годы»,  </w:t>
      </w:r>
      <w:r w:rsidRPr="00071E56">
        <w:rPr>
          <w:color w:val="000000"/>
          <w:spacing w:val="-7"/>
          <w:sz w:val="28"/>
          <w:szCs w:val="28"/>
        </w:rPr>
        <w:t>для</w:t>
      </w:r>
      <w:r>
        <w:rPr>
          <w:color w:val="000000"/>
          <w:spacing w:val="-7"/>
          <w:sz w:val="28"/>
          <w:szCs w:val="28"/>
        </w:rPr>
        <w:t xml:space="preserve"> </w:t>
      </w:r>
      <w:r w:rsidRPr="00071E56">
        <w:rPr>
          <w:color w:val="000000"/>
          <w:spacing w:val="-5"/>
          <w:sz w:val="28"/>
          <w:szCs w:val="28"/>
        </w:rPr>
        <w:t>эффективного решения вопросов местного значения, в том числе осуществления</w:t>
      </w:r>
      <w:r>
        <w:rPr>
          <w:color w:val="000000"/>
          <w:spacing w:val="-5"/>
          <w:sz w:val="28"/>
          <w:szCs w:val="28"/>
        </w:rPr>
        <w:t xml:space="preserve"> </w:t>
      </w:r>
      <w:r w:rsidRPr="00071E56">
        <w:rPr>
          <w:color w:val="000000"/>
          <w:spacing w:val="-7"/>
          <w:sz w:val="28"/>
          <w:szCs w:val="28"/>
        </w:rPr>
        <w:t>деятельности по профилактике</w:t>
      </w:r>
      <w:r>
        <w:rPr>
          <w:color w:val="000000"/>
          <w:spacing w:val="-7"/>
          <w:sz w:val="28"/>
          <w:szCs w:val="28"/>
        </w:rPr>
        <w:t xml:space="preserve"> правонарушений и преступлений, направленную </w:t>
      </w:r>
      <w:r w:rsidRPr="00071E56">
        <w:rPr>
          <w:color w:val="000000"/>
          <w:spacing w:val="-7"/>
          <w:sz w:val="28"/>
          <w:szCs w:val="28"/>
        </w:rPr>
        <w:t>на</w:t>
      </w:r>
      <w:r>
        <w:rPr>
          <w:color w:val="000000"/>
          <w:spacing w:val="-7"/>
          <w:sz w:val="28"/>
          <w:szCs w:val="28"/>
        </w:rPr>
        <w:t xml:space="preserve"> </w:t>
      </w:r>
      <w:r w:rsidRPr="00071E56">
        <w:rPr>
          <w:color w:val="000000"/>
          <w:spacing w:val="-3"/>
          <w:sz w:val="28"/>
          <w:szCs w:val="28"/>
        </w:rPr>
        <w:t>проведение работы по вопросам противодействия коррупции, Администрация сельского</w:t>
      </w:r>
      <w:r>
        <w:rPr>
          <w:color w:val="000000"/>
          <w:spacing w:val="-3"/>
          <w:sz w:val="28"/>
          <w:szCs w:val="28"/>
        </w:rPr>
        <w:t xml:space="preserve"> </w:t>
      </w:r>
      <w:r w:rsidRPr="00071E56">
        <w:rPr>
          <w:color w:val="000000"/>
          <w:spacing w:val="-9"/>
          <w:sz w:val="28"/>
          <w:szCs w:val="28"/>
        </w:rPr>
        <w:t xml:space="preserve">поселения </w:t>
      </w:r>
      <w:r>
        <w:rPr>
          <w:color w:val="000000"/>
          <w:spacing w:val="-9"/>
          <w:sz w:val="28"/>
          <w:szCs w:val="28"/>
        </w:rPr>
        <w:t xml:space="preserve">Первомайский </w:t>
      </w:r>
      <w:r w:rsidRPr="00071E56">
        <w:rPr>
          <w:color w:val="000000"/>
          <w:spacing w:val="-9"/>
          <w:sz w:val="28"/>
          <w:szCs w:val="28"/>
        </w:rPr>
        <w:t xml:space="preserve">сельсовет муниципального района </w:t>
      </w:r>
      <w:r w:rsidRPr="00071E56">
        <w:rPr>
          <w:color w:val="000000"/>
          <w:spacing w:val="-11"/>
          <w:sz w:val="28"/>
          <w:szCs w:val="28"/>
        </w:rPr>
        <w:t>Янаульский</w:t>
      </w:r>
      <w:r w:rsidRPr="00071E56">
        <w:rPr>
          <w:color w:val="000000"/>
          <w:spacing w:val="-9"/>
          <w:sz w:val="28"/>
          <w:szCs w:val="28"/>
        </w:rPr>
        <w:t xml:space="preserve"> район Республики</w:t>
      </w:r>
      <w:r>
        <w:rPr>
          <w:color w:val="000000"/>
          <w:spacing w:val="-9"/>
          <w:sz w:val="28"/>
          <w:szCs w:val="28"/>
        </w:rPr>
        <w:t xml:space="preserve"> </w:t>
      </w:r>
      <w:r w:rsidRPr="00071E56">
        <w:rPr>
          <w:color w:val="000000"/>
          <w:spacing w:val="-12"/>
          <w:sz w:val="28"/>
          <w:szCs w:val="28"/>
        </w:rPr>
        <w:t xml:space="preserve">Башкортостан  </w:t>
      </w:r>
      <w:r>
        <w:rPr>
          <w:color w:val="000000"/>
          <w:spacing w:val="-12"/>
          <w:sz w:val="28"/>
          <w:szCs w:val="28"/>
        </w:rPr>
        <w:t>п о с т а н о в л я е т</w:t>
      </w:r>
      <w:r w:rsidRPr="00071E56">
        <w:rPr>
          <w:color w:val="000000"/>
          <w:spacing w:val="-12"/>
          <w:sz w:val="28"/>
          <w:szCs w:val="28"/>
        </w:rPr>
        <w:t>:</w:t>
      </w:r>
    </w:p>
    <w:p w:rsidR="005A0F60" w:rsidRDefault="005A0F60" w:rsidP="0084658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дополнения в план</w:t>
      </w:r>
      <w:r w:rsidRPr="00B4661E">
        <w:rPr>
          <w:sz w:val="28"/>
          <w:szCs w:val="28"/>
        </w:rPr>
        <w:t xml:space="preserve"> мероприятий по п</w:t>
      </w:r>
      <w:r>
        <w:rPr>
          <w:sz w:val="28"/>
          <w:szCs w:val="28"/>
        </w:rPr>
        <w:t>ротиводействию коррупции на 2016-2017</w:t>
      </w:r>
      <w:r w:rsidRPr="00B4661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4661E">
        <w:rPr>
          <w:sz w:val="28"/>
          <w:szCs w:val="28"/>
        </w:rPr>
        <w:t xml:space="preserve"> </w:t>
      </w:r>
      <w:r>
        <w:rPr>
          <w:sz w:val="28"/>
          <w:szCs w:val="28"/>
        </w:rPr>
        <w:t>в сельском поселении Первомайский сельсовет муниципального района</w:t>
      </w:r>
      <w:r w:rsidRPr="00B4661E">
        <w:rPr>
          <w:sz w:val="28"/>
          <w:szCs w:val="28"/>
        </w:rPr>
        <w:t xml:space="preserve"> Янаульский район</w:t>
      </w:r>
      <w:r>
        <w:rPr>
          <w:sz w:val="28"/>
          <w:szCs w:val="28"/>
        </w:rPr>
        <w:t xml:space="preserve">, утвержденный постановлением </w:t>
      </w:r>
      <w:r w:rsidRPr="00071E56">
        <w:rPr>
          <w:color w:val="000000"/>
          <w:spacing w:val="-3"/>
          <w:sz w:val="28"/>
          <w:szCs w:val="28"/>
        </w:rPr>
        <w:t>сельского</w:t>
      </w:r>
      <w:r>
        <w:rPr>
          <w:color w:val="000000"/>
          <w:spacing w:val="-3"/>
          <w:sz w:val="28"/>
          <w:szCs w:val="28"/>
        </w:rPr>
        <w:t xml:space="preserve"> </w:t>
      </w:r>
      <w:r w:rsidRPr="00071E56">
        <w:rPr>
          <w:color w:val="000000"/>
          <w:spacing w:val="-9"/>
          <w:sz w:val="28"/>
          <w:szCs w:val="28"/>
        </w:rPr>
        <w:t xml:space="preserve">поселения </w:t>
      </w:r>
      <w:r>
        <w:rPr>
          <w:color w:val="000000"/>
          <w:spacing w:val="-9"/>
          <w:sz w:val="28"/>
          <w:szCs w:val="28"/>
        </w:rPr>
        <w:t>Первомайский</w:t>
      </w:r>
      <w:r w:rsidRPr="00071E56">
        <w:rPr>
          <w:color w:val="000000"/>
          <w:spacing w:val="-9"/>
          <w:sz w:val="28"/>
          <w:szCs w:val="28"/>
        </w:rPr>
        <w:t xml:space="preserve"> сельсовет муниципального района </w:t>
      </w:r>
      <w:r w:rsidRPr="00071E56">
        <w:rPr>
          <w:color w:val="000000"/>
          <w:spacing w:val="-11"/>
          <w:sz w:val="28"/>
          <w:szCs w:val="28"/>
        </w:rPr>
        <w:t>Янаульский</w:t>
      </w:r>
      <w:r w:rsidRPr="00071E56">
        <w:rPr>
          <w:color w:val="000000"/>
          <w:spacing w:val="-9"/>
          <w:sz w:val="28"/>
          <w:szCs w:val="28"/>
        </w:rPr>
        <w:t xml:space="preserve"> район Республики</w:t>
      </w:r>
      <w:r>
        <w:rPr>
          <w:color w:val="000000"/>
          <w:spacing w:val="-9"/>
          <w:sz w:val="28"/>
          <w:szCs w:val="28"/>
        </w:rPr>
        <w:t xml:space="preserve"> </w:t>
      </w:r>
      <w:r w:rsidRPr="00071E56">
        <w:rPr>
          <w:color w:val="000000"/>
          <w:spacing w:val="-12"/>
          <w:sz w:val="28"/>
          <w:szCs w:val="28"/>
        </w:rPr>
        <w:t>Башкортостан</w:t>
      </w:r>
      <w:r w:rsidRPr="009F3018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от 22 июля 2015 года № 23 «</w:t>
      </w:r>
      <w:r w:rsidRPr="009F3018">
        <w:rPr>
          <w:color w:val="000000"/>
          <w:spacing w:val="-6"/>
          <w:sz w:val="28"/>
          <w:szCs w:val="28"/>
        </w:rPr>
        <w:t>Об утверждении плана мероприятий прот</w:t>
      </w:r>
      <w:r>
        <w:rPr>
          <w:color w:val="000000"/>
          <w:spacing w:val="-6"/>
          <w:sz w:val="28"/>
          <w:szCs w:val="28"/>
        </w:rPr>
        <w:t xml:space="preserve">иводействия </w:t>
      </w:r>
      <w:r w:rsidRPr="009F3018">
        <w:rPr>
          <w:color w:val="000000"/>
          <w:spacing w:val="-6"/>
          <w:sz w:val="28"/>
          <w:szCs w:val="28"/>
        </w:rPr>
        <w:t xml:space="preserve">коррупции в сельском поселении </w:t>
      </w:r>
      <w:r>
        <w:rPr>
          <w:color w:val="000000"/>
          <w:spacing w:val="-6"/>
          <w:sz w:val="28"/>
          <w:szCs w:val="28"/>
        </w:rPr>
        <w:t>Первомайский</w:t>
      </w:r>
      <w:r w:rsidRPr="009F3018">
        <w:rPr>
          <w:color w:val="000000"/>
          <w:spacing w:val="-6"/>
          <w:sz w:val="28"/>
          <w:szCs w:val="28"/>
        </w:rPr>
        <w:t xml:space="preserve"> сельсовет муниципального района </w:t>
      </w:r>
      <w:r w:rsidRPr="009F3018">
        <w:rPr>
          <w:color w:val="000000"/>
          <w:spacing w:val="-11"/>
          <w:sz w:val="28"/>
          <w:szCs w:val="28"/>
        </w:rPr>
        <w:t>Янаульский район Республики Башкортостан на 2015-2017 годы</w:t>
      </w:r>
      <w:r>
        <w:rPr>
          <w:color w:val="000000"/>
          <w:spacing w:val="-11"/>
          <w:sz w:val="28"/>
          <w:szCs w:val="28"/>
        </w:rPr>
        <w:t xml:space="preserve">», </w:t>
      </w:r>
      <w:r>
        <w:rPr>
          <w:sz w:val="28"/>
          <w:szCs w:val="28"/>
        </w:rPr>
        <w:t>согласно приложению.</w:t>
      </w:r>
    </w:p>
    <w:p w:rsidR="005A0F60" w:rsidRDefault="005A0F60" w:rsidP="009337EC">
      <w:pPr>
        <w:shd w:val="clear" w:color="auto" w:fill="FFFFFF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2. приложении 2 изложить в новой редакции, согласно приложению</w:t>
      </w:r>
    </w:p>
    <w:p w:rsidR="005A0F60" w:rsidRPr="00B505E5" w:rsidRDefault="005A0F60" w:rsidP="00A24373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</w:t>
      </w:r>
      <w:r w:rsidRPr="00071E56">
        <w:rPr>
          <w:color w:val="000000"/>
          <w:spacing w:val="-10"/>
          <w:sz w:val="28"/>
          <w:szCs w:val="28"/>
        </w:rPr>
        <w:t xml:space="preserve">. </w:t>
      </w:r>
      <w:r w:rsidRPr="00360918">
        <w:rPr>
          <w:sz w:val="28"/>
          <w:szCs w:val="28"/>
        </w:rPr>
        <w:t>Обнародовать данное постановление на информационном стенде</w:t>
      </w:r>
      <w:r w:rsidRPr="003609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360918">
        <w:rPr>
          <w:color w:val="000000"/>
          <w:sz w:val="28"/>
          <w:szCs w:val="28"/>
        </w:rPr>
        <w:t xml:space="preserve">дминистрации сельского поселения </w:t>
      </w:r>
      <w:r>
        <w:rPr>
          <w:color w:val="000000"/>
          <w:sz w:val="28"/>
          <w:szCs w:val="28"/>
        </w:rPr>
        <w:t>Первомайский</w:t>
      </w:r>
      <w:r w:rsidRPr="00360918"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>
        <w:rPr>
          <w:color w:val="000000"/>
          <w:sz w:val="28"/>
          <w:szCs w:val="28"/>
        </w:rPr>
        <w:t>25</w:t>
      </w:r>
      <w:r w:rsidRPr="00360918">
        <w:rPr>
          <w:color w:val="000000"/>
          <w:sz w:val="28"/>
          <w:szCs w:val="28"/>
        </w:rPr>
        <w:t xml:space="preserve">, РБ, Янаульский район, с. </w:t>
      </w:r>
      <w:r>
        <w:rPr>
          <w:color w:val="000000"/>
          <w:sz w:val="28"/>
          <w:szCs w:val="28"/>
        </w:rPr>
        <w:t>Сусады-Эбалак</w:t>
      </w:r>
      <w:r w:rsidRPr="0036091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пл. Комсомольская</w:t>
      </w:r>
      <w:r w:rsidRPr="00360918">
        <w:rPr>
          <w:color w:val="000000"/>
          <w:sz w:val="28"/>
          <w:szCs w:val="28"/>
        </w:rPr>
        <w:t xml:space="preserve">, д.2 и разместить на </w:t>
      </w:r>
      <w:r w:rsidRPr="00360918">
        <w:rPr>
          <w:sz w:val="28"/>
          <w:szCs w:val="28"/>
        </w:rPr>
        <w:t xml:space="preserve"> сайте  сельского поселения </w:t>
      </w:r>
      <w:r>
        <w:rPr>
          <w:sz w:val="28"/>
          <w:szCs w:val="28"/>
        </w:rPr>
        <w:t>Первомайский</w:t>
      </w:r>
      <w:r w:rsidRPr="00360918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hyperlink r:id="rId8" w:history="1">
        <w:r w:rsidRPr="00D801C9">
          <w:rPr>
            <w:rStyle w:val="Hyperlink"/>
            <w:sz w:val="28"/>
            <w:szCs w:val="28"/>
            <w:lang w:val="en-US"/>
          </w:rPr>
          <w:t>http</w:t>
        </w:r>
        <w:r w:rsidRPr="00D801C9">
          <w:rPr>
            <w:rStyle w:val="Hyperlink"/>
            <w:sz w:val="28"/>
            <w:szCs w:val="28"/>
          </w:rPr>
          <w:t>://</w:t>
        </w:r>
        <w:r w:rsidRPr="00D801C9">
          <w:rPr>
            <w:rStyle w:val="Hyperlink"/>
            <w:sz w:val="28"/>
            <w:szCs w:val="28"/>
            <w:lang w:val="en-US"/>
          </w:rPr>
          <w:t>sppervomai</w:t>
        </w:r>
        <w:r w:rsidRPr="00D801C9">
          <w:rPr>
            <w:rStyle w:val="Hyperlink"/>
            <w:sz w:val="28"/>
            <w:szCs w:val="28"/>
          </w:rPr>
          <w:t>.</w:t>
        </w:r>
        <w:r w:rsidRPr="00D801C9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BE15F4">
        <w:rPr>
          <w:color w:val="000000"/>
          <w:sz w:val="28"/>
          <w:szCs w:val="28"/>
        </w:rPr>
        <w:t xml:space="preserve"> </w:t>
      </w:r>
    </w:p>
    <w:p w:rsidR="005A0F60" w:rsidRPr="00071E56" w:rsidRDefault="005A0F60" w:rsidP="0084658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4. Контроль над</w:t>
      </w:r>
      <w:r w:rsidRPr="00071E56">
        <w:rPr>
          <w:color w:val="000000"/>
          <w:spacing w:val="-10"/>
          <w:sz w:val="28"/>
          <w:szCs w:val="28"/>
        </w:rPr>
        <w:t xml:space="preserve"> исполнением настоящего постановления оставляю за собой.</w:t>
      </w:r>
    </w:p>
    <w:p w:rsidR="005A0F60" w:rsidRDefault="005A0F60" w:rsidP="0084658F">
      <w:pPr>
        <w:shd w:val="clear" w:color="auto" w:fill="FFFFFF"/>
        <w:spacing w:line="269" w:lineRule="exact"/>
        <w:rPr>
          <w:color w:val="000000"/>
          <w:spacing w:val="-10"/>
          <w:sz w:val="28"/>
          <w:szCs w:val="28"/>
        </w:rPr>
      </w:pPr>
    </w:p>
    <w:p w:rsidR="005A0F60" w:rsidRDefault="005A0F60" w:rsidP="0084658F">
      <w:pPr>
        <w:shd w:val="clear" w:color="auto" w:fill="FFFFFF"/>
        <w:spacing w:line="269" w:lineRule="exact"/>
        <w:rPr>
          <w:color w:val="000000"/>
          <w:spacing w:val="-10"/>
          <w:sz w:val="28"/>
          <w:szCs w:val="28"/>
        </w:rPr>
      </w:pPr>
    </w:p>
    <w:p w:rsidR="005A0F60" w:rsidRDefault="005A0F60" w:rsidP="0084658F">
      <w:pPr>
        <w:shd w:val="clear" w:color="auto" w:fill="FFFFFF"/>
        <w:spacing w:line="269" w:lineRule="exact"/>
        <w:rPr>
          <w:color w:val="000000"/>
          <w:spacing w:val="-10"/>
          <w:sz w:val="28"/>
          <w:szCs w:val="28"/>
        </w:rPr>
      </w:pPr>
    </w:p>
    <w:p w:rsidR="005A0F60" w:rsidRDefault="005A0F60" w:rsidP="0084658F">
      <w:pPr>
        <w:shd w:val="clear" w:color="auto" w:fill="FFFFFF"/>
        <w:spacing w:line="269" w:lineRule="exact"/>
        <w:rPr>
          <w:color w:val="000000"/>
          <w:spacing w:val="-10"/>
          <w:sz w:val="28"/>
          <w:szCs w:val="28"/>
        </w:rPr>
      </w:pPr>
    </w:p>
    <w:p w:rsidR="005A0F60" w:rsidRDefault="005A0F60" w:rsidP="0084658F">
      <w:pPr>
        <w:shd w:val="clear" w:color="auto" w:fill="FFFFFF"/>
        <w:spacing w:line="269" w:lineRule="exact"/>
        <w:rPr>
          <w:color w:val="000000"/>
          <w:spacing w:val="-10"/>
          <w:sz w:val="28"/>
          <w:szCs w:val="28"/>
        </w:rPr>
      </w:pPr>
      <w:r w:rsidRPr="00071E56">
        <w:rPr>
          <w:color w:val="000000"/>
          <w:spacing w:val="-10"/>
          <w:sz w:val="28"/>
          <w:szCs w:val="28"/>
        </w:rPr>
        <w:t>Глава</w:t>
      </w:r>
    </w:p>
    <w:p w:rsidR="005A0F60" w:rsidRDefault="005A0F60" w:rsidP="00534E63">
      <w:pPr>
        <w:shd w:val="clear" w:color="auto" w:fill="FFFFFF"/>
        <w:spacing w:line="269" w:lineRule="exact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сельского поселения                                                                                              В. В. Зворыгин</w:t>
      </w:r>
    </w:p>
    <w:p w:rsidR="005A0F60" w:rsidRDefault="005A0F60" w:rsidP="00534E63">
      <w:pPr>
        <w:tabs>
          <w:tab w:val="left" w:pos="60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Приложение</w:t>
      </w:r>
    </w:p>
    <w:p w:rsidR="005A0F60" w:rsidRDefault="005A0F60" w:rsidP="00534E63">
      <w:pPr>
        <w:tabs>
          <w:tab w:val="left" w:pos="60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к постановлению Администрации</w:t>
      </w:r>
    </w:p>
    <w:p w:rsidR="005A0F60" w:rsidRDefault="005A0F60" w:rsidP="00534E63">
      <w:pPr>
        <w:tabs>
          <w:tab w:val="left" w:pos="60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сельского поселения Первомайский  </w:t>
      </w:r>
    </w:p>
    <w:p w:rsidR="005A0F60" w:rsidRDefault="005A0F60" w:rsidP="00534E63">
      <w:pPr>
        <w:tabs>
          <w:tab w:val="left" w:pos="60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сельсовет муниципального района    </w:t>
      </w:r>
    </w:p>
    <w:p w:rsidR="005A0F60" w:rsidRDefault="005A0F60" w:rsidP="00534E63">
      <w:pPr>
        <w:tabs>
          <w:tab w:val="left" w:pos="60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Янаульский район Республики Башкортостан</w:t>
      </w:r>
    </w:p>
    <w:p w:rsidR="005A0F60" w:rsidRDefault="005A0F60" w:rsidP="005A2034">
      <w:pPr>
        <w:tabs>
          <w:tab w:val="left" w:pos="60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от ____ август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 xml:space="preserve">. № ____ </w:t>
      </w:r>
    </w:p>
    <w:p w:rsidR="005A0F60" w:rsidRDefault="005A0F60" w:rsidP="00534E63">
      <w:pPr>
        <w:rPr>
          <w:sz w:val="28"/>
          <w:szCs w:val="28"/>
        </w:rPr>
      </w:pPr>
    </w:p>
    <w:p w:rsidR="005A0F60" w:rsidRDefault="005A0F60" w:rsidP="00534E63">
      <w:pPr>
        <w:rPr>
          <w:sz w:val="28"/>
          <w:szCs w:val="28"/>
        </w:rPr>
      </w:pPr>
    </w:p>
    <w:p w:rsidR="005A0F60" w:rsidRDefault="005A0F60" w:rsidP="00534E63">
      <w:pPr>
        <w:rPr>
          <w:sz w:val="28"/>
          <w:szCs w:val="28"/>
        </w:rPr>
      </w:pPr>
    </w:p>
    <w:p w:rsidR="005A0F60" w:rsidRDefault="005A0F60" w:rsidP="00534E63">
      <w:pPr>
        <w:rPr>
          <w:sz w:val="28"/>
          <w:szCs w:val="28"/>
        </w:rPr>
      </w:pPr>
    </w:p>
    <w:p w:rsidR="005A0F60" w:rsidRDefault="005A0F60" w:rsidP="00534E63"/>
    <w:p w:rsidR="005A0F60" w:rsidRDefault="005A0F60" w:rsidP="00534E63"/>
    <w:p w:rsidR="005A0F60" w:rsidRDefault="005A0F60" w:rsidP="00534E63"/>
    <w:p w:rsidR="005A0F60" w:rsidRDefault="005A0F60" w:rsidP="00534E63"/>
    <w:p w:rsidR="005A0F60" w:rsidRDefault="005A0F60" w:rsidP="00534E63"/>
    <w:p w:rsidR="005A0F60" w:rsidRDefault="005A0F60" w:rsidP="00534E63"/>
    <w:p w:rsidR="005A0F60" w:rsidRDefault="005A0F60" w:rsidP="00534E63"/>
    <w:p w:rsidR="005A0F60" w:rsidRDefault="005A0F60" w:rsidP="00534E63"/>
    <w:p w:rsidR="005A0F60" w:rsidRDefault="005A0F60" w:rsidP="00534E63"/>
    <w:p w:rsidR="005A0F60" w:rsidRDefault="005A0F60" w:rsidP="00534E63"/>
    <w:p w:rsidR="005A0F60" w:rsidRDefault="005A0F60" w:rsidP="00534E63"/>
    <w:p w:rsidR="005A0F60" w:rsidRDefault="005A0F60" w:rsidP="00534E63"/>
    <w:p w:rsidR="005A0F60" w:rsidRDefault="005A0F60" w:rsidP="00534E6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Дополнения в План мероприятий</w:t>
      </w:r>
    </w:p>
    <w:p w:rsidR="005A0F60" w:rsidRDefault="005A0F60" w:rsidP="00534E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в сельском поселении  </w:t>
      </w:r>
    </w:p>
    <w:p w:rsidR="005A0F60" w:rsidRDefault="005A0F60" w:rsidP="00534E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Первомайский сельсовет муниципального района </w:t>
      </w:r>
      <w:r>
        <w:rPr>
          <w:color w:val="000000"/>
          <w:spacing w:val="-11"/>
          <w:sz w:val="28"/>
          <w:szCs w:val="28"/>
        </w:rPr>
        <w:t>Янаульский</w:t>
      </w:r>
      <w:r>
        <w:rPr>
          <w:sz w:val="28"/>
          <w:szCs w:val="28"/>
        </w:rPr>
        <w:br/>
        <w:t>район Республики Башкортостан</w:t>
      </w:r>
    </w:p>
    <w:p w:rsidR="005A0F60" w:rsidRDefault="005A0F60" w:rsidP="005A203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2015-2017гг</w:t>
      </w:r>
    </w:p>
    <w:p w:rsidR="005A0F60" w:rsidRDefault="005A0F60" w:rsidP="00534E63">
      <w:pPr>
        <w:jc w:val="both"/>
        <w:rPr>
          <w:b/>
          <w:sz w:val="28"/>
          <w:szCs w:val="28"/>
        </w:rPr>
      </w:pPr>
    </w:p>
    <w:p w:rsidR="005A0F60" w:rsidRDefault="005A0F60" w:rsidP="00534E63"/>
    <w:p w:rsidR="005A0F60" w:rsidRDefault="005A0F60" w:rsidP="00534E63">
      <w:pPr>
        <w:rPr>
          <w:b/>
          <w:sz w:val="28"/>
          <w:szCs w:val="28"/>
        </w:rPr>
      </w:pPr>
    </w:p>
    <w:p w:rsidR="005A0F60" w:rsidRDefault="005A0F60" w:rsidP="00534E63">
      <w:pPr>
        <w:rPr>
          <w:b/>
          <w:sz w:val="28"/>
          <w:szCs w:val="28"/>
        </w:rPr>
      </w:pPr>
    </w:p>
    <w:p w:rsidR="005A0F60" w:rsidRDefault="005A0F60" w:rsidP="00534E63">
      <w:pPr>
        <w:rPr>
          <w:b/>
          <w:sz w:val="28"/>
          <w:szCs w:val="28"/>
        </w:rPr>
      </w:pPr>
    </w:p>
    <w:p w:rsidR="005A0F60" w:rsidRDefault="005A0F60" w:rsidP="00534E63">
      <w:pPr>
        <w:rPr>
          <w:b/>
          <w:sz w:val="28"/>
          <w:szCs w:val="28"/>
        </w:rPr>
      </w:pPr>
    </w:p>
    <w:p w:rsidR="005A0F60" w:rsidRDefault="005A0F60" w:rsidP="00534E63">
      <w:pPr>
        <w:rPr>
          <w:b/>
          <w:sz w:val="28"/>
          <w:szCs w:val="28"/>
        </w:rPr>
      </w:pPr>
    </w:p>
    <w:p w:rsidR="005A0F60" w:rsidRDefault="005A0F60" w:rsidP="00534E63">
      <w:pPr>
        <w:rPr>
          <w:b/>
          <w:sz w:val="28"/>
          <w:szCs w:val="28"/>
        </w:rPr>
      </w:pPr>
    </w:p>
    <w:p w:rsidR="005A0F60" w:rsidRDefault="005A0F60" w:rsidP="00534E63">
      <w:pPr>
        <w:rPr>
          <w:b/>
          <w:sz w:val="28"/>
          <w:szCs w:val="28"/>
        </w:rPr>
      </w:pPr>
    </w:p>
    <w:p w:rsidR="005A0F60" w:rsidRDefault="005A0F60" w:rsidP="00534E63">
      <w:pPr>
        <w:tabs>
          <w:tab w:val="left" w:pos="5760"/>
        </w:tabs>
        <w:rPr>
          <w:sz w:val="28"/>
          <w:szCs w:val="28"/>
        </w:rPr>
      </w:pPr>
    </w:p>
    <w:p w:rsidR="005A0F60" w:rsidRDefault="005A0F60" w:rsidP="00534E63">
      <w:pPr>
        <w:rPr>
          <w:sz w:val="28"/>
          <w:szCs w:val="28"/>
        </w:rPr>
      </w:pPr>
    </w:p>
    <w:p w:rsidR="005A0F60" w:rsidRDefault="005A0F60" w:rsidP="00534E63">
      <w:pPr>
        <w:rPr>
          <w:sz w:val="28"/>
          <w:szCs w:val="28"/>
        </w:rPr>
      </w:pPr>
    </w:p>
    <w:p w:rsidR="005A0F60" w:rsidRDefault="005A0F60" w:rsidP="00534E63">
      <w:pPr>
        <w:rPr>
          <w:sz w:val="28"/>
          <w:szCs w:val="28"/>
        </w:rPr>
      </w:pPr>
    </w:p>
    <w:p w:rsidR="005A0F60" w:rsidRDefault="005A0F60" w:rsidP="00534E63">
      <w:pPr>
        <w:rPr>
          <w:sz w:val="28"/>
          <w:szCs w:val="28"/>
        </w:rPr>
      </w:pPr>
    </w:p>
    <w:p w:rsidR="005A0F60" w:rsidRDefault="005A0F60" w:rsidP="00534E63">
      <w:pPr>
        <w:rPr>
          <w:sz w:val="28"/>
          <w:szCs w:val="28"/>
        </w:rPr>
      </w:pPr>
    </w:p>
    <w:p w:rsidR="005A0F60" w:rsidRDefault="005A0F60" w:rsidP="00534E63">
      <w:pPr>
        <w:rPr>
          <w:sz w:val="28"/>
          <w:szCs w:val="28"/>
        </w:rPr>
      </w:pPr>
    </w:p>
    <w:p w:rsidR="005A0F60" w:rsidRDefault="005A0F60" w:rsidP="00534E63">
      <w:pPr>
        <w:rPr>
          <w:sz w:val="28"/>
          <w:szCs w:val="28"/>
        </w:rPr>
      </w:pPr>
    </w:p>
    <w:p w:rsidR="005A0F60" w:rsidRDefault="005A0F60" w:rsidP="00534E63">
      <w:pPr>
        <w:rPr>
          <w:sz w:val="28"/>
          <w:szCs w:val="28"/>
        </w:rPr>
      </w:pPr>
    </w:p>
    <w:p w:rsidR="005A0F60" w:rsidRDefault="005A0F60" w:rsidP="00534E63">
      <w:pPr>
        <w:rPr>
          <w:sz w:val="28"/>
          <w:szCs w:val="28"/>
        </w:rPr>
      </w:pPr>
    </w:p>
    <w:p w:rsidR="005A0F60" w:rsidRDefault="005A0F60" w:rsidP="00534E63">
      <w:pPr>
        <w:rPr>
          <w:sz w:val="28"/>
          <w:szCs w:val="28"/>
        </w:rPr>
      </w:pPr>
    </w:p>
    <w:p w:rsidR="005A0F60" w:rsidRDefault="005A0F60" w:rsidP="00534E63">
      <w:pPr>
        <w:rPr>
          <w:sz w:val="28"/>
          <w:szCs w:val="28"/>
        </w:rPr>
      </w:pPr>
    </w:p>
    <w:p w:rsidR="005A0F60" w:rsidRDefault="005A0F60" w:rsidP="00534E63">
      <w:pPr>
        <w:rPr>
          <w:sz w:val="28"/>
          <w:szCs w:val="28"/>
        </w:rPr>
      </w:pPr>
    </w:p>
    <w:p w:rsidR="005A0F60" w:rsidRDefault="005A0F60" w:rsidP="005A2034">
      <w:pPr>
        <w:jc w:val="center"/>
        <w:rPr>
          <w:sz w:val="28"/>
          <w:szCs w:val="28"/>
        </w:rPr>
        <w:sectPr w:rsidR="005A0F60">
          <w:footerReference w:type="even" r:id="rId9"/>
          <w:footerReference w:type="default" r:id="rId10"/>
          <w:pgSz w:w="11909" w:h="16834"/>
          <w:pgMar w:top="720" w:right="754" w:bottom="720" w:left="1418" w:header="720" w:footer="720" w:gutter="0"/>
          <w:cols w:space="720"/>
        </w:sectPr>
      </w:pPr>
      <w:r>
        <w:rPr>
          <w:sz w:val="28"/>
          <w:szCs w:val="28"/>
        </w:rPr>
        <w:t>с. Сусады-Эбалак</w:t>
      </w:r>
    </w:p>
    <w:p w:rsidR="005A0F60" w:rsidRDefault="005A0F60" w:rsidP="00534E6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06"/>
        <w:gridCol w:w="4460"/>
        <w:gridCol w:w="25"/>
        <w:gridCol w:w="2010"/>
        <w:gridCol w:w="24"/>
        <w:gridCol w:w="2346"/>
      </w:tblGrid>
      <w:tr w:rsidR="005A0F6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5A0F60">
        <w:trPr>
          <w:trHeight w:val="27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Мероприятия по обеспечению эффективного расходования средств бюджета сельского поселения, гласности и прозрачности при размещении муниципального заказа</w:t>
            </w:r>
          </w:p>
        </w:tc>
      </w:tr>
      <w:tr w:rsidR="005A0F60">
        <w:trPr>
          <w:trHeight w:val="15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  <w:p w:rsidR="005A0F60" w:rsidRDefault="005A0F60">
            <w:pPr>
              <w:jc w:val="center"/>
              <w:rPr>
                <w:b/>
                <w:sz w:val="24"/>
                <w:szCs w:val="24"/>
              </w:rPr>
            </w:pPr>
          </w:p>
          <w:p w:rsidR="005A0F60" w:rsidRDefault="005A0F60">
            <w:pPr>
              <w:jc w:val="center"/>
              <w:rPr>
                <w:b/>
                <w:sz w:val="24"/>
                <w:szCs w:val="24"/>
              </w:rPr>
            </w:pPr>
          </w:p>
          <w:p w:rsidR="005A0F60" w:rsidRDefault="005A0F60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  <w:p w:rsidR="005A0F60" w:rsidRDefault="005A0F6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  <w:p w:rsidR="005A0F60" w:rsidRDefault="005A0F60">
            <w:pPr>
              <w:rPr>
                <w:b/>
                <w:sz w:val="24"/>
                <w:szCs w:val="24"/>
              </w:rPr>
            </w:pPr>
          </w:p>
          <w:p w:rsidR="005A0F60" w:rsidRDefault="005A0F60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бюджету, налогам, вопросам муниципальной собственности и социально-гуманитарным вопросам</w:t>
            </w:r>
          </w:p>
          <w:p w:rsidR="005A0F60" w:rsidRDefault="005A0F60">
            <w:pPr>
              <w:rPr>
                <w:b/>
                <w:sz w:val="24"/>
                <w:szCs w:val="24"/>
              </w:rPr>
            </w:pPr>
          </w:p>
          <w:p w:rsidR="005A0F60" w:rsidRDefault="005A0F60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A0F60">
        <w:trPr>
          <w:trHeight w:val="327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Мероприятия по противодействию коррупции</w:t>
            </w:r>
          </w:p>
        </w:tc>
      </w:tr>
      <w:tr w:rsidR="005A0F6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Продолжение работы по формированию у муниципальных служащих отрицательного  отношения к коррупции, привлекать для этого  общественные объединения, уставными задачами которых является участие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0"/>
                <w:sz w:val="24"/>
                <w:szCs w:val="24"/>
              </w:rPr>
              <w:t>в противодействии коррупции, и  других институтов гражданского общества. Каждый установленный факт коррупции предавать гласности.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  <w:p w:rsidR="005A0F60" w:rsidRDefault="005A0F6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</w:t>
            </w:r>
          </w:p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противодействию</w:t>
            </w:r>
          </w:p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коррупции</w:t>
            </w:r>
          </w:p>
          <w:p w:rsidR="005A0F60" w:rsidRDefault="005A0F6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0F6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Осуществление контроля за</w:t>
            </w:r>
            <w:r>
              <w:rPr>
                <w:sz w:val="24"/>
                <w:szCs w:val="24"/>
              </w:rPr>
              <w:t xml:space="preserve"> порядком сообщения лицами, замещающими должности муниципальной службы в сельском поселении Первомайский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интересов. Осуществление мер по ознакомлению муниципальных служащих  с положением.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  <w:p w:rsidR="005A0F60" w:rsidRDefault="005A0F6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</w:t>
            </w:r>
          </w:p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противодействию</w:t>
            </w:r>
          </w:p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коррупции</w:t>
            </w:r>
          </w:p>
          <w:p w:rsidR="005A0F60" w:rsidRDefault="005A0F6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0F6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widowControl w:val="0"/>
              <w:autoSpaceDE w:val="0"/>
              <w:autoSpaceDN w:val="0"/>
              <w:jc w:val="both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Обеспечение  контроля за</w:t>
            </w:r>
            <w:r>
              <w:rPr>
                <w:color w:val="000000"/>
                <w:sz w:val="24"/>
                <w:szCs w:val="24"/>
              </w:rPr>
              <w:t xml:space="preserve"> порядком предоставления гражданами, претендующими на замещение муниципальных должностей, и лицами, замещающими муниципальные должности, сведений о доходах, об имуществе и обязательствах имущественного характера по аналогии с Указом Президента Российской Федерации от 18.05.2009г № 558, Указа Президента РБ от 01.02.2010г. № УП-40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534E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 2016г.</w:t>
            </w:r>
          </w:p>
          <w:p w:rsidR="005A0F60" w:rsidRDefault="005A0F60">
            <w:pPr>
              <w:autoSpaceDE w:val="0"/>
              <w:autoSpaceDN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534E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 2017г.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</w:t>
            </w:r>
          </w:p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противодействию</w:t>
            </w:r>
          </w:p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коррупции</w:t>
            </w:r>
          </w:p>
          <w:p w:rsidR="005A0F60" w:rsidRDefault="005A0F6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0F6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7.1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widowControl w:val="0"/>
              <w:autoSpaceDE w:val="0"/>
              <w:autoSpaceDN w:val="0"/>
              <w:jc w:val="both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Разработка положения  </w:t>
            </w:r>
            <w:r>
              <w:rPr>
                <w:sz w:val="24"/>
                <w:szCs w:val="24"/>
              </w:rPr>
              <w:t>о порядке проверки достоверности и полноты сведений, предоставляемых гражданами, претендующими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должности, по аналогии с Указом Президента Российской Федерации от 21.09.2009г № 1066, Указа Президента РБ от 22.03.2011г. № УП-119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5A0F60" w:rsidRDefault="005A0F6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0F6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7.1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widowControl w:val="0"/>
              <w:autoSpaceDE w:val="0"/>
              <w:autoSpaceDN w:val="0"/>
              <w:jc w:val="both"/>
              <w:rPr>
                <w:bCs/>
                <w:kern w:val="36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Обеспечение  контроля за </w:t>
            </w:r>
            <w:r>
              <w:rPr>
                <w:sz w:val="24"/>
                <w:szCs w:val="24"/>
              </w:rPr>
              <w:t>размещением сведений о доходах, расходах, об имуществе и обязательствах имущественного характера лиц, замещающих муниципальные должности, на официальном сайте сельского поселения Первомайский сельсовет и (или) предоставления для опубликования средствам массовой информации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534E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 2016г.</w:t>
            </w:r>
          </w:p>
          <w:p w:rsidR="005A0F60" w:rsidRDefault="005A0F60">
            <w:pPr>
              <w:autoSpaceDE w:val="0"/>
              <w:autoSpaceDN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534E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 2017г.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</w:t>
            </w:r>
          </w:p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противодействию</w:t>
            </w:r>
          </w:p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коррупции</w:t>
            </w:r>
          </w:p>
          <w:p w:rsidR="005A0F60" w:rsidRDefault="005A0F6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0F6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Обеспечение  контроля за выполнением лицами, замещающими муниципальные должности,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  <w:p w:rsidR="005A0F60" w:rsidRDefault="005A0F6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</w:t>
            </w:r>
          </w:p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противодействию</w:t>
            </w:r>
          </w:p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коррупции</w:t>
            </w:r>
          </w:p>
          <w:p w:rsidR="005A0F60" w:rsidRDefault="005A0F6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0F6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autoSpaceDE w:val="0"/>
              <w:autoSpaceDN w:val="0"/>
              <w:jc w:val="both"/>
              <w:rPr>
                <w:spacing w:val="-2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Усиление влияния этических и нравственных норм на соблюдение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  <w:p w:rsidR="005A0F60" w:rsidRDefault="005A0F6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</w:t>
            </w:r>
          </w:p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противодействию</w:t>
            </w:r>
          </w:p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коррупции</w:t>
            </w:r>
          </w:p>
          <w:p w:rsidR="005A0F60" w:rsidRDefault="005A0F6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A0F6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autoSpaceDE w:val="0"/>
              <w:autoSpaceDN w:val="0"/>
              <w:jc w:val="both"/>
              <w:rPr>
                <w:spacing w:val="-2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  <w:p w:rsidR="005A0F60" w:rsidRDefault="005A0F60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</w:t>
            </w:r>
          </w:p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противодействию</w:t>
            </w:r>
          </w:p>
          <w:p w:rsidR="005A0F60" w:rsidRDefault="005A0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коррупции</w:t>
            </w:r>
          </w:p>
          <w:p w:rsidR="005A0F60" w:rsidRDefault="005A0F6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5A0F60" w:rsidRDefault="005A0F60" w:rsidP="00534E63">
      <w:pPr>
        <w:rPr>
          <w:sz w:val="24"/>
          <w:szCs w:val="24"/>
        </w:rPr>
      </w:pPr>
    </w:p>
    <w:p w:rsidR="005A0F60" w:rsidRDefault="005A0F60" w:rsidP="00534E63">
      <w:pPr>
        <w:rPr>
          <w:sz w:val="24"/>
          <w:szCs w:val="24"/>
        </w:rPr>
      </w:pPr>
    </w:p>
    <w:p w:rsidR="005A0F60" w:rsidRDefault="005A0F60" w:rsidP="00534E63">
      <w:pPr>
        <w:rPr>
          <w:sz w:val="28"/>
          <w:szCs w:val="28"/>
        </w:rPr>
      </w:pPr>
    </w:p>
    <w:p w:rsidR="005A0F60" w:rsidRDefault="005A0F60" w:rsidP="00534E63">
      <w:pPr>
        <w:rPr>
          <w:sz w:val="28"/>
          <w:szCs w:val="28"/>
        </w:rPr>
      </w:pPr>
    </w:p>
    <w:p w:rsidR="005A0F60" w:rsidRDefault="005A0F60" w:rsidP="00534E63">
      <w:pPr>
        <w:rPr>
          <w:sz w:val="28"/>
          <w:szCs w:val="28"/>
        </w:rPr>
      </w:pPr>
    </w:p>
    <w:p w:rsidR="005A0F60" w:rsidRDefault="005A0F60" w:rsidP="00534E63">
      <w:pPr>
        <w:rPr>
          <w:sz w:val="28"/>
          <w:szCs w:val="28"/>
        </w:rPr>
      </w:pPr>
    </w:p>
    <w:p w:rsidR="005A0F60" w:rsidRDefault="005A0F60" w:rsidP="00534E63">
      <w:pPr>
        <w:rPr>
          <w:sz w:val="28"/>
          <w:szCs w:val="28"/>
        </w:rPr>
      </w:pPr>
    </w:p>
    <w:p w:rsidR="005A0F60" w:rsidRDefault="005A0F60" w:rsidP="00534E63">
      <w:pPr>
        <w:rPr>
          <w:sz w:val="28"/>
          <w:szCs w:val="28"/>
        </w:rPr>
      </w:pPr>
    </w:p>
    <w:p w:rsidR="005A0F60" w:rsidRDefault="005A0F60" w:rsidP="00534E63">
      <w:pPr>
        <w:rPr>
          <w:sz w:val="28"/>
          <w:szCs w:val="28"/>
        </w:rPr>
      </w:pPr>
    </w:p>
    <w:p w:rsidR="005A0F60" w:rsidRDefault="005A0F60" w:rsidP="00534E63">
      <w:pPr>
        <w:rPr>
          <w:sz w:val="28"/>
          <w:szCs w:val="28"/>
        </w:rPr>
      </w:pPr>
    </w:p>
    <w:p w:rsidR="005A0F60" w:rsidRDefault="005A0F60" w:rsidP="00534E63">
      <w:pPr>
        <w:rPr>
          <w:sz w:val="28"/>
          <w:szCs w:val="28"/>
        </w:rPr>
      </w:pPr>
    </w:p>
    <w:p w:rsidR="005A0F60" w:rsidRPr="009F0FE3" w:rsidRDefault="005A0F60" w:rsidP="009337EC">
      <w:pPr>
        <w:ind w:left="5664" w:firstLine="708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2 </w:t>
      </w:r>
    </w:p>
    <w:p w:rsidR="005A0F60" w:rsidRDefault="005A0F60" w:rsidP="009337EC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постановлению </w:t>
      </w:r>
      <w:r w:rsidRPr="009F0FE3">
        <w:rPr>
          <w:color w:val="000000"/>
          <w:sz w:val="28"/>
          <w:szCs w:val="28"/>
        </w:rPr>
        <w:t xml:space="preserve"> Администрации</w:t>
      </w:r>
      <w:r w:rsidRPr="009F0FE3">
        <w:rPr>
          <w:color w:val="000000"/>
          <w:sz w:val="28"/>
          <w:szCs w:val="28"/>
          <w:lang w:val="en-US"/>
        </w:rPr>
        <w:t> </w:t>
      </w:r>
    </w:p>
    <w:p w:rsidR="005A0F60" w:rsidRPr="009F0FE3" w:rsidRDefault="005A0F60" w:rsidP="009337EC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Первомайский сельсовет </w:t>
      </w:r>
      <w:r w:rsidRPr="009F0FE3">
        <w:rPr>
          <w:color w:val="000000"/>
          <w:sz w:val="28"/>
          <w:szCs w:val="28"/>
        </w:rPr>
        <w:t>муниципального</w:t>
      </w:r>
      <w:r w:rsidRPr="009F0FE3">
        <w:rPr>
          <w:color w:val="000000"/>
          <w:sz w:val="28"/>
          <w:szCs w:val="28"/>
          <w:lang w:val="en-US"/>
        </w:rPr>
        <w:t> </w:t>
      </w:r>
      <w:r w:rsidRPr="0030713E">
        <w:rPr>
          <w:color w:val="000000"/>
          <w:sz w:val="28"/>
          <w:szCs w:val="28"/>
        </w:rPr>
        <w:t xml:space="preserve"> </w:t>
      </w:r>
      <w:r w:rsidRPr="009F0FE3">
        <w:rPr>
          <w:color w:val="000000"/>
          <w:sz w:val="28"/>
          <w:szCs w:val="28"/>
        </w:rPr>
        <w:t>района</w:t>
      </w:r>
      <w:r w:rsidRPr="009F0FE3">
        <w:rPr>
          <w:color w:val="000000"/>
          <w:sz w:val="28"/>
          <w:szCs w:val="28"/>
          <w:lang w:val="en-US"/>
        </w:rPr>
        <w:t> </w:t>
      </w:r>
      <w:r w:rsidRPr="003071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Янаульский</w:t>
      </w:r>
      <w:r w:rsidRPr="0030713E">
        <w:rPr>
          <w:color w:val="000000"/>
          <w:sz w:val="28"/>
          <w:szCs w:val="28"/>
        </w:rPr>
        <w:t xml:space="preserve">  </w:t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район</w:t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 xml:space="preserve"> </w:t>
      </w:r>
    </w:p>
    <w:p w:rsidR="005A0F60" w:rsidRDefault="005A0F60" w:rsidP="009337EC">
      <w:pPr>
        <w:jc w:val="right"/>
        <w:rPr>
          <w:sz w:val="28"/>
          <w:szCs w:val="28"/>
        </w:rPr>
      </w:pPr>
    </w:p>
    <w:p w:rsidR="005A0F60" w:rsidRDefault="005A0F60" w:rsidP="009337EC">
      <w:pPr>
        <w:rPr>
          <w:sz w:val="28"/>
          <w:szCs w:val="28"/>
        </w:rPr>
      </w:pPr>
    </w:p>
    <w:p w:rsidR="005A0F60" w:rsidRDefault="005A0F60" w:rsidP="009337EC">
      <w:pPr>
        <w:rPr>
          <w:sz w:val="28"/>
          <w:szCs w:val="28"/>
        </w:rPr>
      </w:pPr>
    </w:p>
    <w:p w:rsidR="005A0F60" w:rsidRDefault="005A0F60" w:rsidP="00933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A0F60" w:rsidRDefault="005A0F60" w:rsidP="00933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ПРЕДУПРЕЖДЕНИЮ И</w:t>
      </w:r>
    </w:p>
    <w:p w:rsidR="005A0F60" w:rsidRPr="000D4116" w:rsidRDefault="005A0F60" w:rsidP="00933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ПРОТИВОДЕЙСТВИЮ КОРРУПЦИИ</w:t>
      </w:r>
    </w:p>
    <w:p w:rsidR="005A0F60" w:rsidRDefault="005A0F60" w:rsidP="00933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СЕЛЬСКОМ ПОСЕЛЕНИИ ПЕРВОМАЙСКИЙ СЕЛЬСОВЕТ</w:t>
      </w:r>
    </w:p>
    <w:p w:rsidR="005A0F60" w:rsidRDefault="005A0F60" w:rsidP="00933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ЯНАУЛЬСКИЙ РАЙОН РЕСПУБЛИКИ БАШКОРТОСТАН</w:t>
      </w:r>
    </w:p>
    <w:p w:rsidR="005A0F60" w:rsidRDefault="005A0F60" w:rsidP="009337EC">
      <w:pPr>
        <w:rPr>
          <w:sz w:val="28"/>
          <w:szCs w:val="28"/>
        </w:rPr>
      </w:pPr>
    </w:p>
    <w:p w:rsidR="005A0F60" w:rsidRDefault="005A0F60" w:rsidP="009337EC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5A0F60" w:rsidRDefault="005A0F60" w:rsidP="009337EC">
      <w:pPr>
        <w:rPr>
          <w:sz w:val="28"/>
          <w:szCs w:val="28"/>
        </w:rPr>
      </w:pPr>
    </w:p>
    <w:p w:rsidR="005A0F60" w:rsidRDefault="005A0F60" w:rsidP="009337EC">
      <w:pPr>
        <w:rPr>
          <w:sz w:val="28"/>
          <w:szCs w:val="28"/>
        </w:rPr>
      </w:pPr>
      <w:r>
        <w:rPr>
          <w:sz w:val="28"/>
          <w:szCs w:val="28"/>
        </w:rPr>
        <w:t>Зворыгин Валерий Владимирович - глава сельского поселения</w:t>
      </w:r>
    </w:p>
    <w:p w:rsidR="005A0F60" w:rsidRDefault="005A0F60" w:rsidP="009337EC">
      <w:pPr>
        <w:rPr>
          <w:sz w:val="28"/>
          <w:szCs w:val="28"/>
        </w:rPr>
      </w:pPr>
    </w:p>
    <w:p w:rsidR="005A0F60" w:rsidRDefault="005A0F60" w:rsidP="009337EC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5A0F60" w:rsidRDefault="005A0F60" w:rsidP="009337EC">
      <w:pPr>
        <w:rPr>
          <w:sz w:val="28"/>
          <w:szCs w:val="28"/>
        </w:rPr>
      </w:pPr>
    </w:p>
    <w:p w:rsidR="005A0F60" w:rsidRDefault="005A0F60" w:rsidP="009337EC">
      <w:pPr>
        <w:rPr>
          <w:sz w:val="28"/>
          <w:szCs w:val="28"/>
        </w:rPr>
      </w:pPr>
      <w:r>
        <w:rPr>
          <w:sz w:val="28"/>
          <w:szCs w:val="28"/>
        </w:rPr>
        <w:t>Ильин Виталий Владимирович – директор МБОУ СОШ с.Сусады-Эбалак</w:t>
      </w:r>
    </w:p>
    <w:p w:rsidR="005A0F60" w:rsidRDefault="005A0F60" w:rsidP="009337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( по согласованию)</w:t>
      </w:r>
    </w:p>
    <w:p w:rsidR="005A0F60" w:rsidRDefault="005A0F60" w:rsidP="009337EC">
      <w:pPr>
        <w:rPr>
          <w:sz w:val="28"/>
          <w:szCs w:val="28"/>
        </w:rPr>
      </w:pPr>
    </w:p>
    <w:p w:rsidR="005A0F60" w:rsidRDefault="005A0F60" w:rsidP="009337EC">
      <w:pPr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5A0F60" w:rsidRDefault="005A0F60" w:rsidP="009337EC">
      <w:pPr>
        <w:rPr>
          <w:sz w:val="28"/>
          <w:szCs w:val="28"/>
        </w:rPr>
      </w:pPr>
    </w:p>
    <w:p w:rsidR="005A0F60" w:rsidRDefault="005A0F60" w:rsidP="009337EC">
      <w:pPr>
        <w:rPr>
          <w:sz w:val="28"/>
          <w:szCs w:val="28"/>
        </w:rPr>
      </w:pPr>
      <w:r>
        <w:rPr>
          <w:sz w:val="28"/>
          <w:szCs w:val="28"/>
        </w:rPr>
        <w:t>Изибаева Александра Ивановна - управляющий делами Администрации</w:t>
      </w:r>
    </w:p>
    <w:p w:rsidR="005A0F60" w:rsidRDefault="005A0F60" w:rsidP="009337EC">
      <w:pPr>
        <w:rPr>
          <w:sz w:val="28"/>
          <w:szCs w:val="28"/>
        </w:rPr>
      </w:pPr>
    </w:p>
    <w:p w:rsidR="005A0F60" w:rsidRDefault="005A0F60" w:rsidP="009337EC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A0F60" w:rsidRDefault="005A0F60" w:rsidP="009337EC">
      <w:pPr>
        <w:rPr>
          <w:sz w:val="28"/>
          <w:szCs w:val="28"/>
        </w:rPr>
      </w:pPr>
    </w:p>
    <w:p w:rsidR="005A0F60" w:rsidRDefault="005A0F60" w:rsidP="009337EC">
      <w:pPr>
        <w:rPr>
          <w:sz w:val="28"/>
          <w:szCs w:val="28"/>
        </w:rPr>
      </w:pPr>
      <w:r>
        <w:rPr>
          <w:sz w:val="28"/>
          <w:szCs w:val="28"/>
        </w:rPr>
        <w:t>Савкина Эльвира Васильевна  –   фельдшер ФАП с.Сусады-Эбалак</w:t>
      </w:r>
    </w:p>
    <w:p w:rsidR="005A0F60" w:rsidRDefault="005A0F60" w:rsidP="009337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 по согласованию)</w:t>
      </w:r>
    </w:p>
    <w:p w:rsidR="005A0F60" w:rsidRDefault="005A0F60" w:rsidP="009337EC">
      <w:pPr>
        <w:rPr>
          <w:sz w:val="28"/>
          <w:szCs w:val="28"/>
        </w:rPr>
      </w:pPr>
      <w:r>
        <w:rPr>
          <w:sz w:val="28"/>
          <w:szCs w:val="28"/>
        </w:rPr>
        <w:t xml:space="preserve">Зворыгина Елена Геннадьевна  – специалист 2 категории  Администрации </w:t>
      </w:r>
    </w:p>
    <w:p w:rsidR="005A0F60" w:rsidRDefault="005A0F60" w:rsidP="009337EC">
      <w:pPr>
        <w:rPr>
          <w:sz w:val="28"/>
          <w:szCs w:val="28"/>
        </w:rPr>
      </w:pPr>
    </w:p>
    <w:p w:rsidR="005A0F60" w:rsidRDefault="005A0F60" w:rsidP="00534E63">
      <w:pPr>
        <w:rPr>
          <w:sz w:val="28"/>
          <w:szCs w:val="28"/>
        </w:rPr>
      </w:pPr>
    </w:p>
    <w:p w:rsidR="005A0F60" w:rsidRDefault="005A0F60" w:rsidP="00534E63">
      <w:pPr>
        <w:rPr>
          <w:sz w:val="28"/>
          <w:szCs w:val="28"/>
        </w:rPr>
      </w:pPr>
    </w:p>
    <w:p w:rsidR="005A0F60" w:rsidRDefault="005A0F60" w:rsidP="00534E63">
      <w:pPr>
        <w:rPr>
          <w:sz w:val="28"/>
          <w:szCs w:val="28"/>
        </w:rPr>
      </w:pPr>
    </w:p>
    <w:p w:rsidR="005A0F60" w:rsidRDefault="005A0F60" w:rsidP="00534E63">
      <w:pPr>
        <w:rPr>
          <w:sz w:val="28"/>
          <w:szCs w:val="28"/>
        </w:rPr>
      </w:pPr>
    </w:p>
    <w:p w:rsidR="005A0F60" w:rsidRDefault="005A0F60" w:rsidP="00534E63">
      <w:pPr>
        <w:rPr>
          <w:sz w:val="28"/>
          <w:szCs w:val="28"/>
        </w:rPr>
      </w:pPr>
    </w:p>
    <w:p w:rsidR="005A0F60" w:rsidRDefault="005A0F60" w:rsidP="00534E63">
      <w:pPr>
        <w:rPr>
          <w:sz w:val="28"/>
          <w:szCs w:val="28"/>
        </w:rPr>
      </w:pPr>
    </w:p>
    <w:p w:rsidR="005A0F60" w:rsidRDefault="005A0F60" w:rsidP="00534E63">
      <w:pPr>
        <w:rPr>
          <w:sz w:val="28"/>
          <w:szCs w:val="28"/>
        </w:rPr>
      </w:pPr>
    </w:p>
    <w:p w:rsidR="005A0F60" w:rsidRDefault="005A0F60"/>
    <w:sectPr w:rsidR="005A0F60" w:rsidSect="005A203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F60" w:rsidRDefault="005A0F60">
      <w:r>
        <w:separator/>
      </w:r>
    </w:p>
  </w:endnote>
  <w:endnote w:type="continuationSeparator" w:id="0">
    <w:p w:rsidR="005A0F60" w:rsidRDefault="005A0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60" w:rsidRDefault="005A0F60" w:rsidP="005A20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F60" w:rsidRDefault="005A0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60" w:rsidRDefault="005A0F60" w:rsidP="005A20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A0F60" w:rsidRDefault="005A0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F60" w:rsidRDefault="005A0F60">
      <w:r>
        <w:separator/>
      </w:r>
    </w:p>
  </w:footnote>
  <w:footnote w:type="continuationSeparator" w:id="0">
    <w:p w:rsidR="005A0F60" w:rsidRDefault="005A0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60C"/>
    <w:multiLevelType w:val="multilevel"/>
    <w:tmpl w:val="F200A4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B82B87"/>
    <w:multiLevelType w:val="multilevel"/>
    <w:tmpl w:val="0C6AAE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922F5B"/>
    <w:multiLevelType w:val="multilevel"/>
    <w:tmpl w:val="C75CB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E26DB8"/>
    <w:multiLevelType w:val="multilevel"/>
    <w:tmpl w:val="E77653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106F68"/>
    <w:multiLevelType w:val="multilevel"/>
    <w:tmpl w:val="890AB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B40922"/>
    <w:multiLevelType w:val="multilevel"/>
    <w:tmpl w:val="E66657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7D7DF8"/>
    <w:multiLevelType w:val="multilevel"/>
    <w:tmpl w:val="DA56A2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4D7F94"/>
    <w:multiLevelType w:val="multilevel"/>
    <w:tmpl w:val="3FB0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113DA7"/>
    <w:multiLevelType w:val="multilevel"/>
    <w:tmpl w:val="E9C0EA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8301A8"/>
    <w:multiLevelType w:val="multilevel"/>
    <w:tmpl w:val="77BE5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FD36B5E"/>
    <w:multiLevelType w:val="multilevel"/>
    <w:tmpl w:val="992A564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1320F20"/>
    <w:multiLevelType w:val="multilevel"/>
    <w:tmpl w:val="FDCA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F47C25"/>
    <w:multiLevelType w:val="multilevel"/>
    <w:tmpl w:val="B0C871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9594FB4"/>
    <w:multiLevelType w:val="multilevel"/>
    <w:tmpl w:val="FFB2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0E5BDE"/>
    <w:multiLevelType w:val="multilevel"/>
    <w:tmpl w:val="219829A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15">
    <w:nsid w:val="3A743019"/>
    <w:multiLevelType w:val="multilevel"/>
    <w:tmpl w:val="CA4C47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1FA53B2"/>
    <w:multiLevelType w:val="multilevel"/>
    <w:tmpl w:val="3D4043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7C92024"/>
    <w:multiLevelType w:val="multilevel"/>
    <w:tmpl w:val="5B52B3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5940FF"/>
    <w:multiLevelType w:val="multilevel"/>
    <w:tmpl w:val="9356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BE58A0"/>
    <w:multiLevelType w:val="multilevel"/>
    <w:tmpl w:val="6B7CDA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5531656"/>
    <w:multiLevelType w:val="multilevel"/>
    <w:tmpl w:val="21702A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82E3031"/>
    <w:multiLevelType w:val="multilevel"/>
    <w:tmpl w:val="F2D474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30"/>
        </w:tabs>
        <w:ind w:left="30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00"/>
        </w:tabs>
        <w:ind w:left="57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15"/>
        </w:tabs>
        <w:ind w:left="7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70"/>
        </w:tabs>
        <w:ind w:left="83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85"/>
        </w:tabs>
        <w:ind w:left="98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2160"/>
      </w:pPr>
      <w:rPr>
        <w:rFonts w:cs="Times New Roman" w:hint="default"/>
      </w:rPr>
    </w:lvl>
  </w:abstractNum>
  <w:abstractNum w:abstractNumId="22">
    <w:nsid w:val="58312253"/>
    <w:multiLevelType w:val="multilevel"/>
    <w:tmpl w:val="EDB49B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C12760A"/>
    <w:multiLevelType w:val="multilevel"/>
    <w:tmpl w:val="404E5A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4">
    <w:nsid w:val="64781293"/>
    <w:multiLevelType w:val="multilevel"/>
    <w:tmpl w:val="A6E4F0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76B4435"/>
    <w:multiLevelType w:val="multilevel"/>
    <w:tmpl w:val="AC9A1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5718E8"/>
    <w:multiLevelType w:val="multilevel"/>
    <w:tmpl w:val="7C683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45C4FD6"/>
    <w:multiLevelType w:val="multilevel"/>
    <w:tmpl w:val="2C621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9"/>
  </w:num>
  <w:num w:numId="4">
    <w:abstractNumId w:val="24"/>
  </w:num>
  <w:num w:numId="5">
    <w:abstractNumId w:val="16"/>
  </w:num>
  <w:num w:numId="6">
    <w:abstractNumId w:val="19"/>
  </w:num>
  <w:num w:numId="7">
    <w:abstractNumId w:val="5"/>
  </w:num>
  <w:num w:numId="8">
    <w:abstractNumId w:val="0"/>
  </w:num>
  <w:num w:numId="9">
    <w:abstractNumId w:val="6"/>
  </w:num>
  <w:num w:numId="10">
    <w:abstractNumId w:val="18"/>
  </w:num>
  <w:num w:numId="11">
    <w:abstractNumId w:val="15"/>
  </w:num>
  <w:num w:numId="12">
    <w:abstractNumId w:val="1"/>
  </w:num>
  <w:num w:numId="13">
    <w:abstractNumId w:val="13"/>
  </w:num>
  <w:num w:numId="14">
    <w:abstractNumId w:val="2"/>
  </w:num>
  <w:num w:numId="15">
    <w:abstractNumId w:val="4"/>
  </w:num>
  <w:num w:numId="16">
    <w:abstractNumId w:val="26"/>
  </w:num>
  <w:num w:numId="17">
    <w:abstractNumId w:val="12"/>
  </w:num>
  <w:num w:numId="18">
    <w:abstractNumId w:val="20"/>
  </w:num>
  <w:num w:numId="19">
    <w:abstractNumId w:val="8"/>
  </w:num>
  <w:num w:numId="20">
    <w:abstractNumId w:val="27"/>
  </w:num>
  <w:num w:numId="21">
    <w:abstractNumId w:val="17"/>
  </w:num>
  <w:num w:numId="22">
    <w:abstractNumId w:val="7"/>
  </w:num>
  <w:num w:numId="23">
    <w:abstractNumId w:val="3"/>
  </w:num>
  <w:num w:numId="24">
    <w:abstractNumId w:val="22"/>
  </w:num>
  <w:num w:numId="25">
    <w:abstractNumId w:val="10"/>
  </w:num>
  <w:num w:numId="26">
    <w:abstractNumId w:val="14"/>
  </w:num>
  <w:num w:numId="27">
    <w:abstractNumId w:val="23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2BD"/>
    <w:rsid w:val="000212BD"/>
    <w:rsid w:val="00071E56"/>
    <w:rsid w:val="000D4069"/>
    <w:rsid w:val="000D4116"/>
    <w:rsid w:val="0027798E"/>
    <w:rsid w:val="0030713E"/>
    <w:rsid w:val="00360918"/>
    <w:rsid w:val="003E2546"/>
    <w:rsid w:val="003E5D08"/>
    <w:rsid w:val="004065D2"/>
    <w:rsid w:val="00534E63"/>
    <w:rsid w:val="005A0F60"/>
    <w:rsid w:val="005A2034"/>
    <w:rsid w:val="005B1F14"/>
    <w:rsid w:val="005D2376"/>
    <w:rsid w:val="00622A60"/>
    <w:rsid w:val="0066606C"/>
    <w:rsid w:val="00684980"/>
    <w:rsid w:val="007B669D"/>
    <w:rsid w:val="0084658F"/>
    <w:rsid w:val="009337EC"/>
    <w:rsid w:val="00942C86"/>
    <w:rsid w:val="00972861"/>
    <w:rsid w:val="009F0FE3"/>
    <w:rsid w:val="009F3018"/>
    <w:rsid w:val="00A24373"/>
    <w:rsid w:val="00B20906"/>
    <w:rsid w:val="00B31525"/>
    <w:rsid w:val="00B4661E"/>
    <w:rsid w:val="00B505E5"/>
    <w:rsid w:val="00BE15F4"/>
    <w:rsid w:val="00D801C9"/>
    <w:rsid w:val="00EE32FC"/>
    <w:rsid w:val="00F0409B"/>
    <w:rsid w:val="00F2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8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658F"/>
    <w:pPr>
      <w:keepNext/>
      <w:outlineLvl w:val="0"/>
    </w:pPr>
    <w:rPr>
      <w:b/>
      <w:caps/>
    </w:rPr>
  </w:style>
  <w:style w:type="paragraph" w:styleId="Heading2">
    <w:name w:val="heading 2"/>
    <w:basedOn w:val="Normal"/>
    <w:link w:val="Heading2Char"/>
    <w:uiPriority w:val="99"/>
    <w:qFormat/>
    <w:locked/>
    <w:rsid w:val="009337EC"/>
    <w:pPr>
      <w:jc w:val="center"/>
      <w:outlineLvl w:val="1"/>
    </w:pPr>
    <w:rPr>
      <w:b/>
      <w:bCs/>
      <w:color w:val="000000"/>
      <w:sz w:val="36"/>
      <w:szCs w:val="36"/>
    </w:rPr>
  </w:style>
  <w:style w:type="paragraph" w:styleId="Heading4">
    <w:name w:val="heading 4"/>
    <w:basedOn w:val="Normal"/>
    <w:link w:val="Heading4Char"/>
    <w:uiPriority w:val="99"/>
    <w:qFormat/>
    <w:locked/>
    <w:rsid w:val="009337EC"/>
    <w:pPr>
      <w:jc w:val="center"/>
      <w:outlineLvl w:val="3"/>
    </w:pPr>
    <w:rPr>
      <w:b/>
      <w:bCs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658F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15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31525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8465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Style">
    <w:name w:val="Style"/>
    <w:basedOn w:val="Normal"/>
    <w:autoRedefine/>
    <w:uiPriority w:val="99"/>
    <w:rsid w:val="0084658F"/>
    <w:pPr>
      <w:spacing w:after="160" w:line="240" w:lineRule="exact"/>
    </w:pPr>
    <w:rPr>
      <w:rFonts w:ascii="Calibri" w:hAnsi="Calibri"/>
      <w:sz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4658F"/>
    <w:rPr>
      <w:rFonts w:ascii="Century Bash" w:hAnsi="Century Bash"/>
      <w:sz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1525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4658F"/>
    <w:pPr>
      <w:jc w:val="center"/>
    </w:pPr>
    <w:rPr>
      <w:rFonts w:ascii="Century Bash" w:hAnsi="Century Bash"/>
      <w:b/>
      <w:caps/>
      <w:spacing w:val="6"/>
      <w:sz w:val="24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31525"/>
    <w:rPr>
      <w:rFonts w:cs="Times New Roman"/>
      <w:sz w:val="16"/>
      <w:szCs w:val="16"/>
    </w:rPr>
  </w:style>
  <w:style w:type="paragraph" w:customStyle="1" w:styleId="a">
    <w:name w:val="Знак Знак"/>
    <w:basedOn w:val="Normal"/>
    <w:uiPriority w:val="99"/>
    <w:rsid w:val="0084658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5A20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152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A2034"/>
    <w:rPr>
      <w:rFonts w:cs="Times New Roman"/>
    </w:rPr>
  </w:style>
  <w:style w:type="character" w:styleId="Hyperlink">
    <w:name w:val="Hyperlink"/>
    <w:basedOn w:val="DefaultParagraphFont"/>
    <w:uiPriority w:val="99"/>
    <w:rsid w:val="0027798E"/>
    <w:rPr>
      <w:rFonts w:cs="Times New Roman"/>
      <w:color w:val="0000FF"/>
      <w:u w:val="single"/>
    </w:rPr>
  </w:style>
  <w:style w:type="paragraph" w:customStyle="1" w:styleId="3">
    <w:name w:val="Знак Знак3"/>
    <w:basedOn w:val="Normal"/>
    <w:autoRedefine/>
    <w:uiPriority w:val="99"/>
    <w:rsid w:val="009337EC"/>
    <w:pPr>
      <w:spacing w:after="160" w:line="240" w:lineRule="exact"/>
    </w:pPr>
    <w:rPr>
      <w:rFonts w:ascii="Calibri" w:hAnsi="Calibri"/>
      <w:sz w:val="28"/>
      <w:lang w:val="en-US" w:eastAsia="en-US"/>
    </w:rPr>
  </w:style>
  <w:style w:type="paragraph" w:customStyle="1" w:styleId="msonospacing0">
    <w:name w:val="msonospacing"/>
    <w:basedOn w:val="Normal"/>
    <w:uiPriority w:val="99"/>
    <w:rsid w:val="009337E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9337E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Normal"/>
    <w:uiPriority w:val="99"/>
    <w:rsid w:val="009337E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jk">
    <w:name w:val="cjk"/>
    <w:basedOn w:val="Normal"/>
    <w:uiPriority w:val="99"/>
    <w:rsid w:val="009337E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Normal"/>
    <w:uiPriority w:val="99"/>
    <w:rsid w:val="009337EC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DefaultParagraphFont"/>
    <w:uiPriority w:val="99"/>
    <w:rsid w:val="009337E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9337E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37E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337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customStyle="1" w:styleId="text">
    <w:name w:val="text"/>
    <w:basedOn w:val="Normal"/>
    <w:uiPriority w:val="99"/>
    <w:rsid w:val="009337EC"/>
    <w:pPr>
      <w:spacing w:before="100" w:beforeAutospacing="1" w:after="100" w:afterAutospacing="1"/>
    </w:pPr>
    <w:rPr>
      <w:sz w:val="24"/>
      <w:szCs w:val="24"/>
    </w:rPr>
  </w:style>
  <w:style w:type="paragraph" w:customStyle="1" w:styleId="a0">
    <w:name w:val="Знак"/>
    <w:basedOn w:val="Normal"/>
    <w:autoRedefine/>
    <w:uiPriority w:val="99"/>
    <w:rsid w:val="009337E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2">
    <w:name w:val="Знак Знак2"/>
    <w:uiPriority w:val="99"/>
    <w:rsid w:val="009337EC"/>
    <w:rPr>
      <w:rFonts w:ascii="Cambria" w:hAnsi="Cambria"/>
      <w:b/>
      <w:kern w:val="32"/>
      <w:sz w:val="32"/>
    </w:rPr>
  </w:style>
  <w:style w:type="character" w:customStyle="1" w:styleId="1">
    <w:name w:val="Знак Знак1"/>
    <w:uiPriority w:val="99"/>
    <w:rsid w:val="009337EC"/>
    <w:rPr>
      <w:rFonts w:eastAsia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pervoma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5</Pages>
  <Words>1177</Words>
  <Characters>6709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Orlovka</dc:creator>
  <cp:keywords/>
  <dc:description/>
  <cp:lastModifiedBy>Первомай</cp:lastModifiedBy>
  <cp:revision>5</cp:revision>
  <cp:lastPrinted>2016-08-18T12:00:00Z</cp:lastPrinted>
  <dcterms:created xsi:type="dcterms:W3CDTF">2016-08-17T06:39:00Z</dcterms:created>
  <dcterms:modified xsi:type="dcterms:W3CDTF">2016-08-18T12:01:00Z</dcterms:modified>
</cp:coreProperties>
</file>