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546"/>
        <w:tblW w:w="10646" w:type="dxa"/>
        <w:tblLayout w:type="fixed"/>
        <w:tblLook w:val="0000"/>
      </w:tblPr>
      <w:tblGrid>
        <w:gridCol w:w="4685"/>
        <w:gridCol w:w="1419"/>
        <w:gridCol w:w="4542"/>
      </w:tblGrid>
      <w:tr w:rsidR="000705D8" w:rsidTr="00684980">
        <w:trPr>
          <w:trHeight w:val="1625"/>
        </w:trPr>
        <w:tc>
          <w:tcPr>
            <w:tcW w:w="4685" w:type="dxa"/>
            <w:tcBorders>
              <w:bottom w:val="double" w:sz="40" w:space="0" w:color="000000"/>
            </w:tcBorders>
          </w:tcPr>
          <w:p w:rsidR="000705D8" w:rsidRDefault="000705D8" w:rsidP="00684980">
            <w:pPr>
              <w:snapToGrid w:val="0"/>
              <w:ind w:left="-84" w:right="-81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БАШKОРТОСТАН  РЕСПУБЛИКАHЫ</w:t>
            </w:r>
          </w:p>
          <w:p w:rsidR="000705D8" w:rsidRDefault="000705D8" w:rsidP="00684980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  <w:p w:rsidR="000705D8" w:rsidRDefault="000705D8" w:rsidP="00684980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ЯNАУЫЛ  РАЙОНЫ</w:t>
            </w:r>
          </w:p>
          <w:p w:rsidR="000705D8" w:rsidRDefault="000705D8" w:rsidP="00684980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 РАЙОНЫНЫN ПЕРВОМАЙ  АУЫЛ</w:t>
            </w:r>
          </w:p>
          <w:p w:rsidR="000705D8" w:rsidRDefault="000705D8" w:rsidP="00684980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БИЛEМEHЕ  ХАКИМИEТЕ</w:t>
            </w:r>
          </w:p>
        </w:tc>
        <w:tc>
          <w:tcPr>
            <w:tcW w:w="1419" w:type="dxa"/>
            <w:tcBorders>
              <w:bottom w:val="double" w:sz="40" w:space="0" w:color="000000"/>
            </w:tcBorders>
          </w:tcPr>
          <w:p w:rsidR="000705D8" w:rsidRDefault="000705D8" w:rsidP="00684980">
            <w:pPr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4" o:title="" gain="112993f" blacklevel="-7848f"/>
                </v:shape>
              </w:pict>
            </w:r>
          </w:p>
        </w:tc>
        <w:tc>
          <w:tcPr>
            <w:tcW w:w="4542" w:type="dxa"/>
            <w:tcBorders>
              <w:bottom w:val="double" w:sz="40" w:space="0" w:color="000000"/>
            </w:tcBorders>
          </w:tcPr>
          <w:p w:rsidR="000705D8" w:rsidRDefault="000705D8" w:rsidP="00684980">
            <w:pPr>
              <w:snapToGrid w:val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АДМИНИСТРАЦИЯ</w:t>
            </w:r>
          </w:p>
          <w:p w:rsidR="000705D8" w:rsidRDefault="000705D8" w:rsidP="00684980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  <w:p w:rsidR="000705D8" w:rsidRDefault="000705D8" w:rsidP="00684980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0705D8" w:rsidRDefault="000705D8" w:rsidP="00684980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ПЕРВОМАЙСКИЙ СЕЛЬСОВЕТ</w:t>
            </w:r>
          </w:p>
          <w:p w:rsidR="000705D8" w:rsidRDefault="000705D8" w:rsidP="00684980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0705D8" w:rsidRDefault="000705D8" w:rsidP="00684980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p w:rsidR="000705D8" w:rsidRPr="00684980" w:rsidRDefault="000705D8" w:rsidP="00684980">
      <w:pPr>
        <w:spacing w:line="360" w:lineRule="auto"/>
        <w:rPr>
          <w:rFonts w:ascii="Century Bash" w:hAnsi="Century Bash"/>
          <w:b/>
          <w:bCs/>
          <w:sz w:val="6"/>
          <w:szCs w:val="6"/>
          <w:lang w:val="en-US"/>
        </w:rPr>
      </w:pPr>
      <w:r>
        <w:rPr>
          <w:rFonts w:ascii="Century Bash" w:hAnsi="Century Bash"/>
          <w:b/>
          <w:bCs/>
          <w:sz w:val="28"/>
          <w:szCs w:val="28"/>
          <w:lang w:val="en-US"/>
        </w:rPr>
        <w:t xml:space="preserve">   </w:t>
      </w:r>
    </w:p>
    <w:p w:rsidR="000705D8" w:rsidRDefault="000705D8" w:rsidP="00684980">
      <w:pPr>
        <w:spacing w:line="360" w:lineRule="auto"/>
        <w:rPr>
          <w:b/>
          <w:bCs/>
          <w:sz w:val="28"/>
          <w:szCs w:val="28"/>
        </w:rPr>
      </w:pPr>
      <w:r>
        <w:rPr>
          <w:rFonts w:ascii="Century Bash" w:hAnsi="Century Bash"/>
          <w:b/>
          <w:bCs/>
          <w:sz w:val="28"/>
          <w:szCs w:val="28"/>
          <w:lang w:val="en-US"/>
        </w:rPr>
        <w:t xml:space="preserve">      </w:t>
      </w:r>
      <w:r w:rsidRPr="00684980">
        <w:rPr>
          <w:rFonts w:ascii="Century Bash" w:hAnsi="Century Bash"/>
          <w:b/>
          <w:bCs/>
          <w:sz w:val="28"/>
          <w:szCs w:val="28"/>
          <w:lang w:val="en-US"/>
        </w:rPr>
        <w:t>KAPAP</w:t>
      </w:r>
      <w:r w:rsidRPr="00684980">
        <w:rPr>
          <w:rFonts w:ascii="Century Bash" w:hAnsi="Century Bash"/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              ПОСТАНОВЛЕНИЕ</w:t>
      </w:r>
    </w:p>
    <w:p w:rsidR="000705D8" w:rsidRDefault="000705D8" w:rsidP="00793843">
      <w:pPr>
        <w:rPr>
          <w:sz w:val="28"/>
          <w:szCs w:val="28"/>
        </w:rPr>
      </w:pPr>
    </w:p>
    <w:p w:rsidR="000705D8" w:rsidRDefault="000705D8" w:rsidP="00793843">
      <w:pPr>
        <w:rPr>
          <w:sz w:val="28"/>
          <w:szCs w:val="28"/>
        </w:rPr>
      </w:pPr>
      <w:r>
        <w:rPr>
          <w:sz w:val="28"/>
          <w:szCs w:val="28"/>
        </w:rPr>
        <w:t xml:space="preserve">____  июль  2016 й.                       № ____                  ____  июля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0705D8" w:rsidRDefault="000705D8" w:rsidP="007938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05D8" w:rsidRPr="00684980" w:rsidRDefault="000705D8" w:rsidP="00793843">
      <w:pPr>
        <w:jc w:val="center"/>
        <w:rPr>
          <w:b/>
          <w:bCs/>
          <w:sz w:val="28"/>
          <w:szCs w:val="28"/>
        </w:rPr>
      </w:pPr>
      <w:r w:rsidRPr="00684980">
        <w:rPr>
          <w:b/>
          <w:bCs/>
          <w:sz w:val="28"/>
          <w:szCs w:val="28"/>
        </w:rPr>
        <w:t>Об отмене постановления  Администрации</w:t>
      </w:r>
    </w:p>
    <w:p w:rsidR="000705D8" w:rsidRPr="00684980" w:rsidRDefault="000705D8" w:rsidP="00684980">
      <w:pPr>
        <w:jc w:val="center"/>
        <w:rPr>
          <w:b/>
          <w:sz w:val="28"/>
          <w:szCs w:val="28"/>
        </w:rPr>
      </w:pPr>
      <w:r w:rsidRPr="00684980">
        <w:rPr>
          <w:b/>
          <w:sz w:val="28"/>
          <w:szCs w:val="28"/>
        </w:rPr>
        <w:t>сельского поселения Первомайский сельсовет муниципального района Янаульский район Республики Башкортостан  № 9 от 23.03.2015 года «Об утверждении Программы комплексного развития, строительства и модернизации систем коммунальной инфраструктуры, которая обеспечивает развитие этих систем в соответствие с потребностями жилищного и промышленного строительства, повышения качества товаров и услуг для потребителей, улучшение экологической обстановки  сельского поселения Первомайский сельсовет муниципального района Янаульский район Республики Башкортостан»</w:t>
      </w:r>
    </w:p>
    <w:p w:rsidR="000705D8" w:rsidRDefault="000705D8" w:rsidP="00793843">
      <w:pPr>
        <w:rPr>
          <w:b/>
          <w:sz w:val="28"/>
          <w:szCs w:val="28"/>
        </w:rPr>
      </w:pPr>
    </w:p>
    <w:p w:rsidR="000705D8" w:rsidRPr="00684980" w:rsidRDefault="000705D8" w:rsidP="00793843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Первомайский сельсовет муниципального района Янаульский район Республики Башкортостан </w:t>
      </w:r>
      <w:r w:rsidRPr="00684980">
        <w:rPr>
          <w:b/>
          <w:sz w:val="24"/>
          <w:szCs w:val="24"/>
        </w:rPr>
        <w:t>П О С Т А Н О В Л Я Е Т:</w:t>
      </w:r>
    </w:p>
    <w:p w:rsidR="000705D8" w:rsidRPr="00684980" w:rsidRDefault="000705D8" w:rsidP="00684980">
      <w:pPr>
        <w:jc w:val="both"/>
        <w:rPr>
          <w:bCs/>
          <w:sz w:val="28"/>
          <w:szCs w:val="28"/>
        </w:rPr>
      </w:pPr>
      <w:r w:rsidRPr="00684980">
        <w:rPr>
          <w:sz w:val="28"/>
          <w:szCs w:val="28"/>
        </w:rPr>
        <w:tab/>
        <w:t>1.</w:t>
      </w:r>
      <w:r w:rsidRPr="00684980">
        <w:rPr>
          <w:b/>
          <w:sz w:val="28"/>
          <w:szCs w:val="28"/>
        </w:rPr>
        <w:t xml:space="preserve"> </w:t>
      </w:r>
      <w:r w:rsidRPr="00684980">
        <w:rPr>
          <w:sz w:val="28"/>
          <w:szCs w:val="28"/>
        </w:rPr>
        <w:t>Постановление  Администрации сельского поселения Первомайский сельсовет муниципального района Янаульский район Республики Башкортостан № 9 от 23.03.2015 года «Об утверждении Программы комплексного развития, строительства и модернизации систем коммунальной инфраструктуры, которая обеспечивает развитие этих систем в соответствие с потребностями жилищного и промышленного строительства, повышения качества товаров и услуг для потребителей, улучшение экологической обстановки  сельского поселения Первомайский сельсовет муниципального района Янаульский район Республики Башкортостан» отменить.</w:t>
      </w:r>
    </w:p>
    <w:p w:rsidR="000705D8" w:rsidRDefault="000705D8" w:rsidP="00793843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Первомайский сельсовет муниципального района Янаульский район Республики Башкортостан, по адресу: 452825, РБ, Янаульский район, с. Сусады-Эбалак, пл. Комсомольская, д. 2 и разместить на  сайте сельского поселения Первомайский сельсовет муниципального района Янаульский район Республики Башкортостан по адресу: </w:t>
      </w:r>
      <w:hyperlink r:id="rId5" w:history="1">
        <w:r w:rsidRPr="00CE5D08">
          <w:rPr>
            <w:rStyle w:val="Hyperlink"/>
            <w:sz w:val="28"/>
            <w:szCs w:val="28"/>
            <w:lang w:val="en-US"/>
          </w:rPr>
          <w:t>http</w:t>
        </w:r>
        <w:r w:rsidRPr="00CE5D08">
          <w:rPr>
            <w:rStyle w:val="Hyperlink"/>
            <w:sz w:val="28"/>
            <w:szCs w:val="28"/>
          </w:rPr>
          <w:t>://</w:t>
        </w:r>
        <w:r w:rsidRPr="00CE5D08">
          <w:rPr>
            <w:rStyle w:val="Hyperlink"/>
            <w:sz w:val="28"/>
            <w:szCs w:val="28"/>
            <w:lang w:val="en-US"/>
          </w:rPr>
          <w:t>sppervomai</w:t>
        </w:r>
        <w:r w:rsidRPr="00CE5D08">
          <w:rPr>
            <w:rStyle w:val="Hyperlink"/>
            <w:sz w:val="28"/>
            <w:szCs w:val="28"/>
          </w:rPr>
          <w:t>.</w:t>
        </w:r>
        <w:r w:rsidRPr="00CE5D08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 </w:t>
      </w:r>
    </w:p>
    <w:p w:rsidR="000705D8" w:rsidRDefault="000705D8" w:rsidP="007938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данного постановления оставляю за собой.</w:t>
      </w:r>
    </w:p>
    <w:p w:rsidR="000705D8" w:rsidRPr="002421A3" w:rsidRDefault="000705D8" w:rsidP="00793843">
      <w:pPr>
        <w:ind w:firstLine="720"/>
        <w:jc w:val="both"/>
        <w:rPr>
          <w:sz w:val="28"/>
          <w:szCs w:val="28"/>
        </w:rPr>
      </w:pPr>
    </w:p>
    <w:p w:rsidR="000705D8" w:rsidRPr="00E33766" w:rsidRDefault="000705D8" w:rsidP="00793843">
      <w:pPr>
        <w:rPr>
          <w:sz w:val="28"/>
          <w:szCs w:val="28"/>
        </w:rPr>
      </w:pPr>
      <w:r w:rsidRPr="00E33766">
        <w:rPr>
          <w:sz w:val="28"/>
          <w:szCs w:val="28"/>
        </w:rPr>
        <w:t>Глава</w:t>
      </w:r>
    </w:p>
    <w:p w:rsidR="000705D8" w:rsidRPr="00E33766" w:rsidRDefault="000705D8">
      <w:pPr>
        <w:rPr>
          <w:sz w:val="28"/>
          <w:szCs w:val="28"/>
        </w:rPr>
      </w:pPr>
      <w:r w:rsidRPr="00E33766">
        <w:rPr>
          <w:sz w:val="28"/>
          <w:szCs w:val="28"/>
        </w:rPr>
        <w:t>сельского поселения                                                                            В. В. Зворыгин</w:t>
      </w:r>
    </w:p>
    <w:sectPr w:rsidR="000705D8" w:rsidRPr="00E33766" w:rsidSect="007938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2BD"/>
    <w:rsid w:val="000212BD"/>
    <w:rsid w:val="000705D8"/>
    <w:rsid w:val="002421A3"/>
    <w:rsid w:val="004602FE"/>
    <w:rsid w:val="00536D9A"/>
    <w:rsid w:val="005E2685"/>
    <w:rsid w:val="00684980"/>
    <w:rsid w:val="00793843"/>
    <w:rsid w:val="00975FB8"/>
    <w:rsid w:val="00B46FF4"/>
    <w:rsid w:val="00CE5D08"/>
    <w:rsid w:val="00E3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4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938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western">
    <w:name w:val="western"/>
    <w:basedOn w:val="Normal"/>
    <w:uiPriority w:val="99"/>
    <w:rsid w:val="00793843"/>
    <w:pPr>
      <w:spacing w:before="100" w:beforeAutospacing="1" w:after="115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849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pervoma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374</Words>
  <Characters>2137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Orlovka</dc:creator>
  <cp:keywords/>
  <dc:description/>
  <cp:lastModifiedBy>Первомай</cp:lastModifiedBy>
  <cp:revision>3</cp:revision>
  <cp:lastPrinted>2016-07-26T04:55:00Z</cp:lastPrinted>
  <dcterms:created xsi:type="dcterms:W3CDTF">2016-07-26T05:00:00Z</dcterms:created>
  <dcterms:modified xsi:type="dcterms:W3CDTF">2016-07-26T05:15:00Z</dcterms:modified>
</cp:coreProperties>
</file>