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285" w:rsidRPr="00CC2261" w:rsidRDefault="00557285" w:rsidP="00CC2261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9.75pt;width:491pt;height:49.55pt;z-index:251658240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60"/>
                    <w:gridCol w:w="1702"/>
                    <w:gridCol w:w="1538"/>
                    <w:gridCol w:w="231"/>
                    <w:gridCol w:w="1209"/>
                    <w:gridCol w:w="1185"/>
                    <w:gridCol w:w="1463"/>
                    <w:gridCol w:w="1240"/>
                  </w:tblGrid>
                  <w:tr w:rsidR="00557285">
                    <w:tc>
                      <w:tcPr>
                        <w:tcW w:w="4731" w:type="dxa"/>
                        <w:gridSpan w:val="4"/>
                      </w:tcPr>
                      <w:p w:rsidR="00557285" w:rsidRDefault="00557285">
                        <w:pPr>
                          <w:pStyle w:val="Heading5"/>
                          <w:snapToGrid w:val="0"/>
                          <w:ind w:left="0" w:firstLine="720"/>
                          <w:jc w:val="left"/>
                          <w:rPr>
                            <w:rFonts w:ascii="Century Bash" w:hAnsi="Century Bash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Bash" w:hAnsi="Century Bash"/>
                            <w:sz w:val="26"/>
                            <w:szCs w:val="26"/>
                            <w:lang w:val="en-US"/>
                          </w:rPr>
                          <w:t>K</w:t>
                        </w:r>
                        <w:r>
                          <w:rPr>
                            <w:rFonts w:ascii="Century Bash" w:hAnsi="Century Bash"/>
                            <w:sz w:val="26"/>
                            <w:szCs w:val="26"/>
                          </w:rPr>
                          <w:t>АРАР</w:t>
                        </w:r>
                      </w:p>
                      <w:p w:rsidR="00557285" w:rsidRDefault="00557285"/>
                    </w:tc>
                    <w:tc>
                      <w:tcPr>
                        <w:tcW w:w="5097" w:type="dxa"/>
                        <w:gridSpan w:val="4"/>
                      </w:tcPr>
                      <w:p w:rsidR="00557285" w:rsidRDefault="00557285">
                        <w:pPr>
                          <w:pStyle w:val="Heading5"/>
                          <w:snapToGrid w:val="0"/>
                          <w:ind w:left="0" w:firstLine="720"/>
                          <w:jc w:val="right"/>
                          <w:rPr>
                            <w:rFonts w:ascii="Century Bash" w:hAnsi="Century Bash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Bash" w:hAnsi="Century Bash"/>
                            <w:sz w:val="26"/>
                            <w:szCs w:val="26"/>
                          </w:rPr>
                          <w:t>ПОСТАНОВЛЕНИЕ</w:t>
                        </w:r>
                      </w:p>
                    </w:tc>
                  </w:tr>
                  <w:tr w:rsidR="00557285">
                    <w:tc>
                      <w:tcPr>
                        <w:tcW w:w="1260" w:type="dxa"/>
                      </w:tcPr>
                      <w:p w:rsidR="00557285" w:rsidRDefault="00557285">
                        <w:pPr>
                          <w:pStyle w:val="Heading5"/>
                          <w:snapToGrid w:val="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« ____»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557285" w:rsidRDefault="00557285">
                        <w:pPr>
                          <w:pStyle w:val="Heading5"/>
                          <w:tabs>
                            <w:tab w:val="left" w:pos="1809"/>
                          </w:tabs>
                          <w:snapToGrid w:val="0"/>
                          <w:rPr>
                            <w:rFonts w:ascii="Century Bash" w:hAnsi="Century Bash" w:cs="Century Bash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Bash" w:hAnsi="Century Bash" w:cs="Century Bash"/>
                            <w:b w:val="0"/>
                            <w:bCs w:val="0"/>
                            <w:sz w:val="28"/>
                            <w:szCs w:val="28"/>
                          </w:rPr>
                          <w:t>__________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557285" w:rsidRDefault="00557285">
                        <w:pPr>
                          <w:pStyle w:val="Heading5"/>
                          <w:snapToGrid w:val="0"/>
                          <w:jc w:val="lef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2019 й.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557285" w:rsidRDefault="00557285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 _____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57285" w:rsidRDefault="00557285">
                        <w:pPr>
                          <w:pStyle w:val="Heading5"/>
                          <w:snapToGrid w:val="0"/>
                          <w:jc w:val="lef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 «___»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557285" w:rsidRDefault="00557285">
                        <w:pPr>
                          <w:pStyle w:val="Heading5"/>
                          <w:tabs>
                            <w:tab w:val="left" w:pos="1813"/>
                          </w:tabs>
                          <w:snapToGrid w:val="0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________</w:t>
                        </w:r>
                      </w:p>
                    </w:tc>
                    <w:tc>
                      <w:tcPr>
                        <w:tcW w:w="1240" w:type="dxa"/>
                      </w:tcPr>
                      <w:p w:rsidR="00557285" w:rsidRDefault="00557285">
                        <w:pPr>
                          <w:pStyle w:val="Heading5"/>
                          <w:snapToGrid w:val="0"/>
                          <w:jc w:val="left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>2019 г</w:t>
                          </w:r>
                        </w:smartTag>
                        <w:r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557285" w:rsidRDefault="0055728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0;margin-top:-20.85pt;width:531.9pt;height:108.25pt;z-index:251657216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85"/>
                    <w:gridCol w:w="1419"/>
                    <w:gridCol w:w="4542"/>
                  </w:tblGrid>
                  <w:tr w:rsidR="00557285">
                    <w:trPr>
                      <w:trHeight w:val="1625"/>
                    </w:trPr>
                    <w:tc>
                      <w:tcPr>
                        <w:tcW w:w="4685" w:type="dxa"/>
                        <w:tcBorders>
                          <w:bottom w:val="double" w:sz="40" w:space="0" w:color="000000"/>
                        </w:tcBorders>
                      </w:tcPr>
                      <w:p w:rsidR="00557285" w:rsidRDefault="00557285">
                        <w:pPr>
                          <w:snapToGrid w:val="0"/>
                          <w:ind w:left="-84" w:right="-81"/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БАШKОРТОСТАН  РЕСПУБЛИКАHЫ</w:t>
                        </w:r>
                      </w:p>
                      <w:p w:rsidR="00557285" w:rsidRDefault="00557285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ЯNАУЫЛ  РАЙОНЫ</w:t>
                        </w:r>
                      </w:p>
                      <w:p w:rsidR="00557285" w:rsidRDefault="00557285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МУНИЦИПАЛЬ РАЙОНЫНЫN ПЕРВОМАЙ  АУЫЛ</w:t>
                        </w:r>
                      </w:p>
                      <w:p w:rsidR="00557285" w:rsidRDefault="00557285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БИЛEМEHЕ  ХАКИМИEТЕ</w:t>
                        </w:r>
                      </w:p>
                    </w:tc>
                    <w:tc>
                      <w:tcPr>
                        <w:tcW w:w="1419" w:type="dxa"/>
                        <w:tcBorders>
                          <w:bottom w:val="double" w:sz="40" w:space="0" w:color="000000"/>
                        </w:tcBorders>
                      </w:tcPr>
                      <w:p w:rsidR="00557285" w:rsidRDefault="00557285">
                        <w:pPr>
                          <w:snapToGrid w:val="0"/>
                          <w:ind w:left="-108" w:right="-108"/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63.75pt;height:79.5pt" filled="t">
                              <v:fill opacity="0" color2="black"/>
                              <v:imagedata r:id="rId5" o:title="" gain="112993f" blacklevel="-7848f"/>
                            </v:shape>
                          </w:pict>
                        </w:r>
                      </w:p>
                    </w:tc>
                    <w:tc>
                      <w:tcPr>
                        <w:tcW w:w="4542" w:type="dxa"/>
                        <w:tcBorders>
                          <w:bottom w:val="double" w:sz="40" w:space="0" w:color="000000"/>
                        </w:tcBorders>
                      </w:tcPr>
                      <w:p w:rsidR="00557285" w:rsidRDefault="00557285">
                        <w:pPr>
                          <w:snapToGrid w:val="0"/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АДМИНИСТРАЦИЯ</w:t>
                        </w:r>
                      </w:p>
                      <w:p w:rsidR="00557285" w:rsidRDefault="00557285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557285" w:rsidRDefault="00557285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ПЕРВОМАЙСКИЙ СЕЛЬСОВЕТ</w:t>
                        </w:r>
                      </w:p>
                      <w:p w:rsidR="00557285" w:rsidRDefault="00557285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МУНИЦИПАЛЬНОГО  РАЙОНА</w:t>
                        </w:r>
                      </w:p>
                      <w:p w:rsidR="00557285" w:rsidRDefault="00557285">
                        <w:pPr>
                          <w:jc w:val="center"/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Bash" w:hAnsi="Century Bash"/>
                            <w:b/>
                            <w:sz w:val="24"/>
                            <w:szCs w:val="24"/>
                          </w:rPr>
                          <w:t>ЯНАУЛЬСКИЙ РАЙОН РЕСПУБЛИКИ БАШКОРТОСТАН</w:t>
                        </w:r>
                      </w:p>
                    </w:tc>
                  </w:tr>
                </w:tbl>
                <w:p w:rsidR="00557285" w:rsidRDefault="0055728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CC2261">
        <w:rPr>
          <w:b/>
          <w:sz w:val="28"/>
          <w:szCs w:val="28"/>
        </w:rPr>
        <w:t>О внесении изменений в постановление Администрации  сельского поселения Первомайский сельсовет муниципального района Янаульский район Республики Башкортостан № 30 от 03.12.2018 года   «</w:t>
      </w:r>
      <w:r w:rsidRPr="00CC2261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недвижимости в сельском  поселении Первомайский сельсовет муниципального района Янаульский район Республики Башкортостан»</w:t>
      </w:r>
      <w:r w:rsidRPr="00CC2261">
        <w:rPr>
          <w:b/>
          <w:sz w:val="28"/>
          <w:szCs w:val="28"/>
        </w:rPr>
        <w:t>»</w:t>
      </w:r>
    </w:p>
    <w:p w:rsidR="00557285" w:rsidRDefault="00557285" w:rsidP="00CC2261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557285" w:rsidRPr="00983D6E" w:rsidRDefault="00557285" w:rsidP="00CC2261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3D6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Администрация  сельского поселения </w:t>
      </w:r>
      <w:r>
        <w:rPr>
          <w:sz w:val="28"/>
          <w:szCs w:val="28"/>
        </w:rPr>
        <w:t>Первомайский</w:t>
      </w:r>
      <w:r w:rsidRPr="00983D6E">
        <w:rPr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557285" w:rsidRPr="00983D6E" w:rsidRDefault="00557285" w:rsidP="00CC2261">
      <w:pPr>
        <w:jc w:val="both"/>
        <w:rPr>
          <w:bCs/>
          <w:sz w:val="28"/>
          <w:szCs w:val="28"/>
        </w:rPr>
      </w:pPr>
      <w:r w:rsidRPr="00983D6E">
        <w:rPr>
          <w:sz w:val="28"/>
          <w:szCs w:val="28"/>
        </w:rPr>
        <w:t xml:space="preserve">          1.  В пункт 5.9 </w:t>
      </w:r>
      <w:r w:rsidRPr="00983D6E">
        <w:rPr>
          <w:bCs/>
          <w:sz w:val="28"/>
          <w:szCs w:val="28"/>
        </w:rPr>
        <w:t xml:space="preserve">административного регламента предоставления муниципальной услуги «Присвоение адреса объекту недвижимости в сельском  поселении </w:t>
      </w:r>
      <w:r>
        <w:rPr>
          <w:bCs/>
          <w:sz w:val="28"/>
          <w:szCs w:val="28"/>
        </w:rPr>
        <w:t>Первомайский</w:t>
      </w:r>
      <w:r w:rsidRPr="00983D6E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Башкортостан»  добавить подпункт следующего содержания:</w:t>
      </w:r>
    </w:p>
    <w:p w:rsidR="00557285" w:rsidRPr="00983D6E" w:rsidRDefault="00557285" w:rsidP="00CC2261">
      <w:pPr>
        <w:pStyle w:val="NormalWeb"/>
        <w:spacing w:before="0" w:after="0"/>
        <w:ind w:firstLine="540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Об оставлении жалобы без ответа сообщается заявителю в течение </w:t>
      </w:r>
      <w:r w:rsidRPr="00983D6E">
        <w:rPr>
          <w:sz w:val="28"/>
          <w:szCs w:val="28"/>
        </w:rPr>
        <w:br/>
        <w:t>3 рабочих дней со дня регистрации жалобы.</w:t>
      </w:r>
    </w:p>
    <w:p w:rsidR="00557285" w:rsidRPr="00983D6E" w:rsidRDefault="00557285" w:rsidP="00CC2261">
      <w:pPr>
        <w:pStyle w:val="NormalWeb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D6E">
        <w:rPr>
          <w:sz w:val="28"/>
          <w:szCs w:val="28"/>
        </w:rPr>
        <w:t>2. Пункт 5.12 изложить в следующей редакции: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6" w:anchor="Par21" w:history="1">
        <w:r w:rsidRPr="00983D6E">
          <w:rPr>
            <w:rStyle w:val="Hyperlink"/>
            <w:sz w:val="28"/>
            <w:szCs w:val="28"/>
          </w:rPr>
          <w:t>пунктом 5.3</w:t>
        </w:r>
      </w:hyperlink>
      <w:r w:rsidRPr="00983D6E"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557285" w:rsidRPr="00983D6E" w:rsidRDefault="00557285" w:rsidP="00CC2261">
      <w:pPr>
        <w:ind w:firstLine="54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D6E">
        <w:rPr>
          <w:sz w:val="28"/>
          <w:szCs w:val="28"/>
        </w:rPr>
        <w:t xml:space="preserve">3. В  раздел </w:t>
      </w:r>
      <w:r w:rsidRPr="00983D6E">
        <w:rPr>
          <w:sz w:val="28"/>
          <w:szCs w:val="28"/>
          <w:lang w:val="en-US"/>
        </w:rPr>
        <w:t>III</w:t>
      </w:r>
      <w:r w:rsidRPr="00983D6E">
        <w:rPr>
          <w:sz w:val="28"/>
          <w:szCs w:val="28"/>
        </w:rPr>
        <w:t xml:space="preserve"> </w:t>
      </w:r>
      <w:r w:rsidRPr="00983D6E">
        <w:rPr>
          <w:bCs/>
          <w:sz w:val="28"/>
          <w:szCs w:val="28"/>
        </w:rPr>
        <w:t xml:space="preserve">административного регламента предоставления муниципальной услуги «Присвоение адреса объекту недвижимости в сельском  поселении </w:t>
      </w:r>
      <w:r>
        <w:rPr>
          <w:bCs/>
          <w:sz w:val="28"/>
          <w:szCs w:val="28"/>
        </w:rPr>
        <w:t>Первомайский</w:t>
      </w:r>
      <w:r w:rsidRPr="00983D6E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Башкортостан»  добавить  подпункт следующего содержания:</w:t>
      </w:r>
    </w:p>
    <w:p w:rsidR="00557285" w:rsidRPr="00CC2261" w:rsidRDefault="00557285" w:rsidP="00CC2261">
      <w:pPr>
        <w:ind w:firstLine="567"/>
        <w:jc w:val="both"/>
        <w:rPr>
          <w:bCs/>
          <w:sz w:val="28"/>
          <w:szCs w:val="28"/>
        </w:rPr>
      </w:pPr>
      <w:r w:rsidRPr="00CC2261">
        <w:rPr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57285" w:rsidRPr="00983D6E" w:rsidRDefault="00557285" w:rsidP="00CC2261">
      <w:pPr>
        <w:ind w:firstLine="567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3.7.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 к Административному регламенту.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4) для индивидуальных предпринимателей - фамилия, имя, отчество (при наличии), ИНН, ОГРН, 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 данные основного документа, удостоверяющего личность.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6) реквизиты документа (-ов), обосновывающего  доводы заявителя о наличии опечатки, а также содержащего  правильные сведения. 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3.8. К заявлению должен быть приложен оригинал документа, выданного по результатам предоставления государственной услуги.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3.9. Заявление об исправлении опечаток и ошибок представляются следующими способами: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sym w:font="Symbol" w:char="F02D"/>
      </w:r>
      <w:r w:rsidRPr="00983D6E">
        <w:rPr>
          <w:sz w:val="28"/>
          <w:szCs w:val="28"/>
        </w:rPr>
        <w:t xml:space="preserve"> лично в Администрацию;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sym w:font="Symbol" w:char="F02D"/>
      </w:r>
      <w:r w:rsidRPr="00983D6E">
        <w:rPr>
          <w:sz w:val="28"/>
          <w:szCs w:val="28"/>
        </w:rPr>
        <w:t xml:space="preserve"> почтовым отправлением;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sym w:font="Symbol" w:char="F02D"/>
      </w:r>
      <w:r w:rsidRPr="00983D6E">
        <w:rPr>
          <w:sz w:val="28"/>
          <w:szCs w:val="28"/>
        </w:rPr>
        <w:t xml:space="preserve"> путем заполнения формы запроса через «Личный кабинет» РПГУ;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– через многофункциональный центр. 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3.10. Основаниями для отказа в приеме заявления об исправлении опечаток и ошибок являются: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1) представленные документы по составу и содержанию не соответствуют требованиям пунктов 3.7 и 3.8 Административного регламента;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2) Заявитель не является получателем муниципальной услуги.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3.11. Отказ в приеме заявления об исправлении опечаток и ошибок по иным основаниям не допускается.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3.10 Административного регламента.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3.12. Основаниями для отказа в исправлении опечаток и ошибок являются: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</w:t>
      </w:r>
      <w:r>
        <w:rPr>
          <w:sz w:val="28"/>
          <w:szCs w:val="28"/>
        </w:rPr>
        <w:t xml:space="preserve"> </w:t>
      </w:r>
      <w:r w:rsidRPr="00983D6E">
        <w:rPr>
          <w:sz w:val="28"/>
          <w:szCs w:val="28"/>
        </w:rPr>
        <w:t>межведомственного информационного взаимодействия</w:t>
      </w:r>
      <w:r>
        <w:rPr>
          <w:sz w:val="28"/>
          <w:szCs w:val="28"/>
        </w:rPr>
        <w:t xml:space="preserve"> </w:t>
      </w:r>
      <w:r w:rsidRPr="00983D6E">
        <w:rPr>
          <w:sz w:val="28"/>
          <w:szCs w:val="28"/>
        </w:rPr>
        <w:t>при предоставлении Заявителю муниципальной услуги;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документов, указанных в подпункте 6 пункта 3.7 Административного регламента недостаточно для начала процедуры исправления опечаток и ошибок.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3.13.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3.14. Заявление об исправлении опечаток и ошибок в течение пяти рабочих дней с момента регистрации в Администрации такого заявления, рассматривается Администрацией на предмет соответствия требованиям, предусмотренным Административным регламентом.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3.15. По результатам рассмотрения заявления об исправлении опечаток и ошибок Администрация в срок предусмотренный пунктом 3.16 Административного регламента: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3.16. В случае принятия решения об отсутствии необходимости исправления опечаток и ошибок Администрацией,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3.17.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3.15 Административного регламента.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3.18. При исправлении опечаток и ошибок не допускается: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sym w:font="Symbol" w:char="F02D"/>
      </w:r>
      <w:r w:rsidRPr="00983D6E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sym w:font="Symbol" w:char="F02D"/>
      </w:r>
      <w:r w:rsidRPr="00983D6E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3.19. Документы, предусмотренные пунктом 3.16 и абзацем вторым пункта 3.17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557285" w:rsidRPr="00983D6E" w:rsidRDefault="00557285" w:rsidP="00CC2261">
      <w:pPr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3D6E">
        <w:rPr>
          <w:sz w:val="28"/>
          <w:szCs w:val="28"/>
        </w:rPr>
        <w:t>3.20.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Администрации,  плата с Заявителя не взимается.</w:t>
      </w:r>
    </w:p>
    <w:p w:rsidR="00557285" w:rsidRPr="00983D6E" w:rsidRDefault="00557285" w:rsidP="00CC2261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4. Добавить раздел </w:t>
      </w:r>
      <w:r w:rsidRPr="00983D6E">
        <w:rPr>
          <w:bCs/>
          <w:sz w:val="28"/>
          <w:szCs w:val="28"/>
          <w:lang w:val="en-US"/>
        </w:rPr>
        <w:t>VI</w:t>
      </w:r>
      <w:r w:rsidRPr="00983D6E">
        <w:rPr>
          <w:bCs/>
          <w:sz w:val="28"/>
          <w:szCs w:val="28"/>
        </w:rPr>
        <w:t xml:space="preserve">  следующего содержания:</w:t>
      </w:r>
    </w:p>
    <w:p w:rsidR="00557285" w:rsidRPr="00983D6E" w:rsidRDefault="00557285" w:rsidP="00CC2261">
      <w:pPr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557285" w:rsidRPr="00983D6E" w:rsidRDefault="00557285" w:rsidP="00CC2261">
      <w:pPr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57285" w:rsidRPr="00983D6E" w:rsidRDefault="00557285" w:rsidP="00CC2261">
      <w:pPr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</w:t>
      </w:r>
    </w:p>
    <w:p w:rsidR="00557285" w:rsidRPr="00983D6E" w:rsidRDefault="00557285" w:rsidP="00CC2261">
      <w:pPr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муниципальных услуг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 Многофункциональный центр осуществляет: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иные процедуры и действия, предусмотренные Федеральным законом № 210-ФЗ.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7285" w:rsidRPr="00983D6E" w:rsidRDefault="00557285" w:rsidP="00CC2261">
      <w:pPr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Информирование Заявителей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назначить другое время для консультаций.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Специалист РГАУ МФЦ осуществляет следующие действия: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РОИВ не должен превышать один рабочий день.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РОИВ определяются соглашением о взаимодействии, заключенным между многофункциональным центром и РОИВ в порядке, установленном </w:t>
      </w:r>
      <w:hyperlink r:id="rId7" w:history="1">
        <w:r w:rsidRPr="00983D6E">
          <w:rPr>
            <w:rStyle w:val="Hyperlink"/>
            <w:bCs/>
            <w:sz w:val="28"/>
            <w:szCs w:val="28"/>
          </w:rPr>
          <w:t>Постановлением</w:t>
        </w:r>
      </w:hyperlink>
      <w:r w:rsidRPr="00983D6E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РОИВ, запрашиваются РГАУ МФЦ самостоятельно в порядке межведомственного электронного  взаимодействия.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РОИВ  передает документы в структурное подразделение РГАУ МФЦ для последующей выдачи Заявителю (представителю). 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Порядок и сроки передачи РОИВ таких документов в РГАУ МФЦ определяются соглашением о взаимодействии, заключенным ими в порядке, установленном </w:t>
      </w:r>
      <w:hyperlink r:id="rId8" w:history="1">
        <w:r w:rsidRPr="00983D6E">
          <w:rPr>
            <w:rStyle w:val="Hyperlink"/>
            <w:bCs/>
            <w:sz w:val="28"/>
            <w:szCs w:val="28"/>
          </w:rPr>
          <w:t>Постановлением</w:t>
        </w:r>
      </w:hyperlink>
      <w:r w:rsidRPr="00983D6E">
        <w:rPr>
          <w:bCs/>
          <w:sz w:val="28"/>
          <w:szCs w:val="28"/>
        </w:rPr>
        <w:t xml:space="preserve"> № 797.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Специалист РГАУ МФЦ осуществляет следующие действия: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9" w:history="1">
        <w:r w:rsidRPr="00983D6E">
          <w:rPr>
            <w:rStyle w:val="Hyperlink"/>
            <w:bCs/>
            <w:sz w:val="28"/>
            <w:szCs w:val="28"/>
          </w:rPr>
          <w:t>частью 1.1 статьи 16</w:t>
        </w:r>
      </w:hyperlink>
      <w:r w:rsidRPr="00983D6E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6.10. Предметом досудебного (внесудебного) обжалования являются: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нарушение срока регистрации запроса 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заявителя о предоставлении муниципальной услуги, запроса, указанного в </w:t>
      </w:r>
      <w:hyperlink r:id="rId10" w:history="1">
        <w:r w:rsidRPr="00983D6E">
          <w:rPr>
            <w:rStyle w:val="Hyperlink"/>
            <w:bCs/>
            <w:sz w:val="28"/>
            <w:szCs w:val="28"/>
          </w:rPr>
          <w:t>статье 15.1</w:t>
        </w:r>
      </w:hyperlink>
      <w:r w:rsidRPr="00983D6E">
        <w:rPr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1" w:history="1">
        <w:r w:rsidRPr="00983D6E">
          <w:rPr>
            <w:rStyle w:val="Hyperlink"/>
            <w:bCs/>
            <w:sz w:val="28"/>
            <w:szCs w:val="28"/>
          </w:rPr>
          <w:t>частью 1.3 статьи 16</w:t>
        </w:r>
      </w:hyperlink>
      <w:r w:rsidRPr="00983D6E">
        <w:rPr>
          <w:bCs/>
          <w:sz w:val="28"/>
          <w:szCs w:val="28"/>
        </w:rPr>
        <w:t xml:space="preserve"> Федерального закона № 210-ФЗ;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2" w:history="1">
        <w:r w:rsidRPr="00983D6E">
          <w:rPr>
            <w:rStyle w:val="Hyperlink"/>
            <w:bCs/>
            <w:sz w:val="28"/>
            <w:szCs w:val="28"/>
          </w:rPr>
          <w:t>частью 1.3 статьи 16</w:t>
        </w:r>
      </w:hyperlink>
      <w:r w:rsidRPr="00983D6E">
        <w:rPr>
          <w:bCs/>
          <w:sz w:val="28"/>
          <w:szCs w:val="28"/>
        </w:rPr>
        <w:t xml:space="preserve"> Федерального закона № 210-ФЗ;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983D6E">
          <w:rPr>
            <w:rStyle w:val="Hyperlink"/>
            <w:bCs/>
            <w:sz w:val="28"/>
            <w:szCs w:val="28"/>
          </w:rPr>
          <w:t>частью 1.3 статьи 16</w:t>
        </w:r>
      </w:hyperlink>
      <w:r w:rsidRPr="00983D6E">
        <w:rPr>
          <w:bCs/>
          <w:sz w:val="28"/>
          <w:szCs w:val="28"/>
        </w:rPr>
        <w:t xml:space="preserve"> Федерального закона № 210-ФЗ;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4" w:history="1">
        <w:r w:rsidRPr="00983D6E">
          <w:rPr>
            <w:rStyle w:val="Hyperlink"/>
            <w:bCs/>
            <w:sz w:val="28"/>
            <w:szCs w:val="28"/>
          </w:rPr>
          <w:t>частью 1.3 статьи 16</w:t>
        </w:r>
      </w:hyperlink>
      <w:r w:rsidRPr="00983D6E">
        <w:rPr>
          <w:bCs/>
          <w:sz w:val="28"/>
          <w:szCs w:val="28"/>
        </w:rPr>
        <w:t xml:space="preserve"> Федерального закона № 210-ФЗ;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Время приема жалоб должно совпадать со временем работы РГАУ МФЦ.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 удовлетворении жалобы отказывается.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557285" w:rsidRPr="00983D6E" w:rsidRDefault="00557285" w:rsidP="00CC2261">
      <w:pPr>
        <w:pStyle w:val="NormalWeb"/>
        <w:spacing w:before="0" w:after="0"/>
        <w:ind w:firstLine="540"/>
        <w:jc w:val="both"/>
        <w:rPr>
          <w:sz w:val="28"/>
          <w:szCs w:val="28"/>
          <w:lang w:eastAsia="en-US"/>
        </w:rPr>
      </w:pPr>
      <w:r w:rsidRPr="00983D6E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983D6E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557285" w:rsidRPr="00983D6E" w:rsidRDefault="00557285" w:rsidP="00CC2261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E">
        <w:rPr>
          <w:bCs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557285" w:rsidRPr="00983D6E" w:rsidRDefault="00557285" w:rsidP="00CC2261">
      <w:pPr>
        <w:ind w:firstLine="708"/>
        <w:jc w:val="both"/>
        <w:rPr>
          <w:sz w:val="28"/>
          <w:szCs w:val="28"/>
        </w:rPr>
      </w:pPr>
    </w:p>
    <w:p w:rsidR="00557285" w:rsidRPr="00983D6E" w:rsidRDefault="00557285" w:rsidP="00CC2261">
      <w:pPr>
        <w:ind w:firstLine="708"/>
        <w:jc w:val="both"/>
        <w:rPr>
          <w:color w:val="000000"/>
          <w:sz w:val="28"/>
          <w:szCs w:val="28"/>
        </w:rPr>
      </w:pPr>
      <w:r w:rsidRPr="00983D6E">
        <w:rPr>
          <w:sz w:val="28"/>
          <w:szCs w:val="28"/>
        </w:rPr>
        <w:t xml:space="preserve">5. 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Первомайский</w:t>
      </w:r>
      <w:r w:rsidRPr="00983D6E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sz w:val="28"/>
          <w:szCs w:val="28"/>
        </w:rPr>
        <w:t>25</w:t>
      </w:r>
      <w:r w:rsidRPr="00983D6E">
        <w:rPr>
          <w:sz w:val="28"/>
          <w:szCs w:val="28"/>
        </w:rPr>
        <w:t xml:space="preserve">, Республика Башкортостан, Янаульский район, с. </w:t>
      </w:r>
      <w:r>
        <w:rPr>
          <w:sz w:val="28"/>
          <w:szCs w:val="28"/>
        </w:rPr>
        <w:t>Сусады-Эбалак</w:t>
      </w:r>
      <w:r w:rsidRPr="00983D6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983D6E">
        <w:rPr>
          <w:sz w:val="28"/>
          <w:szCs w:val="28"/>
        </w:rPr>
        <w:t xml:space="preserve">л. </w:t>
      </w:r>
      <w:r>
        <w:rPr>
          <w:sz w:val="28"/>
          <w:szCs w:val="28"/>
        </w:rPr>
        <w:t>Комсомольская</w:t>
      </w:r>
      <w:r w:rsidRPr="00983D6E">
        <w:rPr>
          <w:sz w:val="28"/>
          <w:szCs w:val="28"/>
        </w:rPr>
        <w:t xml:space="preserve">, д.2 и разместить на  сайте  сельского поселения </w:t>
      </w:r>
      <w:r>
        <w:rPr>
          <w:sz w:val="28"/>
          <w:szCs w:val="28"/>
        </w:rPr>
        <w:t>Первомайский</w:t>
      </w:r>
      <w:r w:rsidRPr="00983D6E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983D6E">
        <w:rPr>
          <w:sz w:val="28"/>
          <w:szCs w:val="28"/>
          <w:lang w:val="en-US"/>
        </w:rPr>
        <w:t>http</w:t>
      </w:r>
      <w:r w:rsidRPr="00983D6E">
        <w:rPr>
          <w:sz w:val="28"/>
          <w:szCs w:val="28"/>
        </w:rPr>
        <w:t>:</w:t>
      </w:r>
      <w:r w:rsidRPr="00983D6E">
        <w:rPr>
          <w:sz w:val="28"/>
          <w:szCs w:val="28"/>
          <w:lang w:val="en-US"/>
        </w:rPr>
        <w:t>sp</w:t>
      </w:r>
      <w:r>
        <w:rPr>
          <w:sz w:val="28"/>
          <w:szCs w:val="28"/>
          <w:lang w:val="en-US"/>
        </w:rPr>
        <w:t>pervomai</w:t>
      </w:r>
      <w:r w:rsidRPr="00983D6E">
        <w:rPr>
          <w:sz w:val="28"/>
          <w:szCs w:val="28"/>
        </w:rPr>
        <w:t>.</w:t>
      </w:r>
      <w:r w:rsidRPr="00983D6E">
        <w:rPr>
          <w:sz w:val="28"/>
          <w:szCs w:val="28"/>
          <w:lang w:val="en-US"/>
        </w:rPr>
        <w:t>ru</w:t>
      </w:r>
      <w:r w:rsidRPr="00983D6E">
        <w:rPr>
          <w:sz w:val="28"/>
          <w:szCs w:val="28"/>
        </w:rPr>
        <w:t>.</w:t>
      </w:r>
    </w:p>
    <w:p w:rsidR="00557285" w:rsidRPr="00983D6E" w:rsidRDefault="00557285" w:rsidP="00CC2261">
      <w:pPr>
        <w:rPr>
          <w:sz w:val="28"/>
          <w:szCs w:val="28"/>
        </w:rPr>
      </w:pPr>
      <w:r w:rsidRPr="00983D6E">
        <w:rPr>
          <w:sz w:val="28"/>
          <w:szCs w:val="28"/>
        </w:rPr>
        <w:t xml:space="preserve">           6.  Контроль за исполнением данного постановления оставляю за собой.</w:t>
      </w:r>
    </w:p>
    <w:p w:rsidR="00557285" w:rsidRPr="00983D6E" w:rsidRDefault="00557285" w:rsidP="00CC2261">
      <w:pPr>
        <w:rPr>
          <w:sz w:val="28"/>
          <w:szCs w:val="28"/>
        </w:rPr>
      </w:pPr>
    </w:p>
    <w:p w:rsidR="00557285" w:rsidRPr="00983D6E" w:rsidRDefault="00557285" w:rsidP="00CC2261">
      <w:pPr>
        <w:rPr>
          <w:sz w:val="28"/>
          <w:szCs w:val="28"/>
        </w:rPr>
      </w:pPr>
    </w:p>
    <w:p w:rsidR="00557285" w:rsidRPr="00983D6E" w:rsidRDefault="00557285" w:rsidP="00CC2261">
      <w:pPr>
        <w:rPr>
          <w:sz w:val="28"/>
          <w:szCs w:val="28"/>
        </w:rPr>
      </w:pPr>
    </w:p>
    <w:p w:rsidR="00557285" w:rsidRPr="00983D6E" w:rsidRDefault="00557285" w:rsidP="00CC2261">
      <w:pPr>
        <w:rPr>
          <w:sz w:val="28"/>
          <w:szCs w:val="28"/>
        </w:rPr>
      </w:pPr>
    </w:p>
    <w:p w:rsidR="00557285" w:rsidRPr="00983D6E" w:rsidRDefault="00557285" w:rsidP="00CC2261">
      <w:pPr>
        <w:rPr>
          <w:sz w:val="28"/>
          <w:szCs w:val="28"/>
        </w:rPr>
      </w:pPr>
      <w:r w:rsidRPr="00983D6E">
        <w:rPr>
          <w:sz w:val="28"/>
          <w:szCs w:val="28"/>
        </w:rPr>
        <w:t xml:space="preserve">Глава    </w:t>
      </w:r>
    </w:p>
    <w:p w:rsidR="00557285" w:rsidRPr="00983D6E" w:rsidRDefault="00557285" w:rsidP="00CC2261">
      <w:pPr>
        <w:rPr>
          <w:sz w:val="28"/>
          <w:szCs w:val="28"/>
        </w:rPr>
      </w:pPr>
      <w:r w:rsidRPr="00983D6E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                </w:t>
      </w:r>
      <w:r w:rsidRPr="00983D6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В.В.Зворыгин</w:t>
      </w:r>
    </w:p>
    <w:p w:rsidR="00557285" w:rsidRPr="00983D6E" w:rsidRDefault="00557285" w:rsidP="00CC2261">
      <w:pPr>
        <w:rPr>
          <w:sz w:val="28"/>
          <w:szCs w:val="28"/>
        </w:rPr>
      </w:pPr>
    </w:p>
    <w:p w:rsidR="00557285" w:rsidRPr="00BC4414" w:rsidRDefault="00557285" w:rsidP="00CC2261">
      <w:pPr>
        <w:rPr>
          <w:sz w:val="24"/>
          <w:szCs w:val="24"/>
        </w:rPr>
      </w:pPr>
    </w:p>
    <w:p w:rsidR="00557285" w:rsidRPr="00BC4414" w:rsidRDefault="00557285" w:rsidP="00CC2261">
      <w:pPr>
        <w:rPr>
          <w:sz w:val="24"/>
          <w:szCs w:val="24"/>
        </w:rPr>
      </w:pPr>
    </w:p>
    <w:p w:rsidR="00557285" w:rsidRPr="00BC4414" w:rsidRDefault="00557285" w:rsidP="00CC2261">
      <w:pPr>
        <w:rPr>
          <w:sz w:val="24"/>
          <w:szCs w:val="24"/>
        </w:rPr>
      </w:pPr>
    </w:p>
    <w:p w:rsidR="00557285" w:rsidRPr="00BC4414" w:rsidRDefault="00557285" w:rsidP="00CC2261">
      <w:pPr>
        <w:rPr>
          <w:sz w:val="24"/>
          <w:szCs w:val="24"/>
        </w:rPr>
      </w:pPr>
    </w:p>
    <w:p w:rsidR="00557285" w:rsidRDefault="00557285" w:rsidP="00CC2261">
      <w:pPr>
        <w:rPr>
          <w:sz w:val="24"/>
          <w:szCs w:val="24"/>
        </w:rPr>
      </w:pPr>
    </w:p>
    <w:p w:rsidR="00557285" w:rsidRPr="00355371" w:rsidRDefault="00557285" w:rsidP="00CC2261">
      <w:pPr>
        <w:rPr>
          <w:sz w:val="28"/>
          <w:szCs w:val="28"/>
        </w:rPr>
      </w:pPr>
    </w:p>
    <w:p w:rsidR="00557285" w:rsidRPr="00355371" w:rsidRDefault="00557285" w:rsidP="00CC2261">
      <w:pPr>
        <w:rPr>
          <w:sz w:val="28"/>
          <w:szCs w:val="28"/>
        </w:rPr>
      </w:pPr>
    </w:p>
    <w:p w:rsidR="00557285" w:rsidRPr="00355371" w:rsidRDefault="00557285" w:rsidP="00CC2261">
      <w:pPr>
        <w:rPr>
          <w:sz w:val="28"/>
          <w:szCs w:val="28"/>
        </w:rPr>
      </w:pPr>
    </w:p>
    <w:p w:rsidR="00557285" w:rsidRPr="00355371" w:rsidRDefault="00557285" w:rsidP="00CC2261">
      <w:pPr>
        <w:rPr>
          <w:sz w:val="28"/>
          <w:szCs w:val="28"/>
        </w:rPr>
      </w:pPr>
    </w:p>
    <w:p w:rsidR="00557285" w:rsidRPr="00355371" w:rsidRDefault="00557285" w:rsidP="00CC2261">
      <w:pPr>
        <w:rPr>
          <w:sz w:val="28"/>
          <w:szCs w:val="28"/>
        </w:rPr>
      </w:pPr>
    </w:p>
    <w:p w:rsidR="00557285" w:rsidRPr="00355371" w:rsidRDefault="00557285" w:rsidP="00CC2261">
      <w:pPr>
        <w:rPr>
          <w:sz w:val="28"/>
          <w:szCs w:val="28"/>
        </w:rPr>
      </w:pPr>
    </w:p>
    <w:p w:rsidR="00557285" w:rsidRPr="00355371" w:rsidRDefault="00557285" w:rsidP="00CC2261">
      <w:pPr>
        <w:rPr>
          <w:sz w:val="28"/>
          <w:szCs w:val="28"/>
        </w:rPr>
      </w:pPr>
    </w:p>
    <w:p w:rsidR="00557285" w:rsidRPr="00355371" w:rsidRDefault="00557285" w:rsidP="00CC2261">
      <w:pPr>
        <w:rPr>
          <w:sz w:val="28"/>
          <w:szCs w:val="28"/>
        </w:rPr>
      </w:pPr>
    </w:p>
    <w:p w:rsidR="00557285" w:rsidRPr="00E2454E" w:rsidRDefault="00557285" w:rsidP="00CC2261">
      <w:pPr>
        <w:jc w:val="right"/>
      </w:pPr>
      <w:r w:rsidRPr="00E2454E">
        <w:t>Приложение к административному регламенту</w:t>
      </w:r>
    </w:p>
    <w:p w:rsidR="00557285" w:rsidRPr="00E2454E" w:rsidRDefault="00557285" w:rsidP="00CC2261">
      <w:pPr>
        <w:jc w:val="right"/>
      </w:pPr>
      <w:r w:rsidRPr="00E2454E">
        <w:t xml:space="preserve"> предоставления муниципальной услуги</w:t>
      </w:r>
    </w:p>
    <w:p w:rsidR="00557285" w:rsidRDefault="00557285" w:rsidP="00CC2261">
      <w:pPr>
        <w:jc w:val="right"/>
        <w:rPr>
          <w:bCs/>
        </w:rPr>
      </w:pPr>
      <w:r w:rsidRPr="00E2454E">
        <w:t>«</w:t>
      </w:r>
      <w:r w:rsidRPr="00E2454E">
        <w:rPr>
          <w:bCs/>
        </w:rPr>
        <w:t>Присвоение адреса объекту недвижимости</w:t>
      </w:r>
    </w:p>
    <w:p w:rsidR="00557285" w:rsidRPr="00E2454E" w:rsidRDefault="00557285" w:rsidP="00CC2261">
      <w:pPr>
        <w:jc w:val="right"/>
        <w:rPr>
          <w:bCs/>
        </w:rPr>
      </w:pPr>
      <w:r w:rsidRPr="00E2454E">
        <w:rPr>
          <w:bCs/>
        </w:rPr>
        <w:t xml:space="preserve"> в сельском  поселении </w:t>
      </w:r>
      <w:r>
        <w:rPr>
          <w:bCs/>
        </w:rPr>
        <w:t>Первомайский</w:t>
      </w:r>
      <w:r w:rsidRPr="00E2454E">
        <w:rPr>
          <w:bCs/>
        </w:rPr>
        <w:t xml:space="preserve"> сельсовет</w:t>
      </w:r>
    </w:p>
    <w:p w:rsidR="00557285" w:rsidRPr="00E2454E" w:rsidRDefault="00557285" w:rsidP="00CC2261">
      <w:pPr>
        <w:autoSpaceDN w:val="0"/>
        <w:adjustRightInd w:val="0"/>
        <w:ind w:left="5245"/>
        <w:jc w:val="right"/>
      </w:pPr>
      <w:r w:rsidRPr="00E2454E">
        <w:rPr>
          <w:bCs/>
        </w:rPr>
        <w:t>муниципального района Янаульский район Республики Башкортостан</w:t>
      </w:r>
      <w:r w:rsidRPr="00E2454E">
        <w:t>»</w:t>
      </w:r>
    </w:p>
    <w:p w:rsidR="00557285" w:rsidRPr="00235667" w:rsidRDefault="00557285" w:rsidP="00CC2261">
      <w:pPr>
        <w:autoSpaceDN w:val="0"/>
        <w:adjustRightInd w:val="0"/>
        <w:ind w:left="5245"/>
        <w:jc w:val="right"/>
      </w:pPr>
    </w:p>
    <w:p w:rsidR="00557285" w:rsidRDefault="00557285" w:rsidP="00CC2261">
      <w:pPr>
        <w:autoSpaceDN w:val="0"/>
        <w:adjustRightInd w:val="0"/>
        <w:ind w:left="5245"/>
        <w:jc w:val="both"/>
      </w:pPr>
    </w:p>
    <w:p w:rsidR="00557285" w:rsidRDefault="00557285" w:rsidP="00CC2261">
      <w:pPr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557285" w:rsidRDefault="00557285" w:rsidP="00CC2261">
      <w:pPr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557285" w:rsidRDefault="00557285" w:rsidP="00CC2261">
      <w:pPr>
        <w:autoSpaceDN w:val="0"/>
        <w:adjustRightInd w:val="0"/>
        <w:jc w:val="center"/>
      </w:pPr>
      <w:r>
        <w:t>(для юридических лиц)</w:t>
      </w:r>
    </w:p>
    <w:p w:rsidR="00557285" w:rsidRDefault="00557285" w:rsidP="00CC2261">
      <w:pPr>
        <w:autoSpaceDN w:val="0"/>
        <w:adjustRightInd w:val="0"/>
        <w:jc w:val="center"/>
      </w:pPr>
    </w:p>
    <w:p w:rsidR="00557285" w:rsidRPr="004A7ECD" w:rsidRDefault="00557285" w:rsidP="00CC2261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557285" w:rsidRDefault="00557285" w:rsidP="00CC2261">
      <w:pPr>
        <w:autoSpaceDN w:val="0"/>
        <w:adjustRightInd w:val="0"/>
        <w:ind w:left="5245"/>
        <w:jc w:val="both"/>
      </w:pPr>
      <w:r>
        <w:t>В ________________________</w:t>
      </w:r>
    </w:p>
    <w:p w:rsidR="00557285" w:rsidRDefault="00557285" w:rsidP="00CC2261">
      <w:pPr>
        <w:autoSpaceDN w:val="0"/>
        <w:adjustRightInd w:val="0"/>
        <w:ind w:left="5245"/>
        <w:jc w:val="both"/>
      </w:pPr>
      <w:r>
        <w:t>_____________________________</w:t>
      </w:r>
    </w:p>
    <w:p w:rsidR="00557285" w:rsidRPr="00F8195D" w:rsidRDefault="00557285" w:rsidP="00CC2261">
      <w:pPr>
        <w:autoSpaceDN w:val="0"/>
        <w:adjustRightInd w:val="0"/>
        <w:ind w:left="5245"/>
      </w:pPr>
      <w:r>
        <w:t>(наименование Администрации</w:t>
      </w:r>
      <w:r w:rsidRPr="00F8195D">
        <w:t>)</w:t>
      </w:r>
    </w:p>
    <w:p w:rsidR="00557285" w:rsidRDefault="00557285" w:rsidP="00CC2261">
      <w:pPr>
        <w:autoSpaceDN w:val="0"/>
        <w:adjustRightInd w:val="0"/>
        <w:ind w:left="5245"/>
        <w:jc w:val="both"/>
      </w:pPr>
    </w:p>
    <w:p w:rsidR="00557285" w:rsidRDefault="00557285" w:rsidP="00CC2261">
      <w:pPr>
        <w:pBdr>
          <w:bottom w:val="single" w:sz="12" w:space="1" w:color="auto"/>
        </w:pBdr>
        <w:autoSpaceDN w:val="0"/>
        <w:adjustRightInd w:val="0"/>
        <w:ind w:left="5245"/>
        <w:jc w:val="both"/>
      </w:pPr>
      <w:r>
        <w:t>От _________________________</w:t>
      </w:r>
    </w:p>
    <w:p w:rsidR="00557285" w:rsidRDefault="00557285" w:rsidP="00CC2261">
      <w:pPr>
        <w:pBdr>
          <w:bottom w:val="single" w:sz="12" w:space="1" w:color="auto"/>
        </w:pBdr>
        <w:autoSpaceDN w:val="0"/>
        <w:adjustRightInd w:val="0"/>
        <w:ind w:left="5245"/>
        <w:jc w:val="both"/>
      </w:pPr>
    </w:p>
    <w:p w:rsidR="00557285" w:rsidRPr="00F8195D" w:rsidRDefault="00557285" w:rsidP="00CC2261">
      <w:pPr>
        <w:autoSpaceDN w:val="0"/>
        <w:adjustRightInd w:val="0"/>
        <w:ind w:left="5245"/>
      </w:pPr>
      <w:r w:rsidRPr="00F8195D">
        <w:t>(название, организационно-правовая форма</w:t>
      </w:r>
      <w:r>
        <w:t xml:space="preserve"> юридического лица</w:t>
      </w:r>
      <w:r w:rsidRPr="00F8195D">
        <w:t>)</w:t>
      </w:r>
    </w:p>
    <w:p w:rsidR="00557285" w:rsidRDefault="00557285" w:rsidP="00CC2261">
      <w:pPr>
        <w:autoSpaceDN w:val="0"/>
        <w:adjustRightInd w:val="0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557285" w:rsidRDefault="00557285" w:rsidP="00CC2261">
      <w:pPr>
        <w:autoSpaceDN w:val="0"/>
        <w:adjustRightInd w:val="0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557285" w:rsidRPr="00F8195D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557285" w:rsidRDefault="00557285" w:rsidP="00CC2261">
      <w:pPr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557285" w:rsidRPr="00F8195D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557285" w:rsidRPr="00F8195D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557285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557285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57285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557285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57285" w:rsidRPr="00F8195D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</w:p>
    <w:p w:rsidR="00557285" w:rsidRPr="00F8195D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557285" w:rsidRDefault="00557285" w:rsidP="00CC2261">
      <w:pPr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557285" w:rsidRPr="008F1BE1" w:rsidRDefault="00557285" w:rsidP="00CC22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557285" w:rsidRDefault="00557285" w:rsidP="00CC22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557285" w:rsidRPr="0078184F" w:rsidRDefault="00557285" w:rsidP="00CC22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557285" w:rsidRPr="0078184F" w:rsidRDefault="00557285" w:rsidP="00CC22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557285" w:rsidRPr="00250DE2" w:rsidTr="006A73B1">
        <w:tc>
          <w:tcPr>
            <w:tcW w:w="3190" w:type="dxa"/>
            <w:tcBorders>
              <w:bottom w:val="single" w:sz="4" w:space="0" w:color="auto"/>
            </w:tcBorders>
          </w:tcPr>
          <w:p w:rsidR="00557285" w:rsidRPr="00250DE2" w:rsidRDefault="00557285" w:rsidP="006A73B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57285" w:rsidRPr="00250DE2" w:rsidRDefault="00557285" w:rsidP="006A73B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57285" w:rsidRPr="00250DE2" w:rsidRDefault="00557285" w:rsidP="006A73B1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7285" w:rsidRPr="00250DE2" w:rsidTr="006A73B1">
        <w:tc>
          <w:tcPr>
            <w:tcW w:w="3190" w:type="dxa"/>
            <w:tcBorders>
              <w:top w:val="single" w:sz="4" w:space="0" w:color="auto"/>
            </w:tcBorders>
          </w:tcPr>
          <w:p w:rsidR="00557285" w:rsidRPr="00250DE2" w:rsidRDefault="00557285" w:rsidP="006A73B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DE2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57285" w:rsidRPr="00250DE2" w:rsidRDefault="00557285" w:rsidP="006A73B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DE2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57285" w:rsidRPr="00250DE2" w:rsidRDefault="00557285" w:rsidP="006A73B1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DE2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</w:p>
    <w:p w:rsidR="00557285" w:rsidRPr="00F8195D" w:rsidRDefault="00557285" w:rsidP="00CC2261">
      <w:pPr>
        <w:autoSpaceDN w:val="0"/>
        <w:adjustRightInd w:val="0"/>
        <w:jc w:val="center"/>
        <w:rPr>
          <w:sz w:val="24"/>
          <w:szCs w:val="24"/>
        </w:rPr>
      </w:pPr>
    </w:p>
    <w:p w:rsidR="00557285" w:rsidRDefault="00557285" w:rsidP="00CC2261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57285" w:rsidRDefault="00557285" w:rsidP="00CC226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  <w:r w:rsidRPr="00EF0D1F"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557285" w:rsidRDefault="00557285" w:rsidP="00CC2261">
      <w:pPr>
        <w:rPr>
          <w:sz w:val="24"/>
          <w:szCs w:val="24"/>
        </w:rPr>
      </w:pPr>
    </w:p>
    <w:p w:rsidR="00557285" w:rsidRDefault="00557285" w:rsidP="00CC2261">
      <w:r>
        <w:br w:type="page"/>
      </w:r>
    </w:p>
    <w:p w:rsidR="00557285" w:rsidRDefault="00557285" w:rsidP="00CC2261">
      <w:pPr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557285" w:rsidRDefault="00557285" w:rsidP="00CC2261">
      <w:pPr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557285" w:rsidRDefault="00557285" w:rsidP="00CC2261">
      <w:pPr>
        <w:autoSpaceDN w:val="0"/>
        <w:adjustRightInd w:val="0"/>
        <w:jc w:val="center"/>
      </w:pPr>
      <w:r>
        <w:t>(для физических лиц)</w:t>
      </w:r>
    </w:p>
    <w:p w:rsidR="00557285" w:rsidRDefault="00557285" w:rsidP="00CC2261">
      <w:pPr>
        <w:autoSpaceDN w:val="0"/>
        <w:adjustRightInd w:val="0"/>
        <w:jc w:val="center"/>
      </w:pPr>
    </w:p>
    <w:p w:rsidR="00557285" w:rsidRDefault="00557285" w:rsidP="00CC2261">
      <w:pPr>
        <w:autoSpaceDN w:val="0"/>
        <w:adjustRightInd w:val="0"/>
        <w:ind w:left="5245"/>
        <w:jc w:val="both"/>
      </w:pPr>
      <w:r>
        <w:t>В ________________________</w:t>
      </w:r>
    </w:p>
    <w:p w:rsidR="00557285" w:rsidRDefault="00557285" w:rsidP="00CC2261">
      <w:pPr>
        <w:autoSpaceDN w:val="0"/>
        <w:adjustRightInd w:val="0"/>
        <w:ind w:left="5245"/>
        <w:jc w:val="both"/>
      </w:pPr>
      <w:r>
        <w:t>_____________________________</w:t>
      </w:r>
    </w:p>
    <w:p w:rsidR="00557285" w:rsidRPr="00F8195D" w:rsidRDefault="00557285" w:rsidP="00CC2261">
      <w:pPr>
        <w:autoSpaceDN w:val="0"/>
        <w:adjustRightInd w:val="0"/>
        <w:ind w:left="5245"/>
      </w:pPr>
      <w:r>
        <w:t>(наименование Администрации</w:t>
      </w:r>
      <w:r w:rsidRPr="00F8195D">
        <w:t>)</w:t>
      </w:r>
    </w:p>
    <w:p w:rsidR="00557285" w:rsidRDefault="00557285" w:rsidP="00CC2261">
      <w:pPr>
        <w:autoSpaceDN w:val="0"/>
        <w:adjustRightInd w:val="0"/>
        <w:ind w:left="5245"/>
        <w:jc w:val="both"/>
      </w:pPr>
    </w:p>
    <w:p w:rsidR="00557285" w:rsidRDefault="00557285" w:rsidP="00CC2261">
      <w:pPr>
        <w:autoSpaceDN w:val="0"/>
        <w:adjustRightInd w:val="0"/>
        <w:ind w:left="5245"/>
        <w:jc w:val="both"/>
      </w:pPr>
      <w:r>
        <w:t>От _________________________</w:t>
      </w:r>
    </w:p>
    <w:p w:rsidR="00557285" w:rsidRDefault="00557285" w:rsidP="00CC2261">
      <w:pPr>
        <w:autoSpaceDN w:val="0"/>
        <w:adjustRightInd w:val="0"/>
        <w:ind w:left="5245"/>
        <w:jc w:val="both"/>
      </w:pPr>
      <w:r>
        <w:t>________________________________</w:t>
      </w:r>
    </w:p>
    <w:p w:rsidR="00557285" w:rsidRPr="00F8195D" w:rsidRDefault="00557285" w:rsidP="00CC2261">
      <w:pPr>
        <w:autoSpaceDN w:val="0"/>
        <w:adjustRightInd w:val="0"/>
        <w:ind w:left="5245"/>
        <w:jc w:val="center"/>
      </w:pPr>
      <w:r w:rsidRPr="00F8195D">
        <w:t>(</w:t>
      </w:r>
      <w:r>
        <w:t>ФИО физического лица</w:t>
      </w:r>
      <w:r w:rsidRPr="00F8195D">
        <w:t>)</w:t>
      </w:r>
    </w:p>
    <w:p w:rsidR="00557285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557285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557285" w:rsidRDefault="00557285" w:rsidP="00CC2261">
      <w:pPr>
        <w:autoSpaceDN w:val="0"/>
        <w:adjustRightInd w:val="0"/>
        <w:ind w:left="5245"/>
        <w:jc w:val="center"/>
        <w:rPr>
          <w:sz w:val="24"/>
          <w:szCs w:val="24"/>
        </w:rPr>
      </w:pPr>
      <w:r w:rsidRPr="00EF0D1F"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557285" w:rsidRPr="00F8195D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557285" w:rsidRDefault="00557285" w:rsidP="00CC2261">
      <w:pPr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557285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557285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57285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557285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57285" w:rsidRPr="00F8195D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</w:p>
    <w:p w:rsidR="00557285" w:rsidRPr="00F8195D" w:rsidRDefault="00557285" w:rsidP="00CC2261">
      <w:pPr>
        <w:autoSpaceDN w:val="0"/>
        <w:adjustRightInd w:val="0"/>
        <w:ind w:left="5245"/>
        <w:jc w:val="both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557285" w:rsidRDefault="00557285" w:rsidP="00CC2261">
      <w:pPr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557285" w:rsidRPr="008F1BE1" w:rsidRDefault="00557285" w:rsidP="00CC22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557285" w:rsidRDefault="00557285" w:rsidP="00CC22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557285" w:rsidRPr="0078184F" w:rsidRDefault="00557285" w:rsidP="00CC22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557285" w:rsidRPr="0078184F" w:rsidRDefault="00557285" w:rsidP="00CC22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57285" w:rsidRDefault="00557285" w:rsidP="00CC2261">
      <w:pPr>
        <w:autoSpaceDN w:val="0"/>
        <w:adjustRightInd w:val="0"/>
        <w:jc w:val="both"/>
        <w:rPr>
          <w:sz w:val="24"/>
          <w:szCs w:val="24"/>
        </w:rPr>
      </w:pPr>
    </w:p>
    <w:p w:rsidR="00557285" w:rsidRDefault="00557285" w:rsidP="00CC2261">
      <w:pPr>
        <w:autoSpaceDN w:val="0"/>
        <w:adjustRightInd w:val="0"/>
        <w:rPr>
          <w:sz w:val="24"/>
          <w:szCs w:val="24"/>
        </w:rPr>
      </w:pPr>
    </w:p>
    <w:p w:rsidR="00557285" w:rsidRPr="00F8195D" w:rsidRDefault="00557285" w:rsidP="00CC2261">
      <w:pPr>
        <w:autoSpaceDN w:val="0"/>
        <w:adjustRightInd w:val="0"/>
        <w:jc w:val="center"/>
        <w:rPr>
          <w:sz w:val="24"/>
          <w:szCs w:val="24"/>
        </w:rPr>
      </w:pPr>
    </w:p>
    <w:p w:rsidR="00557285" w:rsidRDefault="00557285" w:rsidP="00CC2261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557285" w:rsidRDefault="00557285" w:rsidP="00CC226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285" w:rsidRDefault="00557285" w:rsidP="00CC2261">
      <w:pPr>
        <w:autoSpaceDN w:val="0"/>
        <w:adjustRightInd w:val="0"/>
        <w:jc w:val="center"/>
        <w:rPr>
          <w:sz w:val="24"/>
          <w:szCs w:val="24"/>
        </w:rPr>
      </w:pPr>
      <w:r w:rsidRPr="00EF0D1F"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557285" w:rsidRDefault="00557285" w:rsidP="00CC2261">
      <w:pPr>
        <w:rPr>
          <w:sz w:val="24"/>
          <w:szCs w:val="24"/>
        </w:rPr>
      </w:pPr>
    </w:p>
    <w:p w:rsidR="00557285" w:rsidRDefault="00557285" w:rsidP="00CC2261">
      <w:pPr>
        <w:rPr>
          <w:sz w:val="28"/>
          <w:szCs w:val="28"/>
        </w:rPr>
      </w:pPr>
    </w:p>
    <w:p w:rsidR="00557285" w:rsidRDefault="00557285" w:rsidP="00CC2261">
      <w:pPr>
        <w:ind w:left="7788"/>
      </w:pPr>
    </w:p>
    <w:p w:rsidR="00557285" w:rsidRDefault="00557285" w:rsidP="00CC2261">
      <w:pPr>
        <w:ind w:left="7788"/>
      </w:pPr>
    </w:p>
    <w:p w:rsidR="00557285" w:rsidRDefault="00557285" w:rsidP="00CC2261">
      <w:pPr>
        <w:ind w:left="7788"/>
      </w:pPr>
    </w:p>
    <w:p w:rsidR="00557285" w:rsidRDefault="00557285" w:rsidP="00CC2261"/>
    <w:p w:rsidR="00557285" w:rsidRDefault="00557285" w:rsidP="00CC2261">
      <w:pPr>
        <w:rPr>
          <w:sz w:val="28"/>
          <w:szCs w:val="28"/>
        </w:rPr>
      </w:pPr>
    </w:p>
    <w:p w:rsidR="00557285" w:rsidRDefault="00557285" w:rsidP="00CC2261">
      <w:pPr>
        <w:rPr>
          <w:sz w:val="28"/>
          <w:szCs w:val="28"/>
        </w:rPr>
      </w:pPr>
    </w:p>
    <w:p w:rsidR="00557285" w:rsidRDefault="00557285" w:rsidP="00CC2261">
      <w:pPr>
        <w:rPr>
          <w:sz w:val="28"/>
          <w:szCs w:val="28"/>
        </w:rPr>
      </w:pPr>
    </w:p>
    <w:p w:rsidR="00557285" w:rsidRDefault="00557285" w:rsidP="00CC2261">
      <w:pPr>
        <w:jc w:val="center"/>
      </w:pPr>
    </w:p>
    <w:sectPr w:rsidR="00557285" w:rsidSect="00CC2261">
      <w:pgSz w:w="11906" w:h="16838"/>
      <w:pgMar w:top="851" w:right="851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FE"/>
    <w:rsid w:val="00034B73"/>
    <w:rsid w:val="00044AF1"/>
    <w:rsid w:val="00056956"/>
    <w:rsid w:val="00060712"/>
    <w:rsid w:val="00061A33"/>
    <w:rsid w:val="00081210"/>
    <w:rsid w:val="000F7085"/>
    <w:rsid w:val="00106F45"/>
    <w:rsid w:val="00117602"/>
    <w:rsid w:val="001A4A67"/>
    <w:rsid w:val="001A5597"/>
    <w:rsid w:val="001B6346"/>
    <w:rsid w:val="001D4E7C"/>
    <w:rsid w:val="001E333C"/>
    <w:rsid w:val="001E7E47"/>
    <w:rsid w:val="00200F85"/>
    <w:rsid w:val="00235667"/>
    <w:rsid w:val="00250DE2"/>
    <w:rsid w:val="00267AC2"/>
    <w:rsid w:val="0028304A"/>
    <w:rsid w:val="003130B6"/>
    <w:rsid w:val="00355371"/>
    <w:rsid w:val="00394EF4"/>
    <w:rsid w:val="003F1E74"/>
    <w:rsid w:val="004766C3"/>
    <w:rsid w:val="004856B4"/>
    <w:rsid w:val="004A2751"/>
    <w:rsid w:val="004A5989"/>
    <w:rsid w:val="004A7ECD"/>
    <w:rsid w:val="004D4E7D"/>
    <w:rsid w:val="00556401"/>
    <w:rsid w:val="00557285"/>
    <w:rsid w:val="005C1B42"/>
    <w:rsid w:val="00611685"/>
    <w:rsid w:val="00620D10"/>
    <w:rsid w:val="006353A3"/>
    <w:rsid w:val="00657EE9"/>
    <w:rsid w:val="00660CF5"/>
    <w:rsid w:val="006A0626"/>
    <w:rsid w:val="006A73B1"/>
    <w:rsid w:val="006C131E"/>
    <w:rsid w:val="006E68CE"/>
    <w:rsid w:val="007249D8"/>
    <w:rsid w:val="007723B0"/>
    <w:rsid w:val="007800F7"/>
    <w:rsid w:val="0078184F"/>
    <w:rsid w:val="007940AB"/>
    <w:rsid w:val="007D2C0A"/>
    <w:rsid w:val="00807D58"/>
    <w:rsid w:val="0082549C"/>
    <w:rsid w:val="00836D0E"/>
    <w:rsid w:val="0086119D"/>
    <w:rsid w:val="0086309D"/>
    <w:rsid w:val="008D10E2"/>
    <w:rsid w:val="008D156E"/>
    <w:rsid w:val="008D77FB"/>
    <w:rsid w:val="008E4CC3"/>
    <w:rsid w:val="008F1BE1"/>
    <w:rsid w:val="00901CEF"/>
    <w:rsid w:val="0091032F"/>
    <w:rsid w:val="009607BA"/>
    <w:rsid w:val="00966628"/>
    <w:rsid w:val="00983D6E"/>
    <w:rsid w:val="00990FF0"/>
    <w:rsid w:val="009E5E55"/>
    <w:rsid w:val="00A0422A"/>
    <w:rsid w:val="00A209D3"/>
    <w:rsid w:val="00A84536"/>
    <w:rsid w:val="00A95ADB"/>
    <w:rsid w:val="00AA0674"/>
    <w:rsid w:val="00B175E4"/>
    <w:rsid w:val="00B2678D"/>
    <w:rsid w:val="00B36C1E"/>
    <w:rsid w:val="00B40499"/>
    <w:rsid w:val="00B94137"/>
    <w:rsid w:val="00B96D2E"/>
    <w:rsid w:val="00BC0C2F"/>
    <w:rsid w:val="00BC4414"/>
    <w:rsid w:val="00BC49D2"/>
    <w:rsid w:val="00BD5427"/>
    <w:rsid w:val="00BD7728"/>
    <w:rsid w:val="00BD7B98"/>
    <w:rsid w:val="00C4683A"/>
    <w:rsid w:val="00C5710D"/>
    <w:rsid w:val="00C922C1"/>
    <w:rsid w:val="00C93C86"/>
    <w:rsid w:val="00C945EF"/>
    <w:rsid w:val="00CB3684"/>
    <w:rsid w:val="00CC0807"/>
    <w:rsid w:val="00CC2261"/>
    <w:rsid w:val="00CD3264"/>
    <w:rsid w:val="00CD39F1"/>
    <w:rsid w:val="00CE4C77"/>
    <w:rsid w:val="00D012AA"/>
    <w:rsid w:val="00D11C20"/>
    <w:rsid w:val="00D35508"/>
    <w:rsid w:val="00D877F6"/>
    <w:rsid w:val="00D96079"/>
    <w:rsid w:val="00DE7ABF"/>
    <w:rsid w:val="00DF68D9"/>
    <w:rsid w:val="00E2297C"/>
    <w:rsid w:val="00E24044"/>
    <w:rsid w:val="00E2454E"/>
    <w:rsid w:val="00E40FC2"/>
    <w:rsid w:val="00E45FFE"/>
    <w:rsid w:val="00EB6F66"/>
    <w:rsid w:val="00ED368B"/>
    <w:rsid w:val="00EF0D1F"/>
    <w:rsid w:val="00EF1D4A"/>
    <w:rsid w:val="00EF3490"/>
    <w:rsid w:val="00F0326E"/>
    <w:rsid w:val="00F27B54"/>
    <w:rsid w:val="00F37AB3"/>
    <w:rsid w:val="00F63D04"/>
    <w:rsid w:val="00F764FE"/>
    <w:rsid w:val="00F8195D"/>
    <w:rsid w:val="00FC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84536"/>
    <w:pPr>
      <w:numPr>
        <w:ilvl w:val="2"/>
        <w:numId w:val="1"/>
      </w:numPr>
      <w:autoSpaceDE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4536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4536"/>
    <w:pPr>
      <w:numPr>
        <w:ilvl w:val="6"/>
        <w:numId w:val="1"/>
      </w:numPr>
      <w:autoSpaceDE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772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772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D7728"/>
    <w:rPr>
      <w:rFonts w:ascii="Calibri" w:hAnsi="Calibri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0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">
    <w:name w:val="Знак Знак"/>
    <w:uiPriority w:val="99"/>
    <w:rsid w:val="00A84536"/>
    <w:rPr>
      <w:sz w:val="16"/>
      <w:lang w:eastAsia="ar-SA" w:bidi="ar-SA"/>
    </w:rPr>
  </w:style>
  <w:style w:type="character" w:customStyle="1" w:styleId="31">
    <w:name w:val="Основной текст с отступом 3 Знак1"/>
    <w:uiPriority w:val="99"/>
    <w:rsid w:val="00A84536"/>
    <w:rPr>
      <w:sz w:val="16"/>
    </w:rPr>
  </w:style>
  <w:style w:type="character" w:styleId="Hyperlink">
    <w:name w:val="Hyperlink"/>
    <w:basedOn w:val="DefaultParagraphFont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PageNumber">
    <w:name w:val="page number"/>
    <w:basedOn w:val="1"/>
    <w:uiPriority w:val="99"/>
    <w:rsid w:val="00A84536"/>
    <w:rPr>
      <w:rFonts w:cs="Times New Roman"/>
    </w:rPr>
  </w:style>
  <w:style w:type="character" w:styleId="Strong">
    <w:name w:val="Strong"/>
    <w:basedOn w:val="DefaultParagraphFont"/>
    <w:uiPriority w:val="99"/>
    <w:qFormat/>
    <w:rsid w:val="00A84536"/>
    <w:rPr>
      <w:rFonts w:cs="Times New Roman"/>
      <w:b/>
    </w:rPr>
  </w:style>
  <w:style w:type="character" w:customStyle="1" w:styleId="a0">
    <w:name w:val="Символ нумерации"/>
    <w:uiPriority w:val="99"/>
    <w:rsid w:val="00A84536"/>
  </w:style>
  <w:style w:type="paragraph" w:customStyle="1" w:styleId="a1">
    <w:name w:val="Заголовок"/>
    <w:basedOn w:val="Normal"/>
    <w:next w:val="BodyText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A84536"/>
    <w:rPr>
      <w:rFonts w:cs="Mangal"/>
    </w:rPr>
  </w:style>
  <w:style w:type="paragraph" w:customStyle="1" w:styleId="11">
    <w:name w:val="Название1"/>
    <w:basedOn w:val="Normal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A84536"/>
    <w:pPr>
      <w:suppressLineNumbers/>
    </w:pPr>
    <w:rPr>
      <w:rFonts w:cs="Mangal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NormalWeb">
    <w:name w:val="Normal (Web)"/>
    <w:aliases w:val="_а_Е’__ (дќа) И’ц_1,_а_Е’__ (дќа) И’ц_ И’ц_,___С¬__ (_x_) ÷¬__1,___С¬__ (_x_) ÷¬__ ÷¬__ Знак"/>
    <w:basedOn w:val="Normal"/>
    <w:link w:val="NormalWebChar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uiPriority w:val="99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Normal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a3">
    <w:name w:val="Абзац списка"/>
    <w:basedOn w:val="Normal"/>
    <w:uiPriority w:val="99"/>
    <w:rsid w:val="00A84536"/>
    <w:pPr>
      <w:autoSpaceDE/>
      <w:ind w:left="70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a4">
    <w:name w:val="Без интервала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Normal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5">
    <w:name w:val="Содержимое врезки"/>
    <w:basedOn w:val="BodyText"/>
    <w:uiPriority w:val="99"/>
    <w:rsid w:val="00A84536"/>
  </w:style>
  <w:style w:type="paragraph" w:customStyle="1" w:styleId="a6">
    <w:name w:val="Содержимое таблицы"/>
    <w:basedOn w:val="Normal"/>
    <w:uiPriority w:val="99"/>
    <w:rsid w:val="00A84536"/>
    <w:pPr>
      <w:suppressLineNumbers/>
    </w:pPr>
  </w:style>
  <w:style w:type="paragraph" w:customStyle="1" w:styleId="a7">
    <w:name w:val="Заголовок таблицы"/>
    <w:basedOn w:val="a6"/>
    <w:uiPriority w:val="99"/>
    <w:rsid w:val="00A84536"/>
    <w:pPr>
      <w:jc w:val="center"/>
    </w:pPr>
    <w:rPr>
      <w:b/>
      <w:bCs/>
    </w:rPr>
  </w:style>
  <w:style w:type="paragraph" w:customStyle="1" w:styleId="a8">
    <w:name w:val="Знак Знак Знак Знак"/>
    <w:basedOn w:val="Normal"/>
    <w:autoRedefine/>
    <w:uiPriority w:val="99"/>
    <w:rsid w:val="00CC2261"/>
    <w:pPr>
      <w:suppressAutoHyphens w:val="0"/>
      <w:autoSpaceDE/>
      <w:spacing w:after="160" w:line="240" w:lineRule="exact"/>
    </w:pPr>
    <w:rPr>
      <w:rFonts w:ascii="Calibri" w:hAnsi="Calibri"/>
      <w:sz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CC2261"/>
    <w:pPr>
      <w:suppressAutoHyphens w:val="0"/>
      <w:autoSpaceDE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Знак Char"/>
    <w:link w:val="NormalWeb"/>
    <w:uiPriority w:val="99"/>
    <w:locked/>
    <w:rsid w:val="00CC2261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65DC897625FFC4481BCDB35EF181A976779AE73F8716A0F7FA8DEC7FT1lBE" TargetMode="External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1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810C64E03C96FA4C8691AFDD0FD15E073796A6A07712B9F6C8571C69BFE2F187AE527FAD4DBBAmBL2H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5542</Words>
  <Characters>31591</Characters>
  <Application>Microsoft Office Outlook</Application>
  <DocSecurity>0</DocSecurity>
  <Lines>0</Lines>
  <Paragraphs>0</Paragraphs>
  <ScaleCrop>false</ScaleCrop>
  <Company>ПСС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Александра</dc:creator>
  <cp:keywords/>
  <dc:description/>
  <cp:lastModifiedBy>Первомай</cp:lastModifiedBy>
  <cp:revision>2</cp:revision>
  <cp:lastPrinted>2019-06-17T04:17:00Z</cp:lastPrinted>
  <dcterms:created xsi:type="dcterms:W3CDTF">2019-06-17T04:19:00Z</dcterms:created>
  <dcterms:modified xsi:type="dcterms:W3CDTF">2019-06-17T04:19:00Z</dcterms:modified>
</cp:coreProperties>
</file>