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0" w:type="auto"/>
        <w:tblLayout w:type="fixed"/>
        <w:tblLook w:val="0000"/>
      </w:tblPr>
      <w:tblGrid>
        <w:gridCol w:w="4924"/>
        <w:gridCol w:w="1357"/>
        <w:gridCol w:w="4396"/>
      </w:tblGrid>
      <w:tr w:rsidR="003F5653" w:rsidTr="00600C16">
        <w:trPr>
          <w:trHeight w:val="1625"/>
        </w:trPr>
        <w:tc>
          <w:tcPr>
            <w:tcW w:w="4924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F5653" w:rsidRDefault="003F5653">
            <w:pPr>
              <w:snapToGrid w:val="0"/>
              <w:spacing w:after="0" w:line="240" w:lineRule="auto"/>
              <w:ind w:left="-84" w:right="-81"/>
              <w:jc w:val="center"/>
              <w:rPr>
                <w:rFonts w:ascii="Century Bash" w:eastAsia="SimSun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 xml:space="preserve">МУНИЦИПАЛЬ РАЙОНЫНЫN </w:t>
            </w: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  АУЫЛ</w:t>
            </w:r>
          </w:p>
          <w:p w:rsidR="003F5653" w:rsidRDefault="003F5653">
            <w:pPr>
              <w:suppressAutoHyphens/>
              <w:spacing w:after="0" w:line="240" w:lineRule="auto"/>
              <w:jc w:val="center"/>
              <w:rPr>
                <w:rFonts w:ascii="Century Bash" w:eastAsia="SimSun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F5653" w:rsidRDefault="003F5653">
            <w:pPr>
              <w:suppressAutoHyphens/>
              <w:snapToGrid w:val="0"/>
              <w:ind w:left="-108" w:right="-108"/>
              <w:jc w:val="center"/>
              <w:rPr>
                <w:rFonts w:ascii="Century Bash" w:eastAsia="SimSun" w:hAnsi="Century Bash"/>
                <w:b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8pt" filled="t">
                  <v:fill opacity="0" color2="black"/>
                  <v:imagedata r:id="rId7" o:title="" gain="112993f" blacklevel="-7848f"/>
                </v:shape>
              </w:pict>
            </w:r>
          </w:p>
        </w:tc>
        <w:tc>
          <w:tcPr>
            <w:tcW w:w="439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F5653" w:rsidRDefault="003F5653">
            <w:pPr>
              <w:snapToGrid w:val="0"/>
              <w:spacing w:after="0" w:line="240" w:lineRule="auto"/>
              <w:jc w:val="center"/>
              <w:rPr>
                <w:rFonts w:ascii="Century Bash" w:eastAsia="SimSun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3F5653" w:rsidRDefault="003F5653">
            <w:pPr>
              <w:spacing w:after="0" w:line="240" w:lineRule="auto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3F5653" w:rsidRDefault="003F5653">
            <w:pPr>
              <w:suppressAutoHyphens/>
              <w:spacing w:after="0" w:line="240" w:lineRule="auto"/>
              <w:jc w:val="center"/>
              <w:rPr>
                <w:rFonts w:ascii="Century Bash" w:eastAsia="SimSun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tbl>
      <w:tblPr>
        <w:tblW w:w="0" w:type="auto"/>
        <w:tblInd w:w="-396" w:type="dxa"/>
        <w:tblLayout w:type="fixed"/>
        <w:tblLook w:val="0000"/>
      </w:tblPr>
      <w:tblGrid>
        <w:gridCol w:w="1064"/>
        <w:gridCol w:w="1862"/>
        <w:gridCol w:w="1988"/>
        <w:gridCol w:w="672"/>
        <w:gridCol w:w="699"/>
        <w:gridCol w:w="966"/>
        <w:gridCol w:w="1862"/>
        <w:gridCol w:w="1540"/>
      </w:tblGrid>
      <w:tr w:rsidR="003F5653" w:rsidTr="00600C16">
        <w:trPr>
          <w:trHeight w:val="682"/>
        </w:trPr>
        <w:tc>
          <w:tcPr>
            <w:tcW w:w="5586" w:type="dxa"/>
            <w:gridSpan w:val="4"/>
          </w:tcPr>
          <w:p w:rsidR="003F5653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ind w:left="0" w:firstLine="720"/>
              <w:jc w:val="center"/>
              <w:rPr>
                <w:rFonts w:ascii="Century Bash" w:eastAsia="SimSun" w:hAnsi="Century Bash"/>
                <w:i w:val="0"/>
                <w:sz w:val="28"/>
                <w:szCs w:val="28"/>
                <w:lang w:eastAsia="ru-RU"/>
              </w:rPr>
            </w:pPr>
          </w:p>
          <w:p w:rsidR="003F5653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ind w:left="0" w:firstLine="720"/>
              <w:jc w:val="center"/>
              <w:rPr>
                <w:rFonts w:ascii="Century Bash" w:hAnsi="Century Bash"/>
                <w:i w:val="0"/>
                <w:sz w:val="28"/>
                <w:szCs w:val="28"/>
              </w:rPr>
            </w:pPr>
            <w:r>
              <w:rPr>
                <w:rFonts w:ascii="Century Bash" w:hAnsi="Century Bash"/>
                <w:i w:val="0"/>
                <w:sz w:val="28"/>
                <w:szCs w:val="28"/>
                <w:lang w:val="en-US"/>
              </w:rPr>
              <w:t>K</w:t>
            </w:r>
            <w:r>
              <w:rPr>
                <w:rFonts w:ascii="Century Bash" w:hAnsi="Century Bash"/>
                <w:i w:val="0"/>
                <w:sz w:val="28"/>
                <w:szCs w:val="28"/>
              </w:rPr>
              <w:t>АРАР</w:t>
            </w:r>
          </w:p>
        </w:tc>
        <w:tc>
          <w:tcPr>
            <w:tcW w:w="5067" w:type="dxa"/>
            <w:gridSpan w:val="4"/>
          </w:tcPr>
          <w:p w:rsidR="003F5653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ind w:left="0" w:firstLine="720"/>
              <w:jc w:val="center"/>
              <w:rPr>
                <w:rFonts w:ascii="Century Bash" w:eastAsia="SimSun" w:hAnsi="Century Bash"/>
                <w:i w:val="0"/>
                <w:sz w:val="28"/>
                <w:szCs w:val="28"/>
                <w:lang w:eastAsia="ru-RU"/>
              </w:rPr>
            </w:pPr>
          </w:p>
          <w:p w:rsidR="003F5653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ind w:left="0" w:firstLine="720"/>
              <w:jc w:val="center"/>
              <w:rPr>
                <w:rFonts w:ascii="Century Bash" w:hAnsi="Century Bash"/>
                <w:i w:val="0"/>
                <w:sz w:val="28"/>
                <w:szCs w:val="28"/>
              </w:rPr>
            </w:pPr>
            <w:r>
              <w:rPr>
                <w:rFonts w:ascii="Century Bash" w:hAnsi="Century Bash"/>
                <w:i w:val="0"/>
                <w:sz w:val="28"/>
                <w:szCs w:val="28"/>
              </w:rPr>
              <w:t>ПОСТАНОВЛЕНИЕ</w:t>
            </w:r>
          </w:p>
        </w:tc>
      </w:tr>
      <w:tr w:rsidR="003F5653" w:rsidTr="00600C16">
        <w:trPr>
          <w:trHeight w:val="445"/>
        </w:trPr>
        <w:tc>
          <w:tcPr>
            <w:tcW w:w="1064" w:type="dxa"/>
          </w:tcPr>
          <w:p w:rsidR="003F5653" w:rsidRPr="00600C16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600C16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« ___ »</w:t>
            </w:r>
          </w:p>
        </w:tc>
        <w:tc>
          <w:tcPr>
            <w:tcW w:w="1862" w:type="dxa"/>
          </w:tcPr>
          <w:p w:rsidR="003F5653" w:rsidRPr="00600C16" w:rsidRDefault="003F5653" w:rsidP="00600C16">
            <w:pPr>
              <w:pStyle w:val="Heading5"/>
              <w:keepNext/>
              <w:numPr>
                <w:ilvl w:val="4"/>
                <w:numId w:val="2"/>
              </w:numPr>
              <w:tabs>
                <w:tab w:val="left" w:pos="1809"/>
              </w:tabs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1988" w:type="dxa"/>
          </w:tcPr>
          <w:p w:rsidR="003F5653" w:rsidRPr="00600C16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 w:val="0"/>
                <w:sz w:val="28"/>
                <w:szCs w:val="28"/>
              </w:rPr>
            </w:pPr>
            <w:r w:rsidRPr="00600C16">
              <w:rPr>
                <w:rFonts w:ascii="Times New Roman" w:hAnsi="Times New Roman"/>
                <w:bCs w:val="0"/>
                <w:i w:val="0"/>
                <w:sz w:val="28"/>
                <w:szCs w:val="28"/>
              </w:rPr>
              <w:t>2017 й.</w:t>
            </w:r>
          </w:p>
        </w:tc>
        <w:tc>
          <w:tcPr>
            <w:tcW w:w="1371" w:type="dxa"/>
            <w:gridSpan w:val="2"/>
          </w:tcPr>
          <w:p w:rsidR="003F5653" w:rsidRPr="00600C16" w:rsidRDefault="003F5653">
            <w:pPr>
              <w:suppressAutoHyphens/>
              <w:snapToGrid w:val="0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00C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966" w:type="dxa"/>
          </w:tcPr>
          <w:p w:rsidR="003F5653" w:rsidRPr="00600C16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 w:rsidRPr="00600C16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«___»</w:t>
            </w:r>
          </w:p>
        </w:tc>
        <w:tc>
          <w:tcPr>
            <w:tcW w:w="1862" w:type="dxa"/>
          </w:tcPr>
          <w:p w:rsidR="003F5653" w:rsidRPr="00600C16" w:rsidRDefault="003F5653" w:rsidP="00600C16">
            <w:pPr>
              <w:pStyle w:val="Heading5"/>
              <w:keepNext/>
              <w:numPr>
                <w:ilvl w:val="4"/>
                <w:numId w:val="2"/>
              </w:numPr>
              <w:tabs>
                <w:tab w:val="left" w:pos="1813"/>
              </w:tabs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марта</w:t>
            </w:r>
          </w:p>
        </w:tc>
        <w:tc>
          <w:tcPr>
            <w:tcW w:w="1540" w:type="dxa"/>
          </w:tcPr>
          <w:p w:rsidR="003F5653" w:rsidRPr="00600C16" w:rsidRDefault="003F5653" w:rsidP="00600C16">
            <w:pPr>
              <w:pStyle w:val="Heading5"/>
              <w:keepNext/>
              <w:numPr>
                <w:ilvl w:val="4"/>
                <w:numId w:val="2"/>
              </w:numPr>
              <w:suppressAutoHyphens/>
              <w:autoSpaceDE w:val="0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0C16">
                <w:rPr>
                  <w:rFonts w:ascii="Times New Roman" w:hAnsi="Times New Roman"/>
                  <w:i w:val="0"/>
                  <w:sz w:val="28"/>
                  <w:szCs w:val="28"/>
                </w:rPr>
                <w:t>2017</w:t>
              </w:r>
              <w:r w:rsidRPr="00600C16">
                <w:rPr>
                  <w:rFonts w:ascii="Times New Roman" w:hAnsi="Times New Roman"/>
                  <w:b w:val="0"/>
                  <w:bCs w:val="0"/>
                  <w:i w:val="0"/>
                  <w:sz w:val="28"/>
                  <w:szCs w:val="28"/>
                </w:rPr>
                <w:t xml:space="preserve"> г</w:t>
              </w:r>
            </w:smartTag>
            <w:r w:rsidRPr="00600C16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.</w:t>
            </w:r>
          </w:p>
        </w:tc>
      </w:tr>
    </w:tbl>
    <w:p w:rsidR="003F5653" w:rsidRDefault="003F5653" w:rsidP="00A955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F5653" w:rsidRPr="00AA0589" w:rsidRDefault="003F5653" w:rsidP="00A9555F">
      <w:pPr>
        <w:pStyle w:val="NoSpacing"/>
        <w:jc w:val="center"/>
        <w:rPr>
          <w:rFonts w:ascii="Times New Roman" w:hAnsi="Times New Roman"/>
          <w:b/>
          <w:sz w:val="28"/>
        </w:rPr>
      </w:pPr>
      <w:r w:rsidRPr="00AA0589">
        <w:rPr>
          <w:rFonts w:ascii="Times New Roman" w:hAnsi="Times New Roman"/>
          <w:b/>
          <w:sz w:val="28"/>
        </w:rPr>
        <w:t xml:space="preserve">Об утверждении требований к порядку разработки и принятия </w:t>
      </w:r>
    </w:p>
    <w:p w:rsidR="003F5653" w:rsidRPr="00AA0589" w:rsidRDefault="003F5653" w:rsidP="00A9555F">
      <w:pPr>
        <w:pStyle w:val="NoSpacing"/>
        <w:jc w:val="center"/>
        <w:rPr>
          <w:rFonts w:ascii="Times New Roman" w:hAnsi="Times New Roman"/>
          <w:b/>
          <w:sz w:val="28"/>
        </w:rPr>
      </w:pPr>
      <w:r w:rsidRPr="00AA0589">
        <w:rPr>
          <w:rFonts w:ascii="Times New Roman" w:hAnsi="Times New Roman"/>
          <w:b/>
          <w:sz w:val="28"/>
        </w:rPr>
        <w:t>правовых актов о нормировании в сфере закупок,</w:t>
      </w:r>
    </w:p>
    <w:p w:rsidR="003F5653" w:rsidRPr="00AA0589" w:rsidRDefault="003F5653" w:rsidP="00A9555F">
      <w:pPr>
        <w:pStyle w:val="NoSpacing"/>
        <w:jc w:val="center"/>
        <w:rPr>
          <w:rFonts w:ascii="Times New Roman" w:hAnsi="Times New Roman"/>
          <w:b/>
          <w:sz w:val="28"/>
        </w:rPr>
      </w:pPr>
      <w:r w:rsidRPr="00AA0589">
        <w:rPr>
          <w:rFonts w:ascii="Times New Roman" w:hAnsi="Times New Roman"/>
          <w:b/>
          <w:sz w:val="28"/>
        </w:rPr>
        <w:t xml:space="preserve"> содержанию указанных актов и обеспечению их исполнения</w:t>
      </w:r>
    </w:p>
    <w:p w:rsidR="003F5653" w:rsidRPr="00A9555F" w:rsidRDefault="003F5653" w:rsidP="00A9555F">
      <w:pPr>
        <w:pStyle w:val="NoSpacing"/>
        <w:jc w:val="center"/>
        <w:rPr>
          <w:rFonts w:ascii="Times New Roman" w:hAnsi="Times New Roman"/>
          <w:sz w:val="28"/>
        </w:rPr>
      </w:pP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663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4 статьи 19</w:t>
        </w:r>
      </w:hyperlink>
      <w:r w:rsidRPr="00F663E3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F663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663E3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F663E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663E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10" w:anchor="Par34" w:history="1">
        <w:r w:rsidRPr="00F663E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Требования</w:t>
        </w:r>
      </w:hyperlink>
      <w:r w:rsidRPr="00F663E3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3F5653" w:rsidRPr="00AA0589" w:rsidRDefault="003F5653" w:rsidP="00AA05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F663E3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/>
          <w:sz w:val="28"/>
          <w:szCs w:val="28"/>
        </w:rPr>
        <w:t>25</w:t>
      </w:r>
      <w:r w:rsidRPr="00F663E3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еспублика </w:t>
      </w:r>
      <w:r w:rsidRPr="00F663E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F663E3">
        <w:rPr>
          <w:rFonts w:ascii="Times New Roman" w:hAnsi="Times New Roman"/>
          <w:sz w:val="28"/>
          <w:szCs w:val="28"/>
        </w:rPr>
        <w:t xml:space="preserve">, Янаульский район, с. </w:t>
      </w:r>
      <w:r>
        <w:rPr>
          <w:rFonts w:ascii="Times New Roman" w:hAnsi="Times New Roman"/>
          <w:sz w:val="28"/>
          <w:szCs w:val="28"/>
        </w:rPr>
        <w:t>Сусады-Эбалак</w:t>
      </w:r>
      <w:r w:rsidRPr="00F663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663E3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F663E3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3E3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F663E3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11" w:history="1">
        <w:r w:rsidRPr="00842C9B">
          <w:rPr>
            <w:rStyle w:val="Hyperlink"/>
            <w:rFonts w:ascii="Times New Roman" w:hAnsi="Times New Roman"/>
            <w:sz w:val="28"/>
            <w:szCs w:val="28"/>
          </w:rPr>
          <w:t>http://sp</w:t>
        </w:r>
        <w:r w:rsidRPr="00842C9B">
          <w:rPr>
            <w:rStyle w:val="Hyperlink"/>
            <w:rFonts w:ascii="Times New Roman" w:hAnsi="Times New Roman"/>
            <w:sz w:val="28"/>
            <w:szCs w:val="28"/>
            <w:lang w:val="en-US"/>
          </w:rPr>
          <w:t>pervomai</w:t>
        </w:r>
        <w:r w:rsidRPr="00842C9B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AA0589">
        <w:rPr>
          <w:rFonts w:ascii="Times New Roman" w:hAnsi="Times New Roman"/>
          <w:sz w:val="28"/>
          <w:szCs w:val="28"/>
        </w:rPr>
        <w:t xml:space="preserve"> </w:t>
      </w:r>
    </w:p>
    <w:p w:rsidR="003F5653" w:rsidRDefault="003F5653" w:rsidP="00AA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3F5653" w:rsidRDefault="003F5653" w:rsidP="00F663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653" w:rsidRPr="00F663E3" w:rsidRDefault="003F5653" w:rsidP="00F663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653" w:rsidRDefault="003F5653" w:rsidP="00AA0589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663E3">
        <w:rPr>
          <w:rFonts w:ascii="Times New Roman" w:hAnsi="Times New Roman"/>
          <w:bCs/>
          <w:sz w:val="28"/>
          <w:szCs w:val="28"/>
        </w:rPr>
        <w:t xml:space="preserve">Глава сельского  поселения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В. В. Зворыгин</w:t>
      </w: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Default="003F5653" w:rsidP="00A955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F5653" w:rsidRPr="00F663E3" w:rsidRDefault="003F5653" w:rsidP="00F663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63E3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F5653" w:rsidRPr="00F663E3" w:rsidRDefault="003F5653" w:rsidP="00F663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3E3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3F5653" w:rsidRPr="00F663E3" w:rsidRDefault="003F5653" w:rsidP="00F663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3E3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F5653" w:rsidRPr="00F663E3" w:rsidRDefault="003F5653" w:rsidP="00F663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3E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Первомайский</w:t>
      </w:r>
      <w:r w:rsidRPr="00F663E3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F5653" w:rsidRPr="00F663E3" w:rsidRDefault="003F5653" w:rsidP="00F663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3E3">
        <w:rPr>
          <w:rFonts w:ascii="Times New Roman" w:hAnsi="Times New Roman"/>
          <w:sz w:val="24"/>
          <w:szCs w:val="24"/>
          <w:lang w:eastAsia="ru-RU"/>
        </w:rPr>
        <w:t>муниципального района Янаульский район</w:t>
      </w:r>
    </w:p>
    <w:p w:rsidR="003F5653" w:rsidRPr="00F663E3" w:rsidRDefault="003F5653" w:rsidP="00F663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3E3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3F5653" w:rsidRPr="00F663E3" w:rsidRDefault="003F5653" w:rsidP="00993DE3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63E3">
        <w:rPr>
          <w:rFonts w:ascii="Times New Roman" w:hAnsi="Times New Roman"/>
          <w:sz w:val="24"/>
          <w:szCs w:val="24"/>
          <w:lang w:eastAsia="ru-RU"/>
        </w:rPr>
        <w:t xml:space="preserve">от ____ 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Pr="00F663E3">
        <w:rPr>
          <w:rFonts w:ascii="Times New Roman" w:hAnsi="Times New Roman"/>
          <w:sz w:val="24"/>
          <w:szCs w:val="24"/>
          <w:lang w:eastAsia="ru-RU"/>
        </w:rPr>
        <w:t xml:space="preserve"> 2017 года №____</w:t>
      </w:r>
    </w:p>
    <w:p w:rsidR="003F5653" w:rsidRPr="00F663E3" w:rsidRDefault="003F5653" w:rsidP="00F6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653" w:rsidRPr="00F663E3" w:rsidRDefault="003F5653" w:rsidP="00A955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Требования</w:t>
      </w:r>
    </w:p>
    <w:p w:rsidR="003F5653" w:rsidRPr="00F663E3" w:rsidRDefault="003F5653" w:rsidP="00A955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к порядку разработки и принятия правовых актов о нормировании </w:t>
      </w:r>
    </w:p>
    <w:p w:rsidR="003F5653" w:rsidRPr="00F663E3" w:rsidRDefault="003F5653" w:rsidP="00A955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в сфере закупок, содержанию указанных актов и обеспечению их исполнения</w:t>
      </w:r>
    </w:p>
    <w:p w:rsidR="003F5653" w:rsidRPr="00F663E3" w:rsidRDefault="003F5653" w:rsidP="00A9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– Требования)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Первомайский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Администрация), утверждающих: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правила определения нормативных затрат на обеспечение функций Администрации;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правила определения требований к закупаемым Администрацией отдельным видам товаров, работ, услуг (в том числе предельные цены товаров, работ, услуг);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в) нормативные затраты на обеспечение функций Администрации;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г) требования к закупаемым Администрацией отдельным видам товаров, работ, услуг (в том числе предельные цены товаров, работ, услуг).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2. Правовые акты, указанные в пункте 1 настоящих Требований, разрабатываются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Первомайский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в форме проектов постановлений.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3. Постановления, предусмотренные подпунктами «в» и «г» пункта 1 настоящих Требований, устанавливают право Администрации сельского поселения </w:t>
      </w:r>
      <w:r>
        <w:rPr>
          <w:rFonts w:ascii="Times New Roman" w:hAnsi="Times New Roman"/>
          <w:sz w:val="24"/>
          <w:szCs w:val="24"/>
        </w:rPr>
        <w:t>Первомайский</w:t>
      </w:r>
      <w:r w:rsidRPr="00F663E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утверждать нормативы количества и (или) нормативы цены товаров, работ, услуг. 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сельского поселения  размещает проекты указанных постановлений и пояснительные записки к ним в единой информационной системе в сфере закупок.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5. Срок проведения обсуждения в целях общественного контроля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6.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7. Администрация сельского поселения 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8. 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подпунктах «а» и «г» пункта 1 настоящих Требований проектов правовых актов на заседаниях Общественного совета при Администрации.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9. Проекты постановлений, предусмотренные подпунктами «б» и «г» пункта 1 настоящих Требований, подлежат обсуждению на заседании Общественного совета.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10. По результатам рассмотрения проектов правовых актов, указанных в подпунктах «б» и «г» пункта 1 настоящих Требований, Общественный совет принимает одно из следующих решений: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11.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в единой информационной системе в сфере закупок.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12. Проекты постановлений дорабатываются с учетом решения Общественного совета, согласовываются с Администрацией.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13. Администрация сельского поселения  в течение 7 рабочих дней со дня принятия постановлений, указанных в подпункте «в» и «г» пункта 1 настоящих Требований, размещает их в единой информационной системе в сфере закупок.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14. Правила определения требований к закупаемым Администрацией отдельным видам товаров, работ, услуг (в том числе предельные цены товаров, работ, услуг), должны определять: 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– ведомственный перечень);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в) форму ведомственного перечня.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15. Правила определения нормативных затрат, должно определять: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 xml:space="preserve">16. Требования к закупаемым Администрацией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перечень отдельных видов товаров, работ, услуг с указанием их характеристик (свойств) и их значений.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17. Администрация сельского поселения разрабатывает и представляет для их утверждения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18. Нормативные затраты, должны определять: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F5653" w:rsidRPr="00F663E3" w:rsidRDefault="003F5653" w:rsidP="00F663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19. Постановления, указанные в подпункте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Администрации.</w:t>
      </w:r>
    </w:p>
    <w:p w:rsidR="003F5653" w:rsidRPr="00F663E3" w:rsidRDefault="003F5653" w:rsidP="00A9555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663E3">
        <w:rPr>
          <w:rFonts w:ascii="Times New Roman" w:hAnsi="Times New Roman"/>
          <w:sz w:val="24"/>
          <w:szCs w:val="24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F5653" w:rsidRPr="00A9555F" w:rsidRDefault="003F5653" w:rsidP="00A9555F">
      <w:pPr>
        <w:pStyle w:val="NoSpacing"/>
        <w:ind w:firstLine="709"/>
        <w:jc w:val="both"/>
        <w:rPr>
          <w:rFonts w:ascii="Times New Roman" w:hAnsi="Times New Roman"/>
          <w:sz w:val="28"/>
        </w:rPr>
      </w:pPr>
    </w:p>
    <w:sectPr w:rsidR="003F5653" w:rsidRPr="00A9555F" w:rsidSect="00F663E3">
      <w:foot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53" w:rsidRDefault="003F5653" w:rsidP="00C64E02">
      <w:pPr>
        <w:spacing w:after="0" w:line="240" w:lineRule="auto"/>
      </w:pPr>
      <w:r>
        <w:separator/>
      </w:r>
    </w:p>
  </w:endnote>
  <w:endnote w:type="continuationSeparator" w:id="0">
    <w:p w:rsidR="003F5653" w:rsidRDefault="003F5653" w:rsidP="00C6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53" w:rsidRDefault="003F5653" w:rsidP="003A21C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653" w:rsidRDefault="003F5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53" w:rsidRDefault="003F5653" w:rsidP="00C64E02">
      <w:pPr>
        <w:spacing w:after="0" w:line="240" w:lineRule="auto"/>
      </w:pPr>
      <w:r>
        <w:separator/>
      </w:r>
    </w:p>
  </w:footnote>
  <w:footnote w:type="continuationSeparator" w:id="0">
    <w:p w:rsidR="003F5653" w:rsidRDefault="003F5653" w:rsidP="00C6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9E"/>
    <w:rsid w:val="000A74E3"/>
    <w:rsid w:val="00140FB6"/>
    <w:rsid w:val="001E6B6A"/>
    <w:rsid w:val="00211159"/>
    <w:rsid w:val="003A21C9"/>
    <w:rsid w:val="003D008A"/>
    <w:rsid w:val="003F5653"/>
    <w:rsid w:val="004211BF"/>
    <w:rsid w:val="00566C5F"/>
    <w:rsid w:val="00600C16"/>
    <w:rsid w:val="006C3C77"/>
    <w:rsid w:val="00745B08"/>
    <w:rsid w:val="00755B44"/>
    <w:rsid w:val="00774A8E"/>
    <w:rsid w:val="0082337F"/>
    <w:rsid w:val="008310EB"/>
    <w:rsid w:val="00842A4F"/>
    <w:rsid w:val="00842C9B"/>
    <w:rsid w:val="00993DE3"/>
    <w:rsid w:val="0099543E"/>
    <w:rsid w:val="009D02E8"/>
    <w:rsid w:val="00A26F21"/>
    <w:rsid w:val="00A9555F"/>
    <w:rsid w:val="00AA0589"/>
    <w:rsid w:val="00B926F2"/>
    <w:rsid w:val="00BB291C"/>
    <w:rsid w:val="00BB2D1F"/>
    <w:rsid w:val="00C64E02"/>
    <w:rsid w:val="00E3239E"/>
    <w:rsid w:val="00E569FB"/>
    <w:rsid w:val="00EC2A19"/>
    <w:rsid w:val="00F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8A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5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0589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paragraph" w:styleId="BodyText">
    <w:name w:val="Body Text"/>
    <w:basedOn w:val="Normal"/>
    <w:link w:val="BodyTextChar1"/>
    <w:uiPriority w:val="99"/>
    <w:semiHidden/>
    <w:rsid w:val="00A955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6FA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555F"/>
    <w:rPr>
      <w:rFonts w:cs="Times New Roman"/>
    </w:rPr>
  </w:style>
  <w:style w:type="paragraph" w:styleId="NoSpacing">
    <w:name w:val="No Spacing"/>
    <w:uiPriority w:val="99"/>
    <w:qFormat/>
    <w:rsid w:val="00A9555F"/>
    <w:rPr>
      <w:lang w:eastAsia="en-US"/>
    </w:rPr>
  </w:style>
  <w:style w:type="character" w:styleId="Hyperlink">
    <w:name w:val="Hyperlink"/>
    <w:basedOn w:val="DefaultParagraphFont"/>
    <w:uiPriority w:val="99"/>
    <w:rsid w:val="00A955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C6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6FA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64E0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6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6FA"/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64E02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84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FA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2A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663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C666298C071B668E430A7B981623EF8CB47C0977A2ACC803196DC2438342O41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pervoma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69;&#1082;&#1086;&#1085;&#1086;&#1084;&#1080;&#1082;&#1072;\Desktop\&#1053;&#1086;&#1088;&#1084;&#1080;&#1088;&#1086;&#1074;&#1072;&#1085;&#1080;&#1077;%20&#1053;&#1055;&#1040;\2_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87;&#1088;&#1072;&#1074;&#1086;&#1074;&#1099;&#1093;%20&#1072;&#1082;&#1090;&#1086;&#1074;%20&#1086;%20&#1085;&#1086;&#1088;&#1084;&#1080;&#1088;&#1086;&#1074;&#1072;&#1085;&#1080;&#1080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5894A007C9F1623EF8CB47C0977A2ACC803196DC243824BO41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1384</Words>
  <Characters>7890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RePack by Diakov</dc:creator>
  <cp:keywords/>
  <dc:description/>
  <cp:lastModifiedBy>Первомай</cp:lastModifiedBy>
  <cp:revision>2</cp:revision>
  <cp:lastPrinted>2017-03-23T11:05:00Z</cp:lastPrinted>
  <dcterms:created xsi:type="dcterms:W3CDTF">2017-03-23T11:05:00Z</dcterms:created>
  <dcterms:modified xsi:type="dcterms:W3CDTF">2017-03-23T11:05:00Z</dcterms:modified>
</cp:coreProperties>
</file>