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677" w:type="dxa"/>
        <w:tblLayout w:type="fixed"/>
        <w:tblLook w:val="0000"/>
      </w:tblPr>
      <w:tblGrid>
        <w:gridCol w:w="4924"/>
        <w:gridCol w:w="1357"/>
        <w:gridCol w:w="4396"/>
      </w:tblGrid>
      <w:tr w:rsidR="00C576CA" w:rsidTr="00251993">
        <w:trPr>
          <w:trHeight w:val="1625"/>
        </w:trPr>
        <w:tc>
          <w:tcPr>
            <w:tcW w:w="4924" w:type="dxa"/>
            <w:tcBorders>
              <w:bottom w:val="double" w:sz="40" w:space="0" w:color="000000"/>
            </w:tcBorders>
          </w:tcPr>
          <w:p w:rsidR="00C576CA" w:rsidRDefault="00C576CA" w:rsidP="00F30903">
            <w:pPr>
              <w:snapToGrid w:val="0"/>
              <w:spacing w:after="0" w:line="240" w:lineRule="auto"/>
              <w:ind w:left="-84" w:right="-81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БАШKОРТОСТАН РЕСПУБЛИКАHЫ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ЯNАУЫЛ  РАЙОНЫ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 xml:space="preserve">МУНИЦИПАЛЬ РАЙОНЫНЫN 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  АУЫЛ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357" w:type="dxa"/>
            <w:tcBorders>
              <w:bottom w:val="double" w:sz="40" w:space="0" w:color="000000"/>
            </w:tcBorders>
          </w:tcPr>
          <w:p w:rsidR="00C576CA" w:rsidRDefault="00C576CA" w:rsidP="00251993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-7848f"/>
                </v:shape>
              </w:pict>
            </w:r>
          </w:p>
        </w:tc>
        <w:tc>
          <w:tcPr>
            <w:tcW w:w="4396" w:type="dxa"/>
            <w:tcBorders>
              <w:bottom w:val="double" w:sz="40" w:space="0" w:color="000000"/>
            </w:tcBorders>
          </w:tcPr>
          <w:p w:rsidR="00C576CA" w:rsidRDefault="00C576CA" w:rsidP="00F30903">
            <w:pPr>
              <w:snapToGrid w:val="0"/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ПЕРВОМАЙСКИЙ СЕЛЬСОВЕТ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C576CA" w:rsidRDefault="00C576CA" w:rsidP="00F3090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tbl>
      <w:tblPr>
        <w:tblW w:w="10653" w:type="dxa"/>
        <w:tblInd w:w="-396" w:type="dxa"/>
        <w:tblLayout w:type="fixed"/>
        <w:tblLook w:val="0000"/>
      </w:tblPr>
      <w:tblGrid>
        <w:gridCol w:w="1064"/>
        <w:gridCol w:w="1862"/>
        <w:gridCol w:w="1988"/>
        <w:gridCol w:w="672"/>
        <w:gridCol w:w="699"/>
        <w:gridCol w:w="966"/>
        <w:gridCol w:w="1862"/>
        <w:gridCol w:w="1540"/>
      </w:tblGrid>
      <w:tr w:rsidR="00C576CA" w:rsidTr="00251993">
        <w:trPr>
          <w:trHeight w:val="682"/>
        </w:trPr>
        <w:tc>
          <w:tcPr>
            <w:tcW w:w="5586" w:type="dxa"/>
            <w:gridSpan w:val="4"/>
          </w:tcPr>
          <w:p w:rsidR="00C576CA" w:rsidRPr="007503C0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i w:val="0"/>
                <w:sz w:val="28"/>
                <w:szCs w:val="28"/>
              </w:rPr>
            </w:pPr>
          </w:p>
          <w:p w:rsidR="00C576CA" w:rsidRPr="007503C0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i w:val="0"/>
                <w:sz w:val="28"/>
                <w:szCs w:val="28"/>
              </w:rPr>
            </w:pPr>
            <w:r w:rsidRPr="007503C0">
              <w:rPr>
                <w:i w:val="0"/>
                <w:sz w:val="28"/>
                <w:szCs w:val="28"/>
                <w:lang w:val="en-US"/>
              </w:rPr>
              <w:t>K</w:t>
            </w:r>
            <w:r w:rsidRPr="007503C0">
              <w:rPr>
                <w:i w:val="0"/>
                <w:sz w:val="28"/>
                <w:szCs w:val="28"/>
              </w:rPr>
              <w:t>АРАР</w:t>
            </w:r>
          </w:p>
        </w:tc>
        <w:tc>
          <w:tcPr>
            <w:tcW w:w="5067" w:type="dxa"/>
            <w:gridSpan w:val="4"/>
          </w:tcPr>
          <w:p w:rsidR="00C576CA" w:rsidRPr="007503C0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i w:val="0"/>
                <w:sz w:val="28"/>
                <w:szCs w:val="28"/>
              </w:rPr>
            </w:pPr>
          </w:p>
          <w:p w:rsidR="00C576CA" w:rsidRPr="00495BCD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i w:val="0"/>
                <w:sz w:val="28"/>
                <w:szCs w:val="28"/>
              </w:rPr>
            </w:pPr>
            <w:r w:rsidRPr="00495BCD">
              <w:rPr>
                <w:i w:val="0"/>
                <w:sz w:val="28"/>
                <w:szCs w:val="28"/>
              </w:rPr>
              <w:t>ПОСТАНОВЛЕНИЕ</w:t>
            </w:r>
          </w:p>
        </w:tc>
      </w:tr>
      <w:tr w:rsidR="00C576CA" w:rsidTr="00251993">
        <w:trPr>
          <w:trHeight w:val="445"/>
        </w:trPr>
        <w:tc>
          <w:tcPr>
            <w:tcW w:w="1064" w:type="dxa"/>
          </w:tcPr>
          <w:p w:rsidR="00C576CA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 ___ »</w:t>
            </w:r>
          </w:p>
        </w:tc>
        <w:tc>
          <w:tcPr>
            <w:tcW w:w="1862" w:type="dxa"/>
          </w:tcPr>
          <w:p w:rsidR="00C576CA" w:rsidRPr="00495BCD" w:rsidRDefault="00C576CA" w:rsidP="00251993"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1809"/>
              </w:tabs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988" w:type="dxa"/>
          </w:tcPr>
          <w:p w:rsidR="00C576CA" w:rsidRPr="000172B9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jc w:val="center"/>
              <w:rPr>
                <w:bCs w:val="0"/>
                <w:i w:val="0"/>
                <w:sz w:val="28"/>
                <w:szCs w:val="28"/>
              </w:rPr>
            </w:pPr>
            <w:r w:rsidRPr="000172B9">
              <w:rPr>
                <w:bCs w:val="0"/>
                <w:i w:val="0"/>
                <w:sz w:val="28"/>
                <w:szCs w:val="28"/>
              </w:rPr>
              <w:t>2017 й.</w:t>
            </w:r>
          </w:p>
        </w:tc>
        <w:tc>
          <w:tcPr>
            <w:tcW w:w="1371" w:type="dxa"/>
            <w:gridSpan w:val="2"/>
          </w:tcPr>
          <w:p w:rsidR="00C576CA" w:rsidRDefault="00C576CA" w:rsidP="002519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66" w:type="dxa"/>
          </w:tcPr>
          <w:p w:rsidR="00C576CA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«___»</w:t>
            </w:r>
          </w:p>
        </w:tc>
        <w:tc>
          <w:tcPr>
            <w:tcW w:w="1862" w:type="dxa"/>
          </w:tcPr>
          <w:p w:rsidR="00C576CA" w:rsidRPr="000172B9" w:rsidRDefault="00C576CA" w:rsidP="00251993"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1813"/>
              </w:tabs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 w:rsidRPr="000172B9">
              <w:rPr>
                <w:i w:val="0"/>
                <w:sz w:val="28"/>
                <w:szCs w:val="28"/>
              </w:rPr>
              <w:t xml:space="preserve">февраля </w:t>
            </w:r>
          </w:p>
        </w:tc>
        <w:tc>
          <w:tcPr>
            <w:tcW w:w="1540" w:type="dxa"/>
          </w:tcPr>
          <w:p w:rsidR="00C576CA" w:rsidRDefault="00C576CA" w:rsidP="00251993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172B9">
                <w:rPr>
                  <w:b w:val="0"/>
                  <w:i w:val="0"/>
                  <w:sz w:val="28"/>
                  <w:szCs w:val="28"/>
                </w:rPr>
                <w:t>2017</w:t>
              </w:r>
              <w:r w:rsidRPr="000172B9">
                <w:rPr>
                  <w:b w:val="0"/>
                  <w:bCs w:val="0"/>
                  <w:i w:val="0"/>
                  <w:sz w:val="28"/>
                  <w:szCs w:val="28"/>
                </w:rPr>
                <w:t xml:space="preserve"> г</w:t>
              </w:r>
            </w:smartTag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C576CA" w:rsidRDefault="00C576CA" w:rsidP="004D6E31">
      <w:pPr>
        <w:pStyle w:val="NoSpacing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25A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325A1">
        <w:rPr>
          <w:rFonts w:ascii="Times New Roman" w:hAnsi="Times New Roman"/>
          <w:b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576CA" w:rsidRPr="006325A1" w:rsidRDefault="00C576CA" w:rsidP="006325A1">
      <w:pPr>
        <w:pStyle w:val="BodyTextIndent3"/>
        <w:ind w:left="142" w:firstLine="567"/>
        <w:rPr>
          <w:rFonts w:ascii="Times New Roman" w:hAnsi="Times New Roman"/>
          <w:sz w:val="28"/>
          <w:szCs w:val="28"/>
        </w:rPr>
      </w:pPr>
    </w:p>
    <w:p w:rsidR="00C576CA" w:rsidRPr="006325A1" w:rsidRDefault="00C576CA" w:rsidP="006325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6325A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C576CA" w:rsidRDefault="00C576CA" w:rsidP="006325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5A1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325A1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6325A1">
        <w:rPr>
          <w:rFonts w:ascii="Times New Roman" w:hAnsi="Times New Roman"/>
          <w:sz w:val="28"/>
          <w:szCs w:val="28"/>
          <w:lang w:eastAsia="ru-RU"/>
        </w:rPr>
        <w:t>.</w:t>
      </w:r>
    </w:p>
    <w:p w:rsidR="00C576CA" w:rsidRDefault="00C576CA" w:rsidP="006325A1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r w:rsidRPr="006325A1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Первомайский</w:t>
      </w:r>
      <w:r w:rsidRPr="006325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№ 58 от 05.12.2012 года «</w:t>
      </w:r>
      <w:r w:rsidRPr="006325A1">
        <w:rPr>
          <w:rFonts w:ascii="Times New Roman" w:hAnsi="Times New Roman"/>
          <w:sz w:val="28"/>
        </w:rPr>
        <w:t xml:space="preserve">Об утверждении Административного регламента по предоставлению муниципальной услуги  </w:t>
      </w:r>
      <w:r w:rsidRPr="006325A1">
        <w:rPr>
          <w:rFonts w:ascii="Times New Roman" w:hAnsi="Times New Roman"/>
          <w:sz w:val="28"/>
          <w:szCs w:val="28"/>
        </w:rPr>
        <w:t xml:space="preserve">«Передача жилого помещения муниципального жилищного фонда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6325A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 w:rsidRPr="006325A1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</w:t>
      </w:r>
      <w:r>
        <w:rPr>
          <w:rFonts w:ascii="Times New Roman" w:hAnsi="Times New Roman"/>
          <w:sz w:val="28"/>
        </w:rPr>
        <w:t xml:space="preserve"> </w:t>
      </w:r>
      <w:r w:rsidRPr="006325A1">
        <w:rPr>
          <w:rFonts w:ascii="Times New Roman" w:hAnsi="Times New Roman"/>
          <w:sz w:val="28"/>
          <w:szCs w:val="28"/>
        </w:rPr>
        <w:t>в собственность граждан в порядке приватизации»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576CA" w:rsidRPr="006325A1" w:rsidRDefault="00C576CA" w:rsidP="006325A1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25A1">
        <w:rPr>
          <w:rFonts w:ascii="Times New Roman" w:hAnsi="Times New Roman"/>
          <w:sz w:val="28"/>
          <w:szCs w:val="28"/>
        </w:rPr>
        <w:t xml:space="preserve">. </w:t>
      </w:r>
      <w:r w:rsidRPr="006325A1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C576CA" w:rsidRPr="006325A1" w:rsidRDefault="00C576CA" w:rsidP="006325A1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325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325A1">
        <w:rPr>
          <w:rFonts w:ascii="Times New Roman" w:hAnsi="Times New Roman"/>
          <w:sz w:val="28"/>
          <w:szCs w:val="28"/>
        </w:rPr>
        <w:t>Обнародовать настоящий Административный регламент  на информационном стенде</w:t>
      </w:r>
      <w:r w:rsidRPr="006325A1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Первомайский</w:t>
      </w:r>
      <w:r w:rsidRPr="006325A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6325A1">
        <w:rPr>
          <w:rFonts w:ascii="Times New Roman" w:hAnsi="Times New Roman"/>
          <w:color w:val="000000"/>
          <w:sz w:val="28"/>
          <w:szCs w:val="28"/>
        </w:rPr>
        <w:t>, Р</w:t>
      </w:r>
      <w:r>
        <w:rPr>
          <w:rFonts w:ascii="Times New Roman" w:hAnsi="Times New Roman"/>
          <w:color w:val="000000"/>
          <w:sz w:val="28"/>
          <w:szCs w:val="28"/>
        </w:rPr>
        <w:t xml:space="preserve">еспублика </w:t>
      </w:r>
      <w:r w:rsidRPr="006325A1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ашкортостан</w:t>
      </w:r>
      <w:r w:rsidRPr="006325A1">
        <w:rPr>
          <w:rFonts w:ascii="Times New Roman" w:hAnsi="Times New Roman"/>
          <w:color w:val="000000"/>
          <w:sz w:val="28"/>
          <w:szCs w:val="28"/>
        </w:rPr>
        <w:t xml:space="preserve">, Янаульский район, с. </w:t>
      </w:r>
      <w:r>
        <w:rPr>
          <w:rFonts w:ascii="Times New Roman" w:hAnsi="Times New Roman"/>
          <w:color w:val="000000"/>
          <w:sz w:val="28"/>
          <w:szCs w:val="28"/>
        </w:rPr>
        <w:t>Сусады-Эбалак</w:t>
      </w:r>
      <w:r w:rsidRPr="006325A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325A1">
        <w:rPr>
          <w:rFonts w:ascii="Times New Roman" w:hAnsi="Times New Roman"/>
          <w:color w:val="000000"/>
          <w:sz w:val="28"/>
          <w:szCs w:val="28"/>
        </w:rPr>
        <w:t xml:space="preserve">л. </w:t>
      </w:r>
      <w:r>
        <w:rPr>
          <w:rFonts w:ascii="Times New Roman" w:hAnsi="Times New Roman"/>
          <w:color w:val="000000"/>
          <w:sz w:val="28"/>
          <w:szCs w:val="28"/>
        </w:rPr>
        <w:t>Комсомольская</w:t>
      </w:r>
      <w:r w:rsidRPr="006325A1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5A1">
        <w:rPr>
          <w:rFonts w:ascii="Times New Roman" w:hAnsi="Times New Roman"/>
          <w:color w:val="000000"/>
          <w:sz w:val="28"/>
          <w:szCs w:val="28"/>
        </w:rPr>
        <w:t xml:space="preserve">2,  разместить на </w:t>
      </w:r>
      <w:r w:rsidRPr="006325A1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6325A1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6" w:history="1">
        <w:r w:rsidRPr="00133E4E">
          <w:rPr>
            <w:rStyle w:val="Hyperlink"/>
            <w:sz w:val="28"/>
            <w:szCs w:val="28"/>
          </w:rPr>
          <w:t>http://sp</w:t>
        </w:r>
        <w:r w:rsidRPr="00133E4E">
          <w:rPr>
            <w:rStyle w:val="Hyperlink"/>
            <w:sz w:val="28"/>
            <w:szCs w:val="28"/>
            <w:lang w:val="en-US"/>
          </w:rPr>
          <w:t>pervomai</w:t>
        </w:r>
        <w:r w:rsidRPr="00133E4E">
          <w:rPr>
            <w:rStyle w:val="Hyperlink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</w:t>
      </w:r>
      <w:r w:rsidRPr="006325A1">
        <w:rPr>
          <w:rFonts w:ascii="Times New Roman" w:hAnsi="Times New Roman"/>
          <w:sz w:val="28"/>
          <w:szCs w:val="28"/>
        </w:rPr>
        <w:t xml:space="preserve">на портале государственных услуг Республики Башкортостан. </w:t>
      </w:r>
    </w:p>
    <w:p w:rsidR="00C576CA" w:rsidRPr="006325A1" w:rsidRDefault="00C576CA" w:rsidP="006325A1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</w:t>
      </w:r>
      <w:r w:rsidRPr="006325A1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C576CA" w:rsidRPr="006325A1" w:rsidRDefault="00C576CA" w:rsidP="006325A1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576CA" w:rsidRPr="006325A1" w:rsidRDefault="00C576CA" w:rsidP="006325A1">
      <w:pPr>
        <w:tabs>
          <w:tab w:val="left" w:pos="510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 xml:space="preserve">Глава </w:t>
      </w:r>
    </w:p>
    <w:p w:rsidR="00C576CA" w:rsidRDefault="00C576CA" w:rsidP="00F30903">
      <w:pPr>
        <w:tabs>
          <w:tab w:val="left" w:pos="510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325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В.В Зворыгин</w:t>
      </w: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Pr="006325A1" w:rsidRDefault="00C576CA" w:rsidP="00F30903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>Утвержден</w:t>
      </w:r>
    </w:p>
    <w:p w:rsidR="00C576CA" w:rsidRPr="006325A1" w:rsidRDefault="00C576CA" w:rsidP="00F30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576CA" w:rsidRPr="006325A1" w:rsidRDefault="00C576CA" w:rsidP="00F30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6325A1">
        <w:rPr>
          <w:rFonts w:ascii="Times New Roman" w:hAnsi="Times New Roman"/>
          <w:sz w:val="28"/>
          <w:szCs w:val="28"/>
        </w:rPr>
        <w:t xml:space="preserve"> сельсовет</w:t>
      </w:r>
    </w:p>
    <w:p w:rsidR="00C576CA" w:rsidRPr="006325A1" w:rsidRDefault="00C576CA" w:rsidP="00F30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</w:p>
    <w:p w:rsidR="00C576CA" w:rsidRPr="006325A1" w:rsidRDefault="00C576CA" w:rsidP="00F30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25A1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C576CA" w:rsidRDefault="00C576CA" w:rsidP="00F30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 января 2017</w:t>
      </w:r>
      <w:r w:rsidRPr="006325A1">
        <w:rPr>
          <w:rFonts w:ascii="Times New Roman" w:hAnsi="Times New Roman"/>
          <w:sz w:val="28"/>
          <w:szCs w:val="28"/>
        </w:rPr>
        <w:t xml:space="preserve"> года № ____</w:t>
      </w:r>
    </w:p>
    <w:p w:rsidR="00C576CA" w:rsidRDefault="00C576CA" w:rsidP="006325A1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576CA" w:rsidRPr="006325A1" w:rsidRDefault="00C576CA" w:rsidP="006325A1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576CA" w:rsidRDefault="00C576CA" w:rsidP="004D6E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576CA" w:rsidRDefault="00C576CA" w:rsidP="004D6E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Предмет регулирования</w:t>
      </w:r>
    </w:p>
    <w:p w:rsidR="00C576CA" w:rsidRDefault="00C576CA" w:rsidP="004D6E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заявителей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Администрации муниципального образования.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 xml:space="preserve">Местонахождение 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BD11CD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Башкортостан: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4528</w:t>
      </w:r>
      <w:r>
        <w:rPr>
          <w:rFonts w:ascii="Times New Roman" w:hAnsi="Times New Roman"/>
          <w:sz w:val="28"/>
          <w:szCs w:val="28"/>
        </w:rPr>
        <w:t>25</w:t>
      </w:r>
      <w:r w:rsidRPr="00BD11CD">
        <w:rPr>
          <w:rFonts w:ascii="Times New Roman" w:hAnsi="Times New Roman"/>
          <w:sz w:val="28"/>
          <w:szCs w:val="28"/>
        </w:rPr>
        <w:t>, Республика Башкортостан, Янаульский район, с.</w:t>
      </w:r>
      <w:r>
        <w:rPr>
          <w:rFonts w:ascii="Times New Roman" w:hAnsi="Times New Roman"/>
          <w:sz w:val="28"/>
          <w:szCs w:val="28"/>
        </w:rPr>
        <w:t>Сусады-Эбалак</w:t>
      </w:r>
      <w:r w:rsidRPr="00BD11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BD11CD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Комсомольская</w:t>
      </w:r>
      <w:r w:rsidRPr="00BD11C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CD">
        <w:rPr>
          <w:rFonts w:ascii="Times New Roman" w:hAnsi="Times New Roman"/>
          <w:sz w:val="28"/>
          <w:szCs w:val="28"/>
        </w:rPr>
        <w:t>2.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График работы: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понедельник-пятница - с 08.00 до 17.30;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суббота и воскресенье – выходные дни;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перерыв на обед - с 12.30 до 14.00.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понедельник – пятница.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Контактные телефоны: 8(34760) 3-</w:t>
      </w:r>
      <w:r>
        <w:rPr>
          <w:rFonts w:ascii="Times New Roman" w:hAnsi="Times New Roman"/>
          <w:sz w:val="28"/>
          <w:szCs w:val="28"/>
        </w:rPr>
        <w:t>0</w:t>
      </w:r>
      <w:r w:rsidRPr="00BD11CD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00</w:t>
      </w:r>
      <w:r w:rsidRPr="00BD11CD">
        <w:rPr>
          <w:rFonts w:ascii="Times New Roman" w:hAnsi="Times New Roman"/>
          <w:sz w:val="28"/>
          <w:szCs w:val="28"/>
        </w:rPr>
        <w:t>.</w:t>
      </w:r>
    </w:p>
    <w:p w:rsidR="00C576CA" w:rsidRPr="00F30903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133E4E">
          <w:rPr>
            <w:rStyle w:val="Hyperlink"/>
            <w:sz w:val="28"/>
            <w:szCs w:val="28"/>
            <w:lang w:val="en-US"/>
          </w:rPr>
          <w:t>aleksandra</w:t>
        </w:r>
        <w:r w:rsidRPr="00133E4E">
          <w:rPr>
            <w:rStyle w:val="Hyperlink"/>
            <w:sz w:val="28"/>
            <w:szCs w:val="28"/>
          </w:rPr>
          <w:t>.</w:t>
        </w:r>
        <w:r w:rsidRPr="00133E4E">
          <w:rPr>
            <w:rStyle w:val="Hyperlink"/>
            <w:sz w:val="28"/>
            <w:szCs w:val="28"/>
            <w:lang w:val="en-US"/>
          </w:rPr>
          <w:t>iziba</w:t>
        </w:r>
        <w:r w:rsidRPr="00133E4E">
          <w:rPr>
            <w:rStyle w:val="Hyperlink"/>
            <w:sz w:val="28"/>
            <w:szCs w:val="28"/>
          </w:rPr>
          <w:t>@</w:t>
        </w:r>
        <w:r w:rsidRPr="00133E4E">
          <w:rPr>
            <w:rStyle w:val="Hyperlink"/>
            <w:sz w:val="28"/>
            <w:szCs w:val="28"/>
            <w:lang w:val="en-US"/>
          </w:rPr>
          <w:t>mail</w:t>
        </w:r>
        <w:r w:rsidRPr="00133E4E">
          <w:rPr>
            <w:rStyle w:val="Hyperlink"/>
            <w:sz w:val="28"/>
            <w:szCs w:val="28"/>
          </w:rPr>
          <w:t>.</w:t>
        </w:r>
        <w:r w:rsidRPr="00133E4E">
          <w:rPr>
            <w:rStyle w:val="Hyperlink"/>
            <w:sz w:val="28"/>
            <w:szCs w:val="28"/>
            <w:lang w:val="en-US"/>
          </w:rPr>
          <w:t>ru</w:t>
        </w:r>
      </w:hyperlink>
      <w:r w:rsidRPr="00BD11CD">
        <w:rPr>
          <w:rFonts w:ascii="Times New Roman" w:hAnsi="Times New Roman"/>
          <w:sz w:val="28"/>
          <w:szCs w:val="28"/>
        </w:rPr>
        <w:t>.</w:t>
      </w:r>
      <w:r w:rsidRPr="00F30903">
        <w:rPr>
          <w:rFonts w:ascii="Times New Roman" w:hAnsi="Times New Roman"/>
          <w:sz w:val="28"/>
          <w:szCs w:val="28"/>
        </w:rPr>
        <w:t xml:space="preserve"> 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8" w:history="1">
        <w:r w:rsidRPr="00133E4E">
          <w:rPr>
            <w:rStyle w:val="Hyperlink"/>
            <w:sz w:val="28"/>
            <w:szCs w:val="28"/>
          </w:rPr>
          <w:t>http://sp</w:t>
        </w:r>
        <w:r w:rsidRPr="00133E4E">
          <w:rPr>
            <w:rStyle w:val="Hyperlink"/>
            <w:sz w:val="28"/>
            <w:szCs w:val="28"/>
            <w:lang w:val="en-US"/>
          </w:rPr>
          <w:t>pervomai</w:t>
        </w:r>
        <w:r w:rsidRPr="00133E4E">
          <w:rPr>
            <w:rStyle w:val="Hyperlink"/>
            <w:sz w:val="28"/>
            <w:szCs w:val="28"/>
          </w:rPr>
          <w:t>.ru</w:t>
        </w:r>
      </w:hyperlink>
      <w:r w:rsidRPr="00BD11CD">
        <w:rPr>
          <w:rFonts w:ascii="Times New Roman" w:hAnsi="Times New Roman"/>
          <w:sz w:val="28"/>
          <w:szCs w:val="28"/>
        </w:rPr>
        <w:t xml:space="preserve">. 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576CA" w:rsidRDefault="00C576CA" w:rsidP="00BD11C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официальном сайте в сети Интернет -</w:t>
      </w:r>
      <w:r w:rsidRPr="00BD11C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33E4E">
          <w:rPr>
            <w:rStyle w:val="Hyperlink"/>
            <w:sz w:val="28"/>
            <w:szCs w:val="28"/>
          </w:rPr>
          <w:t>http://sp</w:t>
        </w:r>
        <w:r w:rsidRPr="00133E4E">
          <w:rPr>
            <w:rStyle w:val="Hyperlink"/>
            <w:sz w:val="28"/>
            <w:szCs w:val="28"/>
            <w:lang w:val="en-US"/>
          </w:rPr>
          <w:t>pervomai</w:t>
        </w:r>
        <w:r w:rsidRPr="00133E4E">
          <w:rPr>
            <w:rStyle w:val="Hyperlink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576CA" w:rsidRDefault="00C576CA" w:rsidP="00BD11C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BD11CD">
        <w:rPr>
          <w:rFonts w:ascii="Times New Roman" w:hAnsi="Times New Roman"/>
          <w:sz w:val="28"/>
          <w:szCs w:val="28"/>
        </w:rPr>
        <w:t>http:sporlovka.ru</w:t>
      </w:r>
      <w:r>
        <w:rPr>
          <w:rFonts w:ascii="Times New Roman" w:hAnsi="Times New Roman"/>
          <w:sz w:val="28"/>
          <w:szCs w:val="28"/>
        </w:rPr>
        <w:t>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4D6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4D6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  ;</w:t>
      </w:r>
    </w:p>
    <w:p w:rsidR="00C576CA" w:rsidRPr="00BD11CD" w:rsidRDefault="00C576CA" w:rsidP="004D6E31">
      <w:pPr>
        <w:pStyle w:val="ConsPlusNormal"/>
        <w:ind w:left="142" w:firstLine="567"/>
        <w:jc w:val="both"/>
        <w:rPr>
          <w:rFonts w:ascii="Times New Roman" w:hAnsi="Times New Roman"/>
        </w:rPr>
      </w:pPr>
      <w:r>
        <w:t xml:space="preserve">8) </w:t>
      </w:r>
      <w:r w:rsidRPr="00BD11CD">
        <w:rPr>
          <w:rFonts w:ascii="Times New Roman" w:hAnsi="Times New Roman"/>
        </w:rPr>
        <w:t>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576CA" w:rsidRPr="00BD11CD" w:rsidRDefault="00C576CA" w:rsidP="00BD11CD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1CD">
        <w:rPr>
          <w:rFonts w:ascii="Times New Roman" w:hAnsi="Times New Roman"/>
          <w:color w:val="000000"/>
          <w:sz w:val="28"/>
          <w:szCs w:val="28"/>
        </w:rPr>
        <w:t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</w:t>
      </w:r>
    </w:p>
    <w:p w:rsidR="00C576CA" w:rsidRPr="00BD11CD" w:rsidRDefault="00C576CA" w:rsidP="00BD1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11CD">
        <w:rPr>
          <w:rFonts w:ascii="Times New Roman" w:hAnsi="Times New Roman"/>
          <w:sz w:val="28"/>
          <w:szCs w:val="28"/>
        </w:rPr>
        <w:t>452800, Республика Башкортостан, г.Янаул, ул.Азина, д.29.</w:t>
      </w:r>
    </w:p>
    <w:p w:rsidR="00C576CA" w:rsidRPr="00BD11CD" w:rsidRDefault="00C576CA" w:rsidP="00BD11CD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1CD">
        <w:rPr>
          <w:rFonts w:ascii="Times New Roman" w:hAnsi="Times New Roman"/>
          <w:color w:val="000000"/>
          <w:sz w:val="28"/>
          <w:szCs w:val="28"/>
        </w:rPr>
        <w:t xml:space="preserve">График работы: </w:t>
      </w:r>
    </w:p>
    <w:p w:rsidR="00C576CA" w:rsidRPr="00BD11CD" w:rsidRDefault="00C576CA" w:rsidP="00BD11CD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1CD">
        <w:rPr>
          <w:rFonts w:ascii="Times New Roman" w:hAnsi="Times New Roman"/>
          <w:color w:val="000000"/>
          <w:sz w:val="28"/>
          <w:szCs w:val="28"/>
        </w:rPr>
        <w:t>Понедельник с 14:00 до 20:00</w:t>
      </w:r>
    </w:p>
    <w:p w:rsidR="00C576CA" w:rsidRPr="00BD11CD" w:rsidRDefault="00C576CA" w:rsidP="00BD11CD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1CD">
        <w:rPr>
          <w:rFonts w:ascii="Times New Roman" w:hAnsi="Times New Roman"/>
          <w:color w:val="000000"/>
          <w:sz w:val="28"/>
          <w:szCs w:val="28"/>
        </w:rPr>
        <w:t>Вторник- Суббота  с 08:00 до 20:00</w:t>
      </w:r>
    </w:p>
    <w:p w:rsidR="00C576CA" w:rsidRPr="00BD11CD" w:rsidRDefault="00C576CA" w:rsidP="00BD11CD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1CD">
        <w:rPr>
          <w:rFonts w:ascii="Times New Roman" w:hAnsi="Times New Roman"/>
          <w:color w:val="000000"/>
          <w:sz w:val="28"/>
          <w:szCs w:val="28"/>
        </w:rPr>
        <w:t>Контактные телефоны: 8(34760) 5-27-28,5-45-00</w:t>
      </w:r>
    </w:p>
    <w:p w:rsidR="00C576CA" w:rsidRPr="00BD11CD" w:rsidRDefault="00C576CA" w:rsidP="00BD11CD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1CD">
        <w:rPr>
          <w:rFonts w:ascii="Times New Roman" w:hAnsi="Times New Roman"/>
          <w:color w:val="000000"/>
          <w:sz w:val="28"/>
          <w:szCs w:val="28"/>
        </w:rPr>
        <w:t>Адрес электронной почты:</w:t>
      </w:r>
      <w:r w:rsidRPr="00BD11CD">
        <w:rPr>
          <w:rFonts w:ascii="Times New Roman" w:hAnsi="Times New Roman"/>
          <w:color w:val="000000"/>
        </w:rPr>
        <w:t xml:space="preserve"> </w:t>
      </w:r>
      <w:r w:rsidRPr="00BD11CD"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r w:rsidRPr="00BD11CD">
        <w:rPr>
          <w:rFonts w:ascii="Times New Roman" w:hAnsi="Times New Roman"/>
          <w:color w:val="000000"/>
          <w:sz w:val="28"/>
          <w:szCs w:val="28"/>
        </w:rPr>
        <w:t>@</w:t>
      </w:r>
      <w:r w:rsidRPr="00BD11CD">
        <w:rPr>
          <w:rFonts w:ascii="Times New Roman" w:hAnsi="Times New Roman"/>
          <w:color w:val="000000"/>
          <w:sz w:val="28"/>
          <w:szCs w:val="28"/>
          <w:lang w:val="en-US"/>
        </w:rPr>
        <w:t>mfcrb</w:t>
      </w:r>
      <w:r w:rsidRPr="00BD11CD">
        <w:rPr>
          <w:rFonts w:ascii="Times New Roman" w:hAnsi="Times New Roman"/>
          <w:color w:val="000000"/>
          <w:sz w:val="28"/>
          <w:szCs w:val="28"/>
        </w:rPr>
        <w:t>.</w:t>
      </w:r>
      <w:r w:rsidRPr="00BD11C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576CA" w:rsidRPr="00BD11CD" w:rsidRDefault="00C576CA" w:rsidP="00BD11CD">
      <w:pPr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11CD">
        <w:rPr>
          <w:rFonts w:ascii="Times New Roman" w:hAnsi="Times New Roman"/>
          <w:color w:val="000000"/>
          <w:sz w:val="28"/>
          <w:szCs w:val="28"/>
        </w:rPr>
        <w:t>Официальный сайт:</w:t>
      </w:r>
      <w:r w:rsidRPr="00BD11CD">
        <w:rPr>
          <w:rFonts w:ascii="Times New Roman" w:hAnsi="Times New Roman"/>
          <w:color w:val="000000"/>
        </w:rPr>
        <w:t xml:space="preserve"> </w:t>
      </w:r>
      <w:r w:rsidRPr="00BD11CD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D11CD">
        <w:rPr>
          <w:rFonts w:ascii="Times New Roman" w:hAnsi="Times New Roman"/>
          <w:color w:val="000000"/>
          <w:sz w:val="28"/>
          <w:szCs w:val="28"/>
        </w:rPr>
        <w:t>.mfcrb.ru.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576CA" w:rsidRPr="00F30903" w:rsidRDefault="00C576CA" w:rsidP="00BD11CD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муниципального образования в сети Интернет </w:t>
      </w:r>
      <w:hyperlink r:id="rId10" w:history="1">
        <w:r w:rsidRPr="00133E4E">
          <w:rPr>
            <w:rStyle w:val="Hyperlink"/>
            <w:sz w:val="28"/>
            <w:szCs w:val="28"/>
          </w:rPr>
          <w:t>http://sp</w:t>
        </w:r>
        <w:r w:rsidRPr="00133E4E">
          <w:rPr>
            <w:rStyle w:val="Hyperlink"/>
            <w:sz w:val="28"/>
            <w:szCs w:val="28"/>
            <w:lang w:val="en-US"/>
          </w:rPr>
          <w:t>pervomai</w:t>
        </w:r>
        <w:r w:rsidRPr="00133E4E">
          <w:rPr>
            <w:rStyle w:val="Hyperlink"/>
            <w:sz w:val="28"/>
            <w:szCs w:val="28"/>
          </w:rPr>
          <w:t>.ru</w:t>
        </w:r>
      </w:hyperlink>
      <w:r w:rsidRPr="00BD11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по электронному адресу: </w:t>
      </w:r>
      <w:hyperlink r:id="rId11" w:history="1">
        <w:r w:rsidRPr="00133E4E">
          <w:rPr>
            <w:rStyle w:val="Hyperlink"/>
            <w:sz w:val="28"/>
            <w:szCs w:val="28"/>
            <w:lang w:val="en-US"/>
          </w:rPr>
          <w:t>aleksandra</w:t>
        </w:r>
        <w:r w:rsidRPr="00133E4E">
          <w:rPr>
            <w:rStyle w:val="Hyperlink"/>
            <w:sz w:val="28"/>
            <w:szCs w:val="28"/>
          </w:rPr>
          <w:t>.</w:t>
        </w:r>
        <w:r w:rsidRPr="00133E4E">
          <w:rPr>
            <w:rStyle w:val="Hyperlink"/>
            <w:sz w:val="28"/>
            <w:szCs w:val="28"/>
            <w:lang w:val="en-US"/>
          </w:rPr>
          <w:t>iziba</w:t>
        </w:r>
        <w:r w:rsidRPr="00133E4E">
          <w:rPr>
            <w:rStyle w:val="Hyperlink"/>
            <w:sz w:val="28"/>
            <w:szCs w:val="28"/>
          </w:rPr>
          <w:t>@</w:t>
        </w:r>
        <w:r w:rsidRPr="00133E4E">
          <w:rPr>
            <w:rStyle w:val="Hyperlink"/>
            <w:sz w:val="28"/>
            <w:szCs w:val="28"/>
            <w:lang w:val="en-US"/>
          </w:rPr>
          <w:t>mail</w:t>
        </w:r>
        <w:r w:rsidRPr="00133E4E">
          <w:rPr>
            <w:rStyle w:val="Hyperlink"/>
            <w:sz w:val="28"/>
            <w:szCs w:val="28"/>
          </w:rPr>
          <w:t>.</w:t>
        </w:r>
        <w:r w:rsidRPr="00133E4E">
          <w:rPr>
            <w:rStyle w:val="Hyperlink"/>
            <w:sz w:val="28"/>
            <w:szCs w:val="28"/>
            <w:lang w:val="en-US"/>
          </w:rPr>
          <w:t>ru</w:t>
        </w:r>
      </w:hyperlink>
      <w:r w:rsidRPr="00BD11CD">
        <w:rPr>
          <w:rFonts w:ascii="Times New Roman" w:hAnsi="Times New Roman"/>
          <w:sz w:val="28"/>
          <w:szCs w:val="28"/>
        </w:rPr>
        <w:t>.</w:t>
      </w:r>
      <w:r w:rsidRPr="00F30903">
        <w:rPr>
          <w:rFonts w:ascii="Times New Roman" w:hAnsi="Times New Roman"/>
          <w:sz w:val="28"/>
          <w:szCs w:val="28"/>
        </w:rPr>
        <w:t xml:space="preserve"> 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2" w:history="1">
        <w:r>
          <w:rPr>
            <w:rStyle w:val="Hyperlink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исполнительного органа, предоставляющего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услугу</w:t>
      </w:r>
    </w:p>
    <w:p w:rsidR="00C576CA" w:rsidRDefault="00C576CA" w:rsidP="0059065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Муниципальная услуга предоставляется Администрацией сельского поселения Первомайский сельсовет  муниципального района Янаульский район Республики Башкортостан.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Предоставление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576CA" w:rsidRDefault="00C576CA" w:rsidP="00590652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Устав сельского поселения Первомайский сельсовет муниципального района Янаульский район Республики Башкортостан.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r:id="rId13" w:anchor="Par223#Par223" w:history="1">
        <w:r>
          <w:rPr>
            <w:rStyle w:val="Hyperlink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sz w:val="28"/>
          <w:szCs w:val="28"/>
        </w:rPr>
        <w:t xml:space="preserve"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 </w:t>
      </w:r>
    </w:p>
    <w:p w:rsidR="00C576CA" w:rsidRDefault="00C576CA" w:rsidP="006E3B9A">
      <w:pPr>
        <w:pStyle w:val="ConsPlusNormal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имеет право представить заявление:</w:t>
      </w:r>
    </w:p>
    <w:p w:rsidR="00C576CA" w:rsidRDefault="00C576CA" w:rsidP="006E3B9A">
      <w:pPr>
        <w:pStyle w:val="ConsPlusNormal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письменном виде по почте;</w:t>
      </w:r>
    </w:p>
    <w:p w:rsidR="00C576CA" w:rsidRDefault="00C576CA" w:rsidP="006E3B9A">
      <w:pPr>
        <w:pStyle w:val="ConsPlusNormal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электронной почтой по электронным адресам, указанным в пункте 1.3  Административного регламента;</w:t>
      </w:r>
    </w:p>
    <w:p w:rsidR="00C576CA" w:rsidRDefault="00C576CA" w:rsidP="006E3B9A">
      <w:pPr>
        <w:pStyle w:val="ConsPlusNormal"/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через своих представителей.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4" w:history="1">
        <w:r>
          <w:rPr>
            <w:rStyle w:val="Hyperlink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5" w:history="1">
        <w:r>
          <w:rPr>
            <w:rStyle w:val="Hyperlink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6" w:history="1">
        <w:r>
          <w:rPr>
            <w:rStyle w:val="Hyperlink"/>
            <w:kern w:val="36"/>
            <w:sz w:val="28"/>
            <w:szCs w:val="28"/>
            <w:u w:val="none"/>
            <w:lang w:eastAsia="ru-RU"/>
          </w:rPr>
          <w:t>Росреестра</w:t>
        </w:r>
      </w:hyperlink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>
        <w:rPr>
          <w:rFonts w:ascii="Times New Roman" w:hAnsi="Times New Roman"/>
          <w:sz w:val="28"/>
          <w:szCs w:val="28"/>
        </w:rPr>
        <w:t>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7" w:history="1">
        <w:r>
          <w:rPr>
            <w:rStyle w:val="Hyperlink"/>
            <w:sz w:val="28"/>
            <w:szCs w:val="28"/>
            <w:u w:val="none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8" w:history="1">
        <w:r>
          <w:rPr>
            <w:rStyle w:val="Hyperlink"/>
            <w:sz w:val="28"/>
            <w:szCs w:val="28"/>
            <w:u w:val="none"/>
          </w:rPr>
          <w:t>части  6  статьи  7</w:t>
        </w:r>
      </w:hyperlink>
      <w:r>
        <w:rPr>
          <w:rFonts w:ascii="Times New Roman" w:hAnsi="Times New Roman"/>
          <w:sz w:val="28"/>
          <w:szCs w:val="28"/>
        </w:rPr>
        <w:t xml:space="preserve">  Федерального закона  от 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576CA" w:rsidRDefault="00C576CA" w:rsidP="004D6E31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576CA" w:rsidRDefault="00C576CA" w:rsidP="004D6E31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576CA" w:rsidRDefault="00C576CA" w:rsidP="004D6E31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9" w:history="1">
        <w:r>
          <w:rPr>
            <w:rStyle w:val="Hyperlink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576CA" w:rsidRDefault="00C576CA" w:rsidP="00BC03E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почте осуществляется управляющим делами  Администрации сельского поселения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576CA" w:rsidRDefault="00C576CA" w:rsidP="004D6E3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576CA" w:rsidRDefault="00C576CA" w:rsidP="004D6E3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576CA" w:rsidRDefault="00C576CA" w:rsidP="004D6E3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576CA" w:rsidRDefault="00C576CA" w:rsidP="004D6E3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576CA" w:rsidRDefault="00C576CA" w:rsidP="004D6E3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576CA" w:rsidRDefault="00C576CA" w:rsidP="004D6E3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576CA" w:rsidRPr="00BC03E1" w:rsidRDefault="00C576CA" w:rsidP="004D6E31">
      <w:pPr>
        <w:pStyle w:val="ConsPlusNormal"/>
        <w:ind w:left="142" w:firstLine="567"/>
        <w:jc w:val="both"/>
        <w:rPr>
          <w:rFonts w:ascii="Times New Roman" w:hAnsi="Times New Roman"/>
        </w:rPr>
      </w:pPr>
      <w:r>
        <w:t xml:space="preserve">7) </w:t>
      </w:r>
      <w:r w:rsidRPr="00BC03E1">
        <w:rPr>
          <w:rFonts w:ascii="Times New Roman" w:hAnsi="Times New Roman"/>
        </w:rPr>
        <w:t>возможность обращения Заявителя за предоставлением муниципальной услуги в РГАУ МФЦ;</w:t>
      </w:r>
    </w:p>
    <w:p w:rsidR="00C576CA" w:rsidRDefault="00C576CA" w:rsidP="00BC03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r w:rsidRPr="00BC03E1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133E4E">
          <w:rPr>
            <w:rStyle w:val="Hyperlink"/>
            <w:sz w:val="28"/>
            <w:szCs w:val="28"/>
          </w:rPr>
          <w:t>http://sp</w:t>
        </w:r>
        <w:r w:rsidRPr="00133E4E">
          <w:rPr>
            <w:rStyle w:val="Hyperlink"/>
            <w:sz w:val="28"/>
            <w:szCs w:val="28"/>
            <w:lang w:val="en-US"/>
          </w:rPr>
          <w:t>pervomai</w:t>
        </w:r>
        <w:r w:rsidRPr="00133E4E">
          <w:rPr>
            <w:rStyle w:val="Hyperlink"/>
            <w:sz w:val="28"/>
            <w:szCs w:val="28"/>
          </w:rPr>
          <w:t>.ru</w:t>
        </w:r>
      </w:hyperlink>
      <w:r w:rsidRPr="00BC03E1">
        <w:rPr>
          <w:rFonts w:ascii="Times New Roman" w:hAnsi="Times New Roman"/>
          <w:sz w:val="28"/>
          <w:szCs w:val="28"/>
        </w:rPr>
        <w:t>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576CA" w:rsidRDefault="00C576CA" w:rsidP="00BC03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Администрацией сельского поселения Первомайский сельсовет и РГАУ МФЦ.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приема-передачи документов из РГАУ МФЦ 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576CA" w:rsidRDefault="00C576CA" w:rsidP="004D6E31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576CA" w:rsidRDefault="00C576CA" w:rsidP="004D6E31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576CA" w:rsidRDefault="00C576CA" w:rsidP="004D6E31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576CA" w:rsidRDefault="00C576CA" w:rsidP="00BC03E1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 сельского поселения Первомайский сельсовет, ответственным за предоставление муниципальной услуги, в соответствии с должностным регламентом или иным нормативным актом Администрации сельского поселения;</w:t>
      </w:r>
    </w:p>
    <w:p w:rsidR="00C576CA" w:rsidRDefault="00C576CA" w:rsidP="004D6E31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</w:t>
      </w:r>
      <w:r w:rsidRPr="00BC0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Первомайский сельсовет,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576CA" w:rsidRDefault="00C576CA" w:rsidP="004D6E31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п. 2.11 настоящего Административного регламента, должностное лицо Администрации</w:t>
      </w:r>
      <w:r w:rsidRPr="004E7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576CA" w:rsidRDefault="00C576CA" w:rsidP="004D6E31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hyperlink r:id="rId21" w:anchor="Par301#Par301" w:history="1">
        <w:r>
          <w:rPr>
            <w:rStyle w:val="Hyperlink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576CA" w:rsidRDefault="00C576CA" w:rsidP="004E7D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сельского поселения Первомайский сельсовет  или в РГАУ МФЦ.</w:t>
      </w:r>
    </w:p>
    <w:p w:rsidR="00C576CA" w:rsidRDefault="00C576CA" w:rsidP="00ED3C8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сельского поселения Первомайский сельсовет,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документов. Зарегистрированное заявление с резолюцией Главы сельского поселения  и документы Заявителя передаются в Администрацию сельского поселения  в течение 1 рабочего дня со дня регистрации. Глава сельского поселения  назначает одного из специалистов Администрации сельского поселения Первомайский сельсовет ответственным исполнителем.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r:id="rId22" w:anchor="sub_1026#sub_1026" w:history="1">
        <w:r>
          <w:rPr>
            <w:rStyle w:val="Hyperlink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C576CA" w:rsidRDefault="00C576CA" w:rsidP="00ED3C8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Администрацию сельского поселения Первомайский сельсовет заявление с прилагаемыми документами.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576CA" w:rsidRDefault="00C576CA" w:rsidP="00ED3C8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Администрации сельского поселения Первомайский сельсовет представленных документов с резолюцией Главы сельского поселения в целях проверки комплектности.</w:t>
      </w:r>
    </w:p>
    <w:p w:rsidR="00C576CA" w:rsidRDefault="00C576CA" w:rsidP="00ED3C8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специалист Администрации сельского поселения  проверяет наличие документов на соответствие перечню, указанному в пункте 2.6 настоящего Регламента, удостоверяясь, что: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576CA" w:rsidRDefault="00C576CA" w:rsidP="00ED3C8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Администрации сельского поселения Первомайский сельсовет при наличии оригинала сверяет их и заверяет копии документов своей подписью.</w:t>
      </w:r>
    </w:p>
    <w:p w:rsidR="00C576CA" w:rsidRDefault="00C576CA" w:rsidP="00ED3C8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специалист Администрации сельского поселения Первомайский сельсовет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Администрации сельского поселения Первомайский сельсовет подготавливает уведомление об отказе в предоставлении муниципальной услуги и направляет его на подпись Руководителю.</w:t>
      </w:r>
    </w:p>
    <w:p w:rsidR="00C576CA" w:rsidRDefault="00C576CA" w:rsidP="00ED3C8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bCs/>
          <w:sz w:val="28"/>
          <w:szCs w:val="28"/>
        </w:rPr>
        <w:t xml:space="preserve">проведенная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 Первомайский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576CA" w:rsidRDefault="00C576CA" w:rsidP="004D6E31">
      <w:pPr>
        <w:pStyle w:val="ListParagraph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3" w:history="1">
        <w:r>
          <w:rPr>
            <w:rStyle w:val="Hyperlink"/>
            <w:sz w:val="28"/>
            <w:szCs w:val="28"/>
            <w:u w:val="none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24" w:history="1">
        <w:r>
          <w:rPr>
            <w:rStyle w:val="Hyperlink"/>
            <w:sz w:val="28"/>
            <w:szCs w:val="28"/>
            <w:u w:val="none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576CA" w:rsidRDefault="00C576CA" w:rsidP="00062EB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сельского поселения Первомайский сельсовет направляет в электронной форме посредством системы межведомственного электронного взаимодействия запросы: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576CA" w:rsidRDefault="00C576CA" w:rsidP="00062EB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Администрации сельского поселения Первомайский сельсовет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576CA" w:rsidRDefault="00C576CA" w:rsidP="00062EB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Главе сельского поселения.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C576CA" w:rsidRDefault="00C576CA" w:rsidP="00DA40B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рассматривает проект договора передачи или проект уведомления о невозможности заключения договора передачи, согласовывает и подписывает проекты</w:t>
      </w:r>
      <w:r w:rsidRPr="00DA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направляет, подписанные проекты в Администрацию сельского поселения Первомайский сельсовет.</w:t>
      </w:r>
    </w:p>
    <w:p w:rsidR="00C576CA" w:rsidRDefault="00C576CA" w:rsidP="00DA40B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специалист Администрации сельского поселения Первомайский сельсовет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576CA" w:rsidRDefault="00C576CA" w:rsidP="00DA40B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специалист Администрации сельского поселения Первомайский сельсовет передает подписанное уведомление о невозможности заключения договора передачи в Администрацию сельского поселения Первомайский сельсовет для регистрации.</w:t>
      </w:r>
    </w:p>
    <w:p w:rsidR="00C576CA" w:rsidRDefault="00C576CA" w:rsidP="00DA40B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сельского поселения Первомайский сельсовет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сопутствующих документов (доверенности для представления интересов Администрации муниципального образования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576CA" w:rsidRDefault="00C576CA" w:rsidP="00DA40B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Для государственной регистрации перехода права муниципальной собственности на жилое помещение в Росреестре по РБ ответственным специалистом Администрации сельского поселения Первомайский сельсовет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и  подписывается  Главой сельского поселения.</w:t>
      </w:r>
    </w:p>
    <w:p w:rsidR="00C576CA" w:rsidRDefault="00C576CA" w:rsidP="00366BE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в течение 2 рабочих дней подписывает доверенность и направляет ее на регистрацию ответственному специалисту Администрации сельского поселения Первомайский сельсовет.</w:t>
      </w:r>
    </w:p>
    <w:p w:rsidR="00C576CA" w:rsidRDefault="00C576CA" w:rsidP="00366BE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специалист Администрации сельского поселения Первомайский сельсовет передает подписанную доверенность управляющему делами для регистрации.</w:t>
      </w:r>
    </w:p>
    <w:p w:rsidR="00C576CA" w:rsidRDefault="00C576CA" w:rsidP="0025204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сельского поселения Первомайский сельсовет в течение 1 рабочего дня регистрирует доверенность и возвращает управляющему делами  для передачи Заявителю вместе с договором передачи.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576CA" w:rsidRDefault="00C576CA" w:rsidP="002520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Заявитель либо РГАУ МФЦ уведомляется специалистом Администрации сельского поселения Первомайский сельсовет о дате и времени выдачи результата предоставления муниципальной услуги.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576CA" w:rsidRDefault="00C576CA" w:rsidP="002520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Администрации сельского поселения Первомайский сельсовет,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576CA" w:rsidRDefault="00C576CA" w:rsidP="002520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Администрации сельского поселения Первомайский сельсовет по описи приема-передачи.</w:t>
      </w:r>
    </w:p>
    <w:p w:rsidR="00C576CA" w:rsidRDefault="00C576CA" w:rsidP="002520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 сельского поселения Первомайский сельсовет.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Формы контроля за исполнением Регламента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76CA" w:rsidRDefault="00C576CA" w:rsidP="0025204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</w:t>
      </w:r>
      <w:r w:rsidRPr="00252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Первомайский сельсовет.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Первомайский сельсовет с целью выявления допущенных ими нарушений в соответствии с требованиями настоящего Регламента.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 Первомайский сельсовет.</w:t>
      </w:r>
    </w:p>
    <w:p w:rsidR="00C576CA" w:rsidRDefault="00C576CA" w:rsidP="004520F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 Главой сельского поселения</w:t>
      </w:r>
      <w:r w:rsidRPr="0045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Первомайский сельсовет.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Заявителей;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576CA" w:rsidRDefault="00C576CA" w:rsidP="004520F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проводятся по решению Главы сельского поселения.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Республики Башкортостан в Администрации сельского поселения Первомайский сельсовет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Администрации сельского поселения Первомайский сельсовет,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района, а также ее должностных лиц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сельского поселения Первомайский сельсовет, а также его должностных лиц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 сельского поселения Первомайский сельсовет, должностных лиц Администрации сельского поселения Первомайский сельсовет в досудебном (внесудебном) порядке (далее - жалоба).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жалобы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сельского поселения Первомайский сельсовет,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5" w:history="1">
        <w:r>
          <w:rPr>
            <w:rStyle w:val="Hyperlink"/>
            <w:sz w:val="28"/>
            <w:szCs w:val="28"/>
            <w:u w:val="none"/>
          </w:rPr>
          <w:t>статьями 11.1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>
          <w:rPr>
            <w:rStyle w:val="Hyperlink"/>
            <w:sz w:val="28"/>
            <w:szCs w:val="28"/>
            <w:u w:val="none"/>
          </w:rPr>
          <w:t>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Администрации сельского поселения Первомайский сельсовет, должностного лица Администрации сельского поселения Первомайский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должностного лица Администрации сельского поселения Первомайский сельсовет подается Главе сельского поселения.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Администрации сельского поселения Первомайский сельсовет, подлежит рассмотрению должностным лицом Администрации сельского поселения, наделенным полномочиями по рассмотрению жалоб.</w:t>
      </w:r>
    </w:p>
    <w:p w:rsidR="00C576CA" w:rsidRDefault="00C576CA" w:rsidP="004520F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может быть направлена по почте, через РГАУ МФЦ, с использованием официального сайта Администрации сельского поселения Первомайский сельсовет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576CA" w:rsidRDefault="00C576CA" w:rsidP="00B27E8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Администрации сельского поселения Первомайский сельсовет,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576CA" w:rsidRDefault="00C576CA" w:rsidP="00B27E8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сельского поселения Первомайский сельсовет не позднее следующего дня со дня поступления жалобы.</w:t>
      </w:r>
    </w:p>
    <w:p w:rsidR="00C576CA" w:rsidRDefault="00C576CA" w:rsidP="00B27E8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сельского поселения Первомайский сельсовет не позднее следующего дня со дня поступления жалобы.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576CA" w:rsidRDefault="00C576CA" w:rsidP="00B27E8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официального сайта Администрации сельского поселения Первомайский сельсовет в сети Интернет;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#Par33" w:history="1">
        <w:r>
          <w:rPr>
            <w:rStyle w:val="Hyperlink"/>
            <w:sz w:val="28"/>
            <w:szCs w:val="28"/>
            <w:u w:val="none"/>
          </w:rPr>
          <w:t>пункте 5.7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576CA" w:rsidRDefault="00C576CA" w:rsidP="004043D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Жалоба, поступившая в Администрации сельского поселения Первомайский сельсовет, подлежит рассмотрению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Первомайский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576CA" w:rsidRDefault="00C576CA" w:rsidP="004043D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 сельского поселения Первомайский сельсовет, наделенным полномочиями по рассмотрению жалоб, принимается одно из следующих решений: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28" w:anchor="Par60#Par60" w:history="1">
        <w:r>
          <w:rPr>
            <w:rStyle w:val="Hyperlink"/>
            <w:sz w:val="28"/>
            <w:szCs w:val="28"/>
            <w:u w:val="none"/>
          </w:rPr>
          <w:t>пункте 5.12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образования, наделенное полномочиями по рассмотрению жалоб в соответствии с </w:t>
      </w:r>
      <w:hyperlink r:id="rId29" w:anchor="Par21#Par21" w:history="1">
        <w:r>
          <w:rPr>
            <w:rStyle w:val="Hyperlink"/>
            <w:sz w:val="28"/>
            <w:szCs w:val="28"/>
            <w:u w:val="none"/>
          </w:rPr>
          <w:t>пунктом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>
          <w:rPr>
            <w:rStyle w:val="Hyperlink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Администрации муниципального образования обязаны: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#Par76" w:history="1">
        <w:r>
          <w:rPr>
            <w:rStyle w:val="Hyperlink"/>
            <w:sz w:val="28"/>
            <w:szCs w:val="28"/>
            <w:u w:val="none"/>
          </w:rPr>
          <w:t>пункте 5.15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576CA" w:rsidRDefault="00C576CA" w:rsidP="004D6E3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Администрация муниципального образования обеспечивает:</w:t>
      </w:r>
    </w:p>
    <w:p w:rsidR="00C576CA" w:rsidRPr="004043D9" w:rsidRDefault="00C576CA" w:rsidP="004043D9">
      <w:pPr>
        <w:tabs>
          <w:tab w:val="left" w:pos="7425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043D9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r w:rsidRPr="004043D9">
        <w:rPr>
          <w:rFonts w:ascii="Times New Roman" w:hAnsi="Times New Roman"/>
          <w:sz w:val="28"/>
          <w:szCs w:val="28"/>
          <w:lang w:val="en-US"/>
        </w:rPr>
        <w:t>http</w:t>
      </w:r>
      <w:r w:rsidRPr="004043D9">
        <w:rPr>
          <w:rFonts w:ascii="Times New Roman" w:hAnsi="Times New Roman"/>
          <w:sz w:val="28"/>
          <w:szCs w:val="28"/>
        </w:rPr>
        <w:t>:</w:t>
      </w:r>
      <w:r w:rsidRPr="004043D9">
        <w:rPr>
          <w:rFonts w:ascii="Times New Roman" w:hAnsi="Times New Roman"/>
          <w:sz w:val="28"/>
          <w:szCs w:val="28"/>
          <w:lang w:val="en-US"/>
        </w:rPr>
        <w:t>sporlovka</w:t>
      </w:r>
      <w:r w:rsidRPr="004043D9">
        <w:rPr>
          <w:rFonts w:ascii="Times New Roman" w:hAnsi="Times New Roman"/>
          <w:sz w:val="28"/>
          <w:szCs w:val="28"/>
        </w:rPr>
        <w:t>.</w:t>
      </w:r>
      <w:r w:rsidRPr="004043D9">
        <w:rPr>
          <w:rFonts w:ascii="Times New Roman" w:hAnsi="Times New Roman"/>
          <w:sz w:val="28"/>
          <w:szCs w:val="28"/>
          <w:lang w:val="en-US"/>
        </w:rPr>
        <w:t>ru</w:t>
      </w:r>
      <w:r w:rsidRPr="004043D9">
        <w:rPr>
          <w:rFonts w:ascii="Times New Roman" w:hAnsi="Times New Roman"/>
          <w:sz w:val="28"/>
          <w:szCs w:val="28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</w:p>
    <w:p w:rsidR="00C576CA" w:rsidRPr="004043D9" w:rsidRDefault="00C576CA" w:rsidP="004043D9">
      <w:pPr>
        <w:tabs>
          <w:tab w:val="left" w:pos="7425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043D9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 3-</w:t>
      </w:r>
      <w:r w:rsidRPr="00756E61">
        <w:rPr>
          <w:rFonts w:ascii="Times New Roman" w:hAnsi="Times New Roman"/>
          <w:sz w:val="28"/>
          <w:szCs w:val="28"/>
        </w:rPr>
        <w:t>0</w:t>
      </w:r>
      <w:r w:rsidRPr="004043D9">
        <w:rPr>
          <w:rFonts w:ascii="Times New Roman" w:hAnsi="Times New Roman"/>
          <w:sz w:val="28"/>
          <w:szCs w:val="28"/>
        </w:rPr>
        <w:t>1-</w:t>
      </w:r>
      <w:r w:rsidRPr="00756E61">
        <w:rPr>
          <w:rFonts w:ascii="Times New Roman" w:hAnsi="Times New Roman"/>
          <w:sz w:val="28"/>
          <w:szCs w:val="28"/>
        </w:rPr>
        <w:t>00</w:t>
      </w:r>
      <w:r w:rsidRPr="004043D9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hyperlink r:id="rId32" w:history="1">
        <w:r w:rsidRPr="00133E4E">
          <w:rPr>
            <w:rStyle w:val="Hyperlink"/>
            <w:sz w:val="28"/>
            <w:szCs w:val="28"/>
            <w:lang w:val="en-US"/>
          </w:rPr>
          <w:t>aleksandra</w:t>
        </w:r>
        <w:r w:rsidRPr="00133E4E">
          <w:rPr>
            <w:rStyle w:val="Hyperlink"/>
            <w:sz w:val="28"/>
            <w:szCs w:val="28"/>
          </w:rPr>
          <w:t>.</w:t>
        </w:r>
        <w:r w:rsidRPr="00133E4E">
          <w:rPr>
            <w:rStyle w:val="Hyperlink"/>
            <w:sz w:val="28"/>
            <w:szCs w:val="28"/>
            <w:lang w:val="en-US"/>
          </w:rPr>
          <w:t>iziba</w:t>
        </w:r>
        <w:r w:rsidRPr="00133E4E">
          <w:rPr>
            <w:rStyle w:val="Hyperlink"/>
            <w:sz w:val="28"/>
            <w:szCs w:val="28"/>
          </w:rPr>
          <w:t>@</w:t>
        </w:r>
        <w:r w:rsidRPr="00133E4E">
          <w:rPr>
            <w:rStyle w:val="Hyperlink"/>
            <w:sz w:val="28"/>
            <w:szCs w:val="28"/>
            <w:lang w:val="en-US"/>
          </w:rPr>
          <w:t>mail</w:t>
        </w:r>
        <w:r w:rsidRPr="00133E4E">
          <w:rPr>
            <w:rStyle w:val="Hyperlink"/>
            <w:sz w:val="28"/>
            <w:szCs w:val="28"/>
          </w:rPr>
          <w:t>.</w:t>
        </w:r>
        <w:r w:rsidRPr="00133E4E">
          <w:rPr>
            <w:rStyle w:val="Hyperlink"/>
            <w:sz w:val="28"/>
            <w:szCs w:val="28"/>
            <w:lang w:val="en-US"/>
          </w:rPr>
          <w:t>ru</w:t>
        </w:r>
      </w:hyperlink>
      <w:r w:rsidRPr="004043D9">
        <w:rPr>
          <w:rFonts w:ascii="Times New Roman" w:hAnsi="Times New Roman"/>
          <w:sz w:val="28"/>
          <w:szCs w:val="28"/>
        </w:rPr>
        <w:t>,</w:t>
      </w:r>
      <w:r w:rsidRPr="00756E61">
        <w:rPr>
          <w:rFonts w:ascii="Times New Roman" w:hAnsi="Times New Roman"/>
          <w:sz w:val="28"/>
          <w:szCs w:val="28"/>
        </w:rPr>
        <w:t xml:space="preserve"> </w:t>
      </w:r>
      <w:r w:rsidRPr="004043D9">
        <w:rPr>
          <w:rFonts w:ascii="Times New Roman" w:hAnsi="Times New Roman"/>
          <w:sz w:val="28"/>
          <w:szCs w:val="28"/>
        </w:rPr>
        <w:t>при личном приеме заявителя.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Администрацией сельского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Первомайский сельсовет муниципального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Янаульский район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404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предоставление муниципальной услуги по п</w:t>
      </w:r>
      <w:r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C576CA" w:rsidRDefault="00C576CA" w:rsidP="004043D9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CA" w:rsidRDefault="00C576CA" w:rsidP="004D6E31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33" w:history="1">
        <w:r w:rsidRPr="004043D9">
          <w:rPr>
            <w:rStyle w:val="Hyperlink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Подпись(и) заявителя(ей)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76CA" w:rsidRDefault="00C576CA" w:rsidP="004D6E3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576CA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0172B9" w:rsidRDefault="00C576CA" w:rsidP="004D6E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sz w:val="24"/>
          <w:szCs w:val="24"/>
        </w:rPr>
        <w:t>Приложение № 2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sz w:val="24"/>
          <w:szCs w:val="24"/>
        </w:rPr>
        <w:t>предоставления Администрацией сельского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sz w:val="24"/>
          <w:szCs w:val="24"/>
        </w:rPr>
        <w:t xml:space="preserve"> поселения Первомайский сельсовет муниципального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sz w:val="24"/>
          <w:szCs w:val="24"/>
        </w:rPr>
        <w:t xml:space="preserve"> района Янаульский район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sz w:val="24"/>
          <w:szCs w:val="24"/>
        </w:rPr>
        <w:t xml:space="preserve"> Республики Башкортостан 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6E61">
        <w:rPr>
          <w:rFonts w:ascii="Times New Roman" w:hAnsi="Times New Roman"/>
          <w:b/>
          <w:sz w:val="24"/>
          <w:szCs w:val="24"/>
        </w:rPr>
        <w:t>«</w:t>
      </w:r>
      <w:r w:rsidRPr="00756E61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6E6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жилищного фонда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6E61">
        <w:rPr>
          <w:rFonts w:ascii="Times New Roman" w:hAnsi="Times New Roman"/>
          <w:b/>
          <w:bCs/>
          <w:sz w:val="24"/>
          <w:szCs w:val="24"/>
          <w:lang w:eastAsia="ru-RU"/>
        </w:rPr>
        <w:t>в собственность граждан</w:t>
      </w:r>
    </w:p>
    <w:p w:rsidR="00C576CA" w:rsidRPr="00756E61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756E61">
        <w:rPr>
          <w:rFonts w:ascii="Times New Roman" w:hAnsi="Times New Roman"/>
          <w:b/>
          <w:bCs/>
          <w:sz w:val="24"/>
          <w:szCs w:val="24"/>
          <w:lang w:eastAsia="ru-RU"/>
        </w:rPr>
        <w:t>в порядке приватизации</w:t>
      </w:r>
      <w:r w:rsidRPr="00756E61">
        <w:rPr>
          <w:rFonts w:ascii="Times New Roman" w:hAnsi="Times New Roman"/>
          <w:b/>
          <w:sz w:val="24"/>
          <w:szCs w:val="24"/>
        </w:rPr>
        <w:t>»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Calibri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C576CA" w:rsidRDefault="00C576CA" w:rsidP="004D6E31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left:0;text-align:left;margin-left:92.65pt;margin-top:10.5pt;width:279pt;height:44.45pt;z-index:251650560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C576CA" w:rsidRDefault="00C576CA" w:rsidP="004D6E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576CA" w:rsidRDefault="00C576CA" w:rsidP="004D6E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документов и регистрация заявления</w:t>
                  </w:r>
                </w:p>
                <w:p w:rsidR="00C576CA" w:rsidRDefault="00C576CA" w:rsidP="004D6E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576CA" w:rsidRDefault="00C576CA" w:rsidP="004D6E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576CA" w:rsidRDefault="00C576CA" w:rsidP="004D6E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576CA" w:rsidRDefault="00C576CA" w:rsidP="004D6E31">
                  <w:pPr>
                    <w:jc w:val="center"/>
                  </w:pPr>
                </w:p>
              </w:txbxContent>
            </v:textbox>
          </v:rect>
        </w:pic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51651584;visibility:visible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44" o:spid="_x0000_s1028" style="position:absolute;left:0;text-align:left;margin-left:-8.45pt;margin-top:132.55pt;width:186pt;height:49.75pt;z-index:251652608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C576CA" w:rsidRDefault="00C576CA" w:rsidP="004D6E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5" o:spid="_x0000_s1029" style="position:absolute;left:0;text-align:left;margin-left:92.65pt;margin-top:33.9pt;width:279pt;height:52.85pt;z-index:251653632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C576CA" w:rsidRDefault="00C576CA" w:rsidP="004D6E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left:0;text-align:left;margin-left:230.5pt;margin-top:88.55pt;width:83.75pt;height:40.55pt;z-index:251657728;visibility:visible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0" o:spid="_x0000_s1031" type="#_x0000_t32" style="position:absolute;left:0;text-align:left;margin-left:149.35pt;margin-top:88.55pt;width:81.2pt;height:42.85pt;flip:x;z-index:251659776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2" o:spid="_x0000_s1032" style="position:absolute;left:0;text-align:left;margin-left:295.6pt;margin-top:130.5pt;width:185.2pt;height:81.85pt;z-index:251662848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C576CA" w:rsidRDefault="00C576CA" w:rsidP="004D6E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3" style="position:absolute;left:0;text-align:left;margin-left:235.1pt;margin-top:21.05pt;width:189.75pt;height:78.9pt;z-index:251654656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C576CA" w:rsidRDefault="00C576CA" w:rsidP="004D6E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3" o:spid="_x0000_s1034" type="#_x0000_t32" style="position:absolute;left:0;text-align:left;margin-left:352.3pt;margin-top:1.5pt;width:0;height:19.9pt;z-index:251660800;visibility:visible">
            <v:stroke endarrow="block"/>
          </v:shape>
        </w:pic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0" o:spid="_x0000_s1035" type="#_x0000_t32" style="position:absolute;left:0;text-align:left;margin-left:102pt;margin-top:7.35pt;width:126.35pt;height:47.45pt;flip:x;z-index:251661824;visibility:visible">
            <v:stroke endarrow="block"/>
          </v:shape>
        </w:pic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6" type="#_x0000_t34" style="position:absolute;left:0;text-align:left;margin-left:310.9pt;margin-top:23.65pt;width:36.75pt;height:1.45pt;rotation:90;flip:x;z-index:251663872;visibility:visible" adj="10785,9682014,-243096">
            <v:stroke endarrow="block"/>
          </v:shape>
        </w:pic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left:0;text-align:left;margin-left:-12pt;margin-top:6.15pt;width:186.3pt;height:83.5pt;z-index:251658752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C576CA" w:rsidRDefault="00C576CA" w:rsidP="004D6E3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C576CA" w:rsidRDefault="00C576CA" w:rsidP="004D6E3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4" o:spid="_x0000_s1038" style="position:absolute;left:0;text-align:left;margin-left:234pt;margin-top:1.35pt;width:189.75pt;height:147.05pt;z-index:251655680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C576CA" w:rsidRDefault="00C576CA" w:rsidP="00404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Оформление сопутствующих документов (доверенности для представления интересов Администрации сельского поселения  в Росреестре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576CA" w:rsidRDefault="00C576CA" w:rsidP="004D6E31">
      <w:pPr>
        <w:tabs>
          <w:tab w:val="left" w:pos="6894"/>
        </w:tabs>
        <w:ind w:left="142" w:firstLine="567"/>
        <w:jc w:val="both"/>
      </w:pPr>
      <w:r>
        <w:rPr>
          <w:noProof/>
          <w:lang w:eastAsia="ru-RU"/>
        </w:rPr>
        <w:pict>
          <v:shape id="Прямая со стрелкой 4" o:spid="_x0000_s1039" type="#_x0000_t34" style="position:absolute;left:0;text-align:left;margin-left:180pt;margin-top:29.1pt;width:49.65pt;height:1.75pt;rotation:180;flip:y;z-index:251664896;visibility:visible" adj="10789,678240,-178673">
            <v:stroke endarrow="block"/>
          </v:shape>
        </w:pict>
      </w:r>
      <w:r>
        <w:rPr>
          <w:noProof/>
          <w:lang w:eastAsia="ru-RU"/>
        </w:rPr>
        <w:pict>
          <v:rect id="Прямоугольник 5" o:spid="_x0000_s1040" style="position:absolute;left:0;text-align:left;margin-left:-12pt;margin-top:20.1pt;width:189.75pt;height:41.35pt;z-index:251656704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C576CA" w:rsidRDefault="00C576CA" w:rsidP="004D6E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Выдача договора передачи и доверенности </w:t>
                  </w:r>
                </w:p>
              </w:txbxContent>
            </v:textbox>
          </v:rect>
        </w:pic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  <w:sectPr w:rsidR="00C576CA" w:rsidSect="00756E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Администрацией сельского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Первомайский сельсовет муниципального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Янаульский район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404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C576CA" w:rsidRDefault="00C576CA" w:rsidP="00404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Calibri"/>
        </w:rPr>
      </w:pP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576CA" w:rsidRDefault="00C576CA" w:rsidP="004D6E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Calibri"/>
        </w:rPr>
      </w:pPr>
    </w:p>
    <w:tbl>
      <w:tblPr>
        <w:tblW w:w="5176" w:type="pct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7"/>
        <w:gridCol w:w="2703"/>
        <w:gridCol w:w="2770"/>
        <w:gridCol w:w="1405"/>
        <w:gridCol w:w="1499"/>
        <w:gridCol w:w="1490"/>
        <w:gridCol w:w="1896"/>
        <w:gridCol w:w="2508"/>
      </w:tblGrid>
      <w:tr w:rsidR="00C576CA" w:rsidTr="000172B9">
        <w:trPr>
          <w:trHeight w:val="34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 w:rsidP="0001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 w:rsidP="0001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C576CA" w:rsidRDefault="00C576CA" w:rsidP="0001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 w:rsidP="0001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hanging="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76CA" w:rsidTr="000172B9">
        <w:trPr>
          <w:trHeight w:val="4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576CA" w:rsidTr="000172B9">
        <w:trPr>
          <w:trHeight w:val="4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 w:rsidP="0001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 w:hanging="12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Default="00C5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6CA" w:rsidRDefault="00C576CA" w:rsidP="004D6E31">
      <w:pPr>
        <w:ind w:left="142" w:firstLine="567"/>
        <w:jc w:val="both"/>
      </w:pPr>
    </w:p>
    <w:p w:rsidR="00C576CA" w:rsidRDefault="00C576CA"/>
    <w:sectPr w:rsidR="00C576CA" w:rsidSect="000172B9">
      <w:pgSz w:w="16838" w:h="11906" w:orient="landscape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172B9"/>
    <w:rsid w:val="000212BD"/>
    <w:rsid w:val="00062EB5"/>
    <w:rsid w:val="00091241"/>
    <w:rsid w:val="00115D5A"/>
    <w:rsid w:val="00133E4E"/>
    <w:rsid w:val="00251993"/>
    <w:rsid w:val="00252046"/>
    <w:rsid w:val="00366BE4"/>
    <w:rsid w:val="004043D9"/>
    <w:rsid w:val="004520FD"/>
    <w:rsid w:val="004846A9"/>
    <w:rsid w:val="00495BCD"/>
    <w:rsid w:val="004D6E31"/>
    <w:rsid w:val="004E7D43"/>
    <w:rsid w:val="00590652"/>
    <w:rsid w:val="006321EF"/>
    <w:rsid w:val="006325A1"/>
    <w:rsid w:val="006E3B9A"/>
    <w:rsid w:val="007503C0"/>
    <w:rsid w:val="00756E61"/>
    <w:rsid w:val="0079512D"/>
    <w:rsid w:val="00A852AE"/>
    <w:rsid w:val="00AC33CA"/>
    <w:rsid w:val="00B27E81"/>
    <w:rsid w:val="00BC03E1"/>
    <w:rsid w:val="00BD11CD"/>
    <w:rsid w:val="00C576CA"/>
    <w:rsid w:val="00CD6F6F"/>
    <w:rsid w:val="00DA40B2"/>
    <w:rsid w:val="00E21B0B"/>
    <w:rsid w:val="00ED3C88"/>
    <w:rsid w:val="00EF3AA5"/>
    <w:rsid w:val="00EF6D6A"/>
    <w:rsid w:val="00F30903"/>
    <w:rsid w:val="00FD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31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090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090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Hyperlink">
    <w:name w:val="Hyperlink"/>
    <w:basedOn w:val="DefaultParagraphFont"/>
    <w:uiPriority w:val="99"/>
    <w:rsid w:val="004D6E31"/>
    <w:rPr>
      <w:rFonts w:ascii="Times New Roman" w:hAnsi="Times New Roman" w:cs="Times New Roman"/>
      <w:color w:val="auto"/>
      <w:u w:val="single"/>
    </w:rPr>
  </w:style>
  <w:style w:type="character" w:customStyle="1" w:styleId="BodyTextIndent3Char1">
    <w:name w:val="Body Text Indent 3 Char1"/>
    <w:link w:val="BodyTextIndent3"/>
    <w:uiPriority w:val="99"/>
    <w:locked/>
    <w:rsid w:val="004D6E31"/>
    <w:rPr>
      <w:rFonts w:ascii="Calibri" w:hAnsi="Calibri" w:cs="Times New Roman"/>
      <w:sz w:val="24"/>
      <w:szCs w:val="24"/>
      <w:lang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4D6E31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alibri" w:hAnsi="Calibri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D6E31"/>
    <w:pPr>
      <w:ind w:left="720"/>
    </w:pPr>
  </w:style>
  <w:style w:type="paragraph" w:customStyle="1" w:styleId="ConsPlusNormal">
    <w:name w:val="ConsPlusNormal"/>
    <w:uiPriority w:val="99"/>
    <w:rsid w:val="004D6E31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D6E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4D6E31"/>
    <w:rPr>
      <w:rFonts w:ascii="Calibri" w:hAnsi="Calibri"/>
      <w:lang w:eastAsia="en-US"/>
    </w:rPr>
  </w:style>
  <w:style w:type="paragraph" w:customStyle="1" w:styleId="a">
    <w:name w:val="Без интервала"/>
    <w:uiPriority w:val="99"/>
    <w:rsid w:val="00F3090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" TargetMode="External"/><Relationship Id="rId13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18" Type="http://schemas.openxmlformats.org/officeDocument/2006/relationships/hyperlink" Target="consultantplus://offline/ref=0FCA96DD85BD9367AF5A501493E95428394055FC4B7FFEE0CE3A11BC3D6EAC6EADB76244d1JE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leksandra.iziba@mail.ru" TargetMode="External"/><Relationship Id="rId12" Type="http://schemas.openxmlformats.org/officeDocument/2006/relationships/hyperlink" Target="consultantplus://offline/ref=70F4488748F88A69A53451B1602C2719FC463F341C07774F493E0085F5H2C9D" TargetMode="External"/><Relationship Id="rId17" Type="http://schemas.openxmlformats.org/officeDocument/2006/relationships/hyperlink" Target="consultantplus://offline/ref=7A7733A8BE62B42E75BD6287834965A97A354534898CE7B4F0B6D2AE37EE3C3285A7EEBD2572CE8026D4DEdEb3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consultantplus://offline/ref=EAAD076B108532CA6063F8CBFB51B244CB7DE3ACB11106D0D4E30C6DICC4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reestr.ru/" TargetMode="External"/><Relationship Id="rId20" Type="http://schemas.openxmlformats.org/officeDocument/2006/relationships/hyperlink" Target="http://sppervomai.ru" TargetMode="External"/><Relationship Id="rId29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pervomai.ru" TargetMode="External"/><Relationship Id="rId11" Type="http://schemas.openxmlformats.org/officeDocument/2006/relationships/hyperlink" Target="mailto:aleksandra.iziba@mail.ru" TargetMode="External"/><Relationship Id="rId24" Type="http://schemas.openxmlformats.org/officeDocument/2006/relationships/hyperlink" Target="consultantplus://offline/ref=218823F619B821DE60120495AB5C7DD1EAE21889C039EAE8D586F415B7849002CFB3A1E804L0oDH" TargetMode="External"/><Relationship Id="rId32" Type="http://schemas.openxmlformats.org/officeDocument/2006/relationships/hyperlink" Target="mailto:aleksandra.iziba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0F4488748F88A69A53451B1602C2719FC443E3D1900774F493E0085F5H2C9D" TargetMode="External"/><Relationship Id="rId23" Type="http://schemas.openxmlformats.org/officeDocument/2006/relationships/hyperlink" Target="consultantplus://offline/ref=218823F619B821DE60120495AB5C7DD1EAE21889C039EAE8D586F415B7849002CFB3A1E804L0oDH" TargetMode="External"/><Relationship Id="rId28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10" Type="http://schemas.openxmlformats.org/officeDocument/2006/relationships/hyperlink" Target="http://sppervomai.ru" TargetMode="External"/><Relationship Id="rId19" Type="http://schemas.openxmlformats.org/officeDocument/2006/relationships/hyperlink" Target="consultantplus://offline/ref=70F4488748F88A69A53451B1602C2719FA413A3019092A4541670C87F2269B1D76CE7586A62430HCC2D" TargetMode="External"/><Relationship Id="rId31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pervomai.ru" TargetMode="External"/><Relationship Id="rId14" Type="http://schemas.openxmlformats.org/officeDocument/2006/relationships/hyperlink" Target="consultantplus://offline/ref=70F4488748F88A69A53451B1602C2719FC443E3D1900774F493E0085F5H2C9D" TargetMode="External"/><Relationship Id="rId22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27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31</Pages>
  <Words>10622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Orlovka</dc:creator>
  <cp:keywords/>
  <dc:description/>
  <cp:lastModifiedBy>Первомай</cp:lastModifiedBy>
  <cp:revision>2</cp:revision>
  <cp:lastPrinted>2017-02-15T09:08:00Z</cp:lastPrinted>
  <dcterms:created xsi:type="dcterms:W3CDTF">2017-02-15T09:11:00Z</dcterms:created>
  <dcterms:modified xsi:type="dcterms:W3CDTF">2017-02-15T09:11:00Z</dcterms:modified>
</cp:coreProperties>
</file>