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456" w:type="dxa"/>
        <w:tblLayout w:type="fixed"/>
        <w:tblLook w:val="0000"/>
      </w:tblPr>
      <w:tblGrid>
        <w:gridCol w:w="4678"/>
        <w:gridCol w:w="1417"/>
        <w:gridCol w:w="4361"/>
      </w:tblGrid>
      <w:tr w:rsidR="007B037B" w:rsidTr="00A85AD2">
        <w:trPr>
          <w:trHeight w:val="1849"/>
        </w:trPr>
        <w:tc>
          <w:tcPr>
            <w:tcW w:w="4678" w:type="dxa"/>
            <w:tcBorders>
              <w:bottom w:val="double" w:sz="40" w:space="0" w:color="000000"/>
            </w:tcBorders>
          </w:tcPr>
          <w:p w:rsidR="007B037B" w:rsidRPr="00AA0596" w:rsidRDefault="007B037B" w:rsidP="00A85AD2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4"/>
              </w:rPr>
            </w:pPr>
            <w:r w:rsidRPr="003617D7"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 w:rsidRPr="003617D7"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 w:rsidRPr="003617D7"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 w:rsidRPr="003617D7"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 w:rsidRPr="003617D7"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7B037B" w:rsidRPr="00AA0596" w:rsidRDefault="007B037B" w:rsidP="00A85AD2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4"/>
              </w:rPr>
            </w:pP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</w:rPr>
              <w:t>Я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  <w:lang w:val="en-US"/>
              </w:rPr>
              <w:t>N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</w:rPr>
              <w:t xml:space="preserve">АУЫЛ  РАЙОНЫ  </w:t>
            </w:r>
          </w:p>
          <w:p w:rsidR="007B037B" w:rsidRPr="00AA0596" w:rsidRDefault="007B037B" w:rsidP="00A85AD2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4"/>
              </w:rPr>
            </w:pP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</w:rPr>
              <w:t>МУНИЦИПАЛЬ РАЙОНЫНЫ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  <w:lang w:val="en-US"/>
              </w:rPr>
              <w:t>N</w:t>
            </w:r>
          </w:p>
          <w:p w:rsidR="007B037B" w:rsidRPr="00AA0596" w:rsidRDefault="007B037B" w:rsidP="00A85AD2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4"/>
              </w:rPr>
            </w:pPr>
            <w:r w:rsidRPr="003617D7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ПЕРВОМАЙ  АУЫЛ </w:t>
            </w:r>
          </w:p>
          <w:p w:rsidR="007B037B" w:rsidRPr="00AA0596" w:rsidRDefault="007B037B" w:rsidP="00A85AD2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4"/>
              </w:rPr>
            </w:pPr>
            <w:r w:rsidRPr="003617D7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СОВЕТЫ 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</w:rPr>
              <w:t>БИЛ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  <w:lang w:val="en-US"/>
              </w:rPr>
              <w:t>E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</w:rPr>
              <w:t>М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  <w:lang w:val="en-US"/>
              </w:rPr>
              <w:t>E</w:t>
            </w:r>
            <w:r w:rsidRPr="00AA0596">
              <w:rPr>
                <w:rFonts w:ascii="Century Bash" w:hAnsi="Century Bash"/>
                <w:b/>
                <w:szCs w:val="24"/>
                <w:lang w:val="en-US"/>
              </w:rPr>
              <w:t>H</w:t>
            </w:r>
            <w:r w:rsidRPr="00AA0596">
              <w:rPr>
                <w:rFonts w:ascii="Century Bash" w:hAnsi="Century Bash"/>
                <w:b/>
                <w:szCs w:val="24"/>
              </w:rPr>
              <w:t>Е</w:t>
            </w:r>
            <w:r w:rsidRPr="00AA0596">
              <w:rPr>
                <w:rFonts w:ascii="Century Bash" w:hAnsi="Century Bash"/>
                <w:b/>
                <w:color w:val="000000"/>
                <w:spacing w:val="8"/>
                <w:szCs w:val="24"/>
              </w:rPr>
              <w:t xml:space="preserve">  СОВЕТЫ</w:t>
            </w:r>
          </w:p>
          <w:p w:rsidR="007B037B" w:rsidRPr="00AA0596" w:rsidRDefault="007B037B" w:rsidP="00A85AD2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4"/>
              </w:rPr>
            </w:pPr>
          </w:p>
        </w:tc>
        <w:tc>
          <w:tcPr>
            <w:tcW w:w="1417" w:type="dxa"/>
            <w:tcBorders>
              <w:bottom w:val="double" w:sz="40" w:space="0" w:color="000000"/>
            </w:tcBorders>
          </w:tcPr>
          <w:p w:rsidR="007B037B" w:rsidRDefault="007B037B" w:rsidP="00A85AD2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3117F5">
              <w:rPr>
                <w:rFonts w:ascii="Century Bash" w:hAnsi="Century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6" o:title="" gain="76205f" blacklevel="-3277f"/>
                </v:shape>
              </w:pict>
            </w:r>
          </w:p>
        </w:tc>
        <w:tc>
          <w:tcPr>
            <w:tcW w:w="4361" w:type="dxa"/>
            <w:tcBorders>
              <w:bottom w:val="double" w:sz="40" w:space="0" w:color="000000"/>
            </w:tcBorders>
          </w:tcPr>
          <w:p w:rsidR="007B037B" w:rsidRDefault="007B037B" w:rsidP="00A85AD2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сОВЕТ   </w:t>
            </w:r>
          </w:p>
          <w:p w:rsidR="007B037B" w:rsidRDefault="007B037B" w:rsidP="00A85AD2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 ПЕРВОМАЙСКИЙ  СЕЛЬСОВЕТ МУНИЦИПАЛЬНОГО  РАЙОНА</w:t>
            </w:r>
          </w:p>
          <w:p w:rsidR="007B037B" w:rsidRDefault="007B037B" w:rsidP="00A85AD2">
            <w:pPr>
              <w:jc w:val="center"/>
              <w:rPr>
                <w:b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РЕСПУБЛИКИ БАШКОРТОСТАН</w:t>
            </w:r>
          </w:p>
        </w:tc>
      </w:tr>
    </w:tbl>
    <w:p w:rsidR="007B037B" w:rsidRPr="00BF410C" w:rsidRDefault="007B037B" w:rsidP="00545F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7B037B" w:rsidRPr="0006796B" w:rsidRDefault="007B037B" w:rsidP="00545F56">
      <w:pPr>
        <w:rPr>
          <w:rFonts w:ascii="Century Bash" w:hAnsi="Century Bash"/>
          <w:b/>
          <w:sz w:val="28"/>
          <w:szCs w:val="28"/>
        </w:rPr>
      </w:pPr>
      <w:r w:rsidRPr="0006796B">
        <w:rPr>
          <w:b/>
          <w:sz w:val="28"/>
          <w:szCs w:val="28"/>
        </w:rPr>
        <w:t xml:space="preserve">   </w:t>
      </w:r>
      <w:r w:rsidRPr="0006796B">
        <w:rPr>
          <w:rFonts w:ascii="Century Bash" w:hAnsi="Century Bash"/>
          <w:b/>
          <w:sz w:val="28"/>
          <w:szCs w:val="28"/>
        </w:rPr>
        <w:t>КАРАР                                                                                              РЕШЕНИЕ</w:t>
      </w:r>
    </w:p>
    <w:p w:rsidR="007B037B" w:rsidRDefault="007B037B" w:rsidP="00545F56">
      <w:pPr>
        <w:rPr>
          <w:rFonts w:ascii="Century Bash" w:hAnsi="Century Bash"/>
          <w:sz w:val="28"/>
          <w:szCs w:val="28"/>
        </w:rPr>
      </w:pPr>
    </w:p>
    <w:p w:rsidR="007B037B" w:rsidRDefault="007B037B" w:rsidP="00545F56">
      <w:pPr>
        <w:jc w:val="both"/>
        <w:rPr>
          <w:sz w:val="28"/>
          <w:szCs w:val="28"/>
        </w:rPr>
      </w:pPr>
      <w:r w:rsidRPr="004F0213">
        <w:rPr>
          <w:sz w:val="28"/>
          <w:szCs w:val="28"/>
        </w:rPr>
        <w:t xml:space="preserve">«____»____________20____й.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4F0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0213">
        <w:rPr>
          <w:sz w:val="28"/>
          <w:szCs w:val="28"/>
        </w:rPr>
        <w:t xml:space="preserve">   «____»________________20___ г.</w:t>
      </w:r>
    </w:p>
    <w:p w:rsidR="007B037B" w:rsidRDefault="007B037B" w:rsidP="00545F56">
      <w:pPr>
        <w:ind w:firstLine="709"/>
        <w:jc w:val="center"/>
        <w:rPr>
          <w:b/>
          <w:bCs/>
          <w:sz w:val="28"/>
          <w:szCs w:val="28"/>
        </w:rPr>
      </w:pPr>
    </w:p>
    <w:p w:rsidR="007B037B" w:rsidRDefault="007B037B" w:rsidP="00545F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комплексного развития систем коммунальной инфраструктуры   сельского поселения Первомайский  сельсовет муниципального района Янаульский район Республики Башкортостан до 2025 года</w:t>
      </w:r>
    </w:p>
    <w:p w:rsidR="007B037B" w:rsidRDefault="007B037B" w:rsidP="00545F56">
      <w:pPr>
        <w:ind w:firstLine="709"/>
        <w:jc w:val="center"/>
        <w:rPr>
          <w:b/>
          <w:bCs/>
          <w:sz w:val="28"/>
          <w:szCs w:val="28"/>
        </w:rPr>
      </w:pPr>
    </w:p>
    <w:p w:rsidR="007B037B" w:rsidRDefault="007B037B" w:rsidP="00545F56">
      <w:pPr>
        <w:ind w:firstLine="567"/>
        <w:jc w:val="both"/>
        <w:rPr>
          <w:sz w:val="28"/>
          <w:szCs w:val="28"/>
        </w:rPr>
      </w:pPr>
      <w:r w:rsidRPr="00A538A7">
        <w:rPr>
          <w:sz w:val="28"/>
          <w:szCs w:val="28"/>
        </w:rPr>
        <w:t>В</w:t>
      </w:r>
      <w:r w:rsidRPr="00A538A7">
        <w:rPr>
          <w:rFonts w:ascii="Arial" w:hAnsi="Arial" w:cs="Arial"/>
          <w:sz w:val="28"/>
          <w:szCs w:val="28"/>
        </w:rPr>
        <w:t xml:space="preserve"> </w:t>
      </w:r>
      <w:r w:rsidRPr="00A538A7">
        <w:rPr>
          <w:sz w:val="28"/>
          <w:szCs w:val="28"/>
        </w:rPr>
        <w:t>соответствии с Градостроительным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и в соответствии с Приказом Минрегиона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sz w:val="28"/>
          <w:szCs w:val="28"/>
        </w:rPr>
        <w:t xml:space="preserve">, Совет сельского поселения Первомайский сельсовет муниципального района Янаульский район Республики Башкортостан  </w:t>
      </w:r>
      <w:r w:rsidRPr="00545F56">
        <w:rPr>
          <w:b/>
          <w:sz w:val="28"/>
          <w:szCs w:val="28"/>
        </w:rPr>
        <w:t>РЕШИЛ:</w:t>
      </w:r>
    </w:p>
    <w:p w:rsidR="007B037B" w:rsidRDefault="007B037B" w:rsidP="00545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Программу комплексного развития систем коммунальной инфраструктуры сельского поселения </w:t>
      </w:r>
      <w:r>
        <w:rPr>
          <w:sz w:val="28"/>
          <w:szCs w:val="28"/>
        </w:rPr>
        <w:t>Первомайский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до 2025 года</w:t>
      </w:r>
      <w:r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7B037B" w:rsidRPr="003617D7" w:rsidRDefault="007B037B" w:rsidP="00545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Первомайский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 </w:t>
      </w:r>
      <w:r w:rsidRPr="00FF5611">
        <w:rPr>
          <w:color w:val="000000"/>
          <w:sz w:val="28"/>
          <w:szCs w:val="28"/>
        </w:rPr>
        <w:t>4528</w:t>
      </w:r>
      <w:r>
        <w:rPr>
          <w:color w:val="000000"/>
          <w:sz w:val="28"/>
          <w:szCs w:val="28"/>
        </w:rPr>
        <w:t>25</w:t>
      </w:r>
      <w:r w:rsidRPr="00FF5611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FF561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FF5611">
        <w:rPr>
          <w:color w:val="000000"/>
          <w:sz w:val="28"/>
          <w:szCs w:val="28"/>
        </w:rPr>
        <w:t>, Янаульский район, с.</w:t>
      </w:r>
      <w:r>
        <w:rPr>
          <w:color w:val="000000"/>
          <w:sz w:val="28"/>
          <w:szCs w:val="28"/>
        </w:rPr>
        <w:t xml:space="preserve"> Сусады-Эбалак</w:t>
      </w:r>
      <w:r w:rsidRPr="00FF56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FF5611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Комсомольская</w:t>
      </w:r>
      <w:r w:rsidRPr="00FF5611">
        <w:rPr>
          <w:color w:val="000000"/>
          <w:sz w:val="28"/>
          <w:szCs w:val="28"/>
        </w:rPr>
        <w:t xml:space="preserve">, дом 2 и разместить на </w:t>
      </w:r>
      <w:r w:rsidRPr="00FF5611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FF5611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FF5611">
        <w:rPr>
          <w:sz w:val="28"/>
          <w:szCs w:val="28"/>
          <w:lang w:val="en-US"/>
        </w:rPr>
        <w:t>http</w:t>
      </w:r>
      <w:r w:rsidRPr="00FF5611">
        <w:rPr>
          <w:sz w:val="28"/>
          <w:szCs w:val="28"/>
        </w:rPr>
        <w:t>:</w:t>
      </w:r>
      <w:r w:rsidRPr="00FF5611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r w:rsidRPr="003617D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7B037B" w:rsidRDefault="007B037B" w:rsidP="00545F56">
      <w:pPr>
        <w:ind w:firstLine="708"/>
        <w:jc w:val="both"/>
        <w:rPr>
          <w:sz w:val="28"/>
          <w:szCs w:val="28"/>
        </w:rPr>
      </w:pPr>
    </w:p>
    <w:p w:rsidR="007B037B" w:rsidRDefault="007B037B" w:rsidP="00545F56">
      <w:pPr>
        <w:ind w:firstLine="708"/>
        <w:jc w:val="both"/>
      </w:pPr>
    </w:p>
    <w:p w:rsidR="007B037B" w:rsidRDefault="007B037B" w:rsidP="00545F56">
      <w:pPr>
        <w:ind w:firstLine="708"/>
        <w:jc w:val="both"/>
      </w:pPr>
    </w:p>
    <w:p w:rsidR="007B037B" w:rsidRDefault="007B037B" w:rsidP="00545F56"/>
    <w:p w:rsidR="007B037B" w:rsidRDefault="007B037B" w:rsidP="00545F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037B" w:rsidRDefault="007B037B" w:rsidP="00545F56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         В. В. Зворыгин</w:t>
      </w:r>
    </w:p>
    <w:sectPr w:rsidR="007B037B" w:rsidSect="003617D7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7B" w:rsidRDefault="007B037B" w:rsidP="00D944CE">
      <w:r>
        <w:separator/>
      </w:r>
    </w:p>
  </w:endnote>
  <w:endnote w:type="continuationSeparator" w:id="0">
    <w:p w:rsidR="007B037B" w:rsidRDefault="007B037B" w:rsidP="00D9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7B" w:rsidRDefault="007B037B" w:rsidP="00FD3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37B" w:rsidRDefault="007B0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7B" w:rsidRDefault="007B037B" w:rsidP="00FD3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37B" w:rsidRDefault="007B0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7B" w:rsidRDefault="007B037B" w:rsidP="00D944CE">
      <w:r>
        <w:separator/>
      </w:r>
    </w:p>
  </w:footnote>
  <w:footnote w:type="continuationSeparator" w:id="0">
    <w:p w:rsidR="007B037B" w:rsidRDefault="007B037B" w:rsidP="00D9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56"/>
    <w:rsid w:val="0006796B"/>
    <w:rsid w:val="003117F5"/>
    <w:rsid w:val="003617D7"/>
    <w:rsid w:val="004F0213"/>
    <w:rsid w:val="00545F56"/>
    <w:rsid w:val="005F6B67"/>
    <w:rsid w:val="00770E31"/>
    <w:rsid w:val="007B037B"/>
    <w:rsid w:val="008436C1"/>
    <w:rsid w:val="00A538A7"/>
    <w:rsid w:val="00A85AD2"/>
    <w:rsid w:val="00AA0596"/>
    <w:rsid w:val="00AA48B5"/>
    <w:rsid w:val="00BF410C"/>
    <w:rsid w:val="00C041FC"/>
    <w:rsid w:val="00D944CE"/>
    <w:rsid w:val="00FD34B1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autoRedefine/>
    <w:uiPriority w:val="99"/>
    <w:rsid w:val="00545F56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45F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5F56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545F56"/>
    <w:rPr>
      <w:rFonts w:eastAsia="Times New Roma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45F56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341</Words>
  <Characters>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Первомай</dc:creator>
  <cp:keywords/>
  <dc:description/>
  <cp:lastModifiedBy>Первомай</cp:lastModifiedBy>
  <cp:revision>3</cp:revision>
  <cp:lastPrinted>2017-04-04T14:46:00Z</cp:lastPrinted>
  <dcterms:created xsi:type="dcterms:W3CDTF">2017-04-04T14:38:00Z</dcterms:created>
  <dcterms:modified xsi:type="dcterms:W3CDTF">2017-04-04T14:46:00Z</dcterms:modified>
</cp:coreProperties>
</file>