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4678"/>
        <w:gridCol w:w="1417"/>
        <w:gridCol w:w="4361"/>
      </w:tblGrid>
      <w:tr w:rsidR="00981D7D" w:rsidTr="000A647F">
        <w:trPr>
          <w:trHeight w:val="1849"/>
        </w:trPr>
        <w:tc>
          <w:tcPr>
            <w:tcW w:w="4678" w:type="dxa"/>
            <w:tcBorders>
              <w:bottom w:val="double" w:sz="40" w:space="0" w:color="000000"/>
            </w:tcBorders>
          </w:tcPr>
          <w:p w:rsidR="00981D7D" w:rsidRPr="000A647F" w:rsidRDefault="00981D7D" w:rsidP="001D1381">
            <w:pPr>
              <w:pStyle w:val="BodyText"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</w:rPr>
            </w:pPr>
            <w:r w:rsidRPr="000A647F">
              <w:rPr>
                <w:rFonts w:ascii="Century Bash" w:hAnsi="Century Bash"/>
                <w:b/>
                <w:sz w:val="22"/>
                <w:szCs w:val="22"/>
              </w:rPr>
              <w:t>БАШ</w:t>
            </w:r>
            <w:r w:rsidRPr="000A647F">
              <w:rPr>
                <w:rFonts w:ascii="Century Bash" w:hAnsi="Century Bash"/>
                <w:b/>
                <w:sz w:val="22"/>
                <w:szCs w:val="22"/>
                <w:lang w:val="en-US"/>
              </w:rPr>
              <w:t>K</w:t>
            </w:r>
            <w:r w:rsidRPr="000A647F">
              <w:rPr>
                <w:rFonts w:ascii="Century Bash" w:hAnsi="Century Bash"/>
                <w:b/>
                <w:sz w:val="22"/>
                <w:szCs w:val="22"/>
              </w:rPr>
              <w:t>ОРТОСТАН  РЕСПУБЛИКА</w:t>
            </w:r>
            <w:r w:rsidRPr="000A647F"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 w:rsidRPr="000A647F">
              <w:rPr>
                <w:rFonts w:ascii="Century Bash" w:hAnsi="Century Bash"/>
                <w:b/>
                <w:sz w:val="22"/>
                <w:szCs w:val="22"/>
              </w:rPr>
              <w:t>Ы</w:t>
            </w:r>
          </w:p>
          <w:p w:rsidR="00981D7D" w:rsidRPr="000A647F" w:rsidRDefault="00981D7D" w:rsidP="001D1381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 w:rsidRPr="000A647F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Я</w:t>
            </w:r>
            <w:r w:rsidRPr="000A647F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N</w:t>
            </w:r>
            <w:r w:rsidRPr="000A647F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АУЫЛ  РАЙОНЫ  </w:t>
            </w:r>
          </w:p>
          <w:p w:rsidR="00981D7D" w:rsidRPr="000A647F" w:rsidRDefault="00981D7D" w:rsidP="001D1381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 w:rsidRPr="000A647F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r w:rsidRPr="000A647F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N</w:t>
            </w:r>
          </w:p>
          <w:p w:rsidR="00981D7D" w:rsidRPr="000A647F" w:rsidRDefault="00981D7D" w:rsidP="001D1381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 w:rsidRPr="000A647F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ПЕРВОМАЙ  АУЫЛ </w:t>
            </w:r>
          </w:p>
          <w:p w:rsidR="00981D7D" w:rsidRPr="000A647F" w:rsidRDefault="00981D7D" w:rsidP="001D1381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 w:rsidRPr="000A647F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СОВЕТЫ </w:t>
            </w:r>
            <w:r w:rsidRPr="000A647F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БИЛ</w:t>
            </w:r>
            <w:r w:rsidRPr="000A647F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0A647F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</w:t>
            </w:r>
            <w:r w:rsidRPr="000A647F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0A647F">
              <w:rPr>
                <w:rFonts w:ascii="Century Bash" w:hAnsi="Century Bash"/>
                <w:b/>
                <w:sz w:val="24"/>
                <w:lang w:val="en-US"/>
              </w:rPr>
              <w:t>H</w:t>
            </w:r>
            <w:r w:rsidRPr="000A647F">
              <w:rPr>
                <w:rFonts w:ascii="Century Bash" w:hAnsi="Century Bash"/>
                <w:b/>
                <w:sz w:val="24"/>
              </w:rPr>
              <w:t>Е</w:t>
            </w:r>
            <w:r w:rsidRPr="000A647F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 СОВЕТЫ</w:t>
            </w:r>
          </w:p>
          <w:p w:rsidR="00981D7D" w:rsidRPr="000A647F" w:rsidRDefault="00981D7D" w:rsidP="001D1381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</w:p>
        </w:tc>
        <w:tc>
          <w:tcPr>
            <w:tcW w:w="1417" w:type="dxa"/>
            <w:tcBorders>
              <w:bottom w:val="double" w:sz="40" w:space="0" w:color="000000"/>
            </w:tcBorders>
          </w:tcPr>
          <w:p w:rsidR="00981D7D" w:rsidRDefault="00981D7D" w:rsidP="001D1381">
            <w:pPr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</w:rPr>
            </w:pPr>
            <w:r w:rsidRPr="00B33684">
              <w:rPr>
                <w:rFonts w:ascii="Century Bash" w:hAnsi="Century Bash"/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6" o:title="" gain="76205f" blacklevel="-3277f"/>
                </v:shape>
              </w:pict>
            </w:r>
          </w:p>
        </w:tc>
        <w:tc>
          <w:tcPr>
            <w:tcW w:w="4361" w:type="dxa"/>
            <w:tcBorders>
              <w:bottom w:val="double" w:sz="40" w:space="0" w:color="000000"/>
            </w:tcBorders>
          </w:tcPr>
          <w:p w:rsidR="00981D7D" w:rsidRDefault="00981D7D" w:rsidP="001D1381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сОВЕТ   </w:t>
            </w:r>
          </w:p>
          <w:p w:rsidR="00981D7D" w:rsidRDefault="00981D7D" w:rsidP="001D1381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СЕЛЬСКОГО ПОСЕЛЕНИЯ ПЕРВОМАЙСКИЙ  СЕЛЬСОВЕТ МУНИЦИПАЛЬНОГО  РАЙОНА</w:t>
            </w:r>
          </w:p>
          <w:p w:rsidR="00981D7D" w:rsidRDefault="00981D7D" w:rsidP="001D13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entury Bash" w:hAnsi="Century Bash"/>
                <w:b/>
              </w:rPr>
              <w:t>ЯНАУЛЬСКИЙ РАЙОН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Century Bash" w:hAnsi="Century Bash"/>
                <w:b/>
                <w:sz w:val="22"/>
                <w:szCs w:val="22"/>
              </w:rPr>
              <w:t>РЕСПУБЛИКИ БАШКОРТОСТАН</w:t>
            </w:r>
          </w:p>
        </w:tc>
      </w:tr>
    </w:tbl>
    <w:p w:rsidR="00981D7D" w:rsidRPr="00BF410C" w:rsidRDefault="00981D7D" w:rsidP="000A647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981D7D" w:rsidRPr="0006796B" w:rsidRDefault="00981D7D" w:rsidP="000A647F">
      <w:pPr>
        <w:rPr>
          <w:rFonts w:ascii="Century Bash" w:hAnsi="Century Bash"/>
          <w:b/>
          <w:sz w:val="28"/>
          <w:szCs w:val="28"/>
        </w:rPr>
      </w:pPr>
      <w:r w:rsidRPr="0006796B">
        <w:rPr>
          <w:b/>
          <w:sz w:val="28"/>
          <w:szCs w:val="28"/>
        </w:rPr>
        <w:t xml:space="preserve">   </w:t>
      </w:r>
      <w:r w:rsidRPr="0006796B">
        <w:rPr>
          <w:rFonts w:ascii="Century Bash" w:hAnsi="Century Bash"/>
          <w:b/>
          <w:sz w:val="28"/>
          <w:szCs w:val="28"/>
        </w:rPr>
        <w:t>КАРАР                                                                                              РЕШЕНИЕ</w:t>
      </w:r>
    </w:p>
    <w:p w:rsidR="00981D7D" w:rsidRDefault="00981D7D" w:rsidP="000A647F">
      <w:pPr>
        <w:rPr>
          <w:rFonts w:ascii="Century Bash" w:hAnsi="Century Bash"/>
          <w:sz w:val="28"/>
          <w:szCs w:val="28"/>
        </w:rPr>
      </w:pPr>
    </w:p>
    <w:p w:rsidR="00981D7D" w:rsidRPr="004F0213" w:rsidRDefault="00981D7D" w:rsidP="000A647F">
      <w:pPr>
        <w:rPr>
          <w:sz w:val="28"/>
          <w:szCs w:val="28"/>
        </w:rPr>
      </w:pPr>
      <w:r w:rsidRPr="004F0213">
        <w:rPr>
          <w:sz w:val="28"/>
          <w:szCs w:val="28"/>
        </w:rPr>
        <w:t xml:space="preserve">«____»____________20____й.     </w:t>
      </w:r>
      <w:r>
        <w:rPr>
          <w:sz w:val="28"/>
          <w:szCs w:val="28"/>
        </w:rPr>
        <w:t xml:space="preserve">       </w:t>
      </w:r>
      <w:r w:rsidRPr="004F0213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  <w:r w:rsidRPr="004F02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F0213">
        <w:rPr>
          <w:sz w:val="28"/>
          <w:szCs w:val="28"/>
        </w:rPr>
        <w:t xml:space="preserve">   «____»_____________20___ г.</w:t>
      </w:r>
    </w:p>
    <w:p w:rsidR="00981D7D" w:rsidRDefault="00981D7D" w:rsidP="000A647F">
      <w:pPr>
        <w:pStyle w:val="14-15"/>
        <w:spacing w:line="228" w:lineRule="auto"/>
        <w:ind w:firstLine="0"/>
        <w:rPr>
          <w:b/>
          <w:bCs/>
        </w:rPr>
      </w:pPr>
    </w:p>
    <w:p w:rsidR="00981D7D" w:rsidRPr="00AB5A66" w:rsidRDefault="00981D7D" w:rsidP="00A25EC2">
      <w:pPr>
        <w:rPr>
          <w:sz w:val="28"/>
          <w:szCs w:val="28"/>
        </w:rPr>
      </w:pPr>
    </w:p>
    <w:p w:rsidR="00981D7D" w:rsidRDefault="00981D7D" w:rsidP="002A7CE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публичных слушаниях по проекту решения Совета сельского поселения Первомайский   сельсовет муниципального района </w:t>
      </w:r>
    </w:p>
    <w:p w:rsidR="00981D7D" w:rsidRDefault="00981D7D" w:rsidP="00C55A5D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Янаульский район Республики Башкортостан </w:t>
      </w:r>
    </w:p>
    <w:p w:rsidR="00981D7D" w:rsidRDefault="00981D7D" w:rsidP="001B34D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Программы комплексного развития систем коммунальной инфраструктуры   сельского поселения Первомайский  сельсовет муниципального района </w:t>
      </w:r>
    </w:p>
    <w:p w:rsidR="00981D7D" w:rsidRDefault="00981D7D" w:rsidP="00C55A5D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Янаульский район Республики Башкортостан до 2025 года»</w:t>
      </w:r>
    </w:p>
    <w:p w:rsidR="00981D7D" w:rsidRDefault="00981D7D" w:rsidP="00C55A5D">
      <w:pPr>
        <w:ind w:firstLine="709"/>
        <w:jc w:val="center"/>
        <w:rPr>
          <w:b/>
          <w:bCs/>
          <w:sz w:val="28"/>
          <w:szCs w:val="28"/>
        </w:rPr>
      </w:pPr>
    </w:p>
    <w:p w:rsidR="00981D7D" w:rsidRDefault="00981D7D" w:rsidP="001B34D9">
      <w:pPr>
        <w:ind w:firstLine="567"/>
        <w:jc w:val="both"/>
        <w:rPr>
          <w:sz w:val="28"/>
          <w:szCs w:val="28"/>
        </w:rPr>
      </w:pPr>
      <w:r w:rsidRPr="00A538A7">
        <w:rPr>
          <w:sz w:val="28"/>
          <w:szCs w:val="28"/>
        </w:rPr>
        <w:t>В</w:t>
      </w:r>
      <w:r w:rsidRPr="00A538A7">
        <w:rPr>
          <w:rFonts w:ascii="Arial" w:hAnsi="Arial" w:cs="Arial"/>
          <w:sz w:val="28"/>
          <w:szCs w:val="28"/>
        </w:rPr>
        <w:t xml:space="preserve"> </w:t>
      </w:r>
      <w:r w:rsidRPr="00A538A7">
        <w:rPr>
          <w:sz w:val="28"/>
          <w:szCs w:val="28"/>
        </w:rPr>
        <w:t>соответствии с Градостроительным кодексом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 и в соответствии с Приказом Минрегиона РФ от 06.05.2011 № 204 «О разработке программ комплексного развития систем коммунальной инфраструктуры муниципальных образований», Постановлением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округов»,</w:t>
      </w:r>
      <w:r>
        <w:rPr>
          <w:sz w:val="28"/>
          <w:szCs w:val="28"/>
        </w:rPr>
        <w:t xml:space="preserve"> Совет сельского поселения Первомайский  сельсовет муниципального района Янаульский район Республики Башкортостан  РЕШИЛ:</w:t>
      </w:r>
    </w:p>
    <w:p w:rsidR="00981D7D" w:rsidRDefault="00981D7D" w:rsidP="001B3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решения Совета сельского поселения Первомайский сельсовет муниципального района Янаульский район Республики Башкортостан «</w:t>
      </w:r>
      <w:r>
        <w:rPr>
          <w:bCs/>
          <w:sz w:val="28"/>
          <w:szCs w:val="28"/>
        </w:rPr>
        <w:t xml:space="preserve">Об утверждении Программы комплексного развития систем коммунальной инфраструктуры  сельского поселения </w:t>
      </w:r>
      <w:r>
        <w:rPr>
          <w:sz w:val="28"/>
          <w:szCs w:val="28"/>
        </w:rPr>
        <w:t>Первомайский</w:t>
      </w:r>
      <w:r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 до 2025 года</w:t>
      </w:r>
      <w:r>
        <w:rPr>
          <w:sz w:val="28"/>
          <w:szCs w:val="28"/>
        </w:rPr>
        <w:t>»</w:t>
      </w:r>
      <w:r>
        <w:rPr>
          <w:szCs w:val="28"/>
        </w:rPr>
        <w:t xml:space="preserve"> </w:t>
      </w:r>
      <w:r>
        <w:rPr>
          <w:sz w:val="28"/>
          <w:szCs w:val="28"/>
        </w:rPr>
        <w:t>(прилагается) и вынести на публичные слушания.</w:t>
      </w:r>
    </w:p>
    <w:p w:rsidR="00981D7D" w:rsidRPr="00A25EC2" w:rsidRDefault="00981D7D" w:rsidP="00A25EC2">
      <w:pPr>
        <w:pStyle w:val="BodyText"/>
        <w:ind w:firstLine="720"/>
        <w:jc w:val="both"/>
        <w:rPr>
          <w:szCs w:val="28"/>
        </w:rPr>
      </w:pPr>
      <w:r>
        <w:rPr>
          <w:szCs w:val="28"/>
        </w:rPr>
        <w:t>2. Провести публичные слушания по проекту решения Совета сельского поселения Первомайский сельсовет муниципального района Янаульский район Республики Башкортостан «</w:t>
      </w:r>
      <w:r>
        <w:rPr>
          <w:bCs/>
          <w:szCs w:val="28"/>
        </w:rPr>
        <w:t xml:space="preserve">Об утверждении Программы комплексного развития систем коммунальной инфраструктуры сельского поселения </w:t>
      </w:r>
      <w:r>
        <w:rPr>
          <w:szCs w:val="28"/>
        </w:rPr>
        <w:t>Первомайский</w:t>
      </w:r>
      <w:r>
        <w:rPr>
          <w:bCs/>
          <w:szCs w:val="28"/>
        </w:rPr>
        <w:t xml:space="preserve"> сельсовет муниципального района Янаульский район Республики Башкортостан до 2025 года</w:t>
      </w:r>
      <w:r>
        <w:rPr>
          <w:szCs w:val="28"/>
        </w:rPr>
        <w:t>» (далее – проект решения)  15 марта 2017 года в 10.00 часов по адресу: Янаульский район, с. Сусады-Эбалак, пл. Комсомольская, дом 3, сельский Дом культуры.</w:t>
      </w:r>
    </w:p>
    <w:p w:rsidR="00981D7D" w:rsidRPr="00FF5611" w:rsidRDefault="00981D7D" w:rsidP="000A647F">
      <w:pPr>
        <w:pStyle w:val="BodyText"/>
        <w:ind w:firstLine="720"/>
        <w:jc w:val="both"/>
      </w:pPr>
      <w:r w:rsidRPr="00FF5611">
        <w:t xml:space="preserve">3. Установить, что письменные предложения жителей сельского поселения </w:t>
      </w:r>
      <w:r>
        <w:t>Первомайский</w:t>
      </w:r>
      <w:r w:rsidRPr="00FF5611">
        <w:t xml:space="preserve"> сельсовет муниципального района Янаульский район Республики Башкортостан по проекту решения направляются в Совет сельского поселения </w:t>
      </w:r>
      <w:r>
        <w:t>Первомайский</w:t>
      </w:r>
      <w:r w:rsidRPr="00FF5611">
        <w:t xml:space="preserve"> сельсовет муниципального района Янаульский район Республики Башкортостан по адресу: </w:t>
      </w:r>
      <w:r>
        <w:t>с. Сусады-Эбалак, пл. Комсомольская, дом 2,</w:t>
      </w:r>
      <w:r w:rsidRPr="00FF5611">
        <w:t xml:space="preserve"> в течение 10 календарных дней со дня обнародования настоящего решения.</w:t>
      </w:r>
    </w:p>
    <w:p w:rsidR="00981D7D" w:rsidRPr="00FF5611" w:rsidRDefault="00981D7D" w:rsidP="00FF5611">
      <w:pPr>
        <w:ind w:firstLine="709"/>
        <w:jc w:val="both"/>
        <w:rPr>
          <w:sz w:val="28"/>
          <w:szCs w:val="28"/>
        </w:rPr>
      </w:pPr>
      <w:r w:rsidRPr="00FF5611">
        <w:rPr>
          <w:sz w:val="28"/>
          <w:szCs w:val="28"/>
        </w:rPr>
        <w:t xml:space="preserve">Предложения по </w:t>
      </w:r>
      <w:hyperlink r:id="rId7" w:history="1">
        <w:r w:rsidRPr="00FF5611">
          <w:rPr>
            <w:rStyle w:val="Hyperlink"/>
            <w:color w:val="auto"/>
            <w:sz w:val="28"/>
            <w:szCs w:val="28"/>
            <w:u w:val="none"/>
          </w:rPr>
          <w:t>проекту</w:t>
        </w:r>
      </w:hyperlink>
      <w:r w:rsidRPr="00FF5611">
        <w:rPr>
          <w:sz w:val="28"/>
          <w:szCs w:val="28"/>
        </w:rPr>
        <w:t xml:space="preserve">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981D7D" w:rsidRPr="00FF5611" w:rsidRDefault="00981D7D" w:rsidP="00FF5611">
      <w:pPr>
        <w:shd w:val="clear" w:color="auto" w:fill="FFFFFF"/>
        <w:ind w:firstLine="540"/>
        <w:jc w:val="both"/>
        <w:rPr>
          <w:sz w:val="28"/>
          <w:szCs w:val="28"/>
        </w:rPr>
      </w:pPr>
      <w:r w:rsidRPr="00FF5611">
        <w:rPr>
          <w:sz w:val="28"/>
          <w:szCs w:val="28"/>
        </w:rPr>
        <w:t xml:space="preserve">  4. Организацию и проведение публичных слушаний по проекту решения Совета сельского поселения </w:t>
      </w:r>
      <w:r>
        <w:rPr>
          <w:sz w:val="28"/>
          <w:szCs w:val="28"/>
        </w:rPr>
        <w:t>Первомайский</w:t>
      </w:r>
      <w:r w:rsidRPr="00FF5611">
        <w:rPr>
          <w:sz w:val="28"/>
          <w:szCs w:val="28"/>
        </w:rPr>
        <w:t xml:space="preserve"> сельсовет  возложить на комиссию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 Республики Башкортостан (по согласованию).</w:t>
      </w:r>
    </w:p>
    <w:p w:rsidR="00981D7D" w:rsidRPr="00FF5611" w:rsidRDefault="00981D7D" w:rsidP="00FF5611">
      <w:pPr>
        <w:jc w:val="both"/>
        <w:rPr>
          <w:sz w:val="28"/>
          <w:szCs w:val="28"/>
        </w:rPr>
      </w:pPr>
      <w:r w:rsidRPr="00FF5611">
        <w:rPr>
          <w:sz w:val="28"/>
          <w:szCs w:val="28"/>
        </w:rPr>
        <w:t xml:space="preserve">          5. Обнародовать данное решение  на информационном стенде</w:t>
      </w:r>
      <w:r w:rsidRPr="00FF5611">
        <w:rPr>
          <w:color w:val="000000"/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Первомайский</w:t>
      </w:r>
      <w:r w:rsidRPr="00FF5611">
        <w:rPr>
          <w:sz w:val="28"/>
          <w:szCs w:val="28"/>
        </w:rPr>
        <w:t xml:space="preserve"> </w:t>
      </w:r>
      <w:r w:rsidRPr="00FF5611">
        <w:rPr>
          <w:color w:val="000000"/>
          <w:sz w:val="28"/>
          <w:szCs w:val="28"/>
        </w:rPr>
        <w:t>сельсовет муниципального района Янаульский район Республики Башкортостан, по адресу: 4528</w:t>
      </w:r>
      <w:r>
        <w:rPr>
          <w:color w:val="000000"/>
          <w:sz w:val="28"/>
          <w:szCs w:val="28"/>
        </w:rPr>
        <w:t>25</w:t>
      </w:r>
      <w:r w:rsidRPr="00FF5611">
        <w:rPr>
          <w:color w:val="000000"/>
          <w:sz w:val="28"/>
          <w:szCs w:val="28"/>
        </w:rPr>
        <w:t>, Р</w:t>
      </w:r>
      <w:r>
        <w:rPr>
          <w:color w:val="000000"/>
          <w:sz w:val="28"/>
          <w:szCs w:val="28"/>
        </w:rPr>
        <w:t xml:space="preserve">еспублика </w:t>
      </w:r>
      <w:r w:rsidRPr="00FF5611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ашкортостан</w:t>
      </w:r>
      <w:r w:rsidRPr="00FF5611">
        <w:rPr>
          <w:color w:val="000000"/>
          <w:sz w:val="28"/>
          <w:szCs w:val="28"/>
        </w:rPr>
        <w:t>, Янаульский район, с.</w:t>
      </w:r>
      <w:r>
        <w:rPr>
          <w:color w:val="000000"/>
          <w:sz w:val="28"/>
          <w:szCs w:val="28"/>
        </w:rPr>
        <w:t xml:space="preserve"> Сусады-Эбалак</w:t>
      </w:r>
      <w:r w:rsidRPr="00FF561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FF5611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>Комсомольская</w:t>
      </w:r>
      <w:r w:rsidRPr="00FF5611">
        <w:rPr>
          <w:color w:val="000000"/>
          <w:sz w:val="28"/>
          <w:szCs w:val="28"/>
        </w:rPr>
        <w:t xml:space="preserve"> дом 2 и разместить на </w:t>
      </w:r>
      <w:r w:rsidRPr="00FF5611">
        <w:rPr>
          <w:sz w:val="28"/>
          <w:szCs w:val="28"/>
        </w:rPr>
        <w:t xml:space="preserve"> сайте  сельского поселения </w:t>
      </w:r>
      <w:r>
        <w:rPr>
          <w:sz w:val="28"/>
          <w:szCs w:val="28"/>
        </w:rPr>
        <w:t>Первомайский</w:t>
      </w:r>
      <w:r w:rsidRPr="00FF5611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Pr="00FF5611">
        <w:rPr>
          <w:sz w:val="28"/>
          <w:szCs w:val="28"/>
          <w:lang w:val="en-US"/>
        </w:rPr>
        <w:t>http</w:t>
      </w:r>
      <w:r w:rsidRPr="00FF5611">
        <w:rPr>
          <w:sz w:val="28"/>
          <w:szCs w:val="28"/>
        </w:rPr>
        <w:t>:</w:t>
      </w:r>
      <w:r w:rsidRPr="00FF5611">
        <w:rPr>
          <w:sz w:val="28"/>
          <w:szCs w:val="28"/>
          <w:lang w:val="en-US"/>
        </w:rPr>
        <w:t>sp</w:t>
      </w:r>
      <w:r>
        <w:rPr>
          <w:sz w:val="28"/>
          <w:szCs w:val="28"/>
          <w:lang w:val="en-US"/>
        </w:rPr>
        <w:t>pervomai</w:t>
      </w:r>
      <w:r w:rsidRPr="00FF5611">
        <w:rPr>
          <w:sz w:val="28"/>
          <w:szCs w:val="28"/>
        </w:rPr>
        <w:t>.</w:t>
      </w:r>
      <w:r w:rsidRPr="00FF5611">
        <w:rPr>
          <w:sz w:val="28"/>
          <w:szCs w:val="28"/>
          <w:lang w:val="en-US"/>
        </w:rPr>
        <w:t>ru</w:t>
      </w:r>
      <w:r w:rsidRPr="00FF5611">
        <w:rPr>
          <w:color w:val="000000"/>
          <w:sz w:val="28"/>
          <w:szCs w:val="28"/>
        </w:rPr>
        <w:t xml:space="preserve">. </w:t>
      </w:r>
    </w:p>
    <w:p w:rsidR="00981D7D" w:rsidRPr="00FF5611" w:rsidRDefault="00981D7D" w:rsidP="00FF5611">
      <w:pPr>
        <w:ind w:firstLine="708"/>
        <w:jc w:val="both"/>
        <w:rPr>
          <w:sz w:val="28"/>
          <w:szCs w:val="28"/>
        </w:rPr>
      </w:pPr>
    </w:p>
    <w:p w:rsidR="00981D7D" w:rsidRDefault="00981D7D" w:rsidP="002A7CE5">
      <w:pPr>
        <w:ind w:firstLine="708"/>
        <w:jc w:val="both"/>
        <w:rPr>
          <w:sz w:val="28"/>
          <w:szCs w:val="28"/>
        </w:rPr>
      </w:pPr>
    </w:p>
    <w:p w:rsidR="00981D7D" w:rsidRDefault="00981D7D" w:rsidP="002A7CE5">
      <w:pPr>
        <w:ind w:firstLine="708"/>
        <w:jc w:val="both"/>
        <w:rPr>
          <w:sz w:val="28"/>
          <w:szCs w:val="28"/>
        </w:rPr>
      </w:pPr>
    </w:p>
    <w:p w:rsidR="00981D7D" w:rsidRDefault="00981D7D" w:rsidP="002A7CE5">
      <w:pPr>
        <w:ind w:firstLine="708"/>
        <w:jc w:val="both"/>
        <w:rPr>
          <w:sz w:val="28"/>
          <w:szCs w:val="28"/>
        </w:rPr>
      </w:pPr>
    </w:p>
    <w:p w:rsidR="00981D7D" w:rsidRDefault="00981D7D" w:rsidP="00C55A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81D7D" w:rsidRPr="000A647F" w:rsidRDefault="00981D7D" w:rsidP="002A7CE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В. В. Зворыгин</w:t>
      </w:r>
    </w:p>
    <w:p w:rsidR="00981D7D" w:rsidRDefault="00981D7D" w:rsidP="00C55A5D">
      <w:pPr>
        <w:jc w:val="both"/>
        <w:rPr>
          <w:sz w:val="28"/>
          <w:szCs w:val="28"/>
        </w:rPr>
      </w:pPr>
    </w:p>
    <w:p w:rsidR="00981D7D" w:rsidRDefault="00981D7D" w:rsidP="00C55A5D">
      <w:pPr>
        <w:jc w:val="both"/>
        <w:rPr>
          <w:sz w:val="28"/>
          <w:szCs w:val="28"/>
        </w:rPr>
      </w:pPr>
    </w:p>
    <w:p w:rsidR="00981D7D" w:rsidRDefault="00981D7D" w:rsidP="00C55A5D">
      <w:pPr>
        <w:jc w:val="both"/>
        <w:rPr>
          <w:sz w:val="28"/>
          <w:szCs w:val="28"/>
        </w:rPr>
      </w:pPr>
    </w:p>
    <w:p w:rsidR="00981D7D" w:rsidRDefault="00981D7D" w:rsidP="00C55A5D">
      <w:pPr>
        <w:jc w:val="both"/>
        <w:rPr>
          <w:sz w:val="28"/>
          <w:szCs w:val="28"/>
        </w:rPr>
      </w:pPr>
    </w:p>
    <w:p w:rsidR="00981D7D" w:rsidRDefault="00981D7D" w:rsidP="00C55A5D">
      <w:pPr>
        <w:jc w:val="both"/>
        <w:rPr>
          <w:sz w:val="28"/>
          <w:szCs w:val="28"/>
        </w:rPr>
      </w:pPr>
    </w:p>
    <w:p w:rsidR="00981D7D" w:rsidRDefault="00981D7D" w:rsidP="00C55A5D">
      <w:pPr>
        <w:jc w:val="both"/>
        <w:rPr>
          <w:sz w:val="28"/>
          <w:szCs w:val="28"/>
        </w:rPr>
      </w:pPr>
    </w:p>
    <w:p w:rsidR="00981D7D" w:rsidRDefault="00981D7D" w:rsidP="00C55A5D">
      <w:pPr>
        <w:jc w:val="both"/>
        <w:rPr>
          <w:sz w:val="28"/>
          <w:szCs w:val="28"/>
        </w:rPr>
      </w:pPr>
    </w:p>
    <w:p w:rsidR="00981D7D" w:rsidRDefault="00981D7D" w:rsidP="00C55A5D">
      <w:pPr>
        <w:jc w:val="both"/>
        <w:rPr>
          <w:sz w:val="28"/>
          <w:szCs w:val="28"/>
        </w:rPr>
      </w:pPr>
    </w:p>
    <w:p w:rsidR="00981D7D" w:rsidRDefault="00981D7D" w:rsidP="00C55A5D">
      <w:pPr>
        <w:jc w:val="both"/>
        <w:rPr>
          <w:sz w:val="28"/>
          <w:szCs w:val="28"/>
        </w:rPr>
      </w:pPr>
    </w:p>
    <w:p w:rsidR="00981D7D" w:rsidRDefault="00981D7D" w:rsidP="00C55A5D">
      <w:pPr>
        <w:jc w:val="both"/>
        <w:rPr>
          <w:sz w:val="28"/>
          <w:szCs w:val="28"/>
        </w:rPr>
      </w:pPr>
    </w:p>
    <w:p w:rsidR="00981D7D" w:rsidRDefault="00981D7D" w:rsidP="00C55A5D">
      <w:pPr>
        <w:jc w:val="both"/>
        <w:rPr>
          <w:sz w:val="28"/>
          <w:szCs w:val="28"/>
        </w:rPr>
      </w:pPr>
    </w:p>
    <w:p w:rsidR="00981D7D" w:rsidRDefault="00981D7D" w:rsidP="00C55A5D">
      <w:pPr>
        <w:jc w:val="both"/>
        <w:rPr>
          <w:sz w:val="28"/>
          <w:szCs w:val="28"/>
        </w:rPr>
      </w:pPr>
    </w:p>
    <w:p w:rsidR="00981D7D" w:rsidRDefault="00981D7D" w:rsidP="00C55A5D">
      <w:pPr>
        <w:jc w:val="both"/>
        <w:rPr>
          <w:sz w:val="28"/>
          <w:szCs w:val="28"/>
        </w:rPr>
      </w:pPr>
    </w:p>
    <w:p w:rsidR="00981D7D" w:rsidRDefault="00981D7D" w:rsidP="00C55A5D">
      <w:pPr>
        <w:spacing w:line="216" w:lineRule="auto"/>
        <w:ind w:firstLine="709"/>
        <w:jc w:val="right"/>
      </w:pPr>
      <w:r>
        <w:t>ПРОЕКТ</w:t>
      </w:r>
    </w:p>
    <w:p w:rsidR="00981D7D" w:rsidRDefault="00981D7D" w:rsidP="00C55A5D">
      <w:pPr>
        <w:ind w:firstLine="709"/>
        <w:jc w:val="center"/>
      </w:pPr>
    </w:p>
    <w:p w:rsidR="00981D7D" w:rsidRDefault="00981D7D" w:rsidP="00C55A5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981D7D" w:rsidRDefault="00981D7D" w:rsidP="002A7CE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Первомайский  сельсовет муниципального района Янаульский район Республики Башкортостан</w:t>
      </w:r>
    </w:p>
    <w:p w:rsidR="00981D7D" w:rsidRDefault="00981D7D" w:rsidP="00C55A5D">
      <w:pPr>
        <w:ind w:firstLine="709"/>
        <w:jc w:val="center"/>
        <w:rPr>
          <w:rFonts w:ascii="Century Bash" w:hAnsi="Century Bash"/>
          <w:b/>
          <w:sz w:val="28"/>
          <w:szCs w:val="28"/>
        </w:rPr>
      </w:pPr>
    </w:p>
    <w:p w:rsidR="00981D7D" w:rsidRDefault="00981D7D" w:rsidP="000F1CE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Программы комплексного развития систем коммунальной инфраструктуры   сельского поселения Первомайский  сельсовет муниципального района </w:t>
      </w:r>
    </w:p>
    <w:p w:rsidR="00981D7D" w:rsidRDefault="00981D7D" w:rsidP="000F1CE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Янаульский район Республики Башкортостан до 2025 года</w:t>
      </w:r>
    </w:p>
    <w:p w:rsidR="00981D7D" w:rsidRDefault="00981D7D" w:rsidP="000F1CE9">
      <w:pPr>
        <w:ind w:firstLine="709"/>
        <w:jc w:val="center"/>
        <w:rPr>
          <w:b/>
          <w:bCs/>
          <w:sz w:val="28"/>
          <w:szCs w:val="28"/>
        </w:rPr>
      </w:pPr>
    </w:p>
    <w:p w:rsidR="00981D7D" w:rsidRDefault="00981D7D" w:rsidP="004B5B93">
      <w:pPr>
        <w:ind w:firstLine="567"/>
        <w:jc w:val="both"/>
        <w:rPr>
          <w:sz w:val="28"/>
          <w:szCs w:val="28"/>
        </w:rPr>
      </w:pPr>
      <w:r w:rsidRPr="00A538A7">
        <w:rPr>
          <w:sz w:val="28"/>
          <w:szCs w:val="28"/>
        </w:rPr>
        <w:t>В</w:t>
      </w:r>
      <w:r w:rsidRPr="00A538A7">
        <w:rPr>
          <w:rFonts w:ascii="Arial" w:hAnsi="Arial" w:cs="Arial"/>
          <w:sz w:val="28"/>
          <w:szCs w:val="28"/>
        </w:rPr>
        <w:t xml:space="preserve"> </w:t>
      </w:r>
      <w:r w:rsidRPr="00A538A7">
        <w:rPr>
          <w:sz w:val="28"/>
          <w:szCs w:val="28"/>
        </w:rPr>
        <w:t>соответствии с Градостроительным кодексом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 и в соответствии с Приказом Минрегиона РФ от 06.05.2011 № 204 «О разработке программ комплексного развития систем коммунальной инфраструктуры муниципальных образований», Постановлением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</w:t>
      </w:r>
      <w:r>
        <w:rPr>
          <w:sz w:val="28"/>
          <w:szCs w:val="28"/>
        </w:rPr>
        <w:t>, Совет сельского поселения Первомайский сельсовет муниципального района Янаульский район Республики Башкортостан  РЕШИЛ:</w:t>
      </w:r>
    </w:p>
    <w:p w:rsidR="00981D7D" w:rsidRDefault="00981D7D" w:rsidP="000F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Программу комплексного развития систем коммунальной инфраструктуры   сельского поселения </w:t>
      </w:r>
      <w:r>
        <w:rPr>
          <w:sz w:val="28"/>
          <w:szCs w:val="28"/>
        </w:rPr>
        <w:t>Первомайский</w:t>
      </w:r>
      <w:r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 до 2025 года</w:t>
      </w:r>
      <w:r>
        <w:rPr>
          <w:sz w:val="28"/>
          <w:szCs w:val="28"/>
        </w:rPr>
        <w:t>»</w:t>
      </w:r>
      <w:r>
        <w:rPr>
          <w:szCs w:val="28"/>
        </w:rPr>
        <w:t xml:space="preserve"> </w:t>
      </w:r>
      <w:r>
        <w:rPr>
          <w:sz w:val="28"/>
          <w:szCs w:val="28"/>
        </w:rPr>
        <w:t>(прилагается) и вынести на публичные слушания.</w:t>
      </w:r>
    </w:p>
    <w:p w:rsidR="00981D7D" w:rsidRPr="00FF5611" w:rsidRDefault="00981D7D" w:rsidP="000A647F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данное решение на информационном стенде</w:t>
      </w:r>
      <w:r>
        <w:rPr>
          <w:color w:val="000000"/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Первомайский</w:t>
      </w:r>
      <w:r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</w:t>
      </w:r>
      <w:r w:rsidRPr="00FF5611">
        <w:rPr>
          <w:color w:val="000000"/>
          <w:sz w:val="28"/>
          <w:szCs w:val="28"/>
        </w:rPr>
        <w:t>4528</w:t>
      </w:r>
      <w:r>
        <w:rPr>
          <w:color w:val="000000"/>
          <w:sz w:val="28"/>
          <w:szCs w:val="28"/>
        </w:rPr>
        <w:t>25</w:t>
      </w:r>
      <w:r w:rsidRPr="00FF5611">
        <w:rPr>
          <w:color w:val="000000"/>
          <w:sz w:val="28"/>
          <w:szCs w:val="28"/>
        </w:rPr>
        <w:t>, Р</w:t>
      </w:r>
      <w:r>
        <w:rPr>
          <w:color w:val="000000"/>
          <w:sz w:val="28"/>
          <w:szCs w:val="28"/>
        </w:rPr>
        <w:t xml:space="preserve">еспублика </w:t>
      </w:r>
      <w:r w:rsidRPr="00FF5611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ашкортостан</w:t>
      </w:r>
      <w:r w:rsidRPr="00FF5611">
        <w:rPr>
          <w:color w:val="000000"/>
          <w:sz w:val="28"/>
          <w:szCs w:val="28"/>
        </w:rPr>
        <w:t>, Янаульский район, с.</w:t>
      </w:r>
      <w:r>
        <w:rPr>
          <w:color w:val="000000"/>
          <w:sz w:val="28"/>
          <w:szCs w:val="28"/>
        </w:rPr>
        <w:t xml:space="preserve"> Сусады-Эбалак</w:t>
      </w:r>
      <w:r w:rsidRPr="00FF561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FF5611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>Комсомольская</w:t>
      </w:r>
      <w:r w:rsidRPr="00FF5611">
        <w:rPr>
          <w:color w:val="000000"/>
          <w:sz w:val="28"/>
          <w:szCs w:val="28"/>
        </w:rPr>
        <w:t xml:space="preserve"> дом 2 и разместить на </w:t>
      </w:r>
      <w:r w:rsidRPr="00FF5611">
        <w:rPr>
          <w:sz w:val="28"/>
          <w:szCs w:val="28"/>
        </w:rPr>
        <w:t xml:space="preserve"> сайте  сельского поселения </w:t>
      </w:r>
      <w:r>
        <w:rPr>
          <w:sz w:val="28"/>
          <w:szCs w:val="28"/>
        </w:rPr>
        <w:t>Первомайский</w:t>
      </w:r>
      <w:r w:rsidRPr="00FF5611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Pr="00FF5611">
        <w:rPr>
          <w:sz w:val="28"/>
          <w:szCs w:val="28"/>
          <w:lang w:val="en-US"/>
        </w:rPr>
        <w:t>http</w:t>
      </w:r>
      <w:r w:rsidRPr="00FF5611">
        <w:rPr>
          <w:sz w:val="28"/>
          <w:szCs w:val="28"/>
        </w:rPr>
        <w:t>:</w:t>
      </w:r>
      <w:r w:rsidRPr="00FF5611">
        <w:rPr>
          <w:sz w:val="28"/>
          <w:szCs w:val="28"/>
          <w:lang w:val="en-US"/>
        </w:rPr>
        <w:t>sp</w:t>
      </w:r>
      <w:r>
        <w:rPr>
          <w:sz w:val="28"/>
          <w:szCs w:val="28"/>
          <w:lang w:val="en-US"/>
        </w:rPr>
        <w:t>pervomai</w:t>
      </w:r>
      <w:r w:rsidRPr="00FF5611">
        <w:rPr>
          <w:sz w:val="28"/>
          <w:szCs w:val="28"/>
        </w:rPr>
        <w:t>.</w:t>
      </w:r>
      <w:r w:rsidRPr="00FF5611">
        <w:rPr>
          <w:sz w:val="28"/>
          <w:szCs w:val="28"/>
          <w:lang w:val="en-US"/>
        </w:rPr>
        <w:t>ru</w:t>
      </w:r>
      <w:r w:rsidRPr="00FF5611">
        <w:rPr>
          <w:color w:val="000000"/>
          <w:sz w:val="28"/>
          <w:szCs w:val="28"/>
        </w:rPr>
        <w:t xml:space="preserve">. </w:t>
      </w:r>
    </w:p>
    <w:p w:rsidR="00981D7D" w:rsidRDefault="00981D7D" w:rsidP="00C55A5D">
      <w:pPr>
        <w:ind w:firstLine="708"/>
        <w:jc w:val="both"/>
      </w:pPr>
    </w:p>
    <w:p w:rsidR="00981D7D" w:rsidRDefault="00981D7D" w:rsidP="00C55A5D">
      <w:pPr>
        <w:ind w:firstLine="708"/>
        <w:jc w:val="both"/>
      </w:pPr>
    </w:p>
    <w:p w:rsidR="00981D7D" w:rsidRDefault="00981D7D" w:rsidP="00C55A5D">
      <w:pPr>
        <w:ind w:firstLine="708"/>
        <w:jc w:val="both"/>
      </w:pPr>
    </w:p>
    <w:p w:rsidR="00981D7D" w:rsidRDefault="00981D7D" w:rsidP="000A64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81D7D" w:rsidRPr="000A647F" w:rsidRDefault="00981D7D" w:rsidP="000A647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В. В. Зворыгин</w:t>
      </w:r>
    </w:p>
    <w:p w:rsidR="00981D7D" w:rsidRDefault="00981D7D" w:rsidP="00C55A5D"/>
    <w:p w:rsidR="00981D7D" w:rsidRDefault="00981D7D"/>
    <w:sectPr w:rsidR="00981D7D" w:rsidSect="004B5B93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7D" w:rsidRDefault="00981D7D">
      <w:r>
        <w:separator/>
      </w:r>
    </w:p>
  </w:endnote>
  <w:endnote w:type="continuationSeparator" w:id="0">
    <w:p w:rsidR="00981D7D" w:rsidRDefault="00981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7D" w:rsidRDefault="00981D7D" w:rsidP="00FD34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D7D" w:rsidRDefault="00981D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7D" w:rsidRDefault="00981D7D" w:rsidP="00FD34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81D7D" w:rsidRDefault="00981D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7D" w:rsidRDefault="00981D7D">
      <w:r>
        <w:separator/>
      </w:r>
    </w:p>
  </w:footnote>
  <w:footnote w:type="continuationSeparator" w:id="0">
    <w:p w:rsidR="00981D7D" w:rsidRDefault="00981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2BD"/>
    <w:rsid w:val="000212BD"/>
    <w:rsid w:val="0006796B"/>
    <w:rsid w:val="000A647F"/>
    <w:rsid w:val="000F1CE9"/>
    <w:rsid w:val="001B34D9"/>
    <w:rsid w:val="001D1381"/>
    <w:rsid w:val="002A7CE5"/>
    <w:rsid w:val="00334EA5"/>
    <w:rsid w:val="004B5B93"/>
    <w:rsid w:val="004F0213"/>
    <w:rsid w:val="006868CF"/>
    <w:rsid w:val="00981D7D"/>
    <w:rsid w:val="00A25EC2"/>
    <w:rsid w:val="00A538A7"/>
    <w:rsid w:val="00AB5A66"/>
    <w:rsid w:val="00B33684"/>
    <w:rsid w:val="00BF410C"/>
    <w:rsid w:val="00C55A5D"/>
    <w:rsid w:val="00FD34B1"/>
    <w:rsid w:val="00F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5D"/>
    <w:rPr>
      <w:rFonts w:eastAsia="Times New Roman"/>
      <w:sz w:val="24"/>
      <w:szCs w:val="24"/>
    </w:rPr>
  </w:style>
  <w:style w:type="character" w:default="1" w:styleId="DefaultParagraphFont">
    <w:name w:val="Default Paragraph Font"/>
    <w:aliases w:val="Знак Знак Знак Знак Знак Знак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locked/>
    <w:rsid w:val="00C55A5D"/>
    <w:rPr>
      <w:rFonts w:eastAsia="Times New Roman"/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C55A5D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61FE6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55A5D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Normal"/>
    <w:link w:val="DefaultParagraphFont"/>
    <w:autoRedefine/>
    <w:uiPriority w:val="99"/>
    <w:rsid w:val="002A7CE5"/>
    <w:pPr>
      <w:spacing w:after="160" w:line="240" w:lineRule="exact"/>
    </w:pPr>
    <w:rPr>
      <w:rFonts w:ascii="Calibri" w:hAnsi="Calibri"/>
      <w:sz w:val="2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4B5B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FE6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B5B93"/>
    <w:rPr>
      <w:rFonts w:cs="Times New Roman"/>
    </w:rPr>
  </w:style>
  <w:style w:type="paragraph" w:customStyle="1" w:styleId="14-15">
    <w:name w:val="Текст 14-1.5"/>
    <w:basedOn w:val="Normal"/>
    <w:uiPriority w:val="99"/>
    <w:rsid w:val="000A647F"/>
    <w:pPr>
      <w:autoSpaceDE w:val="0"/>
      <w:autoSpaceDN w:val="0"/>
      <w:spacing w:line="360" w:lineRule="auto"/>
      <w:ind w:firstLine="709"/>
      <w:jc w:val="both"/>
    </w:pPr>
    <w:rPr>
      <w:rFonts w:eastAsia="SimSu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976E20A211E70BB7CED7ABD93E3054BB8B152DB2F6676E749C62B8E9CB340A08FA52F8C6B20AAECA7FEM1k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948</Words>
  <Characters>5404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Orlovka</dc:creator>
  <cp:keywords/>
  <dc:description/>
  <cp:lastModifiedBy>Первомай</cp:lastModifiedBy>
  <cp:revision>2</cp:revision>
  <cp:lastPrinted>2016-07-25T04:10:00Z</cp:lastPrinted>
  <dcterms:created xsi:type="dcterms:W3CDTF">2017-04-04T16:25:00Z</dcterms:created>
  <dcterms:modified xsi:type="dcterms:W3CDTF">2017-04-04T16:25:00Z</dcterms:modified>
</cp:coreProperties>
</file>