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ayout w:type="fixed"/>
        <w:tblLook w:val="0000"/>
      </w:tblPr>
      <w:tblGrid>
        <w:gridCol w:w="4678"/>
        <w:gridCol w:w="1417"/>
        <w:gridCol w:w="4361"/>
      </w:tblGrid>
      <w:tr w:rsidR="00414985" w:rsidTr="00410D45">
        <w:trPr>
          <w:trHeight w:val="1843"/>
        </w:trPr>
        <w:tc>
          <w:tcPr>
            <w:tcW w:w="4678" w:type="dxa"/>
            <w:tcBorders>
              <w:top w:val="nil"/>
              <w:left w:val="nil"/>
              <w:bottom w:val="double" w:sz="24" w:space="0" w:color="000000"/>
              <w:right w:val="nil"/>
            </w:tcBorders>
          </w:tcPr>
          <w:p w:rsidR="00414985" w:rsidRPr="00410D45" w:rsidRDefault="00414985" w:rsidP="00410D45">
            <w:pPr>
              <w:pStyle w:val="BodyText"/>
              <w:snapToGrid w:val="0"/>
              <w:spacing w:after="0"/>
              <w:ind w:left="-142"/>
              <w:jc w:val="center"/>
              <w:rPr>
                <w:rFonts w:ascii="Century Bash" w:hAnsi="Century Bash"/>
                <w:b/>
                <w:sz w:val="24"/>
                <w:szCs w:val="24"/>
                <w:lang w:eastAsia="ar-SA"/>
              </w:rPr>
            </w:pPr>
            <w:r w:rsidRPr="00410D45">
              <w:rPr>
                <w:rFonts w:ascii="Century Bash" w:hAnsi="Century Bash"/>
                <w:b/>
                <w:sz w:val="24"/>
                <w:szCs w:val="24"/>
              </w:rPr>
              <w:t>БАШ</w:t>
            </w:r>
            <w:r w:rsidRPr="00410D45">
              <w:rPr>
                <w:rFonts w:ascii="Century Bash" w:hAnsi="Century Bash"/>
                <w:b/>
                <w:sz w:val="24"/>
                <w:szCs w:val="24"/>
                <w:lang w:val="en-US"/>
              </w:rPr>
              <w:t>K</w:t>
            </w:r>
            <w:r w:rsidRPr="00410D45">
              <w:rPr>
                <w:rFonts w:ascii="Century Bash" w:hAnsi="Century Bash"/>
                <w:b/>
                <w:sz w:val="24"/>
                <w:szCs w:val="24"/>
              </w:rPr>
              <w:t>ОРТОСТАН  РЕСПУБЛИКА</w:t>
            </w:r>
            <w:r w:rsidRPr="00410D45">
              <w:rPr>
                <w:rFonts w:ascii="Century Bash" w:hAnsi="Century Bash"/>
                <w:b/>
                <w:sz w:val="24"/>
                <w:szCs w:val="24"/>
                <w:lang w:val="en-US"/>
              </w:rPr>
              <w:t>H</w:t>
            </w:r>
            <w:r w:rsidRPr="00410D45">
              <w:rPr>
                <w:rFonts w:ascii="Century Bash" w:hAnsi="Century Bash"/>
                <w:b/>
                <w:sz w:val="24"/>
                <w:szCs w:val="24"/>
              </w:rPr>
              <w:t>Ы</w:t>
            </w:r>
          </w:p>
          <w:p w:rsidR="00414985" w:rsidRPr="00410D45" w:rsidRDefault="00414985" w:rsidP="00410D45">
            <w:pPr>
              <w:pStyle w:val="BodyText"/>
              <w:spacing w:after="0"/>
              <w:jc w:val="center"/>
              <w:rPr>
                <w:rFonts w:ascii="Century Bash" w:hAnsi="Century Bash"/>
                <w:b/>
                <w:color w:val="000000"/>
                <w:spacing w:val="8"/>
                <w:sz w:val="24"/>
                <w:szCs w:val="24"/>
              </w:rPr>
            </w:pPr>
            <w:r w:rsidRPr="00410D45">
              <w:rPr>
                <w:rFonts w:ascii="Century Bash" w:hAnsi="Century Bash"/>
                <w:b/>
                <w:color w:val="000000"/>
                <w:spacing w:val="8"/>
                <w:sz w:val="24"/>
                <w:szCs w:val="24"/>
              </w:rPr>
              <w:t>Я</w:t>
            </w:r>
            <w:r w:rsidRPr="00410D45">
              <w:rPr>
                <w:rFonts w:ascii="Century Bash" w:hAnsi="Century Bash"/>
                <w:b/>
                <w:color w:val="000000"/>
                <w:spacing w:val="8"/>
                <w:sz w:val="24"/>
                <w:szCs w:val="24"/>
                <w:lang w:val="en-US"/>
              </w:rPr>
              <w:t>N</w:t>
            </w:r>
            <w:r w:rsidRPr="00410D45">
              <w:rPr>
                <w:rFonts w:ascii="Century Bash" w:hAnsi="Century Bash"/>
                <w:b/>
                <w:color w:val="000000"/>
                <w:spacing w:val="8"/>
                <w:sz w:val="24"/>
                <w:szCs w:val="24"/>
              </w:rPr>
              <w:t xml:space="preserve">АУЫЛ  РАЙОНЫ  </w:t>
            </w:r>
          </w:p>
          <w:p w:rsidR="00414985" w:rsidRPr="00410D45" w:rsidRDefault="00414985" w:rsidP="00410D45">
            <w:pPr>
              <w:pStyle w:val="BodyText"/>
              <w:spacing w:after="0"/>
              <w:jc w:val="center"/>
              <w:rPr>
                <w:rFonts w:ascii="Century Bash" w:hAnsi="Century Bash"/>
                <w:b/>
                <w:color w:val="000000"/>
                <w:spacing w:val="8"/>
                <w:sz w:val="24"/>
                <w:szCs w:val="24"/>
              </w:rPr>
            </w:pPr>
            <w:r w:rsidRPr="00410D45">
              <w:rPr>
                <w:rFonts w:ascii="Century Bash" w:hAnsi="Century Bash"/>
                <w:b/>
                <w:color w:val="000000"/>
                <w:spacing w:val="8"/>
                <w:sz w:val="24"/>
                <w:szCs w:val="24"/>
              </w:rPr>
              <w:t>МУНИЦИПАЛЬ РАЙОНЫНЫ</w:t>
            </w:r>
            <w:r w:rsidRPr="00410D45">
              <w:rPr>
                <w:rFonts w:ascii="Century Bash" w:hAnsi="Century Bash"/>
                <w:b/>
                <w:color w:val="000000"/>
                <w:spacing w:val="8"/>
                <w:sz w:val="24"/>
                <w:szCs w:val="24"/>
                <w:lang w:val="en-US"/>
              </w:rPr>
              <w:t>N</w:t>
            </w:r>
          </w:p>
          <w:p w:rsidR="00414985" w:rsidRPr="00410D45" w:rsidRDefault="00414985" w:rsidP="00410D45">
            <w:pPr>
              <w:pStyle w:val="BodyText"/>
              <w:spacing w:after="0"/>
              <w:jc w:val="center"/>
              <w:rPr>
                <w:rFonts w:ascii="Century Bash" w:hAnsi="Century Bash"/>
                <w:b/>
                <w:color w:val="000000"/>
                <w:spacing w:val="8"/>
                <w:sz w:val="24"/>
                <w:szCs w:val="24"/>
              </w:rPr>
            </w:pPr>
            <w:r w:rsidRPr="00410D45">
              <w:rPr>
                <w:rFonts w:ascii="Century Bash" w:hAnsi="Century Bash"/>
                <w:b/>
                <w:color w:val="000000"/>
                <w:spacing w:val="8"/>
                <w:sz w:val="24"/>
                <w:szCs w:val="24"/>
              </w:rPr>
              <w:t xml:space="preserve">ПЕРВОМАЙ  АУЫЛ </w:t>
            </w:r>
          </w:p>
          <w:p w:rsidR="00414985" w:rsidRPr="00410D45" w:rsidRDefault="00414985" w:rsidP="00410D45">
            <w:pPr>
              <w:pStyle w:val="BodyText"/>
              <w:spacing w:after="0"/>
              <w:jc w:val="center"/>
              <w:rPr>
                <w:rFonts w:ascii="Century Bash" w:hAnsi="Century Bash"/>
                <w:b/>
                <w:color w:val="000000"/>
                <w:spacing w:val="8"/>
                <w:sz w:val="24"/>
                <w:szCs w:val="24"/>
                <w:lang w:eastAsia="ar-SA"/>
              </w:rPr>
            </w:pPr>
            <w:r w:rsidRPr="00410D45">
              <w:rPr>
                <w:rFonts w:ascii="Century Bash" w:hAnsi="Century Bash"/>
                <w:b/>
                <w:color w:val="000000"/>
                <w:spacing w:val="8"/>
                <w:sz w:val="24"/>
                <w:szCs w:val="24"/>
              </w:rPr>
              <w:t>СОВЕТЫ БИЛ</w:t>
            </w:r>
            <w:r w:rsidRPr="00410D45">
              <w:rPr>
                <w:rFonts w:ascii="Century Bash" w:hAnsi="Century Bash"/>
                <w:b/>
                <w:color w:val="000000"/>
                <w:spacing w:val="8"/>
                <w:sz w:val="24"/>
                <w:szCs w:val="24"/>
                <w:lang w:val="en-US"/>
              </w:rPr>
              <w:t>E</w:t>
            </w:r>
            <w:r w:rsidRPr="00410D45">
              <w:rPr>
                <w:rFonts w:ascii="Century Bash" w:hAnsi="Century Bash"/>
                <w:b/>
                <w:color w:val="000000"/>
                <w:spacing w:val="8"/>
                <w:sz w:val="24"/>
                <w:szCs w:val="24"/>
              </w:rPr>
              <w:t>М</w:t>
            </w:r>
            <w:r w:rsidRPr="00410D45">
              <w:rPr>
                <w:rFonts w:ascii="Century Bash" w:hAnsi="Century Bash"/>
                <w:b/>
                <w:color w:val="000000"/>
                <w:spacing w:val="8"/>
                <w:sz w:val="24"/>
                <w:szCs w:val="24"/>
                <w:lang w:val="en-US"/>
              </w:rPr>
              <w:t>E</w:t>
            </w:r>
            <w:r w:rsidRPr="00410D45">
              <w:rPr>
                <w:rFonts w:ascii="Century Bash" w:hAnsi="Century Bash"/>
                <w:b/>
                <w:sz w:val="24"/>
                <w:szCs w:val="24"/>
                <w:lang w:val="en-US"/>
              </w:rPr>
              <w:t>H</w:t>
            </w:r>
            <w:r w:rsidRPr="00410D45">
              <w:rPr>
                <w:rFonts w:ascii="Century Bash" w:hAnsi="Century Bash"/>
                <w:b/>
                <w:sz w:val="24"/>
                <w:szCs w:val="24"/>
              </w:rPr>
              <w:t>Е</w:t>
            </w:r>
            <w:r w:rsidRPr="00410D45">
              <w:rPr>
                <w:rFonts w:ascii="Century Bash" w:hAnsi="Century Bash"/>
                <w:b/>
                <w:color w:val="000000"/>
                <w:spacing w:val="8"/>
                <w:sz w:val="24"/>
                <w:szCs w:val="24"/>
              </w:rPr>
              <w:t xml:space="preserve">  СОВЕТЫ</w:t>
            </w:r>
          </w:p>
        </w:tc>
        <w:tc>
          <w:tcPr>
            <w:tcW w:w="1417" w:type="dxa"/>
            <w:tcBorders>
              <w:top w:val="nil"/>
              <w:left w:val="nil"/>
              <w:bottom w:val="double" w:sz="24" w:space="0" w:color="000000"/>
              <w:right w:val="nil"/>
            </w:tcBorders>
          </w:tcPr>
          <w:p w:rsidR="00414985" w:rsidRDefault="00414985" w:rsidP="00CB70CB">
            <w:pPr>
              <w:suppressAutoHyphens/>
              <w:snapToGrid w:val="0"/>
              <w:ind w:left="-108" w:right="-108"/>
              <w:jc w:val="center"/>
              <w:rPr>
                <w:rFonts w:ascii="Century Bash" w:hAnsi="Century Bash"/>
                <w:b/>
                <w:sz w:val="22"/>
                <w:szCs w:val="22"/>
                <w:lang w:eastAsia="ar-SA"/>
              </w:rPr>
            </w:pPr>
            <w:r w:rsidRPr="00B7248D">
              <w:rPr>
                <w:rFonts w:ascii="Century Bash" w:hAnsi="Century Bash"/>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9.5pt" filled="t">
                  <v:fill opacity="0" color2="black"/>
                  <v:imagedata r:id="rId7" o:title="" gain="112993f" blacklevel="-5898f"/>
                </v:shape>
              </w:pict>
            </w:r>
          </w:p>
        </w:tc>
        <w:tc>
          <w:tcPr>
            <w:tcW w:w="4361" w:type="dxa"/>
            <w:tcBorders>
              <w:top w:val="nil"/>
              <w:left w:val="nil"/>
              <w:bottom w:val="double" w:sz="24" w:space="0" w:color="000000"/>
              <w:right w:val="nil"/>
            </w:tcBorders>
          </w:tcPr>
          <w:p w:rsidR="00414985" w:rsidRDefault="00414985" w:rsidP="00CB70CB">
            <w:pPr>
              <w:jc w:val="center"/>
              <w:rPr>
                <w:rFonts w:ascii="Century Bash" w:hAnsi="Century Bash"/>
                <w:b/>
                <w:caps/>
                <w:spacing w:val="6"/>
                <w:sz w:val="24"/>
                <w:szCs w:val="24"/>
              </w:rPr>
            </w:pPr>
            <w:r>
              <w:rPr>
                <w:rFonts w:ascii="Century Bash" w:hAnsi="Century Bash"/>
                <w:b/>
                <w:caps/>
                <w:spacing w:val="6"/>
                <w:sz w:val="24"/>
                <w:szCs w:val="24"/>
              </w:rPr>
              <w:t xml:space="preserve">сОВЕТ   </w:t>
            </w:r>
          </w:p>
          <w:p w:rsidR="00414985" w:rsidRDefault="00414985" w:rsidP="00CB70CB">
            <w:pPr>
              <w:jc w:val="center"/>
              <w:rPr>
                <w:rFonts w:ascii="Century Bash" w:hAnsi="Century Bash"/>
                <w:b/>
                <w:sz w:val="24"/>
                <w:szCs w:val="24"/>
              </w:rPr>
            </w:pPr>
            <w:r>
              <w:rPr>
                <w:rFonts w:ascii="Century Bash" w:hAnsi="Century Bash"/>
                <w:b/>
                <w:sz w:val="24"/>
                <w:szCs w:val="24"/>
              </w:rPr>
              <w:t>СЕЛЬСКОГО ПОСЕЛЕНИЯ ПЕРВОМАЙСКИЙ  СЕЛЬСОВЕТ МУНИЦИПАЛЬНОГО  РАЙОНА</w:t>
            </w:r>
          </w:p>
          <w:p w:rsidR="00414985" w:rsidRDefault="00414985" w:rsidP="00CB70CB">
            <w:pPr>
              <w:suppressAutoHyphens/>
              <w:jc w:val="center"/>
              <w:rPr>
                <w:b/>
                <w:sz w:val="22"/>
                <w:szCs w:val="22"/>
                <w:lang w:eastAsia="ar-SA"/>
              </w:rPr>
            </w:pPr>
            <w:r>
              <w:rPr>
                <w:rFonts w:ascii="Century Bash" w:hAnsi="Century Bash"/>
                <w:b/>
                <w:sz w:val="24"/>
                <w:szCs w:val="24"/>
              </w:rPr>
              <w:t>ЯНАУЛЬСКИЙ РАЙОН</w:t>
            </w:r>
            <w:r>
              <w:rPr>
                <w:b/>
                <w:sz w:val="22"/>
                <w:szCs w:val="22"/>
              </w:rPr>
              <w:t xml:space="preserve"> </w:t>
            </w:r>
            <w:r>
              <w:rPr>
                <w:rFonts w:ascii="Century Bash" w:hAnsi="Century Bash"/>
                <w:b/>
                <w:sz w:val="22"/>
                <w:szCs w:val="22"/>
              </w:rPr>
              <w:t>РЕСПУБЛИКА БАШКОРТОСТАН</w:t>
            </w:r>
            <w:r>
              <w:rPr>
                <w:rFonts w:ascii="Century Bash" w:hAnsi="Century Bash"/>
                <w:b/>
                <w:caps/>
                <w:spacing w:val="6"/>
                <w:sz w:val="22"/>
                <w:szCs w:val="22"/>
              </w:rPr>
              <w:t xml:space="preserve"> </w:t>
            </w:r>
          </w:p>
        </w:tc>
      </w:tr>
    </w:tbl>
    <w:p w:rsidR="00414985" w:rsidRPr="004E1ACD" w:rsidRDefault="00414985" w:rsidP="00410D45">
      <w:pPr>
        <w:jc w:val="center"/>
        <w:rPr>
          <w:b/>
          <w:sz w:val="36"/>
          <w:szCs w:val="36"/>
        </w:rPr>
      </w:pPr>
      <w:r w:rsidRPr="004E1ACD">
        <w:rPr>
          <w:rFonts w:ascii="Century Bash" w:hAnsi="Century Bash"/>
          <w:b/>
          <w:sz w:val="28"/>
          <w:szCs w:val="28"/>
        </w:rPr>
        <w:t xml:space="preserve">   </w:t>
      </w:r>
      <w:r w:rsidRPr="004E1ACD">
        <w:rPr>
          <w:rFonts w:ascii="Century Bash" w:hAnsi="Century Bash"/>
          <w:b/>
          <w:sz w:val="28"/>
          <w:szCs w:val="28"/>
          <w:lang w:val="en-US"/>
        </w:rPr>
        <w:t>KAPAP</w:t>
      </w:r>
      <w:r w:rsidRPr="004E1ACD">
        <w:rPr>
          <w:rFonts w:ascii="Century Bash" w:hAnsi="Century Bash"/>
          <w:b/>
          <w:sz w:val="28"/>
          <w:szCs w:val="28"/>
        </w:rPr>
        <w:t xml:space="preserve">                                                                             РЕШЕНИЕ</w:t>
      </w:r>
    </w:p>
    <w:p w:rsidR="00414985" w:rsidRDefault="00414985" w:rsidP="001C5A27">
      <w:pPr>
        <w:shd w:val="clear" w:color="auto" w:fill="FFFFFF"/>
        <w:tabs>
          <w:tab w:val="left" w:pos="6062"/>
        </w:tabs>
        <w:spacing w:before="100" w:beforeAutospacing="1"/>
        <w:ind w:right="427"/>
        <w:jc w:val="center"/>
      </w:pPr>
      <w:r>
        <w:rPr>
          <w:bCs/>
          <w:sz w:val="28"/>
          <w:szCs w:val="28"/>
        </w:rPr>
        <w:t xml:space="preserve">от   </w:t>
      </w:r>
      <w:r w:rsidRPr="001A3959">
        <w:rPr>
          <w:bCs/>
          <w:sz w:val="28"/>
          <w:szCs w:val="28"/>
        </w:rPr>
        <w:t xml:space="preserve">22 декабрь 2016 й.              </w:t>
      </w:r>
      <w:r>
        <w:rPr>
          <w:bCs/>
          <w:sz w:val="28"/>
          <w:szCs w:val="28"/>
        </w:rPr>
        <w:t xml:space="preserve"> </w:t>
      </w:r>
      <w:r w:rsidRPr="001A3959">
        <w:rPr>
          <w:bCs/>
          <w:sz w:val="28"/>
          <w:szCs w:val="28"/>
        </w:rPr>
        <w:t xml:space="preserve">     </w:t>
      </w:r>
      <w:r>
        <w:rPr>
          <w:bCs/>
          <w:sz w:val="28"/>
          <w:szCs w:val="28"/>
        </w:rPr>
        <w:t xml:space="preserve">   </w:t>
      </w:r>
      <w:r w:rsidRPr="001A3959">
        <w:rPr>
          <w:bCs/>
          <w:sz w:val="28"/>
          <w:szCs w:val="28"/>
        </w:rPr>
        <w:t xml:space="preserve"> №______       </w:t>
      </w:r>
      <w:r w:rsidRPr="001A3959">
        <w:rPr>
          <w:rFonts w:ascii="Arial" w:cs="Arial"/>
          <w:bCs/>
          <w:sz w:val="28"/>
          <w:szCs w:val="28"/>
        </w:rPr>
        <w:t xml:space="preserve">       </w:t>
      </w:r>
      <w:r w:rsidRPr="001A3959">
        <w:rPr>
          <w:bCs/>
          <w:sz w:val="28"/>
          <w:szCs w:val="28"/>
        </w:rPr>
        <w:t xml:space="preserve">от 22  декабря  </w:t>
      </w:r>
      <w:smartTag w:uri="urn:schemas-microsoft-com:office:smarttags" w:element="metricconverter">
        <w:smartTagPr>
          <w:attr w:name="ProductID" w:val="2016 г"/>
        </w:smartTagPr>
        <w:r w:rsidRPr="001A3959">
          <w:rPr>
            <w:bCs/>
            <w:sz w:val="28"/>
            <w:szCs w:val="28"/>
          </w:rPr>
          <w:t>2016</w:t>
        </w:r>
        <w:r>
          <w:rPr>
            <w:bCs/>
            <w:sz w:val="24"/>
            <w:szCs w:val="24"/>
          </w:rPr>
          <w:t xml:space="preserve"> г</w:t>
        </w:r>
      </w:smartTag>
      <w:r>
        <w:rPr>
          <w:bCs/>
          <w:sz w:val="24"/>
          <w:szCs w:val="24"/>
        </w:rPr>
        <w:t>.</w:t>
      </w:r>
    </w:p>
    <w:p w:rsidR="00414985" w:rsidRDefault="00414985" w:rsidP="001C5A27">
      <w:pPr>
        <w:shd w:val="clear" w:color="auto" w:fill="FFFFFF"/>
        <w:spacing w:before="100" w:beforeAutospacing="1"/>
        <w:ind w:left="567" w:right="2128"/>
        <w:jc w:val="center"/>
        <w:rPr>
          <w:sz w:val="24"/>
          <w:szCs w:val="24"/>
        </w:rPr>
      </w:pPr>
      <w:r>
        <w:rPr>
          <w:sz w:val="24"/>
          <w:szCs w:val="24"/>
        </w:rPr>
        <w:t xml:space="preserve">  </w:t>
      </w:r>
    </w:p>
    <w:p w:rsidR="00414985" w:rsidRPr="00410D45" w:rsidRDefault="00414985" w:rsidP="00C549A8">
      <w:pPr>
        <w:jc w:val="center"/>
        <w:rPr>
          <w:b/>
          <w:sz w:val="28"/>
          <w:szCs w:val="28"/>
        </w:rPr>
      </w:pPr>
      <w:r w:rsidRPr="00410D45">
        <w:rPr>
          <w:b/>
          <w:sz w:val="28"/>
          <w:szCs w:val="28"/>
        </w:rPr>
        <w:t>«О бюджете сельского поселения Первомайский сельсовет  муниципального района Янаульский   район Республики  Башкортостан на  2017 год и на плановый период 2018 и 2019 годов»</w:t>
      </w:r>
    </w:p>
    <w:p w:rsidR="00414985" w:rsidRDefault="00414985" w:rsidP="00D75914">
      <w:pPr>
        <w:shd w:val="clear" w:color="auto" w:fill="FFFFFF"/>
        <w:spacing w:before="100" w:beforeAutospacing="1"/>
        <w:ind w:firstLine="629"/>
        <w:jc w:val="both"/>
        <w:rPr>
          <w:b/>
          <w:bCs/>
          <w:spacing w:val="-5"/>
          <w:sz w:val="28"/>
          <w:szCs w:val="28"/>
        </w:rPr>
      </w:pPr>
      <w:r w:rsidRPr="00D75914">
        <w:rPr>
          <w:sz w:val="28"/>
          <w:szCs w:val="28"/>
        </w:rPr>
        <w:t xml:space="preserve">Совет сельского поселения Первомайский сельсовет муниципального района Янаульский район Республики Башкортостан  </w:t>
      </w:r>
      <w:r w:rsidRPr="00D75914">
        <w:rPr>
          <w:b/>
          <w:bCs/>
          <w:spacing w:val="-5"/>
          <w:sz w:val="28"/>
          <w:szCs w:val="28"/>
        </w:rPr>
        <w:t>РЕШИЛ:</w:t>
      </w:r>
    </w:p>
    <w:p w:rsidR="00414985" w:rsidRPr="00D75914" w:rsidRDefault="00414985" w:rsidP="00D75914">
      <w:pPr>
        <w:shd w:val="clear" w:color="auto" w:fill="FFFFFF"/>
        <w:spacing w:before="100" w:beforeAutospacing="1"/>
        <w:ind w:firstLine="630"/>
        <w:jc w:val="both"/>
        <w:rPr>
          <w:sz w:val="28"/>
          <w:szCs w:val="28"/>
        </w:rPr>
      </w:pPr>
      <w:r w:rsidRPr="00D75914">
        <w:rPr>
          <w:bCs/>
          <w:spacing w:val="-5"/>
          <w:sz w:val="28"/>
          <w:szCs w:val="28"/>
        </w:rPr>
        <w:t xml:space="preserve">1. </w:t>
      </w:r>
      <w:r w:rsidRPr="00D75914">
        <w:rPr>
          <w:sz w:val="28"/>
          <w:szCs w:val="28"/>
        </w:rPr>
        <w:t>Утвердить основные характеристики бюджета  сельского поселения Первомайский сельсовет муниципального района Янаульский район Республики Башкортостан (далее сельского поселения)  на 2017  год:</w:t>
      </w:r>
    </w:p>
    <w:p w:rsidR="00414985" w:rsidRPr="00D75914" w:rsidRDefault="00414985" w:rsidP="00D75914">
      <w:pPr>
        <w:shd w:val="clear" w:color="auto" w:fill="FFFFFF"/>
        <w:ind w:firstLine="630"/>
        <w:jc w:val="both"/>
        <w:rPr>
          <w:sz w:val="28"/>
          <w:szCs w:val="28"/>
        </w:rPr>
      </w:pPr>
      <w:r w:rsidRPr="00D75914">
        <w:rPr>
          <w:sz w:val="28"/>
          <w:szCs w:val="28"/>
        </w:rPr>
        <w:t>1) прогнозируемый общий объем доходов бюджета  сельского поселения в сумме 3388,5 тыс. рублей;</w:t>
      </w:r>
    </w:p>
    <w:p w:rsidR="00414985" w:rsidRPr="00D75914" w:rsidRDefault="00414985" w:rsidP="00D75914">
      <w:pPr>
        <w:shd w:val="clear" w:color="auto" w:fill="FFFFFF"/>
        <w:ind w:firstLine="630"/>
        <w:jc w:val="both"/>
        <w:rPr>
          <w:sz w:val="28"/>
          <w:szCs w:val="28"/>
        </w:rPr>
      </w:pPr>
      <w:r w:rsidRPr="00D75914">
        <w:rPr>
          <w:sz w:val="28"/>
          <w:szCs w:val="28"/>
        </w:rPr>
        <w:t xml:space="preserve">2) общий объем расходов бюджета сельского поселения  в сумме 3388,5 тыс. рублей. </w:t>
      </w:r>
    </w:p>
    <w:p w:rsidR="00414985" w:rsidRPr="00D75914" w:rsidRDefault="00414985" w:rsidP="00D75914">
      <w:pPr>
        <w:shd w:val="clear" w:color="auto" w:fill="FFFFFF"/>
        <w:ind w:firstLine="630"/>
        <w:jc w:val="both"/>
        <w:rPr>
          <w:sz w:val="28"/>
          <w:szCs w:val="28"/>
        </w:rPr>
      </w:pPr>
      <w:r w:rsidRPr="00D75914">
        <w:rPr>
          <w:sz w:val="28"/>
          <w:szCs w:val="28"/>
        </w:rPr>
        <w:t>3) дефицит бюджета сельского поселения  не планируется.</w:t>
      </w:r>
    </w:p>
    <w:p w:rsidR="00414985" w:rsidRPr="00D75914" w:rsidRDefault="00414985" w:rsidP="00D75914">
      <w:pPr>
        <w:pStyle w:val="BodyText2"/>
        <w:tabs>
          <w:tab w:val="left" w:pos="567"/>
        </w:tabs>
        <w:spacing w:line="240" w:lineRule="auto"/>
        <w:ind w:firstLine="658"/>
        <w:rPr>
          <w:sz w:val="28"/>
          <w:szCs w:val="28"/>
        </w:rPr>
      </w:pPr>
      <w:r>
        <w:rPr>
          <w:sz w:val="28"/>
          <w:szCs w:val="28"/>
        </w:rPr>
        <w:t xml:space="preserve">2. </w:t>
      </w:r>
      <w:r w:rsidRPr="00D75914">
        <w:rPr>
          <w:sz w:val="28"/>
          <w:szCs w:val="28"/>
        </w:rPr>
        <w:t>Утвердить основные характеристики бюджета сельского поселения  на плановый период  2018 и 2019 годов:</w:t>
      </w:r>
    </w:p>
    <w:p w:rsidR="00414985" w:rsidRPr="00D75914" w:rsidRDefault="00414985" w:rsidP="00D75914">
      <w:pPr>
        <w:pStyle w:val="BodyText2"/>
        <w:numPr>
          <w:ilvl w:val="1"/>
          <w:numId w:val="21"/>
        </w:numPr>
        <w:tabs>
          <w:tab w:val="left" w:pos="360"/>
          <w:tab w:val="left" w:pos="567"/>
          <w:tab w:val="num" w:pos="851"/>
        </w:tabs>
        <w:spacing w:line="240" w:lineRule="auto"/>
        <w:ind w:left="0" w:firstLine="616"/>
        <w:rPr>
          <w:sz w:val="28"/>
          <w:szCs w:val="28"/>
        </w:rPr>
      </w:pPr>
      <w:r>
        <w:rPr>
          <w:sz w:val="28"/>
          <w:szCs w:val="28"/>
        </w:rPr>
        <w:t xml:space="preserve"> </w:t>
      </w:r>
      <w:r w:rsidRPr="00D75914">
        <w:rPr>
          <w:sz w:val="28"/>
          <w:szCs w:val="28"/>
        </w:rPr>
        <w:t>прогнозируемый общий объем доходов бюджета сельского поселения  на 2018 год в сумме 3368,5 тыс. рублей и на 2019 год в сумме 3337,5 тыс. рублей;</w:t>
      </w:r>
    </w:p>
    <w:p w:rsidR="00414985" w:rsidRPr="00D75914" w:rsidRDefault="00414985" w:rsidP="00D75914">
      <w:pPr>
        <w:pStyle w:val="BodyText2"/>
        <w:numPr>
          <w:ilvl w:val="1"/>
          <w:numId w:val="21"/>
        </w:numPr>
        <w:tabs>
          <w:tab w:val="left" w:pos="360"/>
          <w:tab w:val="left" w:pos="567"/>
          <w:tab w:val="num" w:pos="851"/>
        </w:tabs>
        <w:spacing w:line="240" w:lineRule="auto"/>
        <w:ind w:left="0" w:firstLine="616"/>
        <w:rPr>
          <w:sz w:val="28"/>
          <w:szCs w:val="28"/>
        </w:rPr>
      </w:pPr>
      <w:r>
        <w:rPr>
          <w:sz w:val="28"/>
          <w:szCs w:val="28"/>
        </w:rPr>
        <w:t xml:space="preserve"> </w:t>
      </w:r>
      <w:r w:rsidRPr="00D75914">
        <w:rPr>
          <w:sz w:val="28"/>
          <w:szCs w:val="28"/>
        </w:rPr>
        <w:t xml:space="preserve">общий объем расходов бюджета сельского поселения  на 2018 год в сумме 3368,5 тыс. рублей, в том числе условно утвержденные расходы в сумме 70,0 тыс. рублей, и на 2019 год в сумме 3337,5 тыс. рублей, в том числе условно утвержденные расходы в сумме 139,0 тыс. рублей. </w:t>
      </w:r>
    </w:p>
    <w:p w:rsidR="00414985" w:rsidRPr="00D75914" w:rsidRDefault="00414985" w:rsidP="00D75914">
      <w:pPr>
        <w:pStyle w:val="BodyText2"/>
        <w:tabs>
          <w:tab w:val="left" w:pos="567"/>
          <w:tab w:val="num" w:pos="952"/>
        </w:tabs>
        <w:spacing w:line="240" w:lineRule="auto"/>
        <w:ind w:left="644"/>
        <w:rPr>
          <w:sz w:val="28"/>
          <w:szCs w:val="28"/>
        </w:rPr>
      </w:pPr>
      <w:r w:rsidRPr="00D75914">
        <w:rPr>
          <w:sz w:val="28"/>
          <w:szCs w:val="28"/>
        </w:rPr>
        <w:t>3) дефицит бюджета сельского поселения на 2018 и 2019 годы не планируется.</w:t>
      </w:r>
    </w:p>
    <w:p w:rsidR="00414985" w:rsidRPr="00D75914" w:rsidRDefault="00414985" w:rsidP="00D75914">
      <w:pPr>
        <w:pStyle w:val="BodyText2"/>
        <w:tabs>
          <w:tab w:val="left" w:pos="567"/>
          <w:tab w:val="num" w:pos="952"/>
        </w:tabs>
        <w:spacing w:line="240" w:lineRule="auto"/>
        <w:ind w:firstLine="588"/>
        <w:rPr>
          <w:sz w:val="28"/>
          <w:szCs w:val="28"/>
        </w:rPr>
      </w:pPr>
      <w:r>
        <w:rPr>
          <w:sz w:val="28"/>
          <w:szCs w:val="28"/>
        </w:rPr>
        <w:t xml:space="preserve">3. </w:t>
      </w:r>
      <w:r w:rsidRPr="00D75914">
        <w:rPr>
          <w:sz w:val="28"/>
          <w:szCs w:val="28"/>
        </w:rPr>
        <w:t>Утвердить перечень главных администраторов (администраторов) доходов бюджета сельского поселения  согласно приложению  № 1 к настоящему Решению.</w:t>
      </w:r>
    </w:p>
    <w:p w:rsidR="00414985" w:rsidRPr="00D75914" w:rsidRDefault="00414985" w:rsidP="00D75914">
      <w:pPr>
        <w:tabs>
          <w:tab w:val="left" w:pos="0"/>
          <w:tab w:val="left" w:pos="567"/>
        </w:tabs>
        <w:ind w:right="2" w:firstLine="602"/>
        <w:jc w:val="both"/>
        <w:rPr>
          <w:sz w:val="28"/>
          <w:szCs w:val="28"/>
        </w:rPr>
      </w:pPr>
      <w:r>
        <w:rPr>
          <w:sz w:val="28"/>
          <w:szCs w:val="28"/>
        </w:rPr>
        <w:t xml:space="preserve">4. </w:t>
      </w:r>
      <w:r w:rsidRPr="00D75914">
        <w:rPr>
          <w:sz w:val="28"/>
          <w:szCs w:val="28"/>
        </w:rPr>
        <w:t>Утвердить перечень главных администраторов источников финансирования дефицита бюджета сельского поселения  согласно приложению  № 2 к настоящему Решению.</w:t>
      </w:r>
    </w:p>
    <w:p w:rsidR="00414985" w:rsidRPr="00D75914" w:rsidRDefault="00414985" w:rsidP="00D75914">
      <w:pPr>
        <w:ind w:right="2" w:firstLine="567"/>
        <w:jc w:val="both"/>
        <w:rPr>
          <w:sz w:val="28"/>
          <w:szCs w:val="28"/>
        </w:rPr>
      </w:pPr>
      <w:r>
        <w:rPr>
          <w:sz w:val="28"/>
          <w:szCs w:val="28"/>
        </w:rPr>
        <w:t xml:space="preserve">5. </w:t>
      </w:r>
      <w:r w:rsidRPr="00D75914">
        <w:rPr>
          <w:sz w:val="28"/>
          <w:szCs w:val="28"/>
        </w:rPr>
        <w:t xml:space="preserve"> Установить поступление доходов  в бюджете сельского поселения:</w:t>
      </w:r>
    </w:p>
    <w:p w:rsidR="00414985" w:rsidRPr="00D75914" w:rsidRDefault="00414985" w:rsidP="00D75914">
      <w:pPr>
        <w:pStyle w:val="BodyText2"/>
        <w:spacing w:line="240" w:lineRule="auto"/>
        <w:ind w:right="2" w:firstLine="546"/>
        <w:rPr>
          <w:sz w:val="28"/>
          <w:szCs w:val="28"/>
        </w:rPr>
      </w:pPr>
      <w:r>
        <w:rPr>
          <w:sz w:val="28"/>
          <w:szCs w:val="28"/>
        </w:rPr>
        <w:t xml:space="preserve">1) </w:t>
      </w:r>
      <w:r w:rsidRPr="00D75914">
        <w:rPr>
          <w:sz w:val="28"/>
          <w:szCs w:val="28"/>
        </w:rPr>
        <w:t>на 2017  год согласно приложению № 3 к настоящему Решению;</w:t>
      </w:r>
    </w:p>
    <w:p w:rsidR="00414985" w:rsidRPr="00D75914" w:rsidRDefault="00414985" w:rsidP="00D75914">
      <w:pPr>
        <w:pStyle w:val="BodyText2"/>
        <w:spacing w:line="240" w:lineRule="auto"/>
        <w:ind w:firstLine="532"/>
        <w:rPr>
          <w:sz w:val="28"/>
          <w:szCs w:val="28"/>
        </w:rPr>
      </w:pPr>
      <w:r>
        <w:rPr>
          <w:sz w:val="28"/>
          <w:szCs w:val="28"/>
        </w:rPr>
        <w:t xml:space="preserve">2) </w:t>
      </w:r>
      <w:r w:rsidRPr="00D75914">
        <w:rPr>
          <w:sz w:val="28"/>
          <w:szCs w:val="28"/>
        </w:rPr>
        <w:t>на плановый период 2018 и 2019 годов согласно приложению № 4 к настоящему Решению.</w:t>
      </w:r>
    </w:p>
    <w:p w:rsidR="00414985" w:rsidRPr="00D75914" w:rsidRDefault="00414985" w:rsidP="00D75914">
      <w:pPr>
        <w:ind w:firstLine="532"/>
        <w:jc w:val="both"/>
        <w:rPr>
          <w:sz w:val="28"/>
          <w:szCs w:val="28"/>
        </w:rPr>
      </w:pPr>
      <w:r>
        <w:rPr>
          <w:sz w:val="28"/>
          <w:szCs w:val="28"/>
        </w:rPr>
        <w:t xml:space="preserve">6. </w:t>
      </w:r>
      <w:r w:rsidRPr="00D75914">
        <w:rPr>
          <w:sz w:val="28"/>
          <w:szCs w:val="28"/>
        </w:rPr>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414985" w:rsidRPr="00D75914" w:rsidRDefault="00414985" w:rsidP="0051004C">
      <w:pPr>
        <w:ind w:firstLine="532"/>
        <w:jc w:val="both"/>
        <w:rPr>
          <w:sz w:val="28"/>
          <w:szCs w:val="28"/>
        </w:rPr>
      </w:pPr>
      <w:r w:rsidRPr="00D75914">
        <w:rPr>
          <w:sz w:val="28"/>
          <w:szCs w:val="28"/>
        </w:rPr>
        <w:t>7. 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сельского поселения по разделам, подразделам, целевым статьям (муниципальным программам сельского поселения Первомайский сельсовет муниципального района Янаульский район Республики Башкортостан и не программным направлениям деятельности), группам видов расходов классификации расходов бюджета:</w:t>
      </w:r>
    </w:p>
    <w:p w:rsidR="00414985" w:rsidRPr="00D75914" w:rsidRDefault="00414985" w:rsidP="00D75914">
      <w:pPr>
        <w:ind w:firstLine="720"/>
        <w:jc w:val="both"/>
        <w:rPr>
          <w:sz w:val="28"/>
          <w:szCs w:val="28"/>
        </w:rPr>
      </w:pPr>
      <w:r w:rsidRPr="00D75914">
        <w:rPr>
          <w:sz w:val="28"/>
          <w:szCs w:val="28"/>
        </w:rPr>
        <w:t>а) на 2017 год согласно приложению №5 к настоящему решению;</w:t>
      </w:r>
    </w:p>
    <w:p w:rsidR="00414985" w:rsidRPr="00D75914" w:rsidRDefault="00414985" w:rsidP="00D75914">
      <w:pPr>
        <w:ind w:firstLine="709"/>
        <w:jc w:val="both"/>
        <w:rPr>
          <w:sz w:val="28"/>
          <w:szCs w:val="28"/>
        </w:rPr>
      </w:pPr>
      <w:r w:rsidRPr="00D75914">
        <w:rPr>
          <w:sz w:val="28"/>
          <w:szCs w:val="28"/>
        </w:rPr>
        <w:t>б) на плановый период 2018 и 2019 годов согласно приложению № 6 к настоящему решению.</w:t>
      </w:r>
    </w:p>
    <w:p w:rsidR="00414985" w:rsidRPr="00D75914" w:rsidRDefault="00414985" w:rsidP="00D75914">
      <w:pPr>
        <w:ind w:firstLine="709"/>
        <w:jc w:val="both"/>
        <w:rPr>
          <w:bCs/>
          <w:sz w:val="28"/>
          <w:szCs w:val="28"/>
        </w:rPr>
      </w:pPr>
      <w:r w:rsidRPr="00D75914">
        <w:rPr>
          <w:sz w:val="28"/>
          <w:szCs w:val="28"/>
        </w:rPr>
        <w:t xml:space="preserve">Установить, что в бюджете </w:t>
      </w:r>
      <w:r w:rsidRPr="00D75914">
        <w:rPr>
          <w:bCs/>
          <w:sz w:val="28"/>
          <w:szCs w:val="28"/>
        </w:rPr>
        <w:t>сельского поселения на 2017 год и на плановый период 2018 и 2019 годов бюджетные ассигнования на исполнение публичных нормативных обязательств не предусмотрены.</w:t>
      </w:r>
    </w:p>
    <w:p w:rsidR="00414985" w:rsidRPr="00D75914" w:rsidRDefault="00414985" w:rsidP="0051004C">
      <w:pPr>
        <w:ind w:firstLine="602"/>
        <w:jc w:val="both"/>
        <w:rPr>
          <w:sz w:val="28"/>
          <w:szCs w:val="28"/>
        </w:rPr>
      </w:pPr>
      <w:r w:rsidRPr="00D75914">
        <w:rPr>
          <w:sz w:val="28"/>
          <w:szCs w:val="28"/>
        </w:rPr>
        <w:t>8. 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по целевым статьям (муниципальным программам сельского поселения Первомайский сельсовет муниципального района Янаульский район Республики Башкортостан и не программным направлениям деятельности), группам видов расходов классификации расходов бюджета:</w:t>
      </w:r>
    </w:p>
    <w:p w:rsidR="00414985" w:rsidRPr="00D75914" w:rsidRDefault="00414985" w:rsidP="00D75914">
      <w:pPr>
        <w:ind w:firstLine="720"/>
        <w:jc w:val="both"/>
        <w:rPr>
          <w:sz w:val="28"/>
          <w:szCs w:val="28"/>
        </w:rPr>
      </w:pPr>
      <w:r w:rsidRPr="00D75914">
        <w:rPr>
          <w:sz w:val="28"/>
          <w:szCs w:val="28"/>
        </w:rPr>
        <w:t xml:space="preserve"> а) на 2017 год согласно приложению № 7 к данному решению;</w:t>
      </w:r>
    </w:p>
    <w:p w:rsidR="00414985" w:rsidRPr="00D75914" w:rsidRDefault="00414985" w:rsidP="00D75914">
      <w:pPr>
        <w:ind w:firstLine="720"/>
        <w:jc w:val="both"/>
        <w:rPr>
          <w:sz w:val="28"/>
          <w:szCs w:val="28"/>
        </w:rPr>
      </w:pPr>
      <w:r w:rsidRPr="00D75914">
        <w:rPr>
          <w:sz w:val="28"/>
          <w:szCs w:val="28"/>
        </w:rPr>
        <w:t xml:space="preserve"> б) на плановый период 2018 и 2019 годов согласно приложению № 8 к данному решению.</w:t>
      </w:r>
    </w:p>
    <w:p w:rsidR="00414985" w:rsidRPr="00D75914" w:rsidRDefault="00414985" w:rsidP="0051004C">
      <w:pPr>
        <w:ind w:firstLine="602"/>
        <w:jc w:val="both"/>
        <w:rPr>
          <w:sz w:val="28"/>
          <w:szCs w:val="28"/>
        </w:rPr>
      </w:pPr>
      <w:r w:rsidRPr="00D75914">
        <w:rPr>
          <w:sz w:val="28"/>
          <w:szCs w:val="28"/>
        </w:rPr>
        <w:t xml:space="preserve">9. Утвердить ведомственную структуру расходов бюджета сельского поселения на 2017 год согласно приложению № 9 и на плановый период 2018 и 2019 годов согласно приложению </w:t>
      </w:r>
    </w:p>
    <w:p w:rsidR="00414985" w:rsidRPr="00D75914" w:rsidRDefault="00414985" w:rsidP="00D75914">
      <w:pPr>
        <w:jc w:val="both"/>
        <w:rPr>
          <w:sz w:val="28"/>
          <w:szCs w:val="28"/>
        </w:rPr>
      </w:pPr>
      <w:r w:rsidRPr="00D75914">
        <w:rPr>
          <w:sz w:val="28"/>
          <w:szCs w:val="28"/>
        </w:rPr>
        <w:t>№ 10  к настоящему решению.</w:t>
      </w:r>
    </w:p>
    <w:p w:rsidR="00414985" w:rsidRPr="00D75914" w:rsidRDefault="00414985" w:rsidP="0051004C">
      <w:pPr>
        <w:ind w:firstLine="616"/>
        <w:jc w:val="both"/>
        <w:rPr>
          <w:sz w:val="28"/>
          <w:szCs w:val="28"/>
        </w:rPr>
      </w:pPr>
      <w:r w:rsidRPr="00D75914">
        <w:rPr>
          <w:sz w:val="28"/>
          <w:szCs w:val="28"/>
        </w:rPr>
        <w:t>10. Поручить администрации сельского поселения реструктуризировать образовавшуюся кредиторскую задолженность бюджета сельского поселения  на 1 января 2017 года и внести предложение по его погашению.</w:t>
      </w:r>
    </w:p>
    <w:p w:rsidR="00414985" w:rsidRPr="00D75914" w:rsidRDefault="00414985" w:rsidP="0051004C">
      <w:pPr>
        <w:widowControl/>
        <w:autoSpaceDE/>
        <w:autoSpaceDN/>
        <w:adjustRightInd/>
        <w:ind w:firstLine="560"/>
        <w:jc w:val="both"/>
        <w:rPr>
          <w:sz w:val="28"/>
          <w:szCs w:val="28"/>
        </w:rPr>
      </w:pPr>
      <w:r w:rsidRPr="00D75914">
        <w:rPr>
          <w:sz w:val="28"/>
          <w:szCs w:val="28"/>
        </w:rPr>
        <w:t>11. Установить, что муниципальные унитарные предприятия, созданные поселением, производят отчисления в бюджет сельского поселения  в размере 15 процентов от прибыли, остающейся после уплаты налогов и иных обязательных платежей в бюджет, в установленным Советом сельского поселения Первомайский сельсовет муниципального района Янаульский район Республики Башкортостан.</w:t>
      </w:r>
    </w:p>
    <w:p w:rsidR="00414985" w:rsidRPr="00D75914" w:rsidRDefault="00414985" w:rsidP="0051004C">
      <w:pPr>
        <w:shd w:val="clear" w:color="auto" w:fill="FFFFFF"/>
        <w:tabs>
          <w:tab w:val="left" w:pos="960"/>
        </w:tabs>
        <w:ind w:right="2" w:firstLine="567"/>
        <w:jc w:val="both"/>
        <w:rPr>
          <w:sz w:val="28"/>
          <w:szCs w:val="28"/>
        </w:rPr>
      </w:pPr>
      <w:r w:rsidRPr="00D75914">
        <w:rPr>
          <w:sz w:val="28"/>
          <w:szCs w:val="28"/>
        </w:rPr>
        <w:t>12. Утвердить передачу органам местного самоуправления осуществления следующих</w:t>
      </w:r>
      <w:r w:rsidRPr="00D75914">
        <w:rPr>
          <w:sz w:val="28"/>
          <w:szCs w:val="28"/>
        </w:rPr>
        <w:br/>
        <w:t>полномочий:</w:t>
      </w:r>
    </w:p>
    <w:p w:rsidR="00414985" w:rsidRPr="00D75914" w:rsidRDefault="00414985" w:rsidP="0051004C">
      <w:pPr>
        <w:pStyle w:val="ConsPlusNormal"/>
        <w:widowControl/>
        <w:ind w:firstLine="567"/>
        <w:jc w:val="both"/>
        <w:rPr>
          <w:rFonts w:ascii="Times New Roman" w:hAnsi="Times New Roman" w:cs="Times New Roman"/>
          <w:sz w:val="28"/>
          <w:szCs w:val="28"/>
        </w:rPr>
      </w:pPr>
      <w:r w:rsidRPr="00D75914">
        <w:rPr>
          <w:rFonts w:ascii="Times New Roman" w:hAnsi="Times New Roman" w:cs="Times New Roman"/>
          <w:sz w:val="28"/>
          <w:szCs w:val="28"/>
        </w:rPr>
        <w:t>1) владение, пользование и распоряжение имуществом, находящимся в муниципальной собственности поселения;</w:t>
      </w:r>
    </w:p>
    <w:p w:rsidR="00414985" w:rsidRPr="00D75914" w:rsidRDefault="00414985" w:rsidP="0051004C">
      <w:pPr>
        <w:pStyle w:val="ConsPlusNormal"/>
        <w:widowControl/>
        <w:ind w:firstLine="560"/>
        <w:jc w:val="both"/>
        <w:rPr>
          <w:rFonts w:ascii="Times New Roman" w:hAnsi="Times New Roman" w:cs="Times New Roman"/>
          <w:sz w:val="28"/>
          <w:szCs w:val="28"/>
        </w:rPr>
      </w:pPr>
      <w:r w:rsidRPr="00D75914">
        <w:rPr>
          <w:rFonts w:ascii="Times New Roman" w:hAnsi="Times New Roman" w:cs="Times New Roman"/>
          <w:sz w:val="28"/>
          <w:szCs w:val="28"/>
        </w:rPr>
        <w:t>2) организация в границах поселения электро-, тепло-, газо- и водоснабжения населения, водоотведения, снабжения населения топливом;</w:t>
      </w:r>
    </w:p>
    <w:p w:rsidR="00414985" w:rsidRPr="00D75914" w:rsidRDefault="00414985" w:rsidP="0051004C">
      <w:pPr>
        <w:ind w:firstLine="560"/>
        <w:jc w:val="both"/>
        <w:rPr>
          <w:sz w:val="28"/>
          <w:szCs w:val="28"/>
        </w:rPr>
      </w:pPr>
      <w:r w:rsidRPr="00D75914">
        <w:rPr>
          <w:sz w:val="28"/>
          <w:szCs w:val="28"/>
        </w:rPr>
        <w:t>3)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414985" w:rsidRPr="00D75914" w:rsidRDefault="00414985" w:rsidP="0051004C">
      <w:pPr>
        <w:pStyle w:val="ConsPlusNormal"/>
        <w:widowControl/>
        <w:ind w:firstLine="588"/>
        <w:jc w:val="both"/>
        <w:rPr>
          <w:rFonts w:ascii="Times New Roman" w:hAnsi="Times New Roman" w:cs="Times New Roman"/>
          <w:sz w:val="28"/>
          <w:szCs w:val="28"/>
        </w:rPr>
      </w:pPr>
      <w:r w:rsidRPr="00D75914">
        <w:rPr>
          <w:rFonts w:ascii="Times New Roman" w:hAnsi="Times New Roman" w:cs="Times New Roman"/>
          <w:sz w:val="28"/>
          <w:szCs w:val="28"/>
        </w:rPr>
        <w:t>4) создание условий для обеспечения жителей поселения услугами связи, общественного питания, торговли и бытового обслуживания;</w:t>
      </w:r>
    </w:p>
    <w:p w:rsidR="00414985" w:rsidRPr="00D75914" w:rsidRDefault="00414985" w:rsidP="0051004C">
      <w:pPr>
        <w:pStyle w:val="ConsPlusNormal"/>
        <w:widowControl/>
        <w:ind w:firstLine="602"/>
        <w:jc w:val="both"/>
        <w:rPr>
          <w:rFonts w:ascii="Times New Roman" w:hAnsi="Times New Roman" w:cs="Times New Roman"/>
          <w:sz w:val="28"/>
          <w:szCs w:val="28"/>
        </w:rPr>
      </w:pPr>
      <w:r w:rsidRPr="00D75914">
        <w:rPr>
          <w:rFonts w:ascii="Times New Roman" w:hAnsi="Times New Roman" w:cs="Times New Roman"/>
          <w:sz w:val="28"/>
          <w:szCs w:val="28"/>
        </w:rPr>
        <w:t>5) организация библиотечного обслуживания населения, комплектование  и обеспечение сохранности библиотечных фондов библиотек поселения;</w:t>
      </w:r>
    </w:p>
    <w:p w:rsidR="00414985" w:rsidRPr="00D75914" w:rsidRDefault="00414985" w:rsidP="0051004C">
      <w:pPr>
        <w:pStyle w:val="ConsPlusNormal"/>
        <w:widowControl/>
        <w:ind w:firstLine="546"/>
        <w:jc w:val="both"/>
        <w:rPr>
          <w:rFonts w:ascii="Times New Roman" w:hAnsi="Times New Roman" w:cs="Times New Roman"/>
          <w:sz w:val="28"/>
          <w:szCs w:val="28"/>
        </w:rPr>
      </w:pPr>
      <w:r w:rsidRPr="00D75914">
        <w:rPr>
          <w:rFonts w:ascii="Times New Roman" w:hAnsi="Times New Roman" w:cs="Times New Roman"/>
          <w:sz w:val="28"/>
          <w:szCs w:val="28"/>
        </w:rPr>
        <w:t>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14985" w:rsidRPr="00D75914" w:rsidRDefault="00414985" w:rsidP="0051004C">
      <w:pPr>
        <w:ind w:firstLine="567"/>
        <w:jc w:val="both"/>
        <w:rPr>
          <w:sz w:val="28"/>
          <w:szCs w:val="28"/>
        </w:rPr>
      </w:pPr>
      <w:r w:rsidRPr="00D75914">
        <w:rPr>
          <w:sz w:val="28"/>
          <w:szCs w:val="28"/>
        </w:rPr>
        <w:t>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414985" w:rsidRPr="00D75914" w:rsidRDefault="00414985" w:rsidP="0051004C">
      <w:pPr>
        <w:pStyle w:val="ConsPlusNormal"/>
        <w:widowControl/>
        <w:ind w:firstLine="567"/>
        <w:jc w:val="both"/>
        <w:rPr>
          <w:rFonts w:ascii="Times New Roman" w:hAnsi="Times New Roman" w:cs="Times New Roman"/>
          <w:sz w:val="28"/>
          <w:szCs w:val="28"/>
        </w:rPr>
      </w:pPr>
      <w:r w:rsidRPr="00D75914">
        <w:rPr>
          <w:rFonts w:ascii="Times New Roman" w:hAnsi="Times New Roman" w:cs="Times New Roman"/>
          <w:sz w:val="28"/>
          <w:szCs w:val="28"/>
        </w:rPr>
        <w:t>8)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414985" w:rsidRPr="00D75914" w:rsidRDefault="00414985" w:rsidP="0051004C">
      <w:pPr>
        <w:pStyle w:val="ConsPlusNormal"/>
        <w:widowControl/>
        <w:ind w:firstLine="567"/>
        <w:jc w:val="both"/>
        <w:rPr>
          <w:rFonts w:ascii="Times New Roman" w:hAnsi="Times New Roman" w:cs="Times New Roman"/>
          <w:sz w:val="28"/>
          <w:szCs w:val="28"/>
        </w:rPr>
      </w:pPr>
      <w:r w:rsidRPr="00D75914">
        <w:rPr>
          <w:rFonts w:ascii="Times New Roman" w:hAnsi="Times New Roman" w:cs="Times New Roman"/>
          <w:sz w:val="28"/>
          <w:szCs w:val="28"/>
        </w:rPr>
        <w:t>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4985" w:rsidRPr="00D75914" w:rsidRDefault="00414985" w:rsidP="0051004C">
      <w:pPr>
        <w:pStyle w:val="ConsPlusNormal"/>
        <w:widowControl/>
        <w:ind w:firstLine="546"/>
        <w:jc w:val="both"/>
        <w:rPr>
          <w:rFonts w:ascii="Times New Roman" w:hAnsi="Times New Roman" w:cs="Times New Roman"/>
          <w:sz w:val="28"/>
          <w:szCs w:val="28"/>
        </w:rPr>
      </w:pPr>
      <w:r w:rsidRPr="00D75914">
        <w:rPr>
          <w:rFonts w:ascii="Times New Roman" w:hAnsi="Times New Roman" w:cs="Times New Roman"/>
          <w:sz w:val="28"/>
          <w:szCs w:val="28"/>
        </w:rPr>
        <w:t>10) создание, развитие и обеспечение охраны лечебно-оздоровительных местностей и курортов местного значения на территории поселения;</w:t>
      </w:r>
    </w:p>
    <w:p w:rsidR="00414985" w:rsidRPr="00D75914" w:rsidRDefault="00414985" w:rsidP="00D75914">
      <w:pPr>
        <w:shd w:val="clear" w:color="auto" w:fill="FFFFFF"/>
        <w:ind w:right="10"/>
        <w:jc w:val="both"/>
        <w:rPr>
          <w:sz w:val="28"/>
          <w:szCs w:val="28"/>
        </w:rPr>
      </w:pPr>
      <w:r w:rsidRPr="00D75914">
        <w:rPr>
          <w:sz w:val="28"/>
          <w:szCs w:val="28"/>
        </w:rPr>
        <w:t>Установить следующие размеры субвенций, предоставляемых в связи с передачей осуществления полномочий: 2017 год в сумме 90,0 тыс. рублей, 2018 год в сумме 25,0 тыс.рублей, 2019 год в сумме 25,0 тыс.рублей.</w:t>
      </w:r>
    </w:p>
    <w:p w:rsidR="00414985" w:rsidRPr="00D75914" w:rsidRDefault="00414985" w:rsidP="0051004C">
      <w:pPr>
        <w:widowControl/>
        <w:autoSpaceDE/>
        <w:autoSpaceDN/>
        <w:adjustRightInd/>
        <w:ind w:firstLine="546"/>
        <w:jc w:val="both"/>
        <w:rPr>
          <w:sz w:val="28"/>
          <w:szCs w:val="28"/>
        </w:rPr>
      </w:pPr>
      <w:r w:rsidRPr="00D75914">
        <w:rPr>
          <w:spacing w:val="-19"/>
          <w:sz w:val="28"/>
          <w:szCs w:val="28"/>
        </w:rPr>
        <w:t>13.</w:t>
      </w:r>
      <w:r w:rsidRPr="00D75914">
        <w:rPr>
          <w:sz w:val="28"/>
          <w:szCs w:val="28"/>
        </w:rPr>
        <w:tab/>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2017 год и на плановый период 2018 и 2019 годов, а также сокращающие его доходную базу, подлежат исполнению  при изыскании дополнительных источников доходов бюджета сельского поселения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414985" w:rsidRPr="00D75914" w:rsidRDefault="00414985" w:rsidP="0051004C">
      <w:pPr>
        <w:widowControl/>
        <w:autoSpaceDE/>
        <w:autoSpaceDN/>
        <w:adjustRightInd/>
        <w:ind w:firstLine="546"/>
        <w:jc w:val="both"/>
        <w:rPr>
          <w:sz w:val="28"/>
          <w:szCs w:val="28"/>
        </w:rPr>
      </w:pPr>
      <w:r w:rsidRPr="00D75914">
        <w:rPr>
          <w:sz w:val="28"/>
          <w:szCs w:val="28"/>
        </w:rPr>
        <w:t>Проекты решений и иных нормативных правовых актов сельского поселения</w:t>
      </w:r>
      <w:r w:rsidRPr="00D75914">
        <w:rPr>
          <w:bCs/>
          <w:sz w:val="28"/>
          <w:szCs w:val="28"/>
        </w:rPr>
        <w:t xml:space="preserve">, </w:t>
      </w:r>
      <w:r w:rsidRPr="00D75914">
        <w:rPr>
          <w:sz w:val="28"/>
          <w:szCs w:val="28"/>
        </w:rPr>
        <w:t>требующие введение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2017 год и на плановый период 2018 и 2019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414985" w:rsidRPr="00D75914" w:rsidRDefault="00414985" w:rsidP="00D75914">
      <w:pPr>
        <w:shd w:val="clear" w:color="auto" w:fill="FFFFFF"/>
        <w:tabs>
          <w:tab w:val="left" w:pos="1118"/>
          <w:tab w:val="left" w:pos="9639"/>
          <w:tab w:val="left" w:pos="10206"/>
        </w:tabs>
        <w:ind w:right="2" w:firstLine="567"/>
        <w:jc w:val="both"/>
        <w:rPr>
          <w:sz w:val="28"/>
          <w:szCs w:val="28"/>
        </w:rPr>
      </w:pPr>
      <w:r w:rsidRPr="00D75914">
        <w:rPr>
          <w:sz w:val="28"/>
          <w:szCs w:val="28"/>
        </w:rPr>
        <w:t>Администрация сельского поселения не вправе принимать решения, приводящие к увеличению в 2017-2019годах численности муниципальных служащих и работников организаций бюджетной сферы.</w:t>
      </w:r>
    </w:p>
    <w:p w:rsidR="00414985" w:rsidRPr="00D75914" w:rsidRDefault="00414985" w:rsidP="0051004C">
      <w:pPr>
        <w:ind w:firstLine="546"/>
        <w:jc w:val="both"/>
        <w:rPr>
          <w:sz w:val="28"/>
          <w:szCs w:val="28"/>
        </w:rPr>
      </w:pPr>
      <w:r w:rsidRPr="00D75914">
        <w:rPr>
          <w:sz w:val="28"/>
          <w:szCs w:val="28"/>
        </w:rPr>
        <w:t xml:space="preserve">14. Установить, что остатки средств бюджета сельского поселения, сложившиеся на 1 января 2017 года, в объеме не более одной двенадцатой общего объема расходов бюджета </w:t>
      </w:r>
      <w:r w:rsidRPr="00D75914">
        <w:rPr>
          <w:bCs/>
          <w:sz w:val="28"/>
          <w:szCs w:val="28"/>
        </w:rPr>
        <w:t xml:space="preserve">сельского поселения </w:t>
      </w:r>
      <w:r w:rsidRPr="00D75914">
        <w:rPr>
          <w:sz w:val="28"/>
          <w:szCs w:val="28"/>
        </w:rPr>
        <w:t xml:space="preserve">текущего финансового года направляются Администрацией </w:t>
      </w:r>
      <w:r w:rsidRPr="00D75914">
        <w:rPr>
          <w:bCs/>
          <w:sz w:val="28"/>
          <w:szCs w:val="28"/>
        </w:rPr>
        <w:t>сельского поселения Первомайский сельсовет муниципального района Янаульский район Республики Башкортостан</w:t>
      </w:r>
      <w:r w:rsidRPr="00D75914">
        <w:rPr>
          <w:sz w:val="28"/>
          <w:szCs w:val="28"/>
        </w:rPr>
        <w:t xml:space="preserve"> на покрытие временных кассовых разрывов, возникающих в ходе исполнения бюджета района.</w:t>
      </w:r>
    </w:p>
    <w:p w:rsidR="00414985" w:rsidRPr="00D75914" w:rsidRDefault="00414985" w:rsidP="0051004C">
      <w:pPr>
        <w:ind w:firstLine="560"/>
        <w:jc w:val="both"/>
        <w:rPr>
          <w:sz w:val="28"/>
          <w:szCs w:val="28"/>
        </w:rPr>
      </w:pPr>
      <w:r w:rsidRPr="00D75914">
        <w:rPr>
          <w:sz w:val="28"/>
          <w:szCs w:val="28"/>
        </w:rPr>
        <w:t>15. Установить, что финансирование расходов бюджета сельского поселения  осуществляется в пределах фактически поступивших доходов.</w:t>
      </w:r>
    </w:p>
    <w:p w:rsidR="00414985" w:rsidRPr="00D75914" w:rsidRDefault="00414985" w:rsidP="0051004C">
      <w:pPr>
        <w:ind w:firstLine="567"/>
        <w:jc w:val="both"/>
        <w:rPr>
          <w:sz w:val="28"/>
          <w:szCs w:val="28"/>
        </w:rPr>
      </w:pPr>
      <w:r w:rsidRPr="00D75914">
        <w:rPr>
          <w:sz w:val="28"/>
          <w:szCs w:val="28"/>
        </w:rPr>
        <w:t>16. Установить, что заключение договоров, исполнение которых осуществляется за счет средств бюджета сельского поселения  и оплата получателями бюджетных средств обязательств по ним,  производятся в пределах доведенных им по кодам классификации расходов бюджетов лимитов бюджетных обязательств, и с учетом принятых и неисполненных обязательств.</w:t>
      </w:r>
    </w:p>
    <w:p w:rsidR="00414985" w:rsidRDefault="00414985" w:rsidP="00D75914">
      <w:pPr>
        <w:jc w:val="both"/>
        <w:rPr>
          <w:sz w:val="28"/>
          <w:szCs w:val="28"/>
        </w:rPr>
      </w:pPr>
      <w:r w:rsidRPr="00D75914">
        <w:rPr>
          <w:sz w:val="28"/>
          <w:szCs w:val="28"/>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лимитов бюджетных обязательств, не подлежат оплате за счет средств бюджета сельского поселения.</w:t>
      </w:r>
    </w:p>
    <w:p w:rsidR="00414985" w:rsidRDefault="00414985" w:rsidP="0051004C">
      <w:pPr>
        <w:ind w:firstLine="588"/>
        <w:jc w:val="both"/>
        <w:rPr>
          <w:sz w:val="28"/>
          <w:szCs w:val="28"/>
        </w:rPr>
      </w:pPr>
      <w:r w:rsidRPr="00D75914">
        <w:rPr>
          <w:sz w:val="28"/>
          <w:szCs w:val="28"/>
        </w:rPr>
        <w:t>Обращение взыскания на средства бюджета муниципального района осуществляется на основании исполнительных листов, судебных приказов в порядке, установленном законодательством.</w:t>
      </w:r>
    </w:p>
    <w:p w:rsidR="00414985" w:rsidRDefault="00414985" w:rsidP="0051004C">
      <w:pPr>
        <w:ind w:firstLine="588"/>
        <w:jc w:val="both"/>
        <w:rPr>
          <w:bCs/>
          <w:sz w:val="28"/>
          <w:szCs w:val="28"/>
        </w:rPr>
      </w:pPr>
      <w:r w:rsidRPr="00D75914">
        <w:rPr>
          <w:bCs/>
          <w:sz w:val="28"/>
          <w:szCs w:val="28"/>
        </w:rPr>
        <w:t>17. Установить, что получатель средств бюджета сельского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414985" w:rsidRDefault="00414985" w:rsidP="0051004C">
      <w:pPr>
        <w:ind w:firstLine="588"/>
        <w:jc w:val="both"/>
        <w:rPr>
          <w:sz w:val="28"/>
          <w:szCs w:val="28"/>
        </w:rPr>
      </w:pPr>
      <w:r w:rsidRPr="00D75914">
        <w:rPr>
          <w:sz w:val="28"/>
          <w:szCs w:val="28"/>
        </w:rPr>
        <w:t xml:space="preserve">18. </w:t>
      </w:r>
      <w:r w:rsidRPr="00D75914">
        <w:rPr>
          <w:sz w:val="28"/>
          <w:szCs w:val="28"/>
        </w:rPr>
        <w:tab/>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414985" w:rsidRDefault="00414985" w:rsidP="0051004C">
      <w:pPr>
        <w:ind w:firstLine="588"/>
        <w:jc w:val="both"/>
        <w:rPr>
          <w:sz w:val="28"/>
          <w:szCs w:val="28"/>
        </w:rPr>
      </w:pPr>
      <w:r w:rsidRPr="00D75914">
        <w:rPr>
          <w:sz w:val="28"/>
          <w:szCs w:val="28"/>
        </w:rPr>
        <w:t>19. Совету сельского поселения Первомайский сельсовет муниципального района Янаульский район Республики Башкортостан установить контроль за исполнением бюджета сельского поселения, полным поступлением платежей и налогов в бюджет, целевым и эффективным использованием бюджетных средств.</w:t>
      </w:r>
    </w:p>
    <w:p w:rsidR="00414985" w:rsidRPr="00D75914" w:rsidRDefault="00414985" w:rsidP="0051004C">
      <w:pPr>
        <w:ind w:firstLine="588"/>
        <w:jc w:val="both"/>
        <w:rPr>
          <w:sz w:val="28"/>
          <w:szCs w:val="28"/>
        </w:rPr>
      </w:pPr>
      <w:r w:rsidRPr="00D75914">
        <w:rPr>
          <w:sz w:val="28"/>
          <w:szCs w:val="28"/>
        </w:rPr>
        <w:t>20. Утвердить:</w:t>
      </w:r>
    </w:p>
    <w:p w:rsidR="00414985" w:rsidRPr="00D75914" w:rsidRDefault="00414985" w:rsidP="00D75914">
      <w:pPr>
        <w:ind w:firstLine="709"/>
        <w:jc w:val="both"/>
        <w:rPr>
          <w:sz w:val="28"/>
          <w:szCs w:val="28"/>
        </w:rPr>
      </w:pPr>
      <w:r w:rsidRPr="00D75914">
        <w:rPr>
          <w:sz w:val="28"/>
          <w:szCs w:val="28"/>
        </w:rPr>
        <w:t>1) верхний предел муниципального долга на 1 января 2018 года в сумме 0,0 рублей, в том числе верхний предел долга по муниципальным гарантиям в сумме 0,0  рублей, на 1 января 2019 года в сумме 0,0 рублей, в том числе верхний предел долга по муниципальным гарантиям в сумме 0,0 рублей, на 1 января 2020 года в сумме 0,0 рублей, в том числе верхний предел долга по муниципальным гарантиям в сумме 0,0 рублей.</w:t>
      </w:r>
    </w:p>
    <w:p w:rsidR="00414985" w:rsidRPr="00D75914" w:rsidRDefault="00414985" w:rsidP="00D75914">
      <w:pPr>
        <w:ind w:firstLine="709"/>
        <w:jc w:val="both"/>
        <w:rPr>
          <w:sz w:val="28"/>
          <w:szCs w:val="28"/>
        </w:rPr>
      </w:pPr>
      <w:r w:rsidRPr="00D75914">
        <w:rPr>
          <w:sz w:val="28"/>
          <w:szCs w:val="28"/>
        </w:rPr>
        <w:t>2) предельный объем муниципального долга на 2017 год в сумме 500 000,00  рублей, на 2018 год в сумме 500 000,00  рублей, на 2019 год в сумме 500 000,00  рублей.</w:t>
      </w:r>
    </w:p>
    <w:p w:rsidR="00414985" w:rsidRDefault="00414985" w:rsidP="0051004C">
      <w:pPr>
        <w:ind w:firstLine="567"/>
        <w:jc w:val="both"/>
        <w:rPr>
          <w:sz w:val="28"/>
          <w:szCs w:val="28"/>
        </w:rPr>
      </w:pPr>
      <w:r w:rsidRPr="00D75914">
        <w:rPr>
          <w:sz w:val="28"/>
          <w:szCs w:val="28"/>
        </w:rPr>
        <w:t>21. Включить в бюджет сельского поселения средства на формирование резервного фонда в сумме 10,0 тыс. рублей ежегодно.</w:t>
      </w:r>
    </w:p>
    <w:p w:rsidR="00414985" w:rsidRDefault="00414985" w:rsidP="0051004C">
      <w:pPr>
        <w:ind w:firstLine="567"/>
        <w:jc w:val="both"/>
        <w:rPr>
          <w:sz w:val="28"/>
          <w:szCs w:val="28"/>
        </w:rPr>
      </w:pPr>
      <w:r w:rsidRPr="00D75914">
        <w:rPr>
          <w:sz w:val="28"/>
          <w:szCs w:val="28"/>
        </w:rPr>
        <w:t xml:space="preserve">22. Администрации сельского поселения Первомайский сельсовет муниципального </w:t>
      </w:r>
      <w:r w:rsidRPr="00D75914">
        <w:rPr>
          <w:bCs/>
          <w:sz w:val="28"/>
          <w:szCs w:val="28"/>
        </w:rPr>
        <w:t>района  Янаульский район Республики Башкортостан</w:t>
      </w:r>
      <w:r w:rsidRPr="00D75914">
        <w:rPr>
          <w:sz w:val="28"/>
          <w:szCs w:val="28"/>
        </w:rPr>
        <w:t xml:space="preserve"> установить контроль исполнения бюджета сельского поселения, полным поступлением доходов в бюджет, целевым и эффективным использованием бюджетных средств.</w:t>
      </w:r>
    </w:p>
    <w:p w:rsidR="00414985" w:rsidRDefault="00414985" w:rsidP="0051004C">
      <w:pPr>
        <w:ind w:firstLine="567"/>
        <w:jc w:val="both"/>
        <w:rPr>
          <w:sz w:val="28"/>
          <w:szCs w:val="28"/>
        </w:rPr>
      </w:pPr>
      <w:r w:rsidRPr="00D75914">
        <w:rPr>
          <w:sz w:val="28"/>
          <w:szCs w:val="28"/>
        </w:rPr>
        <w:t>23. Предложить председателю Совета сельского поселения Первомайский</w:t>
      </w:r>
      <w:r w:rsidRPr="00D75914">
        <w:rPr>
          <w:spacing w:val="-2"/>
          <w:sz w:val="28"/>
          <w:szCs w:val="28"/>
        </w:rPr>
        <w:t xml:space="preserve"> сельсовет </w:t>
      </w:r>
      <w:r w:rsidRPr="00D75914">
        <w:rPr>
          <w:sz w:val="28"/>
          <w:szCs w:val="28"/>
        </w:rPr>
        <w:t>муниципального района Янаульский район Республики Башкортостан и поручить Администрации сельского поселения Первомайский сельсовет муниципального района Янаульский район Республики Башкортостан издавать свои нормативные правовые акты в соответствии с настоящим решением.</w:t>
      </w:r>
    </w:p>
    <w:p w:rsidR="00414985" w:rsidRDefault="00414985" w:rsidP="0051004C">
      <w:pPr>
        <w:ind w:firstLine="567"/>
        <w:jc w:val="both"/>
        <w:rPr>
          <w:sz w:val="28"/>
          <w:szCs w:val="28"/>
        </w:rPr>
      </w:pPr>
      <w:r w:rsidRPr="00D75914">
        <w:rPr>
          <w:sz w:val="28"/>
          <w:szCs w:val="28"/>
        </w:rPr>
        <w:t>24. Данное решение о бюджете вступает в силу с 1 января 2017 года и подлежит обнародованию после его принятия и подписания в установленном порядке.</w:t>
      </w:r>
    </w:p>
    <w:p w:rsidR="00414985" w:rsidRPr="0051004C" w:rsidRDefault="00414985" w:rsidP="0051004C">
      <w:pPr>
        <w:ind w:firstLine="567"/>
        <w:jc w:val="both"/>
        <w:rPr>
          <w:sz w:val="28"/>
          <w:szCs w:val="28"/>
        </w:rPr>
      </w:pPr>
      <w:r w:rsidRPr="0051004C">
        <w:rPr>
          <w:sz w:val="28"/>
          <w:szCs w:val="28"/>
        </w:rPr>
        <w:t>25. Контроль исполнения настоящего решения возложить на комиссию Совета по бюджету, налогам, вопросам муниципальной собственности и социально-гуманитарным вопросам.</w:t>
      </w:r>
    </w:p>
    <w:p w:rsidR="00414985" w:rsidRPr="0051004C" w:rsidRDefault="00414985" w:rsidP="00D75914">
      <w:pPr>
        <w:widowControl/>
        <w:autoSpaceDE/>
        <w:autoSpaceDN/>
        <w:adjustRightInd/>
        <w:jc w:val="both"/>
        <w:rPr>
          <w:sz w:val="28"/>
          <w:szCs w:val="28"/>
        </w:rPr>
      </w:pPr>
    </w:p>
    <w:p w:rsidR="00414985" w:rsidRDefault="00414985" w:rsidP="00D75914">
      <w:pPr>
        <w:shd w:val="clear" w:color="auto" w:fill="FFFFFF"/>
        <w:spacing w:before="24"/>
        <w:ind w:right="427"/>
        <w:jc w:val="both"/>
        <w:rPr>
          <w:sz w:val="28"/>
          <w:szCs w:val="28"/>
        </w:rPr>
      </w:pPr>
    </w:p>
    <w:p w:rsidR="00414985" w:rsidRPr="00D75914" w:rsidRDefault="00414985" w:rsidP="00D75914">
      <w:pPr>
        <w:shd w:val="clear" w:color="auto" w:fill="FFFFFF"/>
        <w:spacing w:before="24"/>
        <w:ind w:right="427"/>
        <w:jc w:val="both"/>
        <w:rPr>
          <w:sz w:val="28"/>
          <w:szCs w:val="28"/>
        </w:rPr>
      </w:pPr>
    </w:p>
    <w:p w:rsidR="00414985" w:rsidRPr="00D75914" w:rsidRDefault="00414985" w:rsidP="00D75914">
      <w:pPr>
        <w:shd w:val="clear" w:color="auto" w:fill="FFFFFF"/>
        <w:spacing w:before="24"/>
        <w:ind w:right="427"/>
        <w:rPr>
          <w:sz w:val="28"/>
          <w:szCs w:val="28"/>
        </w:rPr>
      </w:pPr>
      <w:r w:rsidRPr="00D75914">
        <w:rPr>
          <w:sz w:val="28"/>
          <w:szCs w:val="28"/>
        </w:rPr>
        <w:t xml:space="preserve">  Глава сельского поселения </w:t>
      </w:r>
      <w:r>
        <w:rPr>
          <w:sz w:val="28"/>
          <w:szCs w:val="28"/>
        </w:rPr>
        <w:t xml:space="preserve">                                                         </w:t>
      </w:r>
      <w:r w:rsidRPr="00D75914">
        <w:rPr>
          <w:sz w:val="28"/>
          <w:szCs w:val="28"/>
        </w:rPr>
        <w:t>В.В.Зворыгин</w:t>
      </w:r>
    </w:p>
    <w:p w:rsidR="00414985" w:rsidRDefault="00414985" w:rsidP="00EA52E5">
      <w:pPr>
        <w:shd w:val="clear" w:color="auto" w:fill="FFFFFF"/>
        <w:spacing w:before="24"/>
        <w:ind w:right="427"/>
        <w:rPr>
          <w:sz w:val="24"/>
          <w:szCs w:val="24"/>
        </w:rPr>
      </w:pPr>
    </w:p>
    <w:p w:rsidR="00414985" w:rsidRDefault="00414985" w:rsidP="00EA52E5">
      <w:pPr>
        <w:shd w:val="clear" w:color="auto" w:fill="FFFFFF"/>
        <w:spacing w:before="24"/>
        <w:ind w:right="427"/>
        <w:rPr>
          <w:sz w:val="24"/>
          <w:szCs w:val="24"/>
        </w:rPr>
      </w:pPr>
    </w:p>
    <w:p w:rsidR="00414985" w:rsidRDefault="00414985" w:rsidP="00EA52E5">
      <w:pPr>
        <w:shd w:val="clear" w:color="auto" w:fill="FFFFFF"/>
        <w:spacing w:before="24"/>
        <w:ind w:right="427"/>
        <w:rPr>
          <w:sz w:val="24"/>
          <w:szCs w:val="24"/>
        </w:rPr>
      </w:pPr>
    </w:p>
    <w:p w:rsidR="00414985" w:rsidRDefault="00414985" w:rsidP="00EA52E5">
      <w:pPr>
        <w:shd w:val="clear" w:color="auto" w:fill="FFFFFF"/>
        <w:spacing w:before="24"/>
        <w:ind w:right="427"/>
        <w:rPr>
          <w:sz w:val="24"/>
          <w:szCs w:val="24"/>
        </w:rPr>
      </w:pPr>
    </w:p>
    <w:p w:rsidR="00414985" w:rsidRDefault="00414985" w:rsidP="00EA52E5">
      <w:pPr>
        <w:shd w:val="clear" w:color="auto" w:fill="FFFFFF"/>
        <w:spacing w:before="24"/>
        <w:ind w:right="427"/>
        <w:rPr>
          <w:sz w:val="24"/>
          <w:szCs w:val="24"/>
        </w:rPr>
      </w:pPr>
    </w:p>
    <w:p w:rsidR="00414985" w:rsidRDefault="00414985" w:rsidP="00EA52E5">
      <w:pPr>
        <w:shd w:val="clear" w:color="auto" w:fill="FFFFFF"/>
        <w:spacing w:before="24"/>
        <w:ind w:right="427"/>
        <w:rPr>
          <w:sz w:val="24"/>
          <w:szCs w:val="24"/>
        </w:rPr>
      </w:pPr>
    </w:p>
    <w:p w:rsidR="00414985" w:rsidRDefault="00414985" w:rsidP="00EA52E5">
      <w:pPr>
        <w:shd w:val="clear" w:color="auto" w:fill="FFFFFF"/>
        <w:spacing w:before="24"/>
        <w:ind w:right="427"/>
        <w:rPr>
          <w:sz w:val="24"/>
          <w:szCs w:val="24"/>
        </w:rPr>
      </w:pPr>
    </w:p>
    <w:p w:rsidR="00414985" w:rsidRDefault="00414985" w:rsidP="00EA52E5">
      <w:pPr>
        <w:shd w:val="clear" w:color="auto" w:fill="FFFFFF"/>
        <w:spacing w:before="24"/>
        <w:ind w:right="427"/>
        <w:rPr>
          <w:sz w:val="24"/>
          <w:szCs w:val="24"/>
        </w:rPr>
      </w:pPr>
    </w:p>
    <w:p w:rsidR="00414985" w:rsidRPr="00EA52E5" w:rsidRDefault="00414985" w:rsidP="00EA52E5">
      <w:pPr>
        <w:shd w:val="clear" w:color="auto" w:fill="FFFFFF"/>
        <w:spacing w:before="24"/>
        <w:ind w:right="427"/>
        <w:rPr>
          <w:sz w:val="24"/>
          <w:szCs w:val="24"/>
        </w:rPr>
      </w:pPr>
      <w:r>
        <w:t xml:space="preserve">                                                                                                       </w:t>
      </w:r>
    </w:p>
    <w:p w:rsidR="00414985" w:rsidRDefault="00414985" w:rsidP="00E60950">
      <w:pPr>
        <w:shd w:val="clear" w:color="auto" w:fill="FFFFFF"/>
        <w:spacing w:before="24"/>
        <w:ind w:right="14"/>
      </w:pPr>
      <w:r>
        <w:t xml:space="preserve">                                                                                        Приложение № 1 к решению</w:t>
      </w:r>
    </w:p>
    <w:p w:rsidR="00414985" w:rsidRDefault="00414985" w:rsidP="00D045D1">
      <w:pPr>
        <w:shd w:val="clear" w:color="auto" w:fill="FFFFFF"/>
        <w:spacing w:before="24"/>
        <w:ind w:right="14"/>
        <w:jc w:val="both"/>
      </w:pPr>
      <w:r>
        <w:t xml:space="preserve">                                                                                        Совета сельского поселения Первомайский сельсовет</w:t>
      </w:r>
    </w:p>
    <w:p w:rsidR="00414985" w:rsidRDefault="00414985" w:rsidP="00D045D1">
      <w:pPr>
        <w:shd w:val="clear" w:color="auto" w:fill="FFFFFF"/>
        <w:spacing w:before="24"/>
        <w:ind w:right="14"/>
        <w:jc w:val="both"/>
      </w:pPr>
      <w:r>
        <w:t xml:space="preserve">                                                                                        муниципального района Янаульский район</w:t>
      </w:r>
    </w:p>
    <w:p w:rsidR="00414985" w:rsidRDefault="00414985" w:rsidP="00D045D1">
      <w:pPr>
        <w:shd w:val="clear" w:color="auto" w:fill="FFFFFF"/>
        <w:spacing w:before="24"/>
        <w:ind w:right="14"/>
        <w:jc w:val="both"/>
      </w:pPr>
      <w:r>
        <w:t xml:space="preserve">                                                                                        Республики Башкортостан от 22 декабря 2016г. №  100/17</w:t>
      </w:r>
    </w:p>
    <w:p w:rsidR="00414985" w:rsidRDefault="00414985" w:rsidP="00D045D1">
      <w:pPr>
        <w:shd w:val="clear" w:color="auto" w:fill="FFFFFF"/>
        <w:spacing w:before="24"/>
        <w:ind w:right="14"/>
        <w:jc w:val="both"/>
      </w:pPr>
      <w:r>
        <w:t xml:space="preserve">                                                                                        «О бюджете сельского поселения </w:t>
      </w:r>
    </w:p>
    <w:p w:rsidR="00414985" w:rsidRDefault="00414985" w:rsidP="00D045D1">
      <w:pPr>
        <w:shd w:val="clear" w:color="auto" w:fill="FFFFFF"/>
        <w:spacing w:before="24"/>
        <w:ind w:right="14"/>
        <w:jc w:val="both"/>
      </w:pPr>
      <w:r>
        <w:t xml:space="preserve">                                                                                        Первомайский сельсовет</w:t>
      </w:r>
    </w:p>
    <w:p w:rsidR="00414985" w:rsidRDefault="00414985" w:rsidP="00D045D1">
      <w:pPr>
        <w:shd w:val="clear" w:color="auto" w:fill="FFFFFF"/>
        <w:spacing w:before="24"/>
        <w:ind w:right="14"/>
        <w:jc w:val="both"/>
      </w:pPr>
      <w:r>
        <w:t xml:space="preserve">                                                                                        муниципального района Янаульский район </w:t>
      </w:r>
    </w:p>
    <w:p w:rsidR="00414985" w:rsidRDefault="00414985" w:rsidP="00D045D1">
      <w:pPr>
        <w:shd w:val="clear" w:color="auto" w:fill="FFFFFF"/>
        <w:spacing w:before="24"/>
        <w:ind w:right="14"/>
        <w:jc w:val="both"/>
      </w:pPr>
      <w:r>
        <w:t xml:space="preserve">                                                                                        Республики Башкортостан на 2017 год и на плановый </w:t>
      </w:r>
    </w:p>
    <w:p w:rsidR="00414985" w:rsidRPr="00C7647C" w:rsidRDefault="00414985" w:rsidP="00D045D1">
      <w:pPr>
        <w:shd w:val="clear" w:color="auto" w:fill="FFFFFF"/>
        <w:spacing w:before="24"/>
        <w:ind w:right="14"/>
        <w:jc w:val="both"/>
      </w:pPr>
      <w:r>
        <w:t xml:space="preserve">                                                                                        период 2018 и 2019 годов»</w:t>
      </w:r>
    </w:p>
    <w:p w:rsidR="00414985" w:rsidRDefault="00414985" w:rsidP="00B764A0">
      <w:pPr>
        <w:shd w:val="clear" w:color="auto" w:fill="FFFFFF"/>
        <w:spacing w:before="24"/>
        <w:ind w:right="14"/>
        <w:jc w:val="both"/>
        <w:rPr>
          <w:sz w:val="24"/>
          <w:szCs w:val="24"/>
        </w:rPr>
      </w:pPr>
      <w:r>
        <w:rPr>
          <w:sz w:val="24"/>
          <w:szCs w:val="24"/>
        </w:rPr>
        <w:t xml:space="preserve">                                                                      </w:t>
      </w:r>
    </w:p>
    <w:p w:rsidR="00414985" w:rsidRDefault="00414985" w:rsidP="00B764A0">
      <w:pPr>
        <w:shd w:val="clear" w:color="auto" w:fill="FFFFFF"/>
        <w:spacing w:before="24"/>
        <w:ind w:right="14"/>
        <w:jc w:val="both"/>
      </w:pPr>
      <w:r>
        <w:rPr>
          <w:b/>
          <w:i/>
        </w:rPr>
        <w:t xml:space="preserve">   </w:t>
      </w:r>
    </w:p>
    <w:p w:rsidR="00414985" w:rsidRPr="00491A42" w:rsidRDefault="00414985" w:rsidP="00D045D1">
      <w:pPr>
        <w:jc w:val="center"/>
        <w:outlineLvl w:val="0"/>
        <w:rPr>
          <w:sz w:val="24"/>
          <w:szCs w:val="24"/>
        </w:rPr>
      </w:pPr>
      <w:r w:rsidRPr="00491A42">
        <w:rPr>
          <w:sz w:val="24"/>
          <w:szCs w:val="24"/>
        </w:rPr>
        <w:t xml:space="preserve">Перечень главных администраторов </w:t>
      </w:r>
    </w:p>
    <w:p w:rsidR="00414985" w:rsidRPr="00491A42" w:rsidRDefault="00414985" w:rsidP="00D045D1">
      <w:pPr>
        <w:jc w:val="center"/>
        <w:rPr>
          <w:sz w:val="24"/>
          <w:szCs w:val="24"/>
        </w:rPr>
      </w:pPr>
      <w:r w:rsidRPr="00491A42">
        <w:rPr>
          <w:sz w:val="24"/>
          <w:szCs w:val="24"/>
        </w:rPr>
        <w:t xml:space="preserve">доходов бюджета сельского  поселения </w:t>
      </w:r>
      <w:r>
        <w:rPr>
          <w:sz w:val="24"/>
          <w:szCs w:val="24"/>
        </w:rPr>
        <w:t>Первомайский</w:t>
      </w:r>
      <w:r w:rsidRPr="00491A42">
        <w:rPr>
          <w:sz w:val="24"/>
          <w:szCs w:val="24"/>
        </w:rPr>
        <w:t xml:space="preserve"> сельсовет </w:t>
      </w:r>
    </w:p>
    <w:p w:rsidR="00414985" w:rsidRPr="00491A42" w:rsidRDefault="00414985" w:rsidP="00D045D1">
      <w:pPr>
        <w:jc w:val="center"/>
        <w:rPr>
          <w:sz w:val="24"/>
          <w:szCs w:val="24"/>
        </w:rPr>
      </w:pPr>
      <w:r w:rsidRPr="00491A42">
        <w:rPr>
          <w:sz w:val="24"/>
          <w:szCs w:val="24"/>
        </w:rPr>
        <w:t>муниципального района Янаульский  район  Республики Башкортостан</w:t>
      </w:r>
    </w:p>
    <w:p w:rsidR="00414985" w:rsidRDefault="00414985" w:rsidP="00D045D1">
      <w:pPr>
        <w:jc w:val="center"/>
        <w:outlineLvl w:val="0"/>
      </w:pPr>
    </w:p>
    <w:tbl>
      <w:tblPr>
        <w:tblW w:w="9540" w:type="dxa"/>
        <w:tblInd w:w="108" w:type="dxa"/>
        <w:tblLayout w:type="fixed"/>
        <w:tblLook w:val="0000"/>
      </w:tblPr>
      <w:tblGrid>
        <w:gridCol w:w="1275"/>
        <w:gridCol w:w="3060"/>
        <w:gridCol w:w="5205"/>
      </w:tblGrid>
      <w:tr w:rsidR="00414985" w:rsidRPr="007537F0">
        <w:trPr>
          <w:cantSplit/>
          <w:trHeight w:val="375"/>
        </w:trPr>
        <w:tc>
          <w:tcPr>
            <w:tcW w:w="4335" w:type="dxa"/>
            <w:gridSpan w:val="2"/>
            <w:tcBorders>
              <w:top w:val="single" w:sz="4" w:space="0" w:color="auto"/>
              <w:left w:val="single" w:sz="4" w:space="0" w:color="auto"/>
              <w:bottom w:val="nil"/>
              <w:right w:val="nil"/>
            </w:tcBorders>
            <w:vAlign w:val="center"/>
          </w:tcPr>
          <w:p w:rsidR="00414985" w:rsidRPr="007537F0" w:rsidRDefault="00414985" w:rsidP="00EE17EF">
            <w:pPr>
              <w:tabs>
                <w:tab w:val="left" w:pos="10260"/>
              </w:tabs>
              <w:jc w:val="center"/>
            </w:pPr>
            <w:r>
              <w:t>Код классификации доходов бюджета</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414985" w:rsidRPr="007537F0" w:rsidRDefault="00414985" w:rsidP="00EE17EF">
            <w:pPr>
              <w:tabs>
                <w:tab w:val="left" w:pos="10260"/>
              </w:tabs>
              <w:jc w:val="center"/>
            </w:pPr>
            <w:r>
              <w:t xml:space="preserve">Наименование </w:t>
            </w:r>
          </w:p>
        </w:tc>
      </w:tr>
      <w:tr w:rsidR="00414985" w:rsidRPr="007537F0">
        <w:trPr>
          <w:cantSplit/>
          <w:trHeight w:val="1003"/>
        </w:trPr>
        <w:tc>
          <w:tcPr>
            <w:tcW w:w="1275" w:type="dxa"/>
            <w:tcBorders>
              <w:top w:val="single" w:sz="4" w:space="0" w:color="auto"/>
              <w:left w:val="single" w:sz="4" w:space="0" w:color="auto"/>
              <w:bottom w:val="single" w:sz="4" w:space="0" w:color="auto"/>
              <w:right w:val="single" w:sz="4" w:space="0" w:color="auto"/>
            </w:tcBorders>
            <w:vAlign w:val="center"/>
          </w:tcPr>
          <w:p w:rsidR="00414985" w:rsidRPr="007537F0" w:rsidRDefault="00414985" w:rsidP="00947048">
            <w:pPr>
              <w:tabs>
                <w:tab w:val="left" w:pos="10260"/>
              </w:tabs>
              <w:jc w:val="center"/>
            </w:pPr>
            <w:r>
              <w:t>главного адми-нистра</w:t>
            </w:r>
            <w:r w:rsidRPr="007537F0">
              <w:t>тора</w:t>
            </w:r>
          </w:p>
        </w:tc>
        <w:tc>
          <w:tcPr>
            <w:tcW w:w="3060" w:type="dxa"/>
            <w:tcBorders>
              <w:top w:val="single" w:sz="4" w:space="0" w:color="auto"/>
              <w:left w:val="nil"/>
              <w:bottom w:val="single" w:sz="4" w:space="0" w:color="auto"/>
              <w:right w:val="nil"/>
            </w:tcBorders>
            <w:vAlign w:val="center"/>
          </w:tcPr>
          <w:p w:rsidR="00414985" w:rsidRPr="007537F0" w:rsidRDefault="00414985" w:rsidP="00D045D1">
            <w:pPr>
              <w:tabs>
                <w:tab w:val="left" w:pos="10260"/>
              </w:tabs>
              <w:jc w:val="center"/>
            </w:pPr>
            <w:r>
              <w:t>Вида. подвида</w:t>
            </w:r>
          </w:p>
        </w:tc>
        <w:tc>
          <w:tcPr>
            <w:tcW w:w="5205" w:type="dxa"/>
            <w:vMerge/>
            <w:tcBorders>
              <w:top w:val="single" w:sz="4" w:space="0" w:color="auto"/>
              <w:left w:val="single" w:sz="4" w:space="0" w:color="auto"/>
              <w:bottom w:val="single" w:sz="4" w:space="0" w:color="000000"/>
              <w:right w:val="single" w:sz="4" w:space="0" w:color="auto"/>
            </w:tcBorders>
            <w:vAlign w:val="center"/>
          </w:tcPr>
          <w:p w:rsidR="00414985" w:rsidRPr="007537F0" w:rsidRDefault="00414985" w:rsidP="00D045D1">
            <w:pPr>
              <w:tabs>
                <w:tab w:val="left" w:pos="10260"/>
              </w:tabs>
            </w:pPr>
          </w:p>
        </w:tc>
      </w:tr>
    </w:tbl>
    <w:p w:rsidR="00414985" w:rsidRPr="007537F0" w:rsidRDefault="00414985" w:rsidP="00D045D1">
      <w:pPr>
        <w:tabs>
          <w:tab w:val="left" w:pos="10260"/>
        </w:tabs>
      </w:pPr>
    </w:p>
    <w:tbl>
      <w:tblPr>
        <w:tblW w:w="9540" w:type="dxa"/>
        <w:tblInd w:w="108" w:type="dxa"/>
        <w:tblLayout w:type="fixed"/>
        <w:tblLook w:val="0000"/>
      </w:tblPr>
      <w:tblGrid>
        <w:gridCol w:w="1275"/>
        <w:gridCol w:w="3060"/>
        <w:gridCol w:w="5205"/>
      </w:tblGrid>
      <w:tr w:rsidR="00414985" w:rsidRPr="007537F0">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414985" w:rsidRPr="007537F0" w:rsidRDefault="00414985" w:rsidP="00D045D1">
            <w:pPr>
              <w:tabs>
                <w:tab w:val="left" w:pos="10260"/>
              </w:tabs>
              <w:jc w:val="center"/>
            </w:pPr>
            <w:r w:rsidRPr="007537F0">
              <w:t>1</w:t>
            </w:r>
          </w:p>
        </w:tc>
        <w:tc>
          <w:tcPr>
            <w:tcW w:w="3060" w:type="dxa"/>
            <w:tcBorders>
              <w:top w:val="single" w:sz="4" w:space="0" w:color="auto"/>
              <w:left w:val="nil"/>
              <w:bottom w:val="single" w:sz="4" w:space="0" w:color="auto"/>
              <w:right w:val="single" w:sz="4" w:space="0" w:color="auto"/>
            </w:tcBorders>
            <w:vAlign w:val="center"/>
          </w:tcPr>
          <w:p w:rsidR="00414985" w:rsidRPr="007537F0" w:rsidRDefault="00414985" w:rsidP="00D045D1">
            <w:pPr>
              <w:tabs>
                <w:tab w:val="left" w:pos="10260"/>
              </w:tabs>
              <w:jc w:val="center"/>
            </w:pPr>
            <w:r w:rsidRPr="007537F0">
              <w:t>2</w:t>
            </w:r>
          </w:p>
        </w:tc>
        <w:tc>
          <w:tcPr>
            <w:tcW w:w="5205" w:type="dxa"/>
            <w:tcBorders>
              <w:top w:val="single" w:sz="4" w:space="0" w:color="auto"/>
              <w:left w:val="nil"/>
              <w:bottom w:val="single" w:sz="4" w:space="0" w:color="auto"/>
              <w:right w:val="single" w:sz="4" w:space="0" w:color="auto"/>
            </w:tcBorders>
            <w:vAlign w:val="center"/>
          </w:tcPr>
          <w:p w:rsidR="00414985" w:rsidRPr="007537F0" w:rsidRDefault="00414985" w:rsidP="00D045D1">
            <w:pPr>
              <w:tabs>
                <w:tab w:val="left" w:pos="10260"/>
              </w:tabs>
              <w:jc w:val="center"/>
            </w:pPr>
            <w:r w:rsidRPr="007537F0">
              <w:t>3</w:t>
            </w:r>
          </w:p>
        </w:tc>
      </w:tr>
      <w:tr w:rsidR="00414985" w:rsidRPr="007537F0">
        <w:trPr>
          <w:trHeight w:val="750"/>
        </w:trPr>
        <w:tc>
          <w:tcPr>
            <w:tcW w:w="1275" w:type="dxa"/>
            <w:tcBorders>
              <w:top w:val="nil"/>
              <w:left w:val="single" w:sz="4" w:space="0" w:color="auto"/>
              <w:bottom w:val="single" w:sz="4" w:space="0" w:color="auto"/>
              <w:right w:val="single" w:sz="4" w:space="0" w:color="auto"/>
            </w:tcBorders>
          </w:tcPr>
          <w:p w:rsidR="00414985" w:rsidRPr="007537F0" w:rsidRDefault="00414985" w:rsidP="00300887">
            <w:pPr>
              <w:tabs>
                <w:tab w:val="left" w:pos="10260"/>
              </w:tabs>
              <w:jc w:val="both"/>
              <w:rPr>
                <w:b/>
                <w:bCs/>
              </w:rPr>
            </w:pPr>
            <w:r w:rsidRPr="007537F0">
              <w:rPr>
                <w:b/>
                <w:bCs/>
              </w:rPr>
              <w:t>791</w:t>
            </w:r>
          </w:p>
        </w:tc>
        <w:tc>
          <w:tcPr>
            <w:tcW w:w="3060" w:type="dxa"/>
            <w:tcBorders>
              <w:top w:val="nil"/>
              <w:left w:val="nil"/>
              <w:bottom w:val="single" w:sz="4" w:space="0" w:color="auto"/>
              <w:right w:val="single" w:sz="4" w:space="0" w:color="auto"/>
            </w:tcBorders>
          </w:tcPr>
          <w:p w:rsidR="00414985" w:rsidRPr="007537F0" w:rsidRDefault="00414985" w:rsidP="00D045D1">
            <w:pPr>
              <w:tabs>
                <w:tab w:val="left" w:pos="10260"/>
              </w:tabs>
              <w:rPr>
                <w:b/>
                <w:bCs/>
                <w:snapToGrid w:val="0"/>
              </w:rPr>
            </w:pPr>
          </w:p>
        </w:tc>
        <w:tc>
          <w:tcPr>
            <w:tcW w:w="5205" w:type="dxa"/>
            <w:tcBorders>
              <w:top w:val="nil"/>
              <w:left w:val="nil"/>
              <w:bottom w:val="single" w:sz="4" w:space="0" w:color="auto"/>
              <w:right w:val="single" w:sz="4" w:space="0" w:color="auto"/>
            </w:tcBorders>
          </w:tcPr>
          <w:p w:rsidR="00414985" w:rsidRPr="00CA669C" w:rsidRDefault="00414985" w:rsidP="00970199">
            <w:pPr>
              <w:jc w:val="both"/>
              <w:rPr>
                <w:b/>
              </w:rPr>
            </w:pPr>
            <w:r>
              <w:rPr>
                <w:b/>
              </w:rPr>
              <w:t>Администрация сельского</w:t>
            </w:r>
            <w:r w:rsidRPr="00CA669C">
              <w:rPr>
                <w:b/>
              </w:rPr>
              <w:t xml:space="preserve"> поселения </w:t>
            </w:r>
            <w:r>
              <w:rPr>
                <w:b/>
              </w:rPr>
              <w:t xml:space="preserve">Первомайский </w:t>
            </w:r>
            <w:r w:rsidRPr="00CA669C">
              <w:rPr>
                <w:b/>
              </w:rPr>
              <w:t>сельсовет муниципального района Янаульский район Республики Башкортостан</w:t>
            </w:r>
          </w:p>
        </w:tc>
      </w:tr>
      <w:tr w:rsidR="00414985" w:rsidRPr="007537F0">
        <w:trPr>
          <w:trHeight w:val="750"/>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jc w:val="both"/>
            </w:pPr>
            <w:r w:rsidRPr="007537F0">
              <w:rPr>
                <w:bCs/>
              </w:rPr>
              <w:t>791</w:t>
            </w:r>
          </w:p>
        </w:tc>
        <w:tc>
          <w:tcPr>
            <w:tcW w:w="3060" w:type="dxa"/>
            <w:tcBorders>
              <w:top w:val="nil"/>
              <w:left w:val="nil"/>
              <w:bottom w:val="single" w:sz="4" w:space="0" w:color="auto"/>
              <w:right w:val="single" w:sz="4" w:space="0" w:color="auto"/>
            </w:tcBorders>
          </w:tcPr>
          <w:p w:rsidR="00414985" w:rsidRPr="007537F0" w:rsidRDefault="00414985" w:rsidP="00294C60">
            <w:pPr>
              <w:ind w:right="-108"/>
              <w:jc w:val="both"/>
            </w:pPr>
            <w:r w:rsidRPr="007537F0">
              <w:t>1 08 04020 01 0000 110</w:t>
            </w:r>
          </w:p>
        </w:tc>
        <w:tc>
          <w:tcPr>
            <w:tcW w:w="5205" w:type="dxa"/>
            <w:tcBorders>
              <w:top w:val="nil"/>
              <w:left w:val="nil"/>
              <w:bottom w:val="single" w:sz="4" w:space="0" w:color="auto"/>
              <w:right w:val="single" w:sz="4" w:space="0" w:color="auto"/>
            </w:tcBorders>
          </w:tcPr>
          <w:p w:rsidR="00414985" w:rsidRPr="007537F0" w:rsidRDefault="00414985" w:rsidP="00294C60">
            <w:pPr>
              <w:jc w:val="both"/>
            </w:pPr>
            <w:r w:rsidRPr="007537F0">
              <w:t>Государственная пошлина за со</w:t>
            </w:r>
            <w:r>
              <w:t xml:space="preserve">вершение нотариальных действий </w:t>
            </w:r>
            <w:r w:rsidRPr="007537F0">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t xml:space="preserve"> </w:t>
            </w:r>
          </w:p>
        </w:tc>
      </w:tr>
      <w:tr w:rsidR="00414985" w:rsidRPr="007537F0">
        <w:trPr>
          <w:trHeight w:val="380"/>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jc w:val="both"/>
              <w:rPr>
                <w:bCs/>
              </w:rPr>
            </w:pPr>
            <w:r w:rsidRPr="007537F0">
              <w:rPr>
                <w:bCs/>
              </w:rPr>
              <w:t>791</w:t>
            </w:r>
          </w:p>
        </w:tc>
        <w:tc>
          <w:tcPr>
            <w:tcW w:w="3060"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t>1 13 01995 10 0000 130</w:t>
            </w:r>
          </w:p>
        </w:tc>
        <w:tc>
          <w:tcPr>
            <w:tcW w:w="5205"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t xml:space="preserve">Прочие доходы от оказания платных услуг (работ) получателями средств бюджетов </w:t>
            </w:r>
            <w:r>
              <w:t xml:space="preserve">сельских </w:t>
            </w:r>
            <w:r w:rsidRPr="007537F0">
              <w:t>поселений</w:t>
            </w:r>
          </w:p>
        </w:tc>
      </w:tr>
      <w:tr w:rsidR="00414985" w:rsidRPr="007537F0">
        <w:trPr>
          <w:trHeight w:val="380"/>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jc w:val="both"/>
              <w:rPr>
                <w:bCs/>
              </w:rPr>
            </w:pPr>
            <w:r w:rsidRPr="007537F0">
              <w:rPr>
                <w:bCs/>
              </w:rPr>
              <w:t>791</w:t>
            </w:r>
          </w:p>
        </w:tc>
        <w:tc>
          <w:tcPr>
            <w:tcW w:w="3060"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t>1 13 02065 10 0000 130</w:t>
            </w:r>
          </w:p>
        </w:tc>
        <w:tc>
          <w:tcPr>
            <w:tcW w:w="5205"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t xml:space="preserve">Доходы, поступающие в порядке возмещения расходов, понесенных в связи с эксплуатацией имущества </w:t>
            </w:r>
            <w:r>
              <w:t xml:space="preserve">сельских </w:t>
            </w:r>
            <w:r w:rsidRPr="007537F0">
              <w:t>поселений</w:t>
            </w:r>
          </w:p>
        </w:tc>
      </w:tr>
      <w:tr w:rsidR="00414985" w:rsidRPr="007537F0">
        <w:trPr>
          <w:trHeight w:val="380"/>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jc w:val="both"/>
              <w:rPr>
                <w:bCs/>
              </w:rPr>
            </w:pPr>
            <w:r w:rsidRPr="007537F0">
              <w:rPr>
                <w:bCs/>
              </w:rPr>
              <w:t>791</w:t>
            </w:r>
          </w:p>
        </w:tc>
        <w:tc>
          <w:tcPr>
            <w:tcW w:w="3060"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t>1 13 02995 10 0000 130</w:t>
            </w:r>
          </w:p>
        </w:tc>
        <w:tc>
          <w:tcPr>
            <w:tcW w:w="5205"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t xml:space="preserve">Прочие доходы от компенсации затрат бюджетов </w:t>
            </w:r>
            <w:r>
              <w:t xml:space="preserve">сельских </w:t>
            </w:r>
            <w:r w:rsidRPr="007537F0">
              <w:t>поселений</w:t>
            </w:r>
          </w:p>
        </w:tc>
      </w:tr>
      <w:tr w:rsidR="00414985" w:rsidRPr="007537F0">
        <w:trPr>
          <w:trHeight w:val="380"/>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jc w:val="both"/>
            </w:pPr>
            <w:r w:rsidRPr="007537F0">
              <w:t>791</w:t>
            </w:r>
          </w:p>
        </w:tc>
        <w:tc>
          <w:tcPr>
            <w:tcW w:w="3060" w:type="dxa"/>
            <w:tcBorders>
              <w:top w:val="nil"/>
              <w:left w:val="nil"/>
              <w:bottom w:val="single" w:sz="4" w:space="0" w:color="auto"/>
              <w:right w:val="single" w:sz="4" w:space="0" w:color="auto"/>
            </w:tcBorders>
          </w:tcPr>
          <w:p w:rsidR="00414985" w:rsidRPr="007537F0" w:rsidRDefault="00414985" w:rsidP="00294C60">
            <w:pPr>
              <w:jc w:val="both"/>
            </w:pPr>
            <w:r w:rsidRPr="007537F0">
              <w:t>1 16 23051 10 0000 140</w:t>
            </w:r>
          </w:p>
        </w:tc>
        <w:tc>
          <w:tcPr>
            <w:tcW w:w="5205" w:type="dxa"/>
            <w:tcBorders>
              <w:top w:val="nil"/>
              <w:left w:val="nil"/>
              <w:bottom w:val="single" w:sz="4" w:space="0" w:color="auto"/>
              <w:right w:val="single" w:sz="4" w:space="0" w:color="auto"/>
            </w:tcBorders>
          </w:tcPr>
          <w:p w:rsidR="00414985" w:rsidRPr="007537F0" w:rsidRDefault="00414985" w:rsidP="00294C60">
            <w:pPr>
              <w:jc w:val="both"/>
            </w:pPr>
            <w:r w:rsidRPr="007537F0">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t xml:space="preserve">сельских </w:t>
            </w:r>
            <w:r w:rsidRPr="007537F0">
              <w:t>поселений</w:t>
            </w:r>
          </w:p>
        </w:tc>
      </w:tr>
      <w:tr w:rsidR="00414985" w:rsidRPr="007537F0">
        <w:trPr>
          <w:trHeight w:val="380"/>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jc w:val="both"/>
            </w:pPr>
            <w:r w:rsidRPr="007537F0">
              <w:t>791</w:t>
            </w:r>
          </w:p>
        </w:tc>
        <w:tc>
          <w:tcPr>
            <w:tcW w:w="3060" w:type="dxa"/>
            <w:tcBorders>
              <w:top w:val="nil"/>
              <w:left w:val="nil"/>
              <w:bottom w:val="single" w:sz="4" w:space="0" w:color="auto"/>
              <w:right w:val="single" w:sz="4" w:space="0" w:color="auto"/>
            </w:tcBorders>
          </w:tcPr>
          <w:p w:rsidR="00414985" w:rsidRPr="007537F0" w:rsidRDefault="00414985" w:rsidP="00294C60">
            <w:pPr>
              <w:jc w:val="both"/>
            </w:pPr>
            <w:r w:rsidRPr="007537F0">
              <w:t>1 16 23052 10 0000 140</w:t>
            </w:r>
          </w:p>
        </w:tc>
        <w:tc>
          <w:tcPr>
            <w:tcW w:w="5205" w:type="dxa"/>
            <w:tcBorders>
              <w:top w:val="nil"/>
              <w:left w:val="nil"/>
              <w:bottom w:val="single" w:sz="4" w:space="0" w:color="auto"/>
              <w:right w:val="single" w:sz="4" w:space="0" w:color="auto"/>
            </w:tcBorders>
          </w:tcPr>
          <w:p w:rsidR="00414985" w:rsidRPr="007537F0" w:rsidRDefault="00414985" w:rsidP="00294C60">
            <w:pPr>
              <w:jc w:val="both"/>
            </w:pPr>
            <w:r w:rsidRPr="007537F0">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t xml:space="preserve">сельских </w:t>
            </w:r>
            <w:r w:rsidRPr="007537F0">
              <w:t>поселений</w:t>
            </w:r>
          </w:p>
        </w:tc>
      </w:tr>
      <w:tr w:rsidR="00414985" w:rsidRPr="007537F0">
        <w:trPr>
          <w:trHeight w:val="380"/>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jc w:val="both"/>
            </w:pPr>
            <w:r w:rsidRPr="007537F0">
              <w:t>791</w:t>
            </w:r>
          </w:p>
        </w:tc>
        <w:tc>
          <w:tcPr>
            <w:tcW w:w="3060" w:type="dxa"/>
            <w:tcBorders>
              <w:top w:val="nil"/>
              <w:left w:val="nil"/>
              <w:bottom w:val="single" w:sz="4" w:space="0" w:color="auto"/>
              <w:right w:val="single" w:sz="4" w:space="0" w:color="auto"/>
            </w:tcBorders>
          </w:tcPr>
          <w:p w:rsidR="00414985" w:rsidRPr="007537F0" w:rsidRDefault="00414985" w:rsidP="00294C60">
            <w:pPr>
              <w:jc w:val="both"/>
            </w:pPr>
            <w:r w:rsidRPr="007537F0">
              <w:t>1 17 01050 10 0000 180</w:t>
            </w:r>
          </w:p>
        </w:tc>
        <w:tc>
          <w:tcPr>
            <w:tcW w:w="5205" w:type="dxa"/>
            <w:tcBorders>
              <w:top w:val="nil"/>
              <w:left w:val="nil"/>
              <w:bottom w:val="single" w:sz="4" w:space="0" w:color="auto"/>
              <w:right w:val="single" w:sz="4" w:space="0" w:color="auto"/>
            </w:tcBorders>
          </w:tcPr>
          <w:p w:rsidR="00414985" w:rsidRPr="007537F0" w:rsidRDefault="00414985" w:rsidP="00294C60">
            <w:pPr>
              <w:jc w:val="both"/>
            </w:pPr>
            <w:r w:rsidRPr="007537F0">
              <w:t xml:space="preserve">Невыясненные поступления, зачисляемые в бюджеты </w:t>
            </w:r>
            <w:r>
              <w:t>сельских</w:t>
            </w:r>
            <w:r w:rsidRPr="007537F0">
              <w:t xml:space="preserve"> поселений</w:t>
            </w:r>
          </w:p>
        </w:tc>
      </w:tr>
      <w:tr w:rsidR="00414985" w:rsidRPr="007537F0">
        <w:trPr>
          <w:trHeight w:val="380"/>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jc w:val="both"/>
            </w:pPr>
            <w:r w:rsidRPr="007537F0">
              <w:rPr>
                <w:bCs/>
              </w:rPr>
              <w:t>791</w:t>
            </w:r>
          </w:p>
        </w:tc>
        <w:tc>
          <w:tcPr>
            <w:tcW w:w="3060"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rPr>
                <w:snapToGrid w:val="0"/>
              </w:rPr>
              <w:t>1 17 05050 10 0000 180</w:t>
            </w:r>
          </w:p>
        </w:tc>
        <w:tc>
          <w:tcPr>
            <w:tcW w:w="5205"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rPr>
                <w:snapToGrid w:val="0"/>
              </w:rPr>
              <w:t xml:space="preserve">Прочие неналоговые доходы бюджетов </w:t>
            </w:r>
            <w:r>
              <w:t>сельских</w:t>
            </w:r>
            <w:r w:rsidRPr="007537F0">
              <w:rPr>
                <w:snapToGrid w:val="0"/>
              </w:rPr>
              <w:t xml:space="preserve"> поселений</w:t>
            </w:r>
          </w:p>
        </w:tc>
      </w:tr>
      <w:tr w:rsidR="00414985" w:rsidRPr="007537F0">
        <w:trPr>
          <w:trHeight w:val="380"/>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jc w:val="both"/>
              <w:rPr>
                <w:bCs/>
              </w:rPr>
            </w:pPr>
            <w:r w:rsidRPr="007537F0">
              <w:rPr>
                <w:bCs/>
              </w:rPr>
              <w:t>791</w:t>
            </w:r>
          </w:p>
        </w:tc>
        <w:tc>
          <w:tcPr>
            <w:tcW w:w="3060" w:type="dxa"/>
            <w:tcBorders>
              <w:top w:val="nil"/>
              <w:left w:val="nil"/>
              <w:bottom w:val="single" w:sz="4" w:space="0" w:color="auto"/>
              <w:right w:val="single" w:sz="4" w:space="0" w:color="auto"/>
            </w:tcBorders>
          </w:tcPr>
          <w:p w:rsidR="00414985" w:rsidRPr="0034266D" w:rsidRDefault="00414985" w:rsidP="00294C60">
            <w:pPr>
              <w:tabs>
                <w:tab w:val="left" w:pos="10260"/>
              </w:tabs>
              <w:jc w:val="both"/>
              <w:rPr>
                <w:snapToGrid w:val="0"/>
              </w:rPr>
            </w:pPr>
            <w:r w:rsidRPr="0034266D">
              <w:t>1 17 14030 10 0000 180</w:t>
            </w:r>
          </w:p>
        </w:tc>
        <w:tc>
          <w:tcPr>
            <w:tcW w:w="5205" w:type="dxa"/>
            <w:tcBorders>
              <w:top w:val="nil"/>
              <w:left w:val="nil"/>
              <w:bottom w:val="single" w:sz="4" w:space="0" w:color="auto"/>
              <w:right w:val="single" w:sz="4" w:space="0" w:color="auto"/>
            </w:tcBorders>
          </w:tcPr>
          <w:p w:rsidR="00414985" w:rsidRPr="0034266D" w:rsidRDefault="00414985" w:rsidP="00294C60">
            <w:pPr>
              <w:tabs>
                <w:tab w:val="left" w:pos="10260"/>
              </w:tabs>
              <w:jc w:val="both"/>
              <w:rPr>
                <w:snapToGrid w:val="0"/>
              </w:rPr>
            </w:pPr>
            <w:r w:rsidRPr="0034266D">
              <w:t xml:space="preserve">Средства самообложения граждан, зачисляемые в бюджеты </w:t>
            </w:r>
            <w:r>
              <w:t xml:space="preserve">сельских </w:t>
            </w:r>
            <w:r w:rsidRPr="0034266D">
              <w:t>поселений</w:t>
            </w:r>
          </w:p>
        </w:tc>
      </w:tr>
      <w:tr w:rsidR="00414985" w:rsidRPr="007537F0" w:rsidTr="00B5455E">
        <w:trPr>
          <w:trHeight w:val="441"/>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jc w:val="both"/>
            </w:pPr>
            <w:r w:rsidRPr="007537F0">
              <w:rPr>
                <w:bCs/>
              </w:rPr>
              <w:t>791</w:t>
            </w:r>
          </w:p>
        </w:tc>
        <w:tc>
          <w:tcPr>
            <w:tcW w:w="3060"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rPr>
                <w:snapToGrid w:val="0"/>
              </w:rPr>
              <w:t>2 00 00000 00 0000 000</w:t>
            </w:r>
          </w:p>
        </w:tc>
        <w:tc>
          <w:tcPr>
            <w:tcW w:w="5205"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rPr>
                <w:snapToGrid w:val="0"/>
              </w:rPr>
              <w:t xml:space="preserve">Безвозмездные поступления </w:t>
            </w:r>
            <w:r w:rsidRPr="007537F0">
              <w:t>&lt;1&gt;</w:t>
            </w:r>
          </w:p>
        </w:tc>
      </w:tr>
      <w:tr w:rsidR="00414985" w:rsidRPr="007537F0" w:rsidTr="00B5455E">
        <w:trPr>
          <w:trHeight w:val="1270"/>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rPr>
                <w:b/>
                <w:bCs/>
              </w:rPr>
            </w:pPr>
            <w:r w:rsidRPr="007537F0">
              <w:rPr>
                <w:b/>
                <w:bCs/>
              </w:rPr>
              <w:t> </w:t>
            </w:r>
          </w:p>
        </w:tc>
        <w:tc>
          <w:tcPr>
            <w:tcW w:w="3060" w:type="dxa"/>
            <w:tcBorders>
              <w:top w:val="nil"/>
              <w:left w:val="nil"/>
              <w:bottom w:val="single" w:sz="4" w:space="0" w:color="auto"/>
              <w:right w:val="single" w:sz="4" w:space="0" w:color="auto"/>
            </w:tcBorders>
          </w:tcPr>
          <w:p w:rsidR="00414985" w:rsidRPr="007537F0" w:rsidRDefault="00414985" w:rsidP="00294C60">
            <w:pPr>
              <w:tabs>
                <w:tab w:val="left" w:pos="10260"/>
              </w:tabs>
              <w:jc w:val="both"/>
            </w:pPr>
          </w:p>
        </w:tc>
        <w:tc>
          <w:tcPr>
            <w:tcW w:w="5205"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b/>
                <w:bCs/>
              </w:rPr>
            </w:pPr>
            <w:r w:rsidRPr="007537F0">
              <w:rPr>
                <w:bCs/>
              </w:rPr>
              <w:t xml:space="preserve">Иные доходы бюджета сельского поселения </w:t>
            </w:r>
            <w:r>
              <w:rPr>
                <w:bCs/>
              </w:rPr>
              <w:t>Первомайский</w:t>
            </w:r>
            <w:r w:rsidRPr="007537F0">
              <w:rPr>
                <w:bCs/>
              </w:rPr>
              <w:t xml:space="preserve"> сельсовет муниципального района Янаульский</w:t>
            </w:r>
            <w:r>
              <w:rPr>
                <w:bCs/>
              </w:rPr>
              <w:t xml:space="preserve"> </w:t>
            </w:r>
            <w:r w:rsidRPr="007537F0">
              <w:rPr>
                <w:bCs/>
              </w:rPr>
              <w:t xml:space="preserve">район Республики Башкортостан, администрирование которых может осуществляться главными администраторами доходов бюджета сельского поселения </w:t>
            </w:r>
            <w:r>
              <w:rPr>
                <w:bCs/>
              </w:rPr>
              <w:t xml:space="preserve">Первомайский </w:t>
            </w:r>
            <w:r w:rsidRPr="007537F0">
              <w:rPr>
                <w:bCs/>
              </w:rPr>
              <w:t>сельсовет муниципального района Янаульский район Республики Башкортостан в пределах</w:t>
            </w:r>
            <w:r w:rsidRPr="007537F0">
              <w:rPr>
                <w:b/>
                <w:bCs/>
              </w:rPr>
              <w:t xml:space="preserve"> </w:t>
            </w:r>
            <w:r w:rsidRPr="007537F0">
              <w:rPr>
                <w:bCs/>
              </w:rPr>
              <w:t>их компетенции</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rPr>
                <w:b/>
                <w:bCs/>
              </w:rPr>
            </w:pPr>
          </w:p>
        </w:tc>
        <w:tc>
          <w:tcPr>
            <w:tcW w:w="3060" w:type="dxa"/>
            <w:tcBorders>
              <w:top w:val="nil"/>
              <w:left w:val="nil"/>
              <w:bottom w:val="single" w:sz="4" w:space="0" w:color="auto"/>
              <w:right w:val="single" w:sz="4" w:space="0" w:color="auto"/>
            </w:tcBorders>
          </w:tcPr>
          <w:p w:rsidR="00414985" w:rsidRPr="007537F0" w:rsidRDefault="00414985" w:rsidP="00294C60">
            <w:pPr>
              <w:tabs>
                <w:tab w:val="left" w:pos="10260"/>
              </w:tabs>
              <w:jc w:val="both"/>
            </w:pPr>
            <w:r>
              <w:t>1 11 03050 10 0000 120</w:t>
            </w:r>
          </w:p>
        </w:tc>
        <w:tc>
          <w:tcPr>
            <w:tcW w:w="5205"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bCs/>
              </w:rPr>
            </w:pPr>
            <w:r>
              <w:rPr>
                <w:bCs/>
              </w:rPr>
              <w:t>Проценты, полученные от предоставления бюджетных кредитов внутри страны за счет средств бюджетов сельских поселений</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rPr>
                <w:b/>
                <w:bCs/>
              </w:rPr>
            </w:pPr>
          </w:p>
        </w:tc>
        <w:tc>
          <w:tcPr>
            <w:tcW w:w="3060" w:type="dxa"/>
            <w:tcBorders>
              <w:top w:val="nil"/>
              <w:left w:val="nil"/>
              <w:bottom w:val="single" w:sz="4" w:space="0" w:color="auto"/>
              <w:right w:val="single" w:sz="4" w:space="0" w:color="auto"/>
            </w:tcBorders>
          </w:tcPr>
          <w:p w:rsidR="00414985" w:rsidRPr="00DD6832" w:rsidRDefault="00414985" w:rsidP="00294C60">
            <w:pPr>
              <w:ind w:right="-108"/>
              <w:jc w:val="both"/>
            </w:pPr>
            <w:r w:rsidRPr="00DD6832">
              <w:t>1 08 07175 01 0000 110</w:t>
            </w:r>
          </w:p>
        </w:tc>
        <w:tc>
          <w:tcPr>
            <w:tcW w:w="5205" w:type="dxa"/>
            <w:tcBorders>
              <w:top w:val="nil"/>
              <w:left w:val="nil"/>
              <w:bottom w:val="single" w:sz="4" w:space="0" w:color="auto"/>
              <w:right w:val="single" w:sz="4" w:space="0" w:color="auto"/>
            </w:tcBorders>
          </w:tcPr>
          <w:p w:rsidR="00414985" w:rsidRPr="00DD6832" w:rsidRDefault="00414985" w:rsidP="00294C60">
            <w:pPr>
              <w:jc w:val="both"/>
            </w:pPr>
            <w:r w:rsidRPr="00DD6832">
              <w:t>Государственная пошлина за выдачу органами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pPr>
          </w:p>
        </w:tc>
        <w:tc>
          <w:tcPr>
            <w:tcW w:w="3060"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t>1 11 09015 10 0000 120</w:t>
            </w:r>
          </w:p>
        </w:tc>
        <w:tc>
          <w:tcPr>
            <w:tcW w:w="5205"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w:t>
            </w:r>
            <w:r>
              <w:t xml:space="preserve"> сельских</w:t>
            </w:r>
            <w:r w:rsidRPr="007537F0">
              <w:t xml:space="preserve"> поселений</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pPr>
          </w:p>
        </w:tc>
        <w:tc>
          <w:tcPr>
            <w:tcW w:w="3060"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rPr>
                <w:snapToGrid w:val="0"/>
              </w:rPr>
              <w:t>1 11 09025 10 0000 120</w:t>
            </w:r>
          </w:p>
        </w:tc>
        <w:tc>
          <w:tcPr>
            <w:tcW w:w="5205"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rPr>
                <w:snapToGrid w:val="0"/>
              </w:rPr>
              <w:t>Доходы от распоряжения правами на результаты научно-технической деятельности, находящимися в собственности</w:t>
            </w:r>
            <w:r>
              <w:rPr>
                <w:snapToGrid w:val="0"/>
              </w:rPr>
              <w:t xml:space="preserve"> сельских </w:t>
            </w:r>
            <w:r w:rsidRPr="007537F0">
              <w:rPr>
                <w:snapToGrid w:val="0"/>
              </w:rPr>
              <w:t>поселений</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pPr>
          </w:p>
        </w:tc>
        <w:tc>
          <w:tcPr>
            <w:tcW w:w="3060" w:type="dxa"/>
            <w:tcBorders>
              <w:top w:val="nil"/>
              <w:left w:val="nil"/>
              <w:bottom w:val="single" w:sz="4" w:space="0" w:color="auto"/>
              <w:right w:val="single" w:sz="4" w:space="0" w:color="auto"/>
            </w:tcBorders>
          </w:tcPr>
          <w:p w:rsidR="00414985" w:rsidRPr="009927F5" w:rsidRDefault="00414985" w:rsidP="00294C60">
            <w:pPr>
              <w:jc w:val="both"/>
            </w:pPr>
            <w:r w:rsidRPr="009927F5">
              <w:t>1 11 09035 10 0000 120</w:t>
            </w:r>
          </w:p>
        </w:tc>
        <w:tc>
          <w:tcPr>
            <w:tcW w:w="5205" w:type="dxa"/>
            <w:tcBorders>
              <w:top w:val="nil"/>
              <w:left w:val="nil"/>
              <w:bottom w:val="single" w:sz="4" w:space="0" w:color="auto"/>
              <w:right w:val="single" w:sz="4" w:space="0" w:color="auto"/>
            </w:tcBorders>
          </w:tcPr>
          <w:p w:rsidR="00414985" w:rsidRPr="009927F5" w:rsidRDefault="00414985" w:rsidP="00294C60">
            <w:pPr>
              <w:jc w:val="both"/>
            </w:pPr>
            <w:r w:rsidRPr="009927F5">
              <w:t xml:space="preserve">Доходы от эксплуатации и использования имущества автомобильных дорог, находящихся в собственности </w:t>
            </w:r>
            <w:r>
              <w:t>сельских</w:t>
            </w:r>
            <w:r w:rsidRPr="009927F5">
              <w:t xml:space="preserve"> поселений</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pPr>
          </w:p>
        </w:tc>
        <w:tc>
          <w:tcPr>
            <w:tcW w:w="3060"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rPr>
                <w:snapToGrid w:val="0"/>
              </w:rPr>
              <w:t>1 11 09045 10 0000 120</w:t>
            </w:r>
          </w:p>
        </w:tc>
        <w:tc>
          <w:tcPr>
            <w:tcW w:w="5205"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rPr>
                <w:snapToGrid w:val="0"/>
              </w:rPr>
              <w:t xml:space="preserve">Прочие поступления от использования имущества, находящегося в собственности </w:t>
            </w:r>
            <w:r>
              <w:t>сельских</w:t>
            </w:r>
            <w:r w:rsidRPr="007537F0">
              <w:rPr>
                <w:snapToGrid w:val="0"/>
              </w:rPr>
              <w:t xml:space="preserve"> поселений (за исключением имущества муниципальных бюджетных и автономных учреждений, а также имущества</w:t>
            </w:r>
            <w:r>
              <w:rPr>
                <w:snapToGrid w:val="0"/>
              </w:rPr>
              <w:t xml:space="preserve"> муниципальных</w:t>
            </w:r>
            <w:r w:rsidRPr="007537F0">
              <w:rPr>
                <w:snapToGrid w:val="0"/>
              </w:rPr>
              <w:t xml:space="preserve"> унитарных предприятий, в том числе казенных)</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pPr>
          </w:p>
        </w:tc>
        <w:tc>
          <w:tcPr>
            <w:tcW w:w="3060" w:type="dxa"/>
            <w:tcBorders>
              <w:top w:val="nil"/>
              <w:left w:val="nil"/>
              <w:bottom w:val="single" w:sz="4" w:space="0" w:color="auto"/>
              <w:right w:val="single" w:sz="4" w:space="0" w:color="auto"/>
            </w:tcBorders>
          </w:tcPr>
          <w:p w:rsidR="00414985" w:rsidRPr="0034266D" w:rsidRDefault="00414985" w:rsidP="00294C60">
            <w:pPr>
              <w:jc w:val="both"/>
            </w:pPr>
            <w:r w:rsidRPr="0034266D">
              <w:t xml:space="preserve">1 12 04051 10 0000 120 </w:t>
            </w:r>
          </w:p>
        </w:tc>
        <w:tc>
          <w:tcPr>
            <w:tcW w:w="5205" w:type="dxa"/>
            <w:tcBorders>
              <w:top w:val="nil"/>
              <w:left w:val="nil"/>
              <w:bottom w:val="single" w:sz="4" w:space="0" w:color="auto"/>
              <w:right w:val="single" w:sz="4" w:space="0" w:color="auto"/>
            </w:tcBorders>
          </w:tcPr>
          <w:p w:rsidR="00414985" w:rsidRPr="0034266D" w:rsidRDefault="00414985" w:rsidP="00294C60">
            <w:pPr>
              <w:jc w:val="both"/>
            </w:pPr>
            <w:r w:rsidRPr="0034266D">
              <w:t xml:space="preserve">Плата за использование лесов, расположенных на землях иных категорий, находящихся в собственности </w:t>
            </w:r>
            <w:r>
              <w:t>сельских</w:t>
            </w:r>
            <w:r w:rsidRPr="0034266D">
              <w:t xml:space="preserve"> поселений, в части платы по договору купли-продажи лесных насаждений </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pPr>
          </w:p>
        </w:tc>
        <w:tc>
          <w:tcPr>
            <w:tcW w:w="3060" w:type="dxa"/>
            <w:tcBorders>
              <w:top w:val="nil"/>
              <w:left w:val="nil"/>
              <w:bottom w:val="single" w:sz="4" w:space="0" w:color="auto"/>
              <w:right w:val="single" w:sz="4" w:space="0" w:color="auto"/>
            </w:tcBorders>
          </w:tcPr>
          <w:p w:rsidR="00414985" w:rsidRPr="0034266D" w:rsidRDefault="00414985" w:rsidP="00294C60">
            <w:pPr>
              <w:jc w:val="both"/>
            </w:pPr>
            <w:r w:rsidRPr="0034266D">
              <w:t xml:space="preserve">1 12 04052 10 0000 120 </w:t>
            </w:r>
          </w:p>
        </w:tc>
        <w:tc>
          <w:tcPr>
            <w:tcW w:w="5205" w:type="dxa"/>
            <w:tcBorders>
              <w:top w:val="nil"/>
              <w:left w:val="nil"/>
              <w:bottom w:val="single" w:sz="4" w:space="0" w:color="auto"/>
              <w:right w:val="single" w:sz="4" w:space="0" w:color="auto"/>
            </w:tcBorders>
          </w:tcPr>
          <w:p w:rsidR="00414985" w:rsidRPr="0034266D" w:rsidRDefault="00414985" w:rsidP="00294C60">
            <w:pPr>
              <w:jc w:val="both"/>
            </w:pPr>
            <w:r w:rsidRPr="0034266D">
              <w:t>Плата за использование лесов, расположенных на земля</w:t>
            </w:r>
            <w:r>
              <w:t>х иных категорий, находящихся в</w:t>
            </w:r>
            <w:r w:rsidRPr="0034266D">
              <w:t xml:space="preserve"> собственности </w:t>
            </w:r>
            <w:r>
              <w:t>сельских</w:t>
            </w:r>
            <w:r w:rsidRPr="0034266D">
              <w:t xml:space="preserve"> поселений, в части арендной платы  </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pPr>
          </w:p>
        </w:tc>
        <w:tc>
          <w:tcPr>
            <w:tcW w:w="3060"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t>1 13 01995 10 0000 130</w:t>
            </w:r>
          </w:p>
        </w:tc>
        <w:tc>
          <w:tcPr>
            <w:tcW w:w="5205"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t xml:space="preserve">Прочие доходы от оказания платных услуг (работ) получателями средств бюджетов </w:t>
            </w:r>
            <w:r>
              <w:t>сельских</w:t>
            </w:r>
            <w:r w:rsidRPr="007537F0">
              <w:t xml:space="preserve"> поселений</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pPr>
          </w:p>
        </w:tc>
        <w:tc>
          <w:tcPr>
            <w:tcW w:w="3060"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t>1 13 02065 10 0000 130</w:t>
            </w:r>
          </w:p>
        </w:tc>
        <w:tc>
          <w:tcPr>
            <w:tcW w:w="5205"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t>Доходы, поступающие в порядке возмещения расходов, пон</w:t>
            </w:r>
            <w:r>
              <w:t>есенных в связи с эксплуатацией</w:t>
            </w:r>
            <w:r w:rsidRPr="007537F0">
              <w:t xml:space="preserve"> имущества </w:t>
            </w:r>
            <w:r>
              <w:t>сельских</w:t>
            </w:r>
            <w:r w:rsidRPr="007537F0">
              <w:t xml:space="preserve"> поселений</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pPr>
          </w:p>
        </w:tc>
        <w:tc>
          <w:tcPr>
            <w:tcW w:w="3060"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t>1 13 02995 10 0000 130</w:t>
            </w:r>
          </w:p>
        </w:tc>
        <w:tc>
          <w:tcPr>
            <w:tcW w:w="5205"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t>Проч</w:t>
            </w:r>
            <w:r>
              <w:t>ие доходы от компенсации затрат</w:t>
            </w:r>
            <w:r w:rsidRPr="007537F0">
              <w:t xml:space="preserve"> бюджетов </w:t>
            </w:r>
            <w:r>
              <w:t>сельских</w:t>
            </w:r>
            <w:r w:rsidRPr="007537F0">
              <w:t xml:space="preserve"> поселений</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pPr>
          </w:p>
        </w:tc>
        <w:tc>
          <w:tcPr>
            <w:tcW w:w="3060"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rPr>
                <w:snapToGrid w:val="0"/>
              </w:rPr>
              <w:t>1 14 01050 10 0000 410</w:t>
            </w:r>
          </w:p>
        </w:tc>
        <w:tc>
          <w:tcPr>
            <w:tcW w:w="5205"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rPr>
                <w:snapToGrid w:val="0"/>
              </w:rPr>
              <w:t xml:space="preserve">Доходы от продажи квартир, находящихся в собственности </w:t>
            </w:r>
            <w:r>
              <w:t>сельских</w:t>
            </w:r>
            <w:r w:rsidRPr="007537F0">
              <w:rPr>
                <w:snapToGrid w:val="0"/>
              </w:rPr>
              <w:t xml:space="preserve"> поселений</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pPr>
          </w:p>
        </w:tc>
        <w:tc>
          <w:tcPr>
            <w:tcW w:w="3060" w:type="dxa"/>
            <w:tcBorders>
              <w:top w:val="nil"/>
              <w:left w:val="nil"/>
              <w:bottom w:val="single" w:sz="4" w:space="0" w:color="auto"/>
              <w:right w:val="single" w:sz="4" w:space="0" w:color="auto"/>
            </w:tcBorders>
          </w:tcPr>
          <w:p w:rsidR="00414985" w:rsidRPr="00437891" w:rsidRDefault="00414985" w:rsidP="00294C60">
            <w:pPr>
              <w:spacing w:after="120"/>
              <w:jc w:val="both"/>
            </w:pPr>
            <w:r w:rsidRPr="00437891">
              <w:t>1 14 03050 10 0000 410</w:t>
            </w:r>
          </w:p>
        </w:tc>
        <w:tc>
          <w:tcPr>
            <w:tcW w:w="5205" w:type="dxa"/>
            <w:tcBorders>
              <w:top w:val="nil"/>
              <w:left w:val="nil"/>
              <w:bottom w:val="single" w:sz="4" w:space="0" w:color="auto"/>
              <w:right w:val="single" w:sz="4" w:space="0" w:color="auto"/>
            </w:tcBorders>
          </w:tcPr>
          <w:p w:rsidR="00414985" w:rsidRPr="00437891" w:rsidRDefault="00414985" w:rsidP="00294C60">
            <w:pPr>
              <w:jc w:val="both"/>
            </w:pPr>
            <w:r w:rsidRPr="00437891">
              <w:t xml:space="preserve">Средства от распоряжения и реализации конфискованного и иного имущества, обращенного в доходы </w:t>
            </w:r>
            <w:r>
              <w:t>сельских</w:t>
            </w:r>
            <w:r w:rsidRPr="00437891">
              <w:t xml:space="preserve"> поселений (в части реализации основных средств по указанному имуществу)</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pPr>
          </w:p>
        </w:tc>
        <w:tc>
          <w:tcPr>
            <w:tcW w:w="3060" w:type="dxa"/>
            <w:tcBorders>
              <w:top w:val="nil"/>
              <w:left w:val="nil"/>
              <w:bottom w:val="single" w:sz="4" w:space="0" w:color="auto"/>
              <w:right w:val="single" w:sz="4" w:space="0" w:color="auto"/>
            </w:tcBorders>
          </w:tcPr>
          <w:p w:rsidR="00414985" w:rsidRPr="00437891" w:rsidRDefault="00414985" w:rsidP="00294C60">
            <w:pPr>
              <w:spacing w:after="120"/>
              <w:jc w:val="both"/>
            </w:pPr>
            <w:r w:rsidRPr="00437891">
              <w:t>1 14 03050 10 0000 440</w:t>
            </w:r>
          </w:p>
        </w:tc>
        <w:tc>
          <w:tcPr>
            <w:tcW w:w="5205" w:type="dxa"/>
            <w:tcBorders>
              <w:top w:val="nil"/>
              <w:left w:val="nil"/>
              <w:bottom w:val="single" w:sz="4" w:space="0" w:color="auto"/>
              <w:right w:val="single" w:sz="4" w:space="0" w:color="auto"/>
            </w:tcBorders>
          </w:tcPr>
          <w:p w:rsidR="00414985" w:rsidRPr="00437891" w:rsidRDefault="00414985" w:rsidP="00294C60">
            <w:pPr>
              <w:jc w:val="both"/>
            </w:pPr>
            <w:r w:rsidRPr="00437891">
              <w:t xml:space="preserve">Средства от распоряжения и реализации конфискованного и иного имущества, обращенного в доходы </w:t>
            </w:r>
            <w:r>
              <w:t>сельских</w:t>
            </w:r>
            <w:r w:rsidRPr="00437891">
              <w:t xml:space="preserve"> поселений (в части реализации материальных запасов по указанному имуществу)</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pPr>
          </w:p>
        </w:tc>
        <w:tc>
          <w:tcPr>
            <w:tcW w:w="3060" w:type="dxa"/>
            <w:tcBorders>
              <w:top w:val="nil"/>
              <w:left w:val="nil"/>
              <w:bottom w:val="single" w:sz="4" w:space="0" w:color="auto"/>
              <w:right w:val="single" w:sz="4" w:space="0" w:color="auto"/>
            </w:tcBorders>
          </w:tcPr>
          <w:p w:rsidR="00414985" w:rsidRPr="009927F5" w:rsidRDefault="00414985" w:rsidP="00294C60">
            <w:pPr>
              <w:spacing w:after="120"/>
              <w:jc w:val="both"/>
            </w:pPr>
            <w:r w:rsidRPr="009927F5">
              <w:t>1 14 04050 10 0000 420</w:t>
            </w:r>
          </w:p>
        </w:tc>
        <w:tc>
          <w:tcPr>
            <w:tcW w:w="5205" w:type="dxa"/>
            <w:tcBorders>
              <w:top w:val="nil"/>
              <w:left w:val="nil"/>
              <w:bottom w:val="single" w:sz="4" w:space="0" w:color="auto"/>
              <w:right w:val="single" w:sz="4" w:space="0" w:color="auto"/>
            </w:tcBorders>
          </w:tcPr>
          <w:p w:rsidR="00414985" w:rsidRPr="009927F5" w:rsidRDefault="00414985" w:rsidP="00294C60">
            <w:pPr>
              <w:jc w:val="both"/>
            </w:pPr>
            <w:r w:rsidRPr="009927F5">
              <w:t>Доходы от продажи нематериальных активов, находящихся в собственности</w:t>
            </w:r>
            <w:r>
              <w:t xml:space="preserve"> сельских</w:t>
            </w:r>
            <w:r w:rsidRPr="009927F5">
              <w:t xml:space="preserve"> поселений</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pPr>
          </w:p>
        </w:tc>
        <w:tc>
          <w:tcPr>
            <w:tcW w:w="3060" w:type="dxa"/>
            <w:tcBorders>
              <w:top w:val="nil"/>
              <w:left w:val="nil"/>
              <w:bottom w:val="single" w:sz="4" w:space="0" w:color="auto"/>
              <w:right w:val="single" w:sz="4" w:space="0" w:color="auto"/>
            </w:tcBorders>
          </w:tcPr>
          <w:p w:rsidR="00414985" w:rsidRPr="00F14029" w:rsidRDefault="00414985" w:rsidP="00294C60">
            <w:pPr>
              <w:spacing w:after="40"/>
              <w:jc w:val="both"/>
            </w:pPr>
            <w:r w:rsidRPr="00F14029">
              <w:t>1 15 02050 10 0000 140</w:t>
            </w:r>
          </w:p>
        </w:tc>
        <w:tc>
          <w:tcPr>
            <w:tcW w:w="5205" w:type="dxa"/>
            <w:tcBorders>
              <w:top w:val="nil"/>
              <w:left w:val="nil"/>
              <w:bottom w:val="single" w:sz="4" w:space="0" w:color="auto"/>
              <w:right w:val="single" w:sz="4" w:space="0" w:color="auto"/>
            </w:tcBorders>
          </w:tcPr>
          <w:p w:rsidR="00414985" w:rsidRPr="00F14029" w:rsidRDefault="00414985" w:rsidP="00294C60">
            <w:pPr>
              <w:spacing w:after="40"/>
              <w:jc w:val="both"/>
            </w:pPr>
            <w:r w:rsidRPr="00F14029">
              <w:t>Платежи, взимаемые органами</w:t>
            </w:r>
            <w:r>
              <w:t xml:space="preserve"> местного само</w:t>
            </w:r>
            <w:r w:rsidRPr="00F14029">
              <w:t xml:space="preserve">управления (организациями) </w:t>
            </w:r>
            <w:r>
              <w:t>сельских</w:t>
            </w:r>
            <w:r w:rsidRPr="00F14029">
              <w:t xml:space="preserve"> поселений за выполнение определенных функций</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rPr>
                <w:snapToGrid w:val="0"/>
              </w:rPr>
            </w:pPr>
          </w:p>
        </w:tc>
        <w:tc>
          <w:tcPr>
            <w:tcW w:w="3060" w:type="dxa"/>
            <w:tcBorders>
              <w:top w:val="nil"/>
              <w:left w:val="nil"/>
              <w:bottom w:val="single" w:sz="4" w:space="0" w:color="auto"/>
              <w:right w:val="single" w:sz="4" w:space="0" w:color="auto"/>
            </w:tcBorders>
          </w:tcPr>
          <w:p w:rsidR="00414985" w:rsidRPr="007537F0" w:rsidRDefault="00414985" w:rsidP="00294C60">
            <w:pPr>
              <w:jc w:val="both"/>
            </w:pPr>
            <w:r w:rsidRPr="007537F0">
              <w:t>1 16 23051 10 0000 140</w:t>
            </w:r>
          </w:p>
        </w:tc>
        <w:tc>
          <w:tcPr>
            <w:tcW w:w="5205" w:type="dxa"/>
            <w:tcBorders>
              <w:top w:val="nil"/>
              <w:left w:val="nil"/>
              <w:bottom w:val="single" w:sz="4" w:space="0" w:color="auto"/>
              <w:right w:val="single" w:sz="4" w:space="0" w:color="auto"/>
            </w:tcBorders>
          </w:tcPr>
          <w:p w:rsidR="00414985" w:rsidRPr="007537F0" w:rsidRDefault="00414985" w:rsidP="00294C60">
            <w:pPr>
              <w:jc w:val="both"/>
            </w:pPr>
            <w:r w:rsidRPr="007537F0">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t>сельских</w:t>
            </w:r>
            <w:r w:rsidRPr="007537F0">
              <w:t xml:space="preserve"> поселений</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rPr>
                <w:snapToGrid w:val="0"/>
              </w:rPr>
            </w:pPr>
          </w:p>
        </w:tc>
        <w:tc>
          <w:tcPr>
            <w:tcW w:w="3060" w:type="dxa"/>
            <w:tcBorders>
              <w:top w:val="nil"/>
              <w:left w:val="nil"/>
              <w:bottom w:val="single" w:sz="4" w:space="0" w:color="auto"/>
              <w:right w:val="single" w:sz="4" w:space="0" w:color="auto"/>
            </w:tcBorders>
          </w:tcPr>
          <w:p w:rsidR="00414985" w:rsidRPr="007537F0" w:rsidRDefault="00414985" w:rsidP="00294C60">
            <w:pPr>
              <w:jc w:val="both"/>
            </w:pPr>
            <w:r w:rsidRPr="007537F0">
              <w:t>1 16 23052 10 0000 140</w:t>
            </w:r>
          </w:p>
        </w:tc>
        <w:tc>
          <w:tcPr>
            <w:tcW w:w="5205" w:type="dxa"/>
            <w:tcBorders>
              <w:top w:val="nil"/>
              <w:left w:val="nil"/>
              <w:bottom w:val="single" w:sz="4" w:space="0" w:color="auto"/>
              <w:right w:val="single" w:sz="4" w:space="0" w:color="auto"/>
            </w:tcBorders>
          </w:tcPr>
          <w:p w:rsidR="00414985" w:rsidRPr="007537F0" w:rsidRDefault="00414985" w:rsidP="00294C60">
            <w:pPr>
              <w:jc w:val="both"/>
            </w:pPr>
            <w:r w:rsidRPr="007537F0">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t>сельских</w:t>
            </w:r>
            <w:r w:rsidRPr="007537F0">
              <w:t xml:space="preserve"> поселений</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rPr>
                <w:snapToGrid w:val="0"/>
              </w:rPr>
            </w:pPr>
          </w:p>
        </w:tc>
        <w:tc>
          <w:tcPr>
            <w:tcW w:w="3060" w:type="dxa"/>
            <w:tcBorders>
              <w:top w:val="nil"/>
              <w:left w:val="nil"/>
              <w:bottom w:val="single" w:sz="4" w:space="0" w:color="auto"/>
              <w:right w:val="single" w:sz="4" w:space="0" w:color="auto"/>
            </w:tcBorders>
          </w:tcPr>
          <w:p w:rsidR="00414985" w:rsidRPr="00227FC0" w:rsidRDefault="00414985" w:rsidP="00294C60">
            <w:pPr>
              <w:jc w:val="both"/>
              <w:rPr>
                <w:color w:val="000000"/>
              </w:rPr>
            </w:pPr>
            <w:r w:rsidRPr="00227FC0">
              <w:rPr>
                <w:color w:val="000000"/>
              </w:rPr>
              <w:t>1 16 42050 10 0000 140</w:t>
            </w:r>
          </w:p>
        </w:tc>
        <w:tc>
          <w:tcPr>
            <w:tcW w:w="5205" w:type="dxa"/>
            <w:tcBorders>
              <w:top w:val="nil"/>
              <w:left w:val="nil"/>
              <w:bottom w:val="single" w:sz="4" w:space="0" w:color="auto"/>
              <w:right w:val="single" w:sz="4" w:space="0" w:color="auto"/>
            </w:tcBorders>
          </w:tcPr>
          <w:p w:rsidR="00414985" w:rsidRPr="00227FC0" w:rsidRDefault="00414985" w:rsidP="00294C60">
            <w:pPr>
              <w:jc w:val="both"/>
            </w:pPr>
            <w:r w:rsidRPr="00227FC0">
              <w:t>Денежные взыскания (штрафы) за нарушение условий договоро</w:t>
            </w:r>
            <w:r>
              <w:t xml:space="preserve">в (соглашений) о предоставлении </w:t>
            </w:r>
            <w:r w:rsidRPr="00227FC0">
              <w:t>бюджетных кредитов за счет средств бюджетов</w:t>
            </w:r>
            <w:r>
              <w:t xml:space="preserve"> сельских</w:t>
            </w:r>
            <w:r w:rsidRPr="00227FC0">
              <w:t xml:space="preserve"> поселений</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rPr>
                <w:snapToGrid w:val="0"/>
              </w:rPr>
            </w:pPr>
          </w:p>
        </w:tc>
        <w:tc>
          <w:tcPr>
            <w:tcW w:w="3060" w:type="dxa"/>
            <w:tcBorders>
              <w:top w:val="nil"/>
              <w:left w:val="nil"/>
              <w:bottom w:val="single" w:sz="4" w:space="0" w:color="auto"/>
              <w:right w:val="single" w:sz="4" w:space="0" w:color="auto"/>
            </w:tcBorders>
          </w:tcPr>
          <w:p w:rsidR="00414985" w:rsidRPr="00227FC0" w:rsidRDefault="00414985" w:rsidP="00294C60">
            <w:pPr>
              <w:jc w:val="both"/>
              <w:rPr>
                <w:color w:val="000000"/>
              </w:rPr>
            </w:pPr>
            <w:r>
              <w:rPr>
                <w:color w:val="000000"/>
              </w:rPr>
              <w:t xml:space="preserve">1 16 51040 02 0000 140 </w:t>
            </w:r>
          </w:p>
        </w:tc>
        <w:tc>
          <w:tcPr>
            <w:tcW w:w="5205" w:type="dxa"/>
            <w:tcBorders>
              <w:top w:val="nil"/>
              <w:left w:val="nil"/>
              <w:bottom w:val="single" w:sz="4" w:space="0" w:color="auto"/>
              <w:right w:val="single" w:sz="4" w:space="0" w:color="auto"/>
            </w:tcBorders>
          </w:tcPr>
          <w:p w:rsidR="00414985" w:rsidRPr="00227FC0" w:rsidRDefault="00414985" w:rsidP="00294C60">
            <w:pPr>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414985" w:rsidRPr="007537F0">
        <w:trPr>
          <w:trHeight w:val="375"/>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rPr>
                <w:snapToGrid w:val="0"/>
              </w:rPr>
            </w:pPr>
          </w:p>
        </w:tc>
        <w:tc>
          <w:tcPr>
            <w:tcW w:w="3060" w:type="dxa"/>
            <w:tcBorders>
              <w:top w:val="nil"/>
              <w:left w:val="nil"/>
              <w:bottom w:val="single" w:sz="4" w:space="0" w:color="auto"/>
              <w:right w:val="single" w:sz="4" w:space="0" w:color="auto"/>
            </w:tcBorders>
          </w:tcPr>
          <w:p w:rsidR="00414985" w:rsidRPr="0034266D" w:rsidRDefault="00414985" w:rsidP="00294C60">
            <w:pPr>
              <w:tabs>
                <w:tab w:val="left" w:pos="10260"/>
              </w:tabs>
              <w:jc w:val="both"/>
              <w:rPr>
                <w:snapToGrid w:val="0"/>
              </w:rPr>
            </w:pPr>
            <w:r w:rsidRPr="0034266D">
              <w:rPr>
                <w:snapToGrid w:val="0"/>
              </w:rPr>
              <w:t>1 16 90050 10 0000 140</w:t>
            </w:r>
          </w:p>
        </w:tc>
        <w:tc>
          <w:tcPr>
            <w:tcW w:w="5205" w:type="dxa"/>
            <w:tcBorders>
              <w:top w:val="nil"/>
              <w:left w:val="nil"/>
              <w:bottom w:val="single" w:sz="4" w:space="0" w:color="auto"/>
              <w:right w:val="single" w:sz="4" w:space="0" w:color="auto"/>
            </w:tcBorders>
          </w:tcPr>
          <w:p w:rsidR="00414985" w:rsidRPr="0034266D" w:rsidRDefault="00414985" w:rsidP="00294C60">
            <w:pPr>
              <w:tabs>
                <w:tab w:val="left" w:pos="10260"/>
              </w:tabs>
              <w:jc w:val="both"/>
              <w:rPr>
                <w:snapToGrid w:val="0"/>
              </w:rPr>
            </w:pPr>
            <w:r w:rsidRPr="0034266D">
              <w:rPr>
                <w:snapToGrid w:val="0"/>
              </w:rPr>
              <w:t xml:space="preserve">Прочие поступления от денежных взысканий (штрафов) и иных сумм в возмещение ущерба, зачисляемые в бюджеты </w:t>
            </w:r>
            <w:r>
              <w:t>сельских</w:t>
            </w:r>
            <w:r w:rsidRPr="0034266D">
              <w:rPr>
                <w:snapToGrid w:val="0"/>
              </w:rPr>
              <w:t xml:space="preserve"> поселений</w:t>
            </w:r>
          </w:p>
        </w:tc>
      </w:tr>
      <w:tr w:rsidR="00414985" w:rsidRPr="007537F0">
        <w:trPr>
          <w:trHeight w:val="499"/>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rPr>
                <w:snapToGrid w:val="0"/>
              </w:rPr>
            </w:pPr>
          </w:p>
        </w:tc>
        <w:tc>
          <w:tcPr>
            <w:tcW w:w="3060" w:type="dxa"/>
            <w:tcBorders>
              <w:top w:val="nil"/>
              <w:left w:val="nil"/>
              <w:bottom w:val="single" w:sz="4" w:space="0" w:color="auto"/>
              <w:right w:val="single" w:sz="4" w:space="0" w:color="auto"/>
            </w:tcBorders>
          </w:tcPr>
          <w:p w:rsidR="00414985" w:rsidRPr="007537F0" w:rsidRDefault="00414985" w:rsidP="00294C60">
            <w:pPr>
              <w:jc w:val="both"/>
            </w:pPr>
            <w:r w:rsidRPr="007537F0">
              <w:t>1 17 01050 10 0000 180</w:t>
            </w:r>
          </w:p>
        </w:tc>
        <w:tc>
          <w:tcPr>
            <w:tcW w:w="5205" w:type="dxa"/>
            <w:tcBorders>
              <w:top w:val="nil"/>
              <w:left w:val="nil"/>
              <w:bottom w:val="single" w:sz="4" w:space="0" w:color="auto"/>
              <w:right w:val="single" w:sz="4" w:space="0" w:color="auto"/>
            </w:tcBorders>
          </w:tcPr>
          <w:p w:rsidR="00414985" w:rsidRPr="007537F0" w:rsidRDefault="00414985" w:rsidP="00294C60">
            <w:pPr>
              <w:jc w:val="both"/>
            </w:pPr>
            <w:r w:rsidRPr="007537F0">
              <w:t xml:space="preserve">Невыясненные поступления, зачисляемые в бюджеты </w:t>
            </w:r>
            <w:r>
              <w:t>сельских</w:t>
            </w:r>
            <w:r w:rsidRPr="007537F0">
              <w:t xml:space="preserve"> поселений</w:t>
            </w:r>
          </w:p>
        </w:tc>
      </w:tr>
      <w:tr w:rsidR="00414985" w:rsidRPr="007537F0">
        <w:trPr>
          <w:trHeight w:val="183"/>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rPr>
                <w:snapToGrid w:val="0"/>
              </w:rPr>
            </w:pPr>
          </w:p>
        </w:tc>
        <w:tc>
          <w:tcPr>
            <w:tcW w:w="3060"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rPr>
                <w:snapToGrid w:val="0"/>
              </w:rPr>
              <w:t>1 17 05050 10 0000 180</w:t>
            </w:r>
          </w:p>
        </w:tc>
        <w:tc>
          <w:tcPr>
            <w:tcW w:w="5205" w:type="dxa"/>
            <w:tcBorders>
              <w:top w:val="nil"/>
              <w:left w:val="nil"/>
              <w:bottom w:val="single" w:sz="4" w:space="0" w:color="auto"/>
              <w:right w:val="single" w:sz="4" w:space="0" w:color="auto"/>
            </w:tcBorders>
          </w:tcPr>
          <w:p w:rsidR="00414985" w:rsidRPr="007537F0" w:rsidRDefault="00414985" w:rsidP="00294C60">
            <w:pPr>
              <w:tabs>
                <w:tab w:val="left" w:pos="10260"/>
              </w:tabs>
              <w:jc w:val="both"/>
              <w:rPr>
                <w:snapToGrid w:val="0"/>
              </w:rPr>
            </w:pPr>
            <w:r w:rsidRPr="007537F0">
              <w:rPr>
                <w:snapToGrid w:val="0"/>
              </w:rPr>
              <w:t xml:space="preserve">Прочие неналоговые доходы бюджетов </w:t>
            </w:r>
            <w:r>
              <w:rPr>
                <w:snapToGrid w:val="0"/>
              </w:rPr>
              <w:t xml:space="preserve">сельских </w:t>
            </w:r>
            <w:r w:rsidRPr="007537F0">
              <w:rPr>
                <w:snapToGrid w:val="0"/>
              </w:rPr>
              <w:t>поселений</w:t>
            </w:r>
          </w:p>
        </w:tc>
      </w:tr>
      <w:tr w:rsidR="00414985" w:rsidRPr="007537F0">
        <w:trPr>
          <w:trHeight w:val="259"/>
        </w:trPr>
        <w:tc>
          <w:tcPr>
            <w:tcW w:w="1275" w:type="dxa"/>
            <w:tcBorders>
              <w:top w:val="nil"/>
              <w:left w:val="single" w:sz="4" w:space="0" w:color="auto"/>
              <w:bottom w:val="single" w:sz="4" w:space="0" w:color="auto"/>
              <w:right w:val="single" w:sz="4" w:space="0" w:color="auto"/>
            </w:tcBorders>
          </w:tcPr>
          <w:p w:rsidR="00414985" w:rsidRPr="007537F0" w:rsidRDefault="00414985" w:rsidP="00294C60">
            <w:pPr>
              <w:tabs>
                <w:tab w:val="left" w:pos="10260"/>
              </w:tabs>
              <w:jc w:val="both"/>
              <w:rPr>
                <w:snapToGrid w:val="0"/>
              </w:rPr>
            </w:pPr>
          </w:p>
        </w:tc>
        <w:tc>
          <w:tcPr>
            <w:tcW w:w="3060" w:type="dxa"/>
            <w:tcBorders>
              <w:top w:val="nil"/>
              <w:left w:val="nil"/>
              <w:bottom w:val="single" w:sz="4" w:space="0" w:color="auto"/>
              <w:right w:val="single" w:sz="4" w:space="0" w:color="auto"/>
            </w:tcBorders>
          </w:tcPr>
          <w:p w:rsidR="00414985" w:rsidRPr="007537F0" w:rsidRDefault="00414985" w:rsidP="00294C60">
            <w:pPr>
              <w:ind w:right="-108"/>
              <w:jc w:val="both"/>
            </w:pPr>
            <w:r w:rsidRPr="007537F0">
              <w:t>2 00 00000 00 0000 000</w:t>
            </w:r>
          </w:p>
        </w:tc>
        <w:tc>
          <w:tcPr>
            <w:tcW w:w="5205" w:type="dxa"/>
            <w:tcBorders>
              <w:top w:val="nil"/>
              <w:left w:val="nil"/>
              <w:bottom w:val="single" w:sz="4" w:space="0" w:color="auto"/>
              <w:right w:val="single" w:sz="4" w:space="0" w:color="auto"/>
            </w:tcBorders>
          </w:tcPr>
          <w:p w:rsidR="00414985" w:rsidRPr="007537F0" w:rsidRDefault="00414985" w:rsidP="00294C60">
            <w:pPr>
              <w:jc w:val="both"/>
            </w:pPr>
            <w:r w:rsidRPr="007537F0">
              <w:t>Безвозмездные поступления &lt;1&gt;, &lt;2&gt;</w:t>
            </w:r>
          </w:p>
        </w:tc>
      </w:tr>
    </w:tbl>
    <w:p w:rsidR="00414985" w:rsidRPr="007537F0" w:rsidRDefault="00414985" w:rsidP="00D045D1">
      <w:pPr>
        <w:tabs>
          <w:tab w:val="left" w:pos="10260"/>
        </w:tabs>
      </w:pPr>
      <w:r w:rsidRPr="007537F0">
        <w:t xml:space="preserve"> </w:t>
      </w:r>
    </w:p>
    <w:p w:rsidR="00414985" w:rsidRPr="00262827" w:rsidRDefault="00414985" w:rsidP="00D045D1">
      <w:pPr>
        <w:jc w:val="both"/>
        <w:rPr>
          <w:sz w:val="24"/>
          <w:szCs w:val="24"/>
        </w:rPr>
      </w:pPr>
      <w:r w:rsidRPr="00262827">
        <w:rPr>
          <w:sz w:val="24"/>
          <w:szCs w:val="24"/>
        </w:rPr>
        <w:t xml:space="preserve">&lt;&lt;1&gt; В части доходов, зачисляемых в бюджет </w:t>
      </w:r>
      <w:r>
        <w:rPr>
          <w:sz w:val="24"/>
          <w:szCs w:val="24"/>
        </w:rPr>
        <w:t xml:space="preserve">сельского </w:t>
      </w:r>
      <w:r w:rsidRPr="00262827">
        <w:rPr>
          <w:sz w:val="24"/>
          <w:szCs w:val="24"/>
        </w:rPr>
        <w:t xml:space="preserve">поселения  </w:t>
      </w:r>
      <w:r>
        <w:rPr>
          <w:sz w:val="24"/>
          <w:szCs w:val="24"/>
        </w:rPr>
        <w:t>Первомайский</w:t>
      </w:r>
      <w:r w:rsidRPr="00262827">
        <w:rPr>
          <w:sz w:val="24"/>
          <w:szCs w:val="24"/>
        </w:rPr>
        <w:t xml:space="preserve"> сельсовет </w:t>
      </w:r>
      <w:r>
        <w:rPr>
          <w:sz w:val="24"/>
          <w:szCs w:val="24"/>
        </w:rPr>
        <w:t>муниципального района Янаульский</w:t>
      </w:r>
      <w:r w:rsidRPr="00262827">
        <w:rPr>
          <w:sz w:val="24"/>
          <w:szCs w:val="24"/>
        </w:rPr>
        <w:t xml:space="preserve"> район Республики Башкортостан в пределах компетенции главных администраторов доходов бюджета </w:t>
      </w:r>
      <w:r>
        <w:rPr>
          <w:sz w:val="24"/>
          <w:szCs w:val="24"/>
        </w:rPr>
        <w:t xml:space="preserve">сельского </w:t>
      </w:r>
      <w:r w:rsidRPr="00262827">
        <w:rPr>
          <w:sz w:val="24"/>
          <w:szCs w:val="24"/>
        </w:rPr>
        <w:t xml:space="preserve">поселения  </w:t>
      </w:r>
      <w:r>
        <w:rPr>
          <w:sz w:val="24"/>
          <w:szCs w:val="24"/>
        </w:rPr>
        <w:t xml:space="preserve">Первомайский </w:t>
      </w:r>
      <w:r w:rsidRPr="00262827">
        <w:rPr>
          <w:sz w:val="24"/>
          <w:szCs w:val="24"/>
        </w:rPr>
        <w:t xml:space="preserve">сельсовет </w:t>
      </w:r>
      <w:r>
        <w:rPr>
          <w:sz w:val="24"/>
          <w:szCs w:val="24"/>
        </w:rPr>
        <w:t xml:space="preserve">муниципального района Янаульский </w:t>
      </w:r>
      <w:r w:rsidRPr="00262827">
        <w:rPr>
          <w:sz w:val="24"/>
          <w:szCs w:val="24"/>
        </w:rPr>
        <w:t>район Республики Башкортостан.</w:t>
      </w:r>
    </w:p>
    <w:p w:rsidR="00414985" w:rsidRPr="00262827" w:rsidRDefault="00414985" w:rsidP="00D045D1">
      <w:pPr>
        <w:jc w:val="both"/>
        <w:rPr>
          <w:sz w:val="24"/>
          <w:szCs w:val="24"/>
        </w:rPr>
      </w:pPr>
      <w:r w:rsidRPr="00262827">
        <w:rPr>
          <w:sz w:val="24"/>
          <w:szCs w:val="24"/>
        </w:rPr>
        <w:t xml:space="preserve">&lt;2&gt; Администраторами доходов бюджета </w:t>
      </w:r>
      <w:r>
        <w:rPr>
          <w:sz w:val="24"/>
          <w:szCs w:val="24"/>
        </w:rPr>
        <w:t xml:space="preserve">сельского </w:t>
      </w:r>
      <w:r w:rsidRPr="00262827">
        <w:rPr>
          <w:sz w:val="24"/>
          <w:szCs w:val="24"/>
        </w:rPr>
        <w:t xml:space="preserve">поселения  </w:t>
      </w:r>
      <w:r>
        <w:rPr>
          <w:sz w:val="24"/>
          <w:szCs w:val="24"/>
        </w:rPr>
        <w:t>Первомайский</w:t>
      </w:r>
      <w:r w:rsidRPr="00262827">
        <w:rPr>
          <w:sz w:val="24"/>
          <w:szCs w:val="24"/>
        </w:rPr>
        <w:t xml:space="preserve"> сельсовет </w:t>
      </w:r>
      <w:r>
        <w:rPr>
          <w:sz w:val="24"/>
          <w:szCs w:val="24"/>
        </w:rPr>
        <w:t xml:space="preserve">муниципального района Янаульский </w:t>
      </w:r>
      <w:r w:rsidRPr="00262827">
        <w:rPr>
          <w:sz w:val="24"/>
          <w:szCs w:val="24"/>
        </w:rPr>
        <w:t>район Республики Башкортостан по подстатьям</w:t>
      </w:r>
      <w:r>
        <w:rPr>
          <w:sz w:val="24"/>
          <w:szCs w:val="24"/>
        </w:rPr>
        <w:t xml:space="preserve">, </w:t>
      </w:r>
      <w:r w:rsidRPr="00262827">
        <w:rPr>
          <w:sz w:val="24"/>
          <w:szCs w:val="24"/>
        </w:rPr>
        <w:t xml:space="preserve">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Pr>
          <w:sz w:val="24"/>
          <w:szCs w:val="24"/>
        </w:rPr>
        <w:t xml:space="preserve">сельского </w:t>
      </w:r>
      <w:r w:rsidRPr="00262827">
        <w:rPr>
          <w:sz w:val="24"/>
          <w:szCs w:val="24"/>
        </w:rPr>
        <w:t xml:space="preserve">поселения  </w:t>
      </w:r>
      <w:r>
        <w:rPr>
          <w:sz w:val="24"/>
          <w:szCs w:val="24"/>
        </w:rPr>
        <w:t>Первомайский</w:t>
      </w:r>
      <w:r w:rsidRPr="00262827">
        <w:rPr>
          <w:sz w:val="24"/>
          <w:szCs w:val="24"/>
        </w:rPr>
        <w:t xml:space="preserve"> сельсовет </w:t>
      </w:r>
      <w:r>
        <w:rPr>
          <w:sz w:val="24"/>
          <w:szCs w:val="24"/>
        </w:rPr>
        <w:t>муниципального района Янаульский</w:t>
      </w:r>
      <w:r w:rsidRPr="00262827">
        <w:rPr>
          <w:sz w:val="24"/>
          <w:szCs w:val="24"/>
        </w:rPr>
        <w:t xml:space="preserve">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414985" w:rsidRDefault="00414985" w:rsidP="00D045D1">
      <w:pPr>
        <w:jc w:val="both"/>
        <w:rPr>
          <w:sz w:val="24"/>
          <w:szCs w:val="24"/>
        </w:rPr>
      </w:pPr>
      <w:r w:rsidRPr="00262827">
        <w:rPr>
          <w:sz w:val="24"/>
          <w:szCs w:val="24"/>
        </w:rPr>
        <w:t xml:space="preserve">Администраторами доходов бюджета </w:t>
      </w:r>
      <w:r>
        <w:rPr>
          <w:sz w:val="24"/>
          <w:szCs w:val="24"/>
        </w:rPr>
        <w:t xml:space="preserve">сельского </w:t>
      </w:r>
      <w:r w:rsidRPr="00262827">
        <w:rPr>
          <w:sz w:val="24"/>
          <w:szCs w:val="24"/>
        </w:rPr>
        <w:t xml:space="preserve">поселения  </w:t>
      </w:r>
      <w:r>
        <w:rPr>
          <w:sz w:val="24"/>
          <w:szCs w:val="24"/>
        </w:rPr>
        <w:t xml:space="preserve">Первомайский </w:t>
      </w:r>
      <w:r w:rsidRPr="00262827">
        <w:rPr>
          <w:sz w:val="24"/>
          <w:szCs w:val="24"/>
        </w:rPr>
        <w:t xml:space="preserve"> с</w:t>
      </w:r>
      <w:r>
        <w:rPr>
          <w:sz w:val="24"/>
          <w:szCs w:val="24"/>
        </w:rPr>
        <w:t xml:space="preserve">ельсовет муниципального района Янаульский </w:t>
      </w:r>
      <w:r w:rsidRPr="00262827">
        <w:rPr>
          <w:sz w:val="24"/>
          <w:szCs w:val="24"/>
        </w:rPr>
        <w:t>район Республики Башкортостан по подстатьям</w:t>
      </w:r>
      <w:r>
        <w:rPr>
          <w:sz w:val="24"/>
          <w:szCs w:val="24"/>
        </w:rPr>
        <w:t xml:space="preserve">, </w:t>
      </w:r>
      <w:r w:rsidRPr="00262827">
        <w:rPr>
          <w:sz w:val="24"/>
          <w:szCs w:val="24"/>
        </w:rPr>
        <w:t>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414985" w:rsidRDefault="00414985" w:rsidP="00D045D1">
      <w:pPr>
        <w:shd w:val="clear" w:color="auto" w:fill="FFFFFF"/>
        <w:spacing w:before="24"/>
        <w:ind w:right="14"/>
        <w:jc w:val="both"/>
        <w:rPr>
          <w:sz w:val="24"/>
          <w:szCs w:val="24"/>
        </w:rPr>
      </w:pPr>
    </w:p>
    <w:p w:rsidR="00414985" w:rsidRDefault="00414985" w:rsidP="00D045D1">
      <w:pPr>
        <w:shd w:val="clear" w:color="auto" w:fill="FFFFFF"/>
        <w:spacing w:before="24"/>
        <w:ind w:right="14"/>
        <w:jc w:val="both"/>
        <w:rPr>
          <w:sz w:val="24"/>
          <w:szCs w:val="24"/>
        </w:rPr>
      </w:pPr>
    </w:p>
    <w:p w:rsidR="00414985" w:rsidRDefault="00414985" w:rsidP="00D045D1">
      <w:pPr>
        <w:shd w:val="clear" w:color="auto" w:fill="FFFFFF"/>
        <w:spacing w:before="24"/>
        <w:ind w:right="14"/>
        <w:jc w:val="both"/>
        <w:rPr>
          <w:sz w:val="24"/>
          <w:szCs w:val="24"/>
        </w:rPr>
      </w:pPr>
    </w:p>
    <w:p w:rsidR="00414985" w:rsidRPr="00CC649D" w:rsidRDefault="00414985" w:rsidP="00D045D1">
      <w:pPr>
        <w:shd w:val="clear" w:color="auto" w:fill="FFFFFF"/>
        <w:spacing w:before="24"/>
        <w:ind w:right="14"/>
        <w:jc w:val="both"/>
        <w:rPr>
          <w:sz w:val="24"/>
          <w:szCs w:val="24"/>
        </w:rPr>
      </w:pPr>
      <w:r>
        <w:rPr>
          <w:sz w:val="24"/>
          <w:szCs w:val="24"/>
        </w:rPr>
        <w:t xml:space="preserve">Секретарь Совета                         </w:t>
      </w:r>
      <w:r w:rsidRPr="00BA67CB">
        <w:rPr>
          <w:sz w:val="24"/>
          <w:szCs w:val="24"/>
        </w:rPr>
        <w:t xml:space="preserve">            </w:t>
      </w:r>
      <w:r>
        <w:rPr>
          <w:sz w:val="24"/>
          <w:szCs w:val="24"/>
        </w:rPr>
        <w:t xml:space="preserve">                             </w:t>
      </w:r>
      <w:r w:rsidRPr="00BA67CB">
        <w:rPr>
          <w:sz w:val="24"/>
          <w:szCs w:val="24"/>
        </w:rPr>
        <w:t xml:space="preserve">          </w:t>
      </w:r>
      <w:r>
        <w:rPr>
          <w:sz w:val="24"/>
          <w:szCs w:val="24"/>
        </w:rPr>
        <w:t xml:space="preserve">              </w:t>
      </w:r>
      <w:r w:rsidRPr="00BA67CB">
        <w:rPr>
          <w:sz w:val="24"/>
          <w:szCs w:val="24"/>
        </w:rPr>
        <w:t xml:space="preserve">           </w:t>
      </w:r>
      <w:r>
        <w:rPr>
          <w:sz w:val="24"/>
          <w:szCs w:val="24"/>
        </w:rPr>
        <w:t>И.Р. Иштубаева</w:t>
      </w:r>
    </w:p>
    <w:p w:rsidR="00414985" w:rsidRDefault="00414985" w:rsidP="00D045D1">
      <w:pPr>
        <w:shd w:val="clear" w:color="auto" w:fill="FFFFFF"/>
        <w:spacing w:before="24"/>
        <w:ind w:right="14"/>
        <w:jc w:val="both"/>
      </w:pPr>
      <w:r>
        <w:t xml:space="preserve">                          </w:t>
      </w:r>
    </w:p>
    <w:p w:rsidR="00414985" w:rsidRDefault="00414985" w:rsidP="00D045D1">
      <w:pPr>
        <w:shd w:val="clear" w:color="auto" w:fill="FFFFFF"/>
        <w:spacing w:before="24"/>
        <w:ind w:right="14"/>
        <w:jc w:val="both"/>
      </w:pPr>
    </w:p>
    <w:p w:rsidR="00414985" w:rsidRDefault="00414985" w:rsidP="00D045D1">
      <w:pPr>
        <w:shd w:val="clear" w:color="auto" w:fill="FFFFFF"/>
        <w:spacing w:before="24"/>
        <w:ind w:right="14"/>
        <w:jc w:val="both"/>
      </w:pPr>
    </w:p>
    <w:p w:rsidR="00414985" w:rsidRDefault="00414985" w:rsidP="00D045D1">
      <w:pPr>
        <w:shd w:val="clear" w:color="auto" w:fill="FFFFFF"/>
        <w:spacing w:before="24"/>
        <w:ind w:right="14"/>
        <w:jc w:val="both"/>
      </w:pPr>
    </w:p>
    <w:p w:rsidR="00414985" w:rsidRDefault="00414985" w:rsidP="00D045D1">
      <w:pPr>
        <w:shd w:val="clear" w:color="auto" w:fill="FFFFFF"/>
        <w:spacing w:before="24"/>
        <w:ind w:right="14"/>
        <w:jc w:val="both"/>
      </w:pPr>
    </w:p>
    <w:p w:rsidR="00414985" w:rsidRDefault="00414985" w:rsidP="00D045D1">
      <w:pPr>
        <w:shd w:val="clear" w:color="auto" w:fill="FFFFFF"/>
        <w:spacing w:before="24"/>
        <w:ind w:right="14"/>
        <w:jc w:val="both"/>
      </w:pPr>
      <w:r>
        <w:t xml:space="preserve">                                                                                 </w:t>
      </w:r>
    </w:p>
    <w:p w:rsidR="00414985" w:rsidRDefault="00414985" w:rsidP="00D045D1">
      <w:pPr>
        <w:shd w:val="clear" w:color="auto" w:fill="FFFFFF"/>
        <w:spacing w:before="24"/>
        <w:ind w:right="14"/>
        <w:jc w:val="both"/>
      </w:pPr>
    </w:p>
    <w:p w:rsidR="00414985" w:rsidRDefault="00414985" w:rsidP="00D045D1">
      <w:pPr>
        <w:shd w:val="clear" w:color="auto" w:fill="FFFFFF"/>
        <w:spacing w:before="24"/>
        <w:ind w:right="14"/>
        <w:jc w:val="both"/>
      </w:pPr>
      <w:r>
        <w:t xml:space="preserve">                                                                           </w:t>
      </w:r>
    </w:p>
    <w:p w:rsidR="00414985" w:rsidRDefault="00414985" w:rsidP="00D045D1">
      <w:pPr>
        <w:shd w:val="clear" w:color="auto" w:fill="FFFFFF"/>
        <w:spacing w:before="24"/>
        <w:ind w:right="14"/>
        <w:jc w:val="both"/>
      </w:pPr>
      <w:r>
        <w:t xml:space="preserve">                                                                                        </w:t>
      </w:r>
      <w:r w:rsidRPr="00C7647C">
        <w:t xml:space="preserve">Приложение № </w:t>
      </w:r>
      <w:r>
        <w:t xml:space="preserve">2 к решению </w:t>
      </w:r>
    </w:p>
    <w:p w:rsidR="00414985" w:rsidRDefault="00414985" w:rsidP="00D045D1">
      <w:pPr>
        <w:shd w:val="clear" w:color="auto" w:fill="FFFFFF"/>
        <w:spacing w:before="24"/>
        <w:ind w:right="14"/>
        <w:jc w:val="both"/>
      </w:pPr>
      <w:r>
        <w:t xml:space="preserve">                                                                                        Совета сельского поселения Первомайский сельсовет</w:t>
      </w:r>
    </w:p>
    <w:p w:rsidR="00414985" w:rsidRDefault="00414985" w:rsidP="00D045D1">
      <w:pPr>
        <w:shd w:val="clear" w:color="auto" w:fill="FFFFFF"/>
        <w:spacing w:before="24"/>
        <w:ind w:right="14"/>
        <w:jc w:val="both"/>
      </w:pPr>
      <w:r>
        <w:t xml:space="preserve">                                                                                        муниципального района Янаульский район</w:t>
      </w:r>
    </w:p>
    <w:p w:rsidR="00414985" w:rsidRDefault="00414985" w:rsidP="00D045D1">
      <w:pPr>
        <w:shd w:val="clear" w:color="auto" w:fill="FFFFFF"/>
        <w:spacing w:before="24"/>
        <w:ind w:right="14"/>
        <w:jc w:val="both"/>
      </w:pPr>
      <w:r>
        <w:t xml:space="preserve">                                                                                        Республики Башкортостан от  22  декабря 2016г. № 100/17</w:t>
      </w:r>
    </w:p>
    <w:p w:rsidR="00414985" w:rsidRDefault="00414985" w:rsidP="00D045D1">
      <w:pPr>
        <w:shd w:val="clear" w:color="auto" w:fill="FFFFFF"/>
        <w:spacing w:before="24"/>
        <w:ind w:right="14"/>
        <w:jc w:val="both"/>
      </w:pPr>
      <w:r>
        <w:t xml:space="preserve">                                                                                        «О бюджете сельского поселения </w:t>
      </w:r>
    </w:p>
    <w:p w:rsidR="00414985" w:rsidRDefault="00414985" w:rsidP="00D045D1">
      <w:pPr>
        <w:shd w:val="clear" w:color="auto" w:fill="FFFFFF"/>
        <w:spacing w:before="24"/>
        <w:ind w:right="14"/>
        <w:jc w:val="both"/>
      </w:pPr>
      <w:r>
        <w:t xml:space="preserve">                                                                                        Первомайский сельсовет</w:t>
      </w:r>
    </w:p>
    <w:p w:rsidR="00414985" w:rsidRDefault="00414985" w:rsidP="00D045D1">
      <w:pPr>
        <w:shd w:val="clear" w:color="auto" w:fill="FFFFFF"/>
        <w:spacing w:before="24"/>
        <w:ind w:right="14"/>
        <w:jc w:val="both"/>
      </w:pPr>
      <w:r>
        <w:t xml:space="preserve">                                                                                        муниципального района Янаульский район </w:t>
      </w:r>
    </w:p>
    <w:p w:rsidR="00414985" w:rsidRDefault="00414985" w:rsidP="00D045D1">
      <w:pPr>
        <w:shd w:val="clear" w:color="auto" w:fill="FFFFFF"/>
        <w:spacing w:before="24"/>
        <w:ind w:right="14"/>
        <w:jc w:val="both"/>
      </w:pPr>
      <w:r>
        <w:t xml:space="preserve">                                                                                        Республики Башкортостан на 2017 год и на плановый </w:t>
      </w:r>
    </w:p>
    <w:p w:rsidR="00414985" w:rsidRPr="00C7647C" w:rsidRDefault="00414985" w:rsidP="00D045D1">
      <w:pPr>
        <w:shd w:val="clear" w:color="auto" w:fill="FFFFFF"/>
        <w:spacing w:before="24"/>
        <w:ind w:right="14"/>
        <w:jc w:val="both"/>
      </w:pPr>
      <w:r>
        <w:t xml:space="preserve">                                                                                        период 2018 и 2019 годов»</w:t>
      </w:r>
    </w:p>
    <w:p w:rsidR="00414985" w:rsidRPr="00C7647C" w:rsidRDefault="00414985" w:rsidP="00D045D1">
      <w:pPr>
        <w:shd w:val="clear" w:color="auto" w:fill="FFFFFF"/>
        <w:spacing w:before="24"/>
        <w:ind w:right="14"/>
        <w:jc w:val="both"/>
      </w:pPr>
    </w:p>
    <w:p w:rsidR="00414985" w:rsidRDefault="00414985" w:rsidP="00D045D1">
      <w:pPr>
        <w:jc w:val="right"/>
      </w:pPr>
    </w:p>
    <w:p w:rsidR="00414985" w:rsidRDefault="00414985" w:rsidP="00D045D1">
      <w:pPr>
        <w:jc w:val="right"/>
      </w:pPr>
    </w:p>
    <w:p w:rsidR="00414985" w:rsidRPr="00AF3237" w:rsidRDefault="00414985" w:rsidP="00D045D1">
      <w:pPr>
        <w:jc w:val="center"/>
        <w:outlineLvl w:val="0"/>
        <w:rPr>
          <w:sz w:val="24"/>
          <w:szCs w:val="24"/>
        </w:rPr>
      </w:pPr>
      <w:r w:rsidRPr="00AF3237">
        <w:rPr>
          <w:sz w:val="24"/>
          <w:szCs w:val="24"/>
        </w:rPr>
        <w:t xml:space="preserve">Перечень </w:t>
      </w:r>
    </w:p>
    <w:p w:rsidR="00414985" w:rsidRDefault="00414985" w:rsidP="00D045D1">
      <w:pPr>
        <w:jc w:val="center"/>
        <w:outlineLvl w:val="0"/>
        <w:rPr>
          <w:sz w:val="24"/>
          <w:szCs w:val="24"/>
        </w:rPr>
      </w:pPr>
      <w:r w:rsidRPr="00AF3237">
        <w:rPr>
          <w:sz w:val="24"/>
          <w:szCs w:val="24"/>
        </w:rPr>
        <w:t xml:space="preserve">главных администраторов источников финансирования дефицита бюджета </w:t>
      </w:r>
    </w:p>
    <w:p w:rsidR="00414985" w:rsidRDefault="00414985" w:rsidP="00D045D1">
      <w:pPr>
        <w:jc w:val="center"/>
        <w:outlineLvl w:val="0"/>
        <w:rPr>
          <w:sz w:val="24"/>
          <w:szCs w:val="24"/>
        </w:rPr>
      </w:pPr>
      <w:r w:rsidRPr="00AF3237">
        <w:rPr>
          <w:sz w:val="24"/>
          <w:szCs w:val="24"/>
        </w:rPr>
        <w:t xml:space="preserve">сельского поселения </w:t>
      </w:r>
      <w:r>
        <w:rPr>
          <w:sz w:val="24"/>
          <w:szCs w:val="24"/>
        </w:rPr>
        <w:t xml:space="preserve">Первомайский </w:t>
      </w:r>
      <w:r w:rsidRPr="00AF3237">
        <w:rPr>
          <w:sz w:val="24"/>
          <w:szCs w:val="24"/>
        </w:rPr>
        <w:t xml:space="preserve">сельсовет муниципального района </w:t>
      </w:r>
    </w:p>
    <w:p w:rsidR="00414985" w:rsidRPr="00AF3237" w:rsidRDefault="00414985" w:rsidP="00D045D1">
      <w:pPr>
        <w:jc w:val="center"/>
        <w:outlineLvl w:val="0"/>
        <w:rPr>
          <w:sz w:val="24"/>
          <w:szCs w:val="24"/>
        </w:rPr>
      </w:pPr>
      <w:r w:rsidRPr="00AF3237">
        <w:rPr>
          <w:sz w:val="24"/>
          <w:szCs w:val="24"/>
        </w:rPr>
        <w:t xml:space="preserve">Янаульский район  Республики Башкортостан </w:t>
      </w:r>
    </w:p>
    <w:p w:rsidR="00414985" w:rsidRPr="002E2484" w:rsidRDefault="00414985" w:rsidP="00D045D1">
      <w:pPr>
        <w:rPr>
          <w:b/>
        </w:rPr>
      </w:pPr>
    </w:p>
    <w:tbl>
      <w:tblPr>
        <w:tblW w:w="9555" w:type="dxa"/>
        <w:tblInd w:w="93" w:type="dxa"/>
        <w:tblLayout w:type="fixed"/>
        <w:tblLook w:val="0000"/>
      </w:tblPr>
      <w:tblGrid>
        <w:gridCol w:w="1275"/>
        <w:gridCol w:w="3060"/>
        <w:gridCol w:w="5220"/>
      </w:tblGrid>
      <w:tr w:rsidR="00414985" w:rsidRPr="00BE2F42">
        <w:trPr>
          <w:cantSplit/>
          <w:trHeight w:val="375"/>
        </w:trPr>
        <w:tc>
          <w:tcPr>
            <w:tcW w:w="4335" w:type="dxa"/>
            <w:gridSpan w:val="2"/>
            <w:tcBorders>
              <w:top w:val="single" w:sz="4" w:space="0" w:color="auto"/>
              <w:left w:val="single" w:sz="4" w:space="0" w:color="auto"/>
              <w:bottom w:val="nil"/>
              <w:right w:val="nil"/>
            </w:tcBorders>
            <w:vAlign w:val="center"/>
          </w:tcPr>
          <w:p w:rsidR="00414985" w:rsidRPr="00BE2F42" w:rsidRDefault="00414985" w:rsidP="00EE17EF">
            <w:pPr>
              <w:jc w:val="center"/>
            </w:pPr>
            <w:r w:rsidRPr="00BE2F42">
              <w:t>Код  классификации</w:t>
            </w:r>
            <w:r>
              <w:t xml:space="preserve"> источников финансирования дефицита бюджета</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414985" w:rsidRPr="00BE2F42" w:rsidRDefault="00414985" w:rsidP="00EE17EF">
            <w:pPr>
              <w:jc w:val="center"/>
            </w:pPr>
            <w:r w:rsidRPr="00BE2F42">
              <w:t xml:space="preserve">Наименование </w:t>
            </w:r>
          </w:p>
        </w:tc>
      </w:tr>
      <w:tr w:rsidR="00414985" w:rsidRPr="00BE2F42">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414985" w:rsidRPr="00BE2F42" w:rsidRDefault="00414985" w:rsidP="00D045D1">
            <w:pPr>
              <w:jc w:val="center"/>
            </w:pPr>
            <w:r w:rsidRPr="00BE2F42">
              <w:t>главн</w:t>
            </w:r>
            <w:r>
              <w:t>о</w:t>
            </w:r>
            <w:r w:rsidRPr="00BE2F42">
              <w:t>го адми-нистратора</w:t>
            </w:r>
          </w:p>
        </w:tc>
        <w:tc>
          <w:tcPr>
            <w:tcW w:w="3060" w:type="dxa"/>
            <w:tcBorders>
              <w:top w:val="single" w:sz="4" w:space="0" w:color="auto"/>
              <w:left w:val="nil"/>
              <w:bottom w:val="single" w:sz="4" w:space="0" w:color="auto"/>
              <w:right w:val="nil"/>
            </w:tcBorders>
            <w:vAlign w:val="center"/>
          </w:tcPr>
          <w:p w:rsidR="00414985" w:rsidRPr="00BE2F42" w:rsidRDefault="00414985" w:rsidP="00970199">
            <w:pPr>
              <w:jc w:val="center"/>
            </w:pPr>
            <w:r>
              <w:t>Группы, подгруппы, статьи и вида</w:t>
            </w:r>
          </w:p>
        </w:tc>
        <w:tc>
          <w:tcPr>
            <w:tcW w:w="5220" w:type="dxa"/>
            <w:vMerge/>
            <w:tcBorders>
              <w:top w:val="single" w:sz="4" w:space="0" w:color="auto"/>
              <w:left w:val="single" w:sz="4" w:space="0" w:color="auto"/>
              <w:bottom w:val="single" w:sz="4" w:space="0" w:color="000000"/>
              <w:right w:val="single" w:sz="4" w:space="0" w:color="auto"/>
            </w:tcBorders>
            <w:vAlign w:val="center"/>
          </w:tcPr>
          <w:p w:rsidR="00414985" w:rsidRPr="00BE2F42" w:rsidRDefault="00414985" w:rsidP="00D045D1"/>
        </w:tc>
      </w:tr>
      <w:tr w:rsidR="00414985" w:rsidRPr="00BE2F42">
        <w:trPr>
          <w:trHeight w:val="249"/>
          <w:tblHeader/>
        </w:trPr>
        <w:tc>
          <w:tcPr>
            <w:tcW w:w="1275" w:type="dxa"/>
            <w:tcBorders>
              <w:top w:val="single" w:sz="4" w:space="0" w:color="auto"/>
              <w:left w:val="single" w:sz="4" w:space="0" w:color="auto"/>
              <w:bottom w:val="single" w:sz="4" w:space="0" w:color="auto"/>
              <w:right w:val="single" w:sz="4" w:space="0" w:color="auto"/>
            </w:tcBorders>
          </w:tcPr>
          <w:p w:rsidR="00414985" w:rsidRPr="00BE2F42" w:rsidRDefault="00414985" w:rsidP="00D045D1">
            <w:pPr>
              <w:jc w:val="center"/>
            </w:pPr>
            <w:r w:rsidRPr="00BE2F42">
              <w:t>1</w:t>
            </w:r>
          </w:p>
        </w:tc>
        <w:tc>
          <w:tcPr>
            <w:tcW w:w="3060" w:type="dxa"/>
            <w:tcBorders>
              <w:top w:val="single" w:sz="4" w:space="0" w:color="auto"/>
              <w:left w:val="nil"/>
              <w:bottom w:val="single" w:sz="4" w:space="0" w:color="auto"/>
              <w:right w:val="single" w:sz="4" w:space="0" w:color="auto"/>
            </w:tcBorders>
          </w:tcPr>
          <w:p w:rsidR="00414985" w:rsidRPr="00BE2F42" w:rsidRDefault="00414985" w:rsidP="00D045D1">
            <w:pPr>
              <w:ind w:right="-108"/>
              <w:jc w:val="center"/>
            </w:pPr>
            <w:r w:rsidRPr="00BE2F42">
              <w:t>2</w:t>
            </w:r>
          </w:p>
        </w:tc>
        <w:tc>
          <w:tcPr>
            <w:tcW w:w="5220" w:type="dxa"/>
            <w:tcBorders>
              <w:top w:val="single" w:sz="4" w:space="0" w:color="auto"/>
              <w:left w:val="nil"/>
              <w:bottom w:val="single" w:sz="4" w:space="0" w:color="auto"/>
              <w:right w:val="single" w:sz="4" w:space="0" w:color="auto"/>
            </w:tcBorders>
          </w:tcPr>
          <w:p w:rsidR="00414985" w:rsidRPr="00BE2F42" w:rsidRDefault="00414985" w:rsidP="00D045D1">
            <w:pPr>
              <w:ind w:right="-108"/>
              <w:jc w:val="center"/>
            </w:pPr>
            <w:r w:rsidRPr="00BE2F42">
              <w:t>3</w:t>
            </w:r>
          </w:p>
        </w:tc>
      </w:tr>
      <w:tr w:rsidR="00414985" w:rsidRPr="00BE2F42">
        <w:trPr>
          <w:trHeight w:val="513"/>
          <w:tblHeader/>
        </w:trPr>
        <w:tc>
          <w:tcPr>
            <w:tcW w:w="1275" w:type="dxa"/>
            <w:tcBorders>
              <w:top w:val="single" w:sz="4" w:space="0" w:color="auto"/>
              <w:left w:val="single" w:sz="4" w:space="0" w:color="auto"/>
              <w:bottom w:val="single" w:sz="4" w:space="0" w:color="auto"/>
              <w:right w:val="single" w:sz="4" w:space="0" w:color="auto"/>
            </w:tcBorders>
          </w:tcPr>
          <w:p w:rsidR="00414985" w:rsidRPr="00B5455E" w:rsidRDefault="00414985" w:rsidP="00D045D1">
            <w:pPr>
              <w:rPr>
                <w:b/>
              </w:rPr>
            </w:pPr>
            <w:r>
              <w:rPr>
                <w:b/>
              </w:rPr>
              <w:t xml:space="preserve"> 791</w:t>
            </w:r>
          </w:p>
        </w:tc>
        <w:tc>
          <w:tcPr>
            <w:tcW w:w="8280" w:type="dxa"/>
            <w:gridSpan w:val="2"/>
            <w:tcBorders>
              <w:top w:val="single" w:sz="4" w:space="0" w:color="auto"/>
              <w:left w:val="nil"/>
              <w:bottom w:val="single" w:sz="4" w:space="0" w:color="auto"/>
              <w:right w:val="single" w:sz="4" w:space="0" w:color="auto"/>
            </w:tcBorders>
          </w:tcPr>
          <w:p w:rsidR="00414985" w:rsidRPr="00E53005" w:rsidRDefault="00414985" w:rsidP="00970199">
            <w:pPr>
              <w:rPr>
                <w:b/>
              </w:rPr>
            </w:pPr>
            <w:r w:rsidRPr="00E53005">
              <w:rPr>
                <w:b/>
              </w:rPr>
              <w:t xml:space="preserve">Администрация </w:t>
            </w:r>
            <w:r>
              <w:rPr>
                <w:b/>
              </w:rPr>
              <w:t xml:space="preserve">сельского поселения Первомайский сельсовет </w:t>
            </w:r>
            <w:r w:rsidRPr="00E53005">
              <w:rPr>
                <w:b/>
              </w:rPr>
              <w:t>муниципального района  Янаульский район  Республики Башкортостан</w:t>
            </w:r>
          </w:p>
        </w:tc>
      </w:tr>
      <w:tr w:rsidR="00414985" w:rsidRPr="00BE2F42">
        <w:trPr>
          <w:trHeight w:val="249"/>
          <w:tblHeader/>
        </w:trPr>
        <w:tc>
          <w:tcPr>
            <w:tcW w:w="1275" w:type="dxa"/>
            <w:tcBorders>
              <w:top w:val="single" w:sz="4" w:space="0" w:color="auto"/>
              <w:left w:val="single" w:sz="4" w:space="0" w:color="auto"/>
              <w:bottom w:val="single" w:sz="4" w:space="0" w:color="auto"/>
              <w:right w:val="single" w:sz="4" w:space="0" w:color="auto"/>
            </w:tcBorders>
          </w:tcPr>
          <w:p w:rsidR="00414985" w:rsidRDefault="00414985" w:rsidP="00D045D1">
            <w:r>
              <w:t xml:space="preserve"> 791</w:t>
            </w:r>
          </w:p>
        </w:tc>
        <w:tc>
          <w:tcPr>
            <w:tcW w:w="3060" w:type="dxa"/>
            <w:tcBorders>
              <w:top w:val="single" w:sz="4" w:space="0" w:color="auto"/>
              <w:left w:val="nil"/>
              <w:bottom w:val="single" w:sz="4" w:space="0" w:color="auto"/>
              <w:right w:val="single" w:sz="4" w:space="0" w:color="auto"/>
            </w:tcBorders>
          </w:tcPr>
          <w:p w:rsidR="00414985" w:rsidRPr="002B6925" w:rsidRDefault="00414985" w:rsidP="00D045D1">
            <w:pPr>
              <w:rPr>
                <w:snapToGrid w:val="0"/>
              </w:rPr>
            </w:pPr>
            <w:r>
              <w:rPr>
                <w:snapToGrid w:val="0"/>
              </w:rPr>
              <w:t>01 05 02 01 10 0000 510</w:t>
            </w:r>
          </w:p>
        </w:tc>
        <w:tc>
          <w:tcPr>
            <w:tcW w:w="5220" w:type="dxa"/>
            <w:tcBorders>
              <w:top w:val="single" w:sz="4" w:space="0" w:color="auto"/>
              <w:left w:val="nil"/>
              <w:bottom w:val="single" w:sz="4" w:space="0" w:color="auto"/>
              <w:right w:val="single" w:sz="4" w:space="0" w:color="auto"/>
            </w:tcBorders>
          </w:tcPr>
          <w:p w:rsidR="00414985" w:rsidRPr="00A93017" w:rsidRDefault="00414985" w:rsidP="00D045D1">
            <w:pPr>
              <w:rPr>
                <w:snapToGrid w:val="0"/>
              </w:rPr>
            </w:pPr>
            <w:r>
              <w:rPr>
                <w:snapToGrid w:val="0"/>
              </w:rPr>
              <w:t xml:space="preserve">Увеличение прочих остатков денежных средств бюджетов </w:t>
            </w:r>
            <w:r>
              <w:t xml:space="preserve">сельских </w:t>
            </w:r>
            <w:r>
              <w:rPr>
                <w:snapToGrid w:val="0"/>
              </w:rPr>
              <w:t>поселений</w:t>
            </w:r>
          </w:p>
        </w:tc>
      </w:tr>
      <w:tr w:rsidR="00414985" w:rsidRPr="00BE2F42">
        <w:trPr>
          <w:trHeight w:val="249"/>
          <w:tblHeader/>
        </w:trPr>
        <w:tc>
          <w:tcPr>
            <w:tcW w:w="1275" w:type="dxa"/>
            <w:tcBorders>
              <w:top w:val="single" w:sz="4" w:space="0" w:color="auto"/>
              <w:left w:val="single" w:sz="4" w:space="0" w:color="auto"/>
              <w:bottom w:val="single" w:sz="4" w:space="0" w:color="auto"/>
              <w:right w:val="single" w:sz="4" w:space="0" w:color="auto"/>
            </w:tcBorders>
          </w:tcPr>
          <w:p w:rsidR="00414985" w:rsidRDefault="00414985" w:rsidP="00D045D1">
            <w:r>
              <w:t xml:space="preserve"> 791</w:t>
            </w:r>
          </w:p>
        </w:tc>
        <w:tc>
          <w:tcPr>
            <w:tcW w:w="3060" w:type="dxa"/>
            <w:tcBorders>
              <w:top w:val="single" w:sz="4" w:space="0" w:color="auto"/>
              <w:left w:val="nil"/>
              <w:bottom w:val="single" w:sz="4" w:space="0" w:color="auto"/>
              <w:right w:val="single" w:sz="4" w:space="0" w:color="auto"/>
            </w:tcBorders>
          </w:tcPr>
          <w:p w:rsidR="00414985" w:rsidRPr="002B6925" w:rsidRDefault="00414985" w:rsidP="00D045D1">
            <w:pPr>
              <w:rPr>
                <w:snapToGrid w:val="0"/>
              </w:rPr>
            </w:pPr>
            <w:r>
              <w:rPr>
                <w:snapToGrid w:val="0"/>
              </w:rPr>
              <w:t>01 05 02 01 10 0000 610</w:t>
            </w:r>
          </w:p>
        </w:tc>
        <w:tc>
          <w:tcPr>
            <w:tcW w:w="5220" w:type="dxa"/>
            <w:tcBorders>
              <w:top w:val="single" w:sz="4" w:space="0" w:color="auto"/>
              <w:left w:val="nil"/>
              <w:bottom w:val="single" w:sz="4" w:space="0" w:color="auto"/>
              <w:right w:val="single" w:sz="4" w:space="0" w:color="auto"/>
            </w:tcBorders>
          </w:tcPr>
          <w:p w:rsidR="00414985" w:rsidRPr="00A93017" w:rsidRDefault="00414985" w:rsidP="00D045D1">
            <w:pPr>
              <w:rPr>
                <w:snapToGrid w:val="0"/>
              </w:rPr>
            </w:pPr>
            <w:r>
              <w:rPr>
                <w:snapToGrid w:val="0"/>
              </w:rPr>
              <w:t xml:space="preserve">Уменьшение прочих остатков денежных средств </w:t>
            </w:r>
            <w:r>
              <w:t xml:space="preserve">сельских </w:t>
            </w:r>
            <w:r>
              <w:rPr>
                <w:snapToGrid w:val="0"/>
              </w:rPr>
              <w:t>поселений</w:t>
            </w:r>
          </w:p>
        </w:tc>
      </w:tr>
    </w:tbl>
    <w:p w:rsidR="00414985" w:rsidRDefault="00414985" w:rsidP="00D045D1">
      <w:pPr>
        <w:rPr>
          <w:b/>
        </w:rPr>
      </w:pPr>
    </w:p>
    <w:p w:rsidR="00414985" w:rsidRPr="002E2484" w:rsidRDefault="00414985" w:rsidP="00D045D1">
      <w:pPr>
        <w:rPr>
          <w:b/>
        </w:rPr>
      </w:pPr>
    </w:p>
    <w:p w:rsidR="00414985" w:rsidRDefault="00414985" w:rsidP="003A77A3">
      <w:pPr>
        <w:pStyle w:val="BodyTextIndent"/>
        <w:ind w:left="0"/>
        <w:rPr>
          <w:sz w:val="24"/>
          <w:szCs w:val="24"/>
        </w:rPr>
      </w:pPr>
    </w:p>
    <w:p w:rsidR="00414985" w:rsidRDefault="00414985" w:rsidP="003A77A3">
      <w:pPr>
        <w:pStyle w:val="BodyTextIndent"/>
        <w:ind w:left="0"/>
        <w:rPr>
          <w:sz w:val="24"/>
          <w:szCs w:val="24"/>
        </w:rPr>
      </w:pPr>
    </w:p>
    <w:p w:rsidR="00414985" w:rsidRDefault="00414985" w:rsidP="003A77A3">
      <w:pPr>
        <w:pStyle w:val="BodyTextIndent"/>
        <w:ind w:left="0"/>
        <w:rPr>
          <w:sz w:val="24"/>
          <w:szCs w:val="24"/>
        </w:rPr>
      </w:pPr>
    </w:p>
    <w:p w:rsidR="00414985" w:rsidRPr="00CC649D" w:rsidRDefault="00414985" w:rsidP="002D72ED">
      <w:pPr>
        <w:shd w:val="clear" w:color="auto" w:fill="FFFFFF"/>
        <w:spacing w:before="24"/>
        <w:ind w:right="14"/>
        <w:jc w:val="both"/>
        <w:rPr>
          <w:sz w:val="24"/>
          <w:szCs w:val="24"/>
        </w:rPr>
      </w:pPr>
      <w:r>
        <w:rPr>
          <w:sz w:val="24"/>
          <w:szCs w:val="24"/>
        </w:rPr>
        <w:t xml:space="preserve">Секретарь Совета                                          </w:t>
      </w:r>
      <w:r w:rsidRPr="00BA67CB">
        <w:rPr>
          <w:sz w:val="24"/>
          <w:szCs w:val="24"/>
        </w:rPr>
        <w:t xml:space="preserve">                                  </w:t>
      </w:r>
      <w:r>
        <w:rPr>
          <w:sz w:val="24"/>
          <w:szCs w:val="24"/>
        </w:rPr>
        <w:t xml:space="preserve">                 И. Р. Иштубаева</w:t>
      </w:r>
    </w:p>
    <w:p w:rsidR="00414985" w:rsidRDefault="00414985" w:rsidP="00D045D1">
      <w:pPr>
        <w:shd w:val="clear" w:color="auto" w:fill="FFFFFF"/>
        <w:spacing w:before="24" w:line="408" w:lineRule="exact"/>
        <w:ind w:right="14"/>
        <w:jc w:val="both"/>
      </w:pPr>
      <w:r>
        <w:t xml:space="preserve">                                                                                      </w:t>
      </w:r>
    </w:p>
    <w:p w:rsidR="00414985" w:rsidRDefault="00414985" w:rsidP="00D045D1">
      <w:pPr>
        <w:shd w:val="clear" w:color="auto" w:fill="FFFFFF"/>
        <w:spacing w:before="24" w:line="408" w:lineRule="exact"/>
        <w:ind w:right="14"/>
        <w:jc w:val="both"/>
      </w:pPr>
    </w:p>
    <w:p w:rsidR="00414985" w:rsidRDefault="00414985" w:rsidP="00D045D1">
      <w:pPr>
        <w:shd w:val="clear" w:color="auto" w:fill="FFFFFF"/>
        <w:spacing w:before="24" w:line="408" w:lineRule="exact"/>
        <w:ind w:right="14"/>
        <w:jc w:val="both"/>
      </w:pPr>
    </w:p>
    <w:p w:rsidR="00414985" w:rsidRDefault="00414985" w:rsidP="00D045D1">
      <w:pPr>
        <w:shd w:val="clear" w:color="auto" w:fill="FFFFFF"/>
        <w:spacing w:before="24" w:line="408" w:lineRule="exact"/>
        <w:ind w:right="14"/>
        <w:jc w:val="both"/>
      </w:pPr>
    </w:p>
    <w:p w:rsidR="00414985" w:rsidRDefault="00414985" w:rsidP="00D045D1">
      <w:pPr>
        <w:shd w:val="clear" w:color="auto" w:fill="FFFFFF"/>
        <w:spacing w:before="24" w:line="408" w:lineRule="exact"/>
        <w:ind w:right="14"/>
        <w:jc w:val="both"/>
      </w:pPr>
    </w:p>
    <w:p w:rsidR="00414985" w:rsidRDefault="00414985" w:rsidP="00D045D1">
      <w:pPr>
        <w:shd w:val="clear" w:color="auto" w:fill="FFFFFF"/>
        <w:spacing w:before="24" w:line="408" w:lineRule="exact"/>
        <w:ind w:right="14"/>
        <w:jc w:val="both"/>
      </w:pPr>
    </w:p>
    <w:p w:rsidR="00414985" w:rsidRDefault="00414985" w:rsidP="00D045D1">
      <w:pPr>
        <w:shd w:val="clear" w:color="auto" w:fill="FFFFFF"/>
        <w:spacing w:before="24" w:line="408" w:lineRule="exact"/>
        <w:ind w:right="14"/>
        <w:jc w:val="both"/>
      </w:pPr>
    </w:p>
    <w:p w:rsidR="00414985" w:rsidRDefault="00414985" w:rsidP="00D045D1">
      <w:pPr>
        <w:shd w:val="clear" w:color="auto" w:fill="FFFFFF"/>
        <w:spacing w:before="24" w:line="408" w:lineRule="exact"/>
        <w:ind w:right="14"/>
        <w:jc w:val="both"/>
      </w:pPr>
    </w:p>
    <w:p w:rsidR="00414985" w:rsidRPr="00B015F4" w:rsidRDefault="00414985" w:rsidP="00A0519B">
      <w:pPr>
        <w:shd w:val="clear" w:color="auto" w:fill="FFFFFF"/>
        <w:spacing w:before="24" w:line="408" w:lineRule="exact"/>
        <w:ind w:right="14"/>
        <w:jc w:val="both"/>
      </w:pPr>
      <w:r>
        <w:t xml:space="preserve">                                                                    </w:t>
      </w:r>
    </w:p>
    <w:sectPr w:rsidR="00414985" w:rsidRPr="00B015F4" w:rsidSect="00C549A8">
      <w:headerReference w:type="even" r:id="rId8"/>
      <w:headerReference w:type="default" r:id="rId9"/>
      <w:pgSz w:w="11909" w:h="16834"/>
      <w:pgMar w:top="284" w:right="851" w:bottom="851" w:left="1134" w:header="720" w:footer="720" w:gutter="34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985" w:rsidRDefault="00414985">
      <w:r>
        <w:separator/>
      </w:r>
    </w:p>
  </w:endnote>
  <w:endnote w:type="continuationSeparator" w:id="0">
    <w:p w:rsidR="00414985" w:rsidRDefault="00414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985" w:rsidRDefault="00414985">
      <w:r>
        <w:separator/>
      </w:r>
    </w:p>
  </w:footnote>
  <w:footnote w:type="continuationSeparator" w:id="0">
    <w:p w:rsidR="00414985" w:rsidRDefault="00414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85" w:rsidRDefault="00414985" w:rsidP="00A930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4985" w:rsidRDefault="004149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85" w:rsidRDefault="00414985" w:rsidP="00A93018">
    <w:pPr>
      <w:pStyle w:val="Header"/>
      <w:framePr w:wrap="around" w:vAnchor="text" w:hAnchor="margin" w:xAlign="center" w:y="1"/>
      <w:rPr>
        <w:rStyle w:val="PageNumber"/>
      </w:rPr>
    </w:pPr>
  </w:p>
  <w:p w:rsidR="00414985" w:rsidRDefault="00414985" w:rsidP="00A93018">
    <w:pPr>
      <w:pStyle w:val="Header"/>
      <w:framePr w:wrap="around" w:vAnchor="text" w:hAnchor="margin" w:xAlign="center" w:y="1"/>
      <w:rPr>
        <w:rStyle w:val="PageNumber"/>
      </w:rPr>
    </w:pPr>
  </w:p>
  <w:p w:rsidR="00414985" w:rsidRDefault="004149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C8F"/>
    <w:multiLevelType w:val="hybridMultilevel"/>
    <w:tmpl w:val="F42249FA"/>
    <w:lvl w:ilvl="0" w:tplc="9CE43D56">
      <w:start w:val="1"/>
      <w:numFmt w:val="decimal"/>
      <w:lvlText w:val="%1."/>
      <w:lvlJc w:val="left"/>
      <w:pPr>
        <w:tabs>
          <w:tab w:val="num" w:pos="945"/>
        </w:tabs>
        <w:ind w:left="945" w:hanging="945"/>
      </w:pPr>
      <w:rPr>
        <w:rFonts w:cs="Times New Roman" w:hint="default"/>
      </w:rPr>
    </w:lvl>
    <w:lvl w:ilvl="1" w:tplc="A2985280">
      <w:start w:val="1"/>
      <w:numFmt w:val="decimal"/>
      <w:lvlText w:val="%2)"/>
      <w:lvlJc w:val="left"/>
      <w:pPr>
        <w:tabs>
          <w:tab w:val="num" w:pos="1744"/>
        </w:tabs>
        <w:ind w:left="1744" w:hanging="360"/>
      </w:pPr>
      <w:rPr>
        <w:rFonts w:cs="Times New Roman" w:hint="default"/>
      </w:rPr>
    </w:lvl>
    <w:lvl w:ilvl="2" w:tplc="5A42E9B4">
      <w:start w:val="3"/>
      <w:numFmt w:val="decimal"/>
      <w:lvlText w:val="%3."/>
      <w:lvlJc w:val="left"/>
      <w:pPr>
        <w:tabs>
          <w:tab w:val="num" w:pos="2644"/>
        </w:tabs>
        <w:ind w:left="2644" w:hanging="360"/>
      </w:pPr>
      <w:rPr>
        <w:rFonts w:cs="Times New Roman" w:hint="default"/>
        <w:b/>
        <w:i w:val="0"/>
      </w:rPr>
    </w:lvl>
    <w:lvl w:ilvl="3" w:tplc="0419000F" w:tentative="1">
      <w:start w:val="1"/>
      <w:numFmt w:val="decimal"/>
      <w:lvlText w:val="%4."/>
      <w:lvlJc w:val="left"/>
      <w:pPr>
        <w:tabs>
          <w:tab w:val="num" w:pos="3184"/>
        </w:tabs>
        <w:ind w:left="3184" w:hanging="360"/>
      </w:pPr>
      <w:rPr>
        <w:rFonts w:cs="Times New Roman"/>
      </w:rPr>
    </w:lvl>
    <w:lvl w:ilvl="4" w:tplc="04190019" w:tentative="1">
      <w:start w:val="1"/>
      <w:numFmt w:val="lowerLetter"/>
      <w:lvlText w:val="%5."/>
      <w:lvlJc w:val="left"/>
      <w:pPr>
        <w:tabs>
          <w:tab w:val="num" w:pos="3904"/>
        </w:tabs>
        <w:ind w:left="3904" w:hanging="360"/>
      </w:pPr>
      <w:rPr>
        <w:rFonts w:cs="Times New Roman"/>
      </w:rPr>
    </w:lvl>
    <w:lvl w:ilvl="5" w:tplc="0419001B" w:tentative="1">
      <w:start w:val="1"/>
      <w:numFmt w:val="lowerRoman"/>
      <w:lvlText w:val="%6."/>
      <w:lvlJc w:val="right"/>
      <w:pPr>
        <w:tabs>
          <w:tab w:val="num" w:pos="4624"/>
        </w:tabs>
        <w:ind w:left="4624" w:hanging="180"/>
      </w:pPr>
      <w:rPr>
        <w:rFonts w:cs="Times New Roman"/>
      </w:rPr>
    </w:lvl>
    <w:lvl w:ilvl="6" w:tplc="0419000F" w:tentative="1">
      <w:start w:val="1"/>
      <w:numFmt w:val="decimal"/>
      <w:lvlText w:val="%7."/>
      <w:lvlJc w:val="left"/>
      <w:pPr>
        <w:tabs>
          <w:tab w:val="num" w:pos="5344"/>
        </w:tabs>
        <w:ind w:left="5344" w:hanging="360"/>
      </w:pPr>
      <w:rPr>
        <w:rFonts w:cs="Times New Roman"/>
      </w:rPr>
    </w:lvl>
    <w:lvl w:ilvl="7" w:tplc="04190019" w:tentative="1">
      <w:start w:val="1"/>
      <w:numFmt w:val="lowerLetter"/>
      <w:lvlText w:val="%8."/>
      <w:lvlJc w:val="left"/>
      <w:pPr>
        <w:tabs>
          <w:tab w:val="num" w:pos="6064"/>
        </w:tabs>
        <w:ind w:left="6064" w:hanging="360"/>
      </w:pPr>
      <w:rPr>
        <w:rFonts w:cs="Times New Roman"/>
      </w:rPr>
    </w:lvl>
    <w:lvl w:ilvl="8" w:tplc="0419001B" w:tentative="1">
      <w:start w:val="1"/>
      <w:numFmt w:val="lowerRoman"/>
      <w:lvlText w:val="%9."/>
      <w:lvlJc w:val="right"/>
      <w:pPr>
        <w:tabs>
          <w:tab w:val="num" w:pos="6784"/>
        </w:tabs>
        <w:ind w:left="6784" w:hanging="180"/>
      </w:pPr>
      <w:rPr>
        <w:rFonts w:cs="Times New Roman"/>
      </w:rPr>
    </w:lvl>
  </w:abstractNum>
  <w:abstractNum w:abstractNumId="1">
    <w:nsid w:val="0D7E435D"/>
    <w:multiLevelType w:val="singleLevel"/>
    <w:tmpl w:val="E5B61A74"/>
    <w:lvl w:ilvl="0">
      <w:start w:val="6"/>
      <w:numFmt w:val="decimal"/>
      <w:lvlText w:val="%1)"/>
      <w:legacy w:legacy="1" w:legacySpace="0" w:legacyIndent="255"/>
      <w:lvlJc w:val="left"/>
      <w:rPr>
        <w:rFonts w:ascii="Times New Roman" w:hAnsi="Times New Roman" w:cs="Times New Roman" w:hint="default"/>
      </w:rPr>
    </w:lvl>
  </w:abstractNum>
  <w:abstractNum w:abstractNumId="2">
    <w:nsid w:val="100D74B4"/>
    <w:multiLevelType w:val="hybridMultilevel"/>
    <w:tmpl w:val="B28C3FCC"/>
    <w:lvl w:ilvl="0" w:tplc="FE349760">
      <w:start w:val="12"/>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34F5EF6"/>
    <w:multiLevelType w:val="hybridMultilevel"/>
    <w:tmpl w:val="6802B482"/>
    <w:lvl w:ilvl="0" w:tplc="176027AC">
      <w:start w:val="1"/>
      <w:numFmt w:val="decimal"/>
      <w:lvlText w:val="%1)"/>
      <w:lvlJc w:val="left"/>
      <w:pPr>
        <w:tabs>
          <w:tab w:val="num" w:pos="592"/>
        </w:tabs>
        <w:ind w:left="592" w:hanging="45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4">
    <w:nsid w:val="17485101"/>
    <w:multiLevelType w:val="singleLevel"/>
    <w:tmpl w:val="A9628C0A"/>
    <w:lvl w:ilvl="0">
      <w:start w:val="18"/>
      <w:numFmt w:val="decimal"/>
      <w:lvlText w:val="%1."/>
      <w:legacy w:legacy="1" w:legacySpace="0" w:legacyIndent="384"/>
      <w:lvlJc w:val="left"/>
      <w:rPr>
        <w:rFonts w:ascii="Times New Roman" w:hAnsi="Times New Roman" w:cs="Times New Roman" w:hint="default"/>
      </w:rPr>
    </w:lvl>
  </w:abstractNum>
  <w:abstractNum w:abstractNumId="5">
    <w:nsid w:val="19435C2A"/>
    <w:multiLevelType w:val="hybridMultilevel"/>
    <w:tmpl w:val="F734157E"/>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955020D"/>
    <w:multiLevelType w:val="singleLevel"/>
    <w:tmpl w:val="CC86AC8C"/>
    <w:lvl w:ilvl="0">
      <w:start w:val="3"/>
      <w:numFmt w:val="decimal"/>
      <w:lvlText w:val="%1."/>
      <w:legacy w:legacy="1" w:legacySpace="0" w:legacyIndent="268"/>
      <w:lvlJc w:val="left"/>
      <w:rPr>
        <w:rFonts w:ascii="Times New Roman" w:hAnsi="Times New Roman" w:cs="Times New Roman" w:hint="default"/>
      </w:rPr>
    </w:lvl>
  </w:abstractNum>
  <w:abstractNum w:abstractNumId="7">
    <w:nsid w:val="196619D9"/>
    <w:multiLevelType w:val="hybridMultilevel"/>
    <w:tmpl w:val="D25EFABE"/>
    <w:lvl w:ilvl="0" w:tplc="0F3235C6">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18C42B5"/>
    <w:multiLevelType w:val="hybridMultilevel"/>
    <w:tmpl w:val="DD5CBA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3907269"/>
    <w:multiLevelType w:val="hybridMultilevel"/>
    <w:tmpl w:val="09A09C12"/>
    <w:lvl w:ilvl="0" w:tplc="C67E4944">
      <w:start w:val="13"/>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9B54E9A"/>
    <w:multiLevelType w:val="hybridMultilevel"/>
    <w:tmpl w:val="5AD86864"/>
    <w:lvl w:ilvl="0" w:tplc="FB40549E">
      <w:start w:val="1"/>
      <w:numFmt w:val="none"/>
      <w:lvlText w:val="25"/>
      <w:lvlJc w:val="left"/>
      <w:pPr>
        <w:tabs>
          <w:tab w:val="num" w:pos="720"/>
        </w:tabs>
        <w:ind w:left="720" w:hanging="360"/>
      </w:pPr>
      <w:rPr>
        <w:rFonts w:cs="Times New Roman" w:hint="default"/>
      </w:rPr>
    </w:lvl>
    <w:lvl w:ilvl="1" w:tplc="2A686056">
      <w:start w:val="26"/>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A6F2481"/>
    <w:multiLevelType w:val="singleLevel"/>
    <w:tmpl w:val="F8907268"/>
    <w:lvl w:ilvl="0">
      <w:start w:val="2"/>
      <w:numFmt w:val="decimal"/>
      <w:lvlText w:val="2.%1."/>
      <w:legacy w:legacy="1" w:legacySpace="0" w:legacyIndent="514"/>
      <w:lvlJc w:val="left"/>
      <w:rPr>
        <w:rFonts w:ascii="Times New Roman" w:hAnsi="Times New Roman" w:cs="Times New Roman" w:hint="default"/>
      </w:rPr>
    </w:lvl>
  </w:abstractNum>
  <w:abstractNum w:abstractNumId="12">
    <w:nsid w:val="41924661"/>
    <w:multiLevelType w:val="singleLevel"/>
    <w:tmpl w:val="813674B2"/>
    <w:lvl w:ilvl="0">
      <w:start w:val="4"/>
      <w:numFmt w:val="decimal"/>
      <w:lvlText w:val="2.%1."/>
      <w:legacy w:legacy="1" w:legacySpace="0" w:legacyIndent="412"/>
      <w:lvlJc w:val="left"/>
      <w:rPr>
        <w:rFonts w:ascii="Times New Roman" w:hAnsi="Times New Roman" w:cs="Times New Roman" w:hint="default"/>
      </w:rPr>
    </w:lvl>
  </w:abstractNum>
  <w:abstractNum w:abstractNumId="13">
    <w:nsid w:val="442B7077"/>
    <w:multiLevelType w:val="singleLevel"/>
    <w:tmpl w:val="35705E7E"/>
    <w:lvl w:ilvl="0">
      <w:start w:val="11"/>
      <w:numFmt w:val="decimal"/>
      <w:lvlText w:val="%1)"/>
      <w:legacy w:legacy="1" w:legacySpace="0" w:legacyIndent="364"/>
      <w:lvlJc w:val="left"/>
      <w:rPr>
        <w:rFonts w:ascii="Times New Roman" w:hAnsi="Times New Roman" w:cs="Times New Roman" w:hint="default"/>
      </w:rPr>
    </w:lvl>
  </w:abstractNum>
  <w:abstractNum w:abstractNumId="14">
    <w:nsid w:val="55FE36FD"/>
    <w:multiLevelType w:val="hybridMultilevel"/>
    <w:tmpl w:val="E7C2B5CC"/>
    <w:lvl w:ilvl="0" w:tplc="0419000F">
      <w:start w:val="1"/>
      <w:numFmt w:val="decimal"/>
      <w:lvlText w:val="%1."/>
      <w:lvlJc w:val="left"/>
      <w:pPr>
        <w:tabs>
          <w:tab w:val="num" w:pos="1439"/>
        </w:tabs>
        <w:ind w:left="1439" w:hanging="360"/>
      </w:pPr>
      <w:rPr>
        <w:rFonts w:cs="Times New Roman"/>
      </w:rPr>
    </w:lvl>
    <w:lvl w:ilvl="1" w:tplc="8C68F45E">
      <w:start w:val="6"/>
      <w:numFmt w:val="decimal"/>
      <w:lvlText w:val="%2)"/>
      <w:lvlJc w:val="left"/>
      <w:pPr>
        <w:tabs>
          <w:tab w:val="num" w:pos="2189"/>
        </w:tabs>
        <w:ind w:left="2189" w:hanging="390"/>
      </w:pPr>
      <w:rPr>
        <w:rFonts w:cs="Times New Roman" w:hint="default"/>
      </w:rPr>
    </w:lvl>
    <w:lvl w:ilvl="2" w:tplc="0419001B" w:tentative="1">
      <w:start w:val="1"/>
      <w:numFmt w:val="lowerRoman"/>
      <w:lvlText w:val="%3."/>
      <w:lvlJc w:val="right"/>
      <w:pPr>
        <w:tabs>
          <w:tab w:val="num" w:pos="2879"/>
        </w:tabs>
        <w:ind w:left="2879" w:hanging="180"/>
      </w:pPr>
      <w:rPr>
        <w:rFonts w:cs="Times New Roman"/>
      </w:rPr>
    </w:lvl>
    <w:lvl w:ilvl="3" w:tplc="0419000F">
      <w:start w:val="1"/>
      <w:numFmt w:val="decimal"/>
      <w:lvlText w:val="%4."/>
      <w:lvlJc w:val="left"/>
      <w:pPr>
        <w:tabs>
          <w:tab w:val="num" w:pos="1080"/>
        </w:tabs>
        <w:ind w:left="1080" w:hanging="360"/>
      </w:pPr>
      <w:rPr>
        <w:rFonts w:cs="Times New Roman"/>
      </w:rPr>
    </w:lvl>
    <w:lvl w:ilvl="4" w:tplc="2182BBB8">
      <w:start w:val="1"/>
      <w:numFmt w:val="decimal"/>
      <w:lvlText w:val="%5)"/>
      <w:lvlJc w:val="left"/>
      <w:pPr>
        <w:tabs>
          <w:tab w:val="num" w:pos="4349"/>
        </w:tabs>
        <w:ind w:left="4349" w:hanging="390"/>
      </w:pPr>
      <w:rPr>
        <w:rFonts w:cs="Times New Roman" w:hint="default"/>
      </w:rPr>
    </w:lvl>
    <w:lvl w:ilvl="5" w:tplc="0419001B" w:tentative="1">
      <w:start w:val="1"/>
      <w:numFmt w:val="lowerRoman"/>
      <w:lvlText w:val="%6."/>
      <w:lvlJc w:val="right"/>
      <w:pPr>
        <w:tabs>
          <w:tab w:val="num" w:pos="5039"/>
        </w:tabs>
        <w:ind w:left="5039" w:hanging="180"/>
      </w:pPr>
      <w:rPr>
        <w:rFonts w:cs="Times New Roman"/>
      </w:rPr>
    </w:lvl>
    <w:lvl w:ilvl="6" w:tplc="0419000F" w:tentative="1">
      <w:start w:val="1"/>
      <w:numFmt w:val="decimal"/>
      <w:lvlText w:val="%7."/>
      <w:lvlJc w:val="left"/>
      <w:pPr>
        <w:tabs>
          <w:tab w:val="num" w:pos="5759"/>
        </w:tabs>
        <w:ind w:left="5759" w:hanging="360"/>
      </w:pPr>
      <w:rPr>
        <w:rFonts w:cs="Times New Roman"/>
      </w:rPr>
    </w:lvl>
    <w:lvl w:ilvl="7" w:tplc="04190019" w:tentative="1">
      <w:start w:val="1"/>
      <w:numFmt w:val="lowerLetter"/>
      <w:lvlText w:val="%8."/>
      <w:lvlJc w:val="left"/>
      <w:pPr>
        <w:tabs>
          <w:tab w:val="num" w:pos="6479"/>
        </w:tabs>
        <w:ind w:left="6479" w:hanging="360"/>
      </w:pPr>
      <w:rPr>
        <w:rFonts w:cs="Times New Roman"/>
      </w:rPr>
    </w:lvl>
    <w:lvl w:ilvl="8" w:tplc="0419001B" w:tentative="1">
      <w:start w:val="1"/>
      <w:numFmt w:val="lowerRoman"/>
      <w:lvlText w:val="%9."/>
      <w:lvlJc w:val="right"/>
      <w:pPr>
        <w:tabs>
          <w:tab w:val="num" w:pos="7199"/>
        </w:tabs>
        <w:ind w:left="7199" w:hanging="180"/>
      </w:pPr>
      <w:rPr>
        <w:rFonts w:cs="Times New Roman"/>
      </w:rPr>
    </w:lvl>
  </w:abstractNum>
  <w:abstractNum w:abstractNumId="15">
    <w:nsid w:val="5613508C"/>
    <w:multiLevelType w:val="multilevel"/>
    <w:tmpl w:val="F734157E"/>
    <w:lvl w:ilvl="0">
      <w:start w:val="2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68B5960"/>
    <w:multiLevelType w:val="singleLevel"/>
    <w:tmpl w:val="E3E2021C"/>
    <w:lvl w:ilvl="0">
      <w:start w:val="8"/>
      <w:numFmt w:val="decimal"/>
      <w:lvlText w:val="%1."/>
      <w:legacy w:legacy="1" w:legacySpace="0" w:legacyIndent="245"/>
      <w:lvlJc w:val="left"/>
      <w:rPr>
        <w:rFonts w:ascii="Times New Roman" w:hAnsi="Times New Roman" w:cs="Times New Roman" w:hint="default"/>
      </w:rPr>
    </w:lvl>
  </w:abstractNum>
  <w:abstractNum w:abstractNumId="17">
    <w:nsid w:val="611E13AA"/>
    <w:multiLevelType w:val="singleLevel"/>
    <w:tmpl w:val="88B890B0"/>
    <w:lvl w:ilvl="0">
      <w:start w:val="2"/>
      <w:numFmt w:val="decimal"/>
      <w:lvlText w:val="%1)"/>
      <w:legacy w:legacy="1" w:legacySpace="0" w:legacyIndent="321"/>
      <w:lvlJc w:val="left"/>
      <w:rPr>
        <w:rFonts w:ascii="Times New Roman" w:hAnsi="Times New Roman" w:cs="Times New Roman" w:hint="default"/>
      </w:rPr>
    </w:lvl>
  </w:abstractNum>
  <w:abstractNum w:abstractNumId="18">
    <w:nsid w:val="6306284F"/>
    <w:multiLevelType w:val="hybridMultilevel"/>
    <w:tmpl w:val="72360126"/>
    <w:lvl w:ilvl="0" w:tplc="0419000F">
      <w:start w:val="3"/>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9">
    <w:nsid w:val="78FF320D"/>
    <w:multiLevelType w:val="singleLevel"/>
    <w:tmpl w:val="C2F84760"/>
    <w:lvl w:ilvl="0">
      <w:start w:val="1"/>
      <w:numFmt w:val="decimal"/>
      <w:lvlText w:val="%1)"/>
      <w:legacy w:legacy="1" w:legacySpace="0" w:legacyIndent="250"/>
      <w:lvlJc w:val="left"/>
      <w:rPr>
        <w:rFonts w:ascii="Times New Roman" w:hAnsi="Times New Roman" w:cs="Times New Roman" w:hint="default"/>
      </w:rPr>
    </w:lvl>
  </w:abstractNum>
  <w:num w:numId="1">
    <w:abstractNumId w:val="11"/>
  </w:num>
  <w:num w:numId="2">
    <w:abstractNumId w:val="12"/>
  </w:num>
  <w:num w:numId="3">
    <w:abstractNumId w:val="12"/>
    <w:lvlOverride w:ilvl="0">
      <w:lvl w:ilvl="0">
        <w:start w:val="4"/>
        <w:numFmt w:val="decimal"/>
        <w:lvlText w:val="2.%1."/>
        <w:legacy w:legacy="1" w:legacySpace="0" w:legacyIndent="413"/>
        <w:lvlJc w:val="left"/>
        <w:rPr>
          <w:rFonts w:ascii="Times New Roman" w:hAnsi="Times New Roman" w:cs="Times New Roman" w:hint="default"/>
        </w:rPr>
      </w:lvl>
    </w:lvlOverride>
  </w:num>
  <w:num w:numId="4">
    <w:abstractNumId w:val="6"/>
  </w:num>
  <w:num w:numId="5">
    <w:abstractNumId w:val="19"/>
  </w:num>
  <w:num w:numId="6">
    <w:abstractNumId w:val="17"/>
  </w:num>
  <w:num w:numId="7">
    <w:abstractNumId w:val="1"/>
  </w:num>
  <w:num w:numId="8">
    <w:abstractNumId w:val="1"/>
    <w:lvlOverride w:ilvl="0">
      <w:lvl w:ilvl="0">
        <w:start w:val="7"/>
        <w:numFmt w:val="decimal"/>
        <w:lvlText w:val="%1)"/>
        <w:legacy w:legacy="1" w:legacySpace="0" w:legacyIndent="254"/>
        <w:lvlJc w:val="left"/>
        <w:rPr>
          <w:rFonts w:ascii="Times New Roman" w:hAnsi="Times New Roman" w:cs="Times New Roman" w:hint="default"/>
        </w:rPr>
      </w:lvl>
    </w:lvlOverride>
  </w:num>
  <w:num w:numId="9">
    <w:abstractNumId w:val="13"/>
  </w:num>
  <w:num w:numId="10">
    <w:abstractNumId w:val="16"/>
  </w:num>
  <w:num w:numId="11">
    <w:abstractNumId w:val="4"/>
  </w:num>
  <w:num w:numId="12">
    <w:abstractNumId w:val="5"/>
  </w:num>
  <w:num w:numId="13">
    <w:abstractNumId w:val="2"/>
  </w:num>
  <w:num w:numId="14">
    <w:abstractNumId w:val="15"/>
  </w:num>
  <w:num w:numId="15">
    <w:abstractNumId w:val="7"/>
  </w:num>
  <w:num w:numId="16">
    <w:abstractNumId w:val="18"/>
  </w:num>
  <w:num w:numId="17">
    <w:abstractNumId w:val="3"/>
  </w:num>
  <w:num w:numId="18">
    <w:abstractNumId w:val="14"/>
  </w:num>
  <w:num w:numId="19">
    <w:abstractNumId w:val="10"/>
  </w:num>
  <w:num w:numId="20">
    <w:abstractNumId w:val="8"/>
  </w:num>
  <w:num w:numId="21">
    <w:abstractNumId w:val="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6BE"/>
    <w:rsid w:val="00000481"/>
    <w:rsid w:val="00000CB3"/>
    <w:rsid w:val="00006EFD"/>
    <w:rsid w:val="000128E2"/>
    <w:rsid w:val="00014F0E"/>
    <w:rsid w:val="0001748F"/>
    <w:rsid w:val="00021DB0"/>
    <w:rsid w:val="000225BC"/>
    <w:rsid w:val="00022E5B"/>
    <w:rsid w:val="00023C94"/>
    <w:rsid w:val="00026F1D"/>
    <w:rsid w:val="000279C1"/>
    <w:rsid w:val="00027E05"/>
    <w:rsid w:val="0003493E"/>
    <w:rsid w:val="00035FEE"/>
    <w:rsid w:val="000375F8"/>
    <w:rsid w:val="00041DE3"/>
    <w:rsid w:val="00044D3A"/>
    <w:rsid w:val="0004587B"/>
    <w:rsid w:val="0004724D"/>
    <w:rsid w:val="000505C3"/>
    <w:rsid w:val="00056779"/>
    <w:rsid w:val="00057C95"/>
    <w:rsid w:val="00061C1C"/>
    <w:rsid w:val="00061EA5"/>
    <w:rsid w:val="0006252D"/>
    <w:rsid w:val="00066569"/>
    <w:rsid w:val="00067032"/>
    <w:rsid w:val="00070677"/>
    <w:rsid w:val="0007259D"/>
    <w:rsid w:val="0007296F"/>
    <w:rsid w:val="00074797"/>
    <w:rsid w:val="000760FD"/>
    <w:rsid w:val="00076D94"/>
    <w:rsid w:val="00077CD2"/>
    <w:rsid w:val="0008522C"/>
    <w:rsid w:val="000855B6"/>
    <w:rsid w:val="000861F8"/>
    <w:rsid w:val="000929FD"/>
    <w:rsid w:val="00093268"/>
    <w:rsid w:val="000A0B2D"/>
    <w:rsid w:val="000B1BDE"/>
    <w:rsid w:val="000B4A16"/>
    <w:rsid w:val="000B5745"/>
    <w:rsid w:val="000B5E5C"/>
    <w:rsid w:val="000C7B02"/>
    <w:rsid w:val="000D0B58"/>
    <w:rsid w:val="000D17E6"/>
    <w:rsid w:val="000D49B5"/>
    <w:rsid w:val="000D6008"/>
    <w:rsid w:val="000D6626"/>
    <w:rsid w:val="000D7890"/>
    <w:rsid w:val="000E0633"/>
    <w:rsid w:val="000E2276"/>
    <w:rsid w:val="000E2D6D"/>
    <w:rsid w:val="000F0451"/>
    <w:rsid w:val="000F1B1B"/>
    <w:rsid w:val="000F23A6"/>
    <w:rsid w:val="000F528F"/>
    <w:rsid w:val="001062EE"/>
    <w:rsid w:val="001108AC"/>
    <w:rsid w:val="0011120C"/>
    <w:rsid w:val="0011235F"/>
    <w:rsid w:val="001140CE"/>
    <w:rsid w:val="00123D59"/>
    <w:rsid w:val="00127490"/>
    <w:rsid w:val="00131F2C"/>
    <w:rsid w:val="001420DB"/>
    <w:rsid w:val="0014701B"/>
    <w:rsid w:val="00154AE5"/>
    <w:rsid w:val="00156188"/>
    <w:rsid w:val="00162359"/>
    <w:rsid w:val="00165F07"/>
    <w:rsid w:val="00167797"/>
    <w:rsid w:val="00170DD5"/>
    <w:rsid w:val="001731F1"/>
    <w:rsid w:val="0017343E"/>
    <w:rsid w:val="00180917"/>
    <w:rsid w:val="00182B17"/>
    <w:rsid w:val="00184A2B"/>
    <w:rsid w:val="00185FF2"/>
    <w:rsid w:val="00191F40"/>
    <w:rsid w:val="00192290"/>
    <w:rsid w:val="001936D4"/>
    <w:rsid w:val="00193B91"/>
    <w:rsid w:val="00195ABF"/>
    <w:rsid w:val="00196CDA"/>
    <w:rsid w:val="001A3959"/>
    <w:rsid w:val="001A4056"/>
    <w:rsid w:val="001A412C"/>
    <w:rsid w:val="001A555D"/>
    <w:rsid w:val="001B160A"/>
    <w:rsid w:val="001B3162"/>
    <w:rsid w:val="001B3448"/>
    <w:rsid w:val="001C17FC"/>
    <w:rsid w:val="001C2AB3"/>
    <w:rsid w:val="001C346E"/>
    <w:rsid w:val="001C36C5"/>
    <w:rsid w:val="001C5A27"/>
    <w:rsid w:val="001C7F0A"/>
    <w:rsid w:val="001D041A"/>
    <w:rsid w:val="001D3579"/>
    <w:rsid w:val="001D73C3"/>
    <w:rsid w:val="001E0E67"/>
    <w:rsid w:val="001E1C4E"/>
    <w:rsid w:val="001E2258"/>
    <w:rsid w:val="001E25ED"/>
    <w:rsid w:val="001E549E"/>
    <w:rsid w:val="001E6616"/>
    <w:rsid w:val="001F002C"/>
    <w:rsid w:val="001F2066"/>
    <w:rsid w:val="001F3A26"/>
    <w:rsid w:val="001F59B2"/>
    <w:rsid w:val="00201F7C"/>
    <w:rsid w:val="0020333E"/>
    <w:rsid w:val="00206DD5"/>
    <w:rsid w:val="002110C1"/>
    <w:rsid w:val="00217D6D"/>
    <w:rsid w:val="00221EF9"/>
    <w:rsid w:val="00221F4A"/>
    <w:rsid w:val="00222DBF"/>
    <w:rsid w:val="00223B94"/>
    <w:rsid w:val="002279CC"/>
    <w:rsid w:val="00227FC0"/>
    <w:rsid w:val="00231411"/>
    <w:rsid w:val="002338D8"/>
    <w:rsid w:val="0023555C"/>
    <w:rsid w:val="0023626C"/>
    <w:rsid w:val="00237D3F"/>
    <w:rsid w:val="002454A3"/>
    <w:rsid w:val="00252A98"/>
    <w:rsid w:val="00255AAC"/>
    <w:rsid w:val="00255F02"/>
    <w:rsid w:val="002603CF"/>
    <w:rsid w:val="00260CA3"/>
    <w:rsid w:val="00260CBE"/>
    <w:rsid w:val="00262827"/>
    <w:rsid w:val="00262B36"/>
    <w:rsid w:val="002634FA"/>
    <w:rsid w:val="002641C0"/>
    <w:rsid w:val="002665BE"/>
    <w:rsid w:val="00271908"/>
    <w:rsid w:val="00274B8C"/>
    <w:rsid w:val="002829EB"/>
    <w:rsid w:val="00290A1A"/>
    <w:rsid w:val="00292802"/>
    <w:rsid w:val="002930CF"/>
    <w:rsid w:val="00294C60"/>
    <w:rsid w:val="00296C9F"/>
    <w:rsid w:val="002A07FC"/>
    <w:rsid w:val="002A296B"/>
    <w:rsid w:val="002A5D4B"/>
    <w:rsid w:val="002A7B7A"/>
    <w:rsid w:val="002B094D"/>
    <w:rsid w:val="002B0A9B"/>
    <w:rsid w:val="002B1A5A"/>
    <w:rsid w:val="002B1B1C"/>
    <w:rsid w:val="002B3C6E"/>
    <w:rsid w:val="002B6925"/>
    <w:rsid w:val="002C5F8E"/>
    <w:rsid w:val="002D393A"/>
    <w:rsid w:val="002D66CE"/>
    <w:rsid w:val="002D72ED"/>
    <w:rsid w:val="002E2484"/>
    <w:rsid w:val="002E2DF3"/>
    <w:rsid w:val="002E45E9"/>
    <w:rsid w:val="002E465D"/>
    <w:rsid w:val="002E4DBD"/>
    <w:rsid w:val="002E6020"/>
    <w:rsid w:val="002F04AB"/>
    <w:rsid w:val="002F06F8"/>
    <w:rsid w:val="002F2817"/>
    <w:rsid w:val="002F30C7"/>
    <w:rsid w:val="002F3C1C"/>
    <w:rsid w:val="002F654F"/>
    <w:rsid w:val="002F6CFC"/>
    <w:rsid w:val="00300887"/>
    <w:rsid w:val="0030269D"/>
    <w:rsid w:val="00304960"/>
    <w:rsid w:val="00311F2C"/>
    <w:rsid w:val="00314690"/>
    <w:rsid w:val="003146A1"/>
    <w:rsid w:val="00316EC8"/>
    <w:rsid w:val="00323258"/>
    <w:rsid w:val="003241EE"/>
    <w:rsid w:val="00325B76"/>
    <w:rsid w:val="00326C01"/>
    <w:rsid w:val="00333397"/>
    <w:rsid w:val="00337E8E"/>
    <w:rsid w:val="0034266D"/>
    <w:rsid w:val="003426E0"/>
    <w:rsid w:val="00344979"/>
    <w:rsid w:val="00345351"/>
    <w:rsid w:val="0035307D"/>
    <w:rsid w:val="00353E54"/>
    <w:rsid w:val="003607CA"/>
    <w:rsid w:val="00363F31"/>
    <w:rsid w:val="0036574F"/>
    <w:rsid w:val="00365D34"/>
    <w:rsid w:val="00367A88"/>
    <w:rsid w:val="00370D59"/>
    <w:rsid w:val="00376130"/>
    <w:rsid w:val="00376810"/>
    <w:rsid w:val="00382047"/>
    <w:rsid w:val="00384228"/>
    <w:rsid w:val="00384C8B"/>
    <w:rsid w:val="003861AF"/>
    <w:rsid w:val="003865A2"/>
    <w:rsid w:val="00386A89"/>
    <w:rsid w:val="00386CEE"/>
    <w:rsid w:val="003878CF"/>
    <w:rsid w:val="003908F0"/>
    <w:rsid w:val="00393DA2"/>
    <w:rsid w:val="00393DAF"/>
    <w:rsid w:val="00394CF0"/>
    <w:rsid w:val="00394DCC"/>
    <w:rsid w:val="0039622B"/>
    <w:rsid w:val="00397AFB"/>
    <w:rsid w:val="003A0A23"/>
    <w:rsid w:val="003A1EE6"/>
    <w:rsid w:val="003A29D5"/>
    <w:rsid w:val="003A77A3"/>
    <w:rsid w:val="003B09D6"/>
    <w:rsid w:val="003B2FBE"/>
    <w:rsid w:val="003B6F56"/>
    <w:rsid w:val="003C03EE"/>
    <w:rsid w:val="003C3094"/>
    <w:rsid w:val="003C6976"/>
    <w:rsid w:val="003D1448"/>
    <w:rsid w:val="003D2A3D"/>
    <w:rsid w:val="003D751C"/>
    <w:rsid w:val="003D7BF5"/>
    <w:rsid w:val="003E083F"/>
    <w:rsid w:val="003E2E3B"/>
    <w:rsid w:val="003E35D0"/>
    <w:rsid w:val="003E7AE2"/>
    <w:rsid w:val="003F4639"/>
    <w:rsid w:val="003F726D"/>
    <w:rsid w:val="00401348"/>
    <w:rsid w:val="0040384B"/>
    <w:rsid w:val="00403C37"/>
    <w:rsid w:val="00407917"/>
    <w:rsid w:val="00410570"/>
    <w:rsid w:val="00410D45"/>
    <w:rsid w:val="00411963"/>
    <w:rsid w:val="004120D7"/>
    <w:rsid w:val="004126A8"/>
    <w:rsid w:val="00414985"/>
    <w:rsid w:val="0041589F"/>
    <w:rsid w:val="00425903"/>
    <w:rsid w:val="00427B1B"/>
    <w:rsid w:val="00435651"/>
    <w:rsid w:val="00436451"/>
    <w:rsid w:val="00436775"/>
    <w:rsid w:val="00437891"/>
    <w:rsid w:val="00441E09"/>
    <w:rsid w:val="00444948"/>
    <w:rsid w:val="00446B6E"/>
    <w:rsid w:val="00447CBF"/>
    <w:rsid w:val="00451DF3"/>
    <w:rsid w:val="00455B2F"/>
    <w:rsid w:val="0047071C"/>
    <w:rsid w:val="004727CE"/>
    <w:rsid w:val="00473160"/>
    <w:rsid w:val="00481B25"/>
    <w:rsid w:val="00490893"/>
    <w:rsid w:val="00491A42"/>
    <w:rsid w:val="00493AD3"/>
    <w:rsid w:val="00495E97"/>
    <w:rsid w:val="004A1D1F"/>
    <w:rsid w:val="004A36D9"/>
    <w:rsid w:val="004A3B54"/>
    <w:rsid w:val="004A40AE"/>
    <w:rsid w:val="004A76A6"/>
    <w:rsid w:val="004B4FF9"/>
    <w:rsid w:val="004B7628"/>
    <w:rsid w:val="004C1523"/>
    <w:rsid w:val="004C2043"/>
    <w:rsid w:val="004C3579"/>
    <w:rsid w:val="004C54CC"/>
    <w:rsid w:val="004C6FE3"/>
    <w:rsid w:val="004D3D46"/>
    <w:rsid w:val="004D426A"/>
    <w:rsid w:val="004D5909"/>
    <w:rsid w:val="004E009F"/>
    <w:rsid w:val="004E1ACD"/>
    <w:rsid w:val="004E4B8B"/>
    <w:rsid w:val="00500182"/>
    <w:rsid w:val="0051004C"/>
    <w:rsid w:val="0051066D"/>
    <w:rsid w:val="00512172"/>
    <w:rsid w:val="005121CC"/>
    <w:rsid w:val="005128DB"/>
    <w:rsid w:val="0051422A"/>
    <w:rsid w:val="00516D0F"/>
    <w:rsid w:val="00520C43"/>
    <w:rsid w:val="005269C3"/>
    <w:rsid w:val="0053194F"/>
    <w:rsid w:val="00531A77"/>
    <w:rsid w:val="00531C40"/>
    <w:rsid w:val="00533FEA"/>
    <w:rsid w:val="00534796"/>
    <w:rsid w:val="005347D5"/>
    <w:rsid w:val="00541E46"/>
    <w:rsid w:val="0054536A"/>
    <w:rsid w:val="00545CDA"/>
    <w:rsid w:val="00554B07"/>
    <w:rsid w:val="0055530C"/>
    <w:rsid w:val="00555E5E"/>
    <w:rsid w:val="00556D35"/>
    <w:rsid w:val="00560449"/>
    <w:rsid w:val="00562AD2"/>
    <w:rsid w:val="00563A4F"/>
    <w:rsid w:val="00570BD9"/>
    <w:rsid w:val="00575187"/>
    <w:rsid w:val="00576610"/>
    <w:rsid w:val="00580BA1"/>
    <w:rsid w:val="00582D7C"/>
    <w:rsid w:val="00583A58"/>
    <w:rsid w:val="00586C7E"/>
    <w:rsid w:val="00586D11"/>
    <w:rsid w:val="00586D5B"/>
    <w:rsid w:val="00587652"/>
    <w:rsid w:val="00591A29"/>
    <w:rsid w:val="00596B4F"/>
    <w:rsid w:val="005A21ED"/>
    <w:rsid w:val="005C6BB0"/>
    <w:rsid w:val="005C7D76"/>
    <w:rsid w:val="005D0438"/>
    <w:rsid w:val="005D19D7"/>
    <w:rsid w:val="005E0C1E"/>
    <w:rsid w:val="005E0DBA"/>
    <w:rsid w:val="005E3BF6"/>
    <w:rsid w:val="005E5038"/>
    <w:rsid w:val="005E6DFC"/>
    <w:rsid w:val="005F5519"/>
    <w:rsid w:val="005F5738"/>
    <w:rsid w:val="00600906"/>
    <w:rsid w:val="00601D87"/>
    <w:rsid w:val="00602134"/>
    <w:rsid w:val="00605FAD"/>
    <w:rsid w:val="00614A34"/>
    <w:rsid w:val="00616D8E"/>
    <w:rsid w:val="00621FE3"/>
    <w:rsid w:val="00625D37"/>
    <w:rsid w:val="00626474"/>
    <w:rsid w:val="006307A3"/>
    <w:rsid w:val="00633B12"/>
    <w:rsid w:val="00634260"/>
    <w:rsid w:val="00644DE2"/>
    <w:rsid w:val="00652636"/>
    <w:rsid w:val="00653195"/>
    <w:rsid w:val="00653716"/>
    <w:rsid w:val="006570D2"/>
    <w:rsid w:val="006637EF"/>
    <w:rsid w:val="006668E0"/>
    <w:rsid w:val="00667132"/>
    <w:rsid w:val="006673B7"/>
    <w:rsid w:val="00670FDD"/>
    <w:rsid w:val="0067369D"/>
    <w:rsid w:val="00674DC2"/>
    <w:rsid w:val="006760CB"/>
    <w:rsid w:val="006840AC"/>
    <w:rsid w:val="00687890"/>
    <w:rsid w:val="00691272"/>
    <w:rsid w:val="00691C92"/>
    <w:rsid w:val="00693416"/>
    <w:rsid w:val="0069568E"/>
    <w:rsid w:val="006957F7"/>
    <w:rsid w:val="00697346"/>
    <w:rsid w:val="006A159F"/>
    <w:rsid w:val="006A6ACA"/>
    <w:rsid w:val="006B1D12"/>
    <w:rsid w:val="006B39B5"/>
    <w:rsid w:val="006B47E5"/>
    <w:rsid w:val="006B4E54"/>
    <w:rsid w:val="006C40F7"/>
    <w:rsid w:val="006C483E"/>
    <w:rsid w:val="006C49AD"/>
    <w:rsid w:val="006C6B8E"/>
    <w:rsid w:val="006D12EF"/>
    <w:rsid w:val="006D1ABD"/>
    <w:rsid w:val="006D2749"/>
    <w:rsid w:val="006D46C5"/>
    <w:rsid w:val="006E0952"/>
    <w:rsid w:val="006E0D10"/>
    <w:rsid w:val="006E3960"/>
    <w:rsid w:val="006F0D1E"/>
    <w:rsid w:val="006F2C17"/>
    <w:rsid w:val="006F4EDD"/>
    <w:rsid w:val="006F5574"/>
    <w:rsid w:val="007005EA"/>
    <w:rsid w:val="00703754"/>
    <w:rsid w:val="00703CE5"/>
    <w:rsid w:val="00707CE1"/>
    <w:rsid w:val="007127F2"/>
    <w:rsid w:val="00712B82"/>
    <w:rsid w:val="007144FA"/>
    <w:rsid w:val="007158B6"/>
    <w:rsid w:val="00716F27"/>
    <w:rsid w:val="00721B92"/>
    <w:rsid w:val="00731E2A"/>
    <w:rsid w:val="00732552"/>
    <w:rsid w:val="00733345"/>
    <w:rsid w:val="00733B37"/>
    <w:rsid w:val="0073685F"/>
    <w:rsid w:val="00737EB9"/>
    <w:rsid w:val="00740546"/>
    <w:rsid w:val="00743AD4"/>
    <w:rsid w:val="007450FF"/>
    <w:rsid w:val="007503CE"/>
    <w:rsid w:val="00752C31"/>
    <w:rsid w:val="0075303C"/>
    <w:rsid w:val="007537F0"/>
    <w:rsid w:val="0075443F"/>
    <w:rsid w:val="007629A4"/>
    <w:rsid w:val="007757A8"/>
    <w:rsid w:val="00776BEC"/>
    <w:rsid w:val="00784913"/>
    <w:rsid w:val="00784EA5"/>
    <w:rsid w:val="0079375C"/>
    <w:rsid w:val="00793C21"/>
    <w:rsid w:val="007A01A6"/>
    <w:rsid w:val="007A1483"/>
    <w:rsid w:val="007A4943"/>
    <w:rsid w:val="007A7784"/>
    <w:rsid w:val="007A7AB0"/>
    <w:rsid w:val="007B26EB"/>
    <w:rsid w:val="007C53DC"/>
    <w:rsid w:val="007C5B50"/>
    <w:rsid w:val="007D2E35"/>
    <w:rsid w:val="007D4978"/>
    <w:rsid w:val="007D57DB"/>
    <w:rsid w:val="007D5B2A"/>
    <w:rsid w:val="007E241A"/>
    <w:rsid w:val="007E487C"/>
    <w:rsid w:val="007F3618"/>
    <w:rsid w:val="007F5F3E"/>
    <w:rsid w:val="007F655F"/>
    <w:rsid w:val="007F6829"/>
    <w:rsid w:val="007F7159"/>
    <w:rsid w:val="00802378"/>
    <w:rsid w:val="008035BF"/>
    <w:rsid w:val="008036EE"/>
    <w:rsid w:val="0080614C"/>
    <w:rsid w:val="008066AD"/>
    <w:rsid w:val="00813434"/>
    <w:rsid w:val="00822FED"/>
    <w:rsid w:val="00827B52"/>
    <w:rsid w:val="00833C65"/>
    <w:rsid w:val="0083593E"/>
    <w:rsid w:val="008369CD"/>
    <w:rsid w:val="00843051"/>
    <w:rsid w:val="00844422"/>
    <w:rsid w:val="00844C0D"/>
    <w:rsid w:val="0085205F"/>
    <w:rsid w:val="0085227A"/>
    <w:rsid w:val="00855A6A"/>
    <w:rsid w:val="00855BA1"/>
    <w:rsid w:val="0086103D"/>
    <w:rsid w:val="00862FCC"/>
    <w:rsid w:val="00865623"/>
    <w:rsid w:val="00867FEC"/>
    <w:rsid w:val="00880FC4"/>
    <w:rsid w:val="0088237E"/>
    <w:rsid w:val="0088422D"/>
    <w:rsid w:val="00885F5E"/>
    <w:rsid w:val="008868EB"/>
    <w:rsid w:val="00887167"/>
    <w:rsid w:val="008879D0"/>
    <w:rsid w:val="00893D85"/>
    <w:rsid w:val="00895649"/>
    <w:rsid w:val="00896C63"/>
    <w:rsid w:val="008A3736"/>
    <w:rsid w:val="008A678A"/>
    <w:rsid w:val="008A6DDD"/>
    <w:rsid w:val="008A77C1"/>
    <w:rsid w:val="008B1084"/>
    <w:rsid w:val="008B27ED"/>
    <w:rsid w:val="008B5088"/>
    <w:rsid w:val="008B5EA2"/>
    <w:rsid w:val="008B6E6D"/>
    <w:rsid w:val="008C0A0B"/>
    <w:rsid w:val="008C1512"/>
    <w:rsid w:val="008D01DA"/>
    <w:rsid w:val="008D0CEC"/>
    <w:rsid w:val="008D1C9A"/>
    <w:rsid w:val="008E0932"/>
    <w:rsid w:val="008E30F3"/>
    <w:rsid w:val="008E324E"/>
    <w:rsid w:val="008F22E9"/>
    <w:rsid w:val="008F325C"/>
    <w:rsid w:val="008F59A1"/>
    <w:rsid w:val="00902BB9"/>
    <w:rsid w:val="0090333D"/>
    <w:rsid w:val="0090376E"/>
    <w:rsid w:val="00916D80"/>
    <w:rsid w:val="009216BE"/>
    <w:rsid w:val="0092410D"/>
    <w:rsid w:val="00926884"/>
    <w:rsid w:val="00930D10"/>
    <w:rsid w:val="00934A79"/>
    <w:rsid w:val="00936031"/>
    <w:rsid w:val="00944A18"/>
    <w:rsid w:val="009465A8"/>
    <w:rsid w:val="00947048"/>
    <w:rsid w:val="009479E7"/>
    <w:rsid w:val="00954807"/>
    <w:rsid w:val="00961FAD"/>
    <w:rsid w:val="0096268D"/>
    <w:rsid w:val="00963543"/>
    <w:rsid w:val="00963E89"/>
    <w:rsid w:val="00967B4C"/>
    <w:rsid w:val="00970199"/>
    <w:rsid w:val="00972C27"/>
    <w:rsid w:val="00973532"/>
    <w:rsid w:val="00981445"/>
    <w:rsid w:val="0098360B"/>
    <w:rsid w:val="009910E4"/>
    <w:rsid w:val="009927F5"/>
    <w:rsid w:val="009945BE"/>
    <w:rsid w:val="0099520A"/>
    <w:rsid w:val="009A0359"/>
    <w:rsid w:val="009A1F20"/>
    <w:rsid w:val="009A249A"/>
    <w:rsid w:val="009A289D"/>
    <w:rsid w:val="009A49A3"/>
    <w:rsid w:val="009A5EED"/>
    <w:rsid w:val="009B0ADA"/>
    <w:rsid w:val="009B1577"/>
    <w:rsid w:val="009B5353"/>
    <w:rsid w:val="009B62C8"/>
    <w:rsid w:val="009C1587"/>
    <w:rsid w:val="009C2A58"/>
    <w:rsid w:val="009C39D2"/>
    <w:rsid w:val="009C5037"/>
    <w:rsid w:val="009C6170"/>
    <w:rsid w:val="009D6565"/>
    <w:rsid w:val="009D7B90"/>
    <w:rsid w:val="009E4B56"/>
    <w:rsid w:val="009E7FE4"/>
    <w:rsid w:val="009F00A3"/>
    <w:rsid w:val="009F1EBC"/>
    <w:rsid w:val="009F2A35"/>
    <w:rsid w:val="009F4942"/>
    <w:rsid w:val="009F5CC1"/>
    <w:rsid w:val="00A022F0"/>
    <w:rsid w:val="00A0519B"/>
    <w:rsid w:val="00A11013"/>
    <w:rsid w:val="00A16A84"/>
    <w:rsid w:val="00A20018"/>
    <w:rsid w:val="00A23468"/>
    <w:rsid w:val="00A236D2"/>
    <w:rsid w:val="00A2546D"/>
    <w:rsid w:val="00A25BFF"/>
    <w:rsid w:val="00A264F5"/>
    <w:rsid w:val="00A317E0"/>
    <w:rsid w:val="00A33CC9"/>
    <w:rsid w:val="00A35474"/>
    <w:rsid w:val="00A35DFF"/>
    <w:rsid w:val="00A52BE6"/>
    <w:rsid w:val="00A53DE0"/>
    <w:rsid w:val="00A54421"/>
    <w:rsid w:val="00A61877"/>
    <w:rsid w:val="00A622B4"/>
    <w:rsid w:val="00A62463"/>
    <w:rsid w:val="00A639D8"/>
    <w:rsid w:val="00A647F8"/>
    <w:rsid w:val="00A67EA0"/>
    <w:rsid w:val="00A7263D"/>
    <w:rsid w:val="00A7300B"/>
    <w:rsid w:val="00A85437"/>
    <w:rsid w:val="00A856D0"/>
    <w:rsid w:val="00A8597E"/>
    <w:rsid w:val="00A85AFD"/>
    <w:rsid w:val="00A87983"/>
    <w:rsid w:val="00A92B48"/>
    <w:rsid w:val="00A93017"/>
    <w:rsid w:val="00A93018"/>
    <w:rsid w:val="00A95878"/>
    <w:rsid w:val="00A9587A"/>
    <w:rsid w:val="00A97FB4"/>
    <w:rsid w:val="00AA1B54"/>
    <w:rsid w:val="00AA481A"/>
    <w:rsid w:val="00AA6D51"/>
    <w:rsid w:val="00AA7B55"/>
    <w:rsid w:val="00AB34A0"/>
    <w:rsid w:val="00AB3F12"/>
    <w:rsid w:val="00AB4779"/>
    <w:rsid w:val="00AB479E"/>
    <w:rsid w:val="00AB574D"/>
    <w:rsid w:val="00AC4FE2"/>
    <w:rsid w:val="00AC60A6"/>
    <w:rsid w:val="00AD5121"/>
    <w:rsid w:val="00AF02EC"/>
    <w:rsid w:val="00AF1ACC"/>
    <w:rsid w:val="00AF3237"/>
    <w:rsid w:val="00AF5FB2"/>
    <w:rsid w:val="00B00E00"/>
    <w:rsid w:val="00B01150"/>
    <w:rsid w:val="00B015F4"/>
    <w:rsid w:val="00B01672"/>
    <w:rsid w:val="00B026AF"/>
    <w:rsid w:val="00B0291E"/>
    <w:rsid w:val="00B05B0E"/>
    <w:rsid w:val="00B131A2"/>
    <w:rsid w:val="00B14CFC"/>
    <w:rsid w:val="00B16613"/>
    <w:rsid w:val="00B179A3"/>
    <w:rsid w:val="00B358F5"/>
    <w:rsid w:val="00B360D6"/>
    <w:rsid w:val="00B37A2E"/>
    <w:rsid w:val="00B437DF"/>
    <w:rsid w:val="00B4600A"/>
    <w:rsid w:val="00B5177D"/>
    <w:rsid w:val="00B51B03"/>
    <w:rsid w:val="00B52B8C"/>
    <w:rsid w:val="00B5455E"/>
    <w:rsid w:val="00B54D58"/>
    <w:rsid w:val="00B578F5"/>
    <w:rsid w:val="00B6453D"/>
    <w:rsid w:val="00B71CDE"/>
    <w:rsid w:val="00B7248D"/>
    <w:rsid w:val="00B732F0"/>
    <w:rsid w:val="00B764A0"/>
    <w:rsid w:val="00B8564E"/>
    <w:rsid w:val="00B85F7C"/>
    <w:rsid w:val="00B9091C"/>
    <w:rsid w:val="00B909EA"/>
    <w:rsid w:val="00B91A57"/>
    <w:rsid w:val="00B92DEF"/>
    <w:rsid w:val="00B94A3C"/>
    <w:rsid w:val="00B955CE"/>
    <w:rsid w:val="00B975CF"/>
    <w:rsid w:val="00BA2657"/>
    <w:rsid w:val="00BA5D25"/>
    <w:rsid w:val="00BA67BD"/>
    <w:rsid w:val="00BA67CB"/>
    <w:rsid w:val="00BA6F85"/>
    <w:rsid w:val="00BB377D"/>
    <w:rsid w:val="00BB7414"/>
    <w:rsid w:val="00BB7B9D"/>
    <w:rsid w:val="00BC5D76"/>
    <w:rsid w:val="00BD14B0"/>
    <w:rsid w:val="00BD452C"/>
    <w:rsid w:val="00BD74B4"/>
    <w:rsid w:val="00BD791A"/>
    <w:rsid w:val="00BE17DA"/>
    <w:rsid w:val="00BE2F42"/>
    <w:rsid w:val="00BE3BDA"/>
    <w:rsid w:val="00BF474E"/>
    <w:rsid w:val="00BF5920"/>
    <w:rsid w:val="00BF63CD"/>
    <w:rsid w:val="00BF6B01"/>
    <w:rsid w:val="00C01159"/>
    <w:rsid w:val="00C02895"/>
    <w:rsid w:val="00C03F8D"/>
    <w:rsid w:val="00C05502"/>
    <w:rsid w:val="00C0648E"/>
    <w:rsid w:val="00C07972"/>
    <w:rsid w:val="00C10E32"/>
    <w:rsid w:val="00C1160C"/>
    <w:rsid w:val="00C11684"/>
    <w:rsid w:val="00C12184"/>
    <w:rsid w:val="00C15CB1"/>
    <w:rsid w:val="00C237A9"/>
    <w:rsid w:val="00C27764"/>
    <w:rsid w:val="00C3775F"/>
    <w:rsid w:val="00C51707"/>
    <w:rsid w:val="00C52316"/>
    <w:rsid w:val="00C52492"/>
    <w:rsid w:val="00C549A8"/>
    <w:rsid w:val="00C571F5"/>
    <w:rsid w:val="00C754F1"/>
    <w:rsid w:val="00C7647C"/>
    <w:rsid w:val="00C819E0"/>
    <w:rsid w:val="00C8495C"/>
    <w:rsid w:val="00C87B00"/>
    <w:rsid w:val="00C93AAC"/>
    <w:rsid w:val="00C95868"/>
    <w:rsid w:val="00C97C0F"/>
    <w:rsid w:val="00CA0588"/>
    <w:rsid w:val="00CA126F"/>
    <w:rsid w:val="00CA3B33"/>
    <w:rsid w:val="00CA669C"/>
    <w:rsid w:val="00CB10BB"/>
    <w:rsid w:val="00CB2892"/>
    <w:rsid w:val="00CB662A"/>
    <w:rsid w:val="00CB70CB"/>
    <w:rsid w:val="00CC2E6B"/>
    <w:rsid w:val="00CC36A3"/>
    <w:rsid w:val="00CC5B67"/>
    <w:rsid w:val="00CC649D"/>
    <w:rsid w:val="00CD0BCB"/>
    <w:rsid w:val="00CD7543"/>
    <w:rsid w:val="00CE108B"/>
    <w:rsid w:val="00CE1C03"/>
    <w:rsid w:val="00CE4BD4"/>
    <w:rsid w:val="00CF1830"/>
    <w:rsid w:val="00CF326D"/>
    <w:rsid w:val="00CF48EA"/>
    <w:rsid w:val="00CF4D43"/>
    <w:rsid w:val="00CF5695"/>
    <w:rsid w:val="00D006BE"/>
    <w:rsid w:val="00D045D1"/>
    <w:rsid w:val="00D04660"/>
    <w:rsid w:val="00D0488A"/>
    <w:rsid w:val="00D05B37"/>
    <w:rsid w:val="00D0677E"/>
    <w:rsid w:val="00D0692A"/>
    <w:rsid w:val="00D0784B"/>
    <w:rsid w:val="00D11981"/>
    <w:rsid w:val="00D12AA5"/>
    <w:rsid w:val="00D22C94"/>
    <w:rsid w:val="00D24096"/>
    <w:rsid w:val="00D244B4"/>
    <w:rsid w:val="00D24ECE"/>
    <w:rsid w:val="00D25F6F"/>
    <w:rsid w:val="00D30CE3"/>
    <w:rsid w:val="00D4035F"/>
    <w:rsid w:val="00D4268D"/>
    <w:rsid w:val="00D433B2"/>
    <w:rsid w:val="00D51447"/>
    <w:rsid w:val="00D5251D"/>
    <w:rsid w:val="00D54B5D"/>
    <w:rsid w:val="00D5707E"/>
    <w:rsid w:val="00D75914"/>
    <w:rsid w:val="00D76CF7"/>
    <w:rsid w:val="00D81327"/>
    <w:rsid w:val="00D83F61"/>
    <w:rsid w:val="00D84189"/>
    <w:rsid w:val="00D847F5"/>
    <w:rsid w:val="00D960E2"/>
    <w:rsid w:val="00D971F5"/>
    <w:rsid w:val="00DA12F3"/>
    <w:rsid w:val="00DA3122"/>
    <w:rsid w:val="00DB0BB9"/>
    <w:rsid w:val="00DB1E49"/>
    <w:rsid w:val="00DB377F"/>
    <w:rsid w:val="00DB54B1"/>
    <w:rsid w:val="00DB66F7"/>
    <w:rsid w:val="00DC7715"/>
    <w:rsid w:val="00DD17EF"/>
    <w:rsid w:val="00DD1EB5"/>
    <w:rsid w:val="00DD34DC"/>
    <w:rsid w:val="00DD407C"/>
    <w:rsid w:val="00DD51DF"/>
    <w:rsid w:val="00DD6832"/>
    <w:rsid w:val="00DE4268"/>
    <w:rsid w:val="00DE642E"/>
    <w:rsid w:val="00DF219B"/>
    <w:rsid w:val="00DF51BB"/>
    <w:rsid w:val="00DF573C"/>
    <w:rsid w:val="00E04110"/>
    <w:rsid w:val="00E059E4"/>
    <w:rsid w:val="00E15CB6"/>
    <w:rsid w:val="00E17351"/>
    <w:rsid w:val="00E23687"/>
    <w:rsid w:val="00E310B1"/>
    <w:rsid w:val="00E317FE"/>
    <w:rsid w:val="00E335A0"/>
    <w:rsid w:val="00E35744"/>
    <w:rsid w:val="00E37D71"/>
    <w:rsid w:val="00E40A14"/>
    <w:rsid w:val="00E41C18"/>
    <w:rsid w:val="00E42AFF"/>
    <w:rsid w:val="00E43976"/>
    <w:rsid w:val="00E44ACA"/>
    <w:rsid w:val="00E45CD2"/>
    <w:rsid w:val="00E507D2"/>
    <w:rsid w:val="00E53005"/>
    <w:rsid w:val="00E54999"/>
    <w:rsid w:val="00E60950"/>
    <w:rsid w:val="00E60A4F"/>
    <w:rsid w:val="00E60B68"/>
    <w:rsid w:val="00E62802"/>
    <w:rsid w:val="00E65908"/>
    <w:rsid w:val="00E839C3"/>
    <w:rsid w:val="00E84E63"/>
    <w:rsid w:val="00E86D9F"/>
    <w:rsid w:val="00E9271B"/>
    <w:rsid w:val="00E92E37"/>
    <w:rsid w:val="00E92E79"/>
    <w:rsid w:val="00E97D59"/>
    <w:rsid w:val="00EA116E"/>
    <w:rsid w:val="00EA4BB5"/>
    <w:rsid w:val="00EA52E5"/>
    <w:rsid w:val="00EA564D"/>
    <w:rsid w:val="00EA5F9C"/>
    <w:rsid w:val="00EB3985"/>
    <w:rsid w:val="00EB5C13"/>
    <w:rsid w:val="00EC61AE"/>
    <w:rsid w:val="00ED05F2"/>
    <w:rsid w:val="00ED2976"/>
    <w:rsid w:val="00ED3083"/>
    <w:rsid w:val="00ED31DF"/>
    <w:rsid w:val="00ED563E"/>
    <w:rsid w:val="00ED565C"/>
    <w:rsid w:val="00ED7686"/>
    <w:rsid w:val="00ED7AC7"/>
    <w:rsid w:val="00EE17EF"/>
    <w:rsid w:val="00EE49D8"/>
    <w:rsid w:val="00EE64E3"/>
    <w:rsid w:val="00EF3180"/>
    <w:rsid w:val="00EF7932"/>
    <w:rsid w:val="00F03630"/>
    <w:rsid w:val="00F03906"/>
    <w:rsid w:val="00F0744A"/>
    <w:rsid w:val="00F14029"/>
    <w:rsid w:val="00F146A8"/>
    <w:rsid w:val="00F1692E"/>
    <w:rsid w:val="00F23C32"/>
    <w:rsid w:val="00F24A45"/>
    <w:rsid w:val="00F257E2"/>
    <w:rsid w:val="00F27DA1"/>
    <w:rsid w:val="00F34DB8"/>
    <w:rsid w:val="00F34FD4"/>
    <w:rsid w:val="00F35290"/>
    <w:rsid w:val="00F35DEE"/>
    <w:rsid w:val="00F375F2"/>
    <w:rsid w:val="00F3765B"/>
    <w:rsid w:val="00F4351F"/>
    <w:rsid w:val="00F450C3"/>
    <w:rsid w:val="00F45A4B"/>
    <w:rsid w:val="00F54302"/>
    <w:rsid w:val="00F55AED"/>
    <w:rsid w:val="00F5717F"/>
    <w:rsid w:val="00F607A5"/>
    <w:rsid w:val="00F60EB1"/>
    <w:rsid w:val="00F62177"/>
    <w:rsid w:val="00F70358"/>
    <w:rsid w:val="00F72913"/>
    <w:rsid w:val="00F75D07"/>
    <w:rsid w:val="00F77A38"/>
    <w:rsid w:val="00F839E4"/>
    <w:rsid w:val="00F83B3D"/>
    <w:rsid w:val="00F853B5"/>
    <w:rsid w:val="00F868EA"/>
    <w:rsid w:val="00F93B51"/>
    <w:rsid w:val="00F97765"/>
    <w:rsid w:val="00F97FF8"/>
    <w:rsid w:val="00FA102B"/>
    <w:rsid w:val="00FA488B"/>
    <w:rsid w:val="00FB0E1E"/>
    <w:rsid w:val="00FB5E0B"/>
    <w:rsid w:val="00FB748B"/>
    <w:rsid w:val="00FB7C4F"/>
    <w:rsid w:val="00FC00B2"/>
    <w:rsid w:val="00FC794C"/>
    <w:rsid w:val="00FD4E36"/>
    <w:rsid w:val="00FE118C"/>
    <w:rsid w:val="00FF008B"/>
    <w:rsid w:val="00FF45E8"/>
    <w:rsid w:val="00FF526F"/>
    <w:rsid w:val="00FF5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8B"/>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C764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7647C"/>
    <w:pPr>
      <w:keepNext/>
      <w:spacing w:before="240" w:after="60" w:line="360" w:lineRule="auto"/>
      <w:ind w:firstLine="720"/>
      <w:jc w:val="both"/>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7647C"/>
    <w:pPr>
      <w:keepNext/>
      <w:spacing w:before="240" w:after="60" w:line="360" w:lineRule="auto"/>
      <w:ind w:firstLine="720"/>
      <w:jc w:val="both"/>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9216BE"/>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PageNumber">
    <w:name w:val="page number"/>
    <w:basedOn w:val="DefaultParagraphFont"/>
    <w:uiPriority w:val="99"/>
    <w:rsid w:val="009216BE"/>
    <w:rPr>
      <w:rFonts w:cs="Times New Roman"/>
    </w:rPr>
  </w:style>
  <w:style w:type="paragraph" w:styleId="BodyText2">
    <w:name w:val="Body Text 2"/>
    <w:basedOn w:val="Normal"/>
    <w:link w:val="BodyText2Char"/>
    <w:uiPriority w:val="99"/>
    <w:rsid w:val="00167797"/>
    <w:pPr>
      <w:widowControl/>
      <w:autoSpaceDE/>
      <w:autoSpaceDN/>
      <w:adjustRightInd/>
      <w:spacing w:line="360" w:lineRule="auto"/>
      <w:jc w:val="both"/>
    </w:pPr>
    <w:rPr>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customStyle="1" w:styleId="ConsPlusNormal">
    <w:name w:val="ConsPlusNormal"/>
    <w:uiPriority w:val="99"/>
    <w:rsid w:val="00022E5B"/>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C7647C"/>
    <w:pPr>
      <w:widowControl w:val="0"/>
      <w:autoSpaceDE w:val="0"/>
      <w:autoSpaceDN w:val="0"/>
      <w:adjustRightInd w:val="0"/>
      <w:ind w:right="19772" w:firstLine="720"/>
    </w:pPr>
    <w:rPr>
      <w:rFonts w:ascii="Arial" w:hAnsi="Arial" w:cs="Arial"/>
      <w:sz w:val="20"/>
      <w:szCs w:val="20"/>
      <w:lang w:eastAsia="en-US"/>
    </w:rPr>
  </w:style>
  <w:style w:type="paragraph" w:styleId="FootnoteText">
    <w:name w:val="footnote text"/>
    <w:basedOn w:val="Normal"/>
    <w:link w:val="FootnoteTextChar"/>
    <w:uiPriority w:val="99"/>
    <w:semiHidden/>
    <w:rsid w:val="00C7647C"/>
    <w:pPr>
      <w:spacing w:line="360" w:lineRule="auto"/>
      <w:ind w:firstLine="720"/>
      <w:jc w:val="both"/>
    </w:p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BodyTextIndent">
    <w:name w:val="Body Text Indent"/>
    <w:basedOn w:val="Normal"/>
    <w:link w:val="BodyTextIndentChar"/>
    <w:uiPriority w:val="99"/>
    <w:rsid w:val="00C7647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2">
    <w:name w:val="Body Text Indent 2"/>
    <w:basedOn w:val="Normal"/>
    <w:link w:val="BodyTextIndent2Char"/>
    <w:uiPriority w:val="99"/>
    <w:rsid w:val="00C7647C"/>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customStyle="1" w:styleId="xl35">
    <w:name w:val="xl35"/>
    <w:basedOn w:val="Normal"/>
    <w:uiPriority w:val="99"/>
    <w:rsid w:val="00C7647C"/>
    <w:pPr>
      <w:widowControl/>
      <w:autoSpaceDE/>
      <w:autoSpaceDN/>
      <w:adjustRightInd/>
      <w:spacing w:before="100" w:beforeAutospacing="1" w:after="100" w:afterAutospacing="1"/>
      <w:jc w:val="center"/>
      <w:textAlignment w:val="center"/>
    </w:pPr>
    <w:rPr>
      <w:rFonts w:ascii="Arial Unicode MS" w:hAnsi="Arial Unicode MS" w:cs="Arial Unicode MS"/>
      <w:sz w:val="28"/>
      <w:szCs w:val="28"/>
    </w:rPr>
  </w:style>
  <w:style w:type="paragraph" w:customStyle="1" w:styleId="xl43">
    <w:name w:val="xl43"/>
    <w:basedOn w:val="Normal"/>
    <w:uiPriority w:val="99"/>
    <w:rsid w:val="00C7647C"/>
    <w:pPr>
      <w:widowControl/>
      <w:autoSpaceDE/>
      <w:autoSpaceDN/>
      <w:adjustRightInd/>
      <w:spacing w:before="100" w:beforeAutospacing="1" w:after="100" w:afterAutospacing="1"/>
      <w:jc w:val="center"/>
      <w:textAlignment w:val="center"/>
    </w:pPr>
    <w:rPr>
      <w:rFonts w:ascii="Arial Unicode MS" w:hAnsi="Arial Unicode MS" w:cs="Arial Unicode MS"/>
      <w:sz w:val="24"/>
      <w:szCs w:val="24"/>
    </w:rPr>
  </w:style>
  <w:style w:type="paragraph" w:styleId="Footer">
    <w:name w:val="footer"/>
    <w:basedOn w:val="Normal"/>
    <w:link w:val="FooterChar"/>
    <w:uiPriority w:val="99"/>
    <w:rsid w:val="00AA7B55"/>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CharChar">
    <w:name w:val="Char Char"/>
    <w:basedOn w:val="Normal"/>
    <w:uiPriority w:val="99"/>
    <w:rsid w:val="00044D3A"/>
    <w:pPr>
      <w:widowControl/>
      <w:autoSpaceDE/>
      <w:autoSpaceDN/>
      <w:adjustRightInd/>
    </w:pPr>
    <w:rPr>
      <w:lang w:val="en-US" w:eastAsia="en-US"/>
    </w:rPr>
  </w:style>
  <w:style w:type="paragraph" w:customStyle="1" w:styleId="CharChar1">
    <w:name w:val="Char Char1"/>
    <w:basedOn w:val="Normal"/>
    <w:uiPriority w:val="99"/>
    <w:rsid w:val="00F35290"/>
    <w:pPr>
      <w:widowControl/>
      <w:autoSpaceDE/>
      <w:autoSpaceDN/>
      <w:adjustRightInd/>
    </w:pPr>
    <w:rPr>
      <w:lang w:val="en-US" w:eastAsia="en-US"/>
    </w:rPr>
  </w:style>
  <w:style w:type="paragraph" w:styleId="BalloonText">
    <w:name w:val="Balloon Text"/>
    <w:basedOn w:val="Normal"/>
    <w:link w:val="BalloonTextChar"/>
    <w:uiPriority w:val="99"/>
    <w:semiHidden/>
    <w:rsid w:val="001274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a">
    <w:name w:val="Знак Знак Знак Знак Знак Знак Знак Знак Знак Знак Знак Знак Знак Знак Знак Знак"/>
    <w:basedOn w:val="Normal"/>
    <w:autoRedefine/>
    <w:uiPriority w:val="99"/>
    <w:rsid w:val="00F839E4"/>
    <w:pPr>
      <w:widowControl/>
      <w:autoSpaceDE/>
      <w:autoSpaceDN/>
      <w:adjustRightInd/>
      <w:spacing w:after="160" w:line="240" w:lineRule="exact"/>
    </w:pPr>
    <w:rPr>
      <w:sz w:val="28"/>
      <w:lang w:val="en-US" w:eastAsia="en-US"/>
    </w:rPr>
  </w:style>
  <w:style w:type="paragraph" w:customStyle="1" w:styleId="a0">
    <w:name w:val="Знак Знак Знак Знак Знак Знак Знак"/>
    <w:basedOn w:val="Normal"/>
    <w:uiPriority w:val="99"/>
    <w:rsid w:val="008066AD"/>
    <w:pPr>
      <w:widowControl/>
      <w:autoSpaceDE/>
      <w:autoSpaceDN/>
      <w:adjustRightInd/>
      <w:spacing w:after="160" w:line="240" w:lineRule="exact"/>
    </w:pPr>
    <w:rPr>
      <w:rFonts w:ascii="Verdana" w:hAnsi="Verdana" w:cs="Verdana"/>
      <w:lang w:val="en-US" w:eastAsia="en-US"/>
    </w:rPr>
  </w:style>
  <w:style w:type="paragraph" w:styleId="DocumentMap">
    <w:name w:val="Document Map"/>
    <w:basedOn w:val="Normal"/>
    <w:link w:val="DocumentMapChar"/>
    <w:uiPriority w:val="99"/>
    <w:semiHidden/>
    <w:rsid w:val="00752C3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ConsPlusNonformat">
    <w:name w:val="ConsPlusNonformat"/>
    <w:uiPriority w:val="99"/>
    <w:rsid w:val="00491A42"/>
    <w:pPr>
      <w:widowControl w:val="0"/>
      <w:autoSpaceDE w:val="0"/>
      <w:autoSpaceDN w:val="0"/>
      <w:adjustRightInd w:val="0"/>
    </w:pPr>
    <w:rPr>
      <w:rFonts w:ascii="Courier New" w:hAnsi="Courier New" w:cs="Courier New"/>
      <w:sz w:val="20"/>
      <w:szCs w:val="20"/>
    </w:rPr>
  </w:style>
  <w:style w:type="paragraph" w:styleId="BodyText">
    <w:name w:val="Body Text"/>
    <w:basedOn w:val="Normal"/>
    <w:link w:val="BodyTextChar"/>
    <w:uiPriority w:val="99"/>
    <w:rsid w:val="00410D45"/>
    <w:pPr>
      <w:spacing w:after="120"/>
    </w:pPr>
  </w:style>
  <w:style w:type="character" w:customStyle="1" w:styleId="BodyTextChar">
    <w:name w:val="Body Text Char"/>
    <w:basedOn w:val="DefaultParagraphFont"/>
    <w:link w:val="BodyText"/>
    <w:uiPriority w:val="99"/>
    <w:semiHidden/>
    <w:rsid w:val="006645C8"/>
    <w:rPr>
      <w:sz w:val="20"/>
      <w:szCs w:val="20"/>
    </w:rPr>
  </w:style>
</w:styles>
</file>

<file path=word/webSettings.xml><?xml version="1.0" encoding="utf-8"?>
<w:webSettings xmlns:r="http://schemas.openxmlformats.org/officeDocument/2006/relationships" xmlns:w="http://schemas.openxmlformats.org/wordprocessingml/2006/main">
  <w:divs>
    <w:div w:id="1325279605">
      <w:marLeft w:val="0"/>
      <w:marRight w:val="0"/>
      <w:marTop w:val="0"/>
      <w:marBottom w:val="0"/>
      <w:divBdr>
        <w:top w:val="none" w:sz="0" w:space="0" w:color="auto"/>
        <w:left w:val="none" w:sz="0" w:space="0" w:color="auto"/>
        <w:bottom w:val="none" w:sz="0" w:space="0" w:color="auto"/>
        <w:right w:val="none" w:sz="0" w:space="0" w:color="auto"/>
      </w:divBdr>
    </w:div>
    <w:div w:id="1325279606">
      <w:marLeft w:val="0"/>
      <w:marRight w:val="0"/>
      <w:marTop w:val="0"/>
      <w:marBottom w:val="0"/>
      <w:divBdr>
        <w:top w:val="none" w:sz="0" w:space="0" w:color="auto"/>
        <w:left w:val="none" w:sz="0" w:space="0" w:color="auto"/>
        <w:bottom w:val="none" w:sz="0" w:space="0" w:color="auto"/>
        <w:right w:val="none" w:sz="0" w:space="0" w:color="auto"/>
      </w:divBdr>
    </w:div>
    <w:div w:id="1325279607">
      <w:marLeft w:val="0"/>
      <w:marRight w:val="0"/>
      <w:marTop w:val="0"/>
      <w:marBottom w:val="0"/>
      <w:divBdr>
        <w:top w:val="none" w:sz="0" w:space="0" w:color="auto"/>
        <w:left w:val="none" w:sz="0" w:space="0" w:color="auto"/>
        <w:bottom w:val="none" w:sz="0" w:space="0" w:color="auto"/>
        <w:right w:val="none" w:sz="0" w:space="0" w:color="auto"/>
      </w:divBdr>
    </w:div>
    <w:div w:id="1325279608">
      <w:marLeft w:val="0"/>
      <w:marRight w:val="0"/>
      <w:marTop w:val="0"/>
      <w:marBottom w:val="0"/>
      <w:divBdr>
        <w:top w:val="none" w:sz="0" w:space="0" w:color="auto"/>
        <w:left w:val="none" w:sz="0" w:space="0" w:color="auto"/>
        <w:bottom w:val="none" w:sz="0" w:space="0" w:color="auto"/>
        <w:right w:val="none" w:sz="0" w:space="0" w:color="auto"/>
      </w:divBdr>
    </w:div>
    <w:div w:id="1325279609">
      <w:marLeft w:val="0"/>
      <w:marRight w:val="0"/>
      <w:marTop w:val="0"/>
      <w:marBottom w:val="0"/>
      <w:divBdr>
        <w:top w:val="none" w:sz="0" w:space="0" w:color="auto"/>
        <w:left w:val="none" w:sz="0" w:space="0" w:color="auto"/>
        <w:bottom w:val="none" w:sz="0" w:space="0" w:color="auto"/>
        <w:right w:val="none" w:sz="0" w:space="0" w:color="auto"/>
      </w:divBdr>
    </w:div>
    <w:div w:id="1325279610">
      <w:marLeft w:val="0"/>
      <w:marRight w:val="0"/>
      <w:marTop w:val="0"/>
      <w:marBottom w:val="0"/>
      <w:divBdr>
        <w:top w:val="none" w:sz="0" w:space="0" w:color="auto"/>
        <w:left w:val="none" w:sz="0" w:space="0" w:color="auto"/>
        <w:bottom w:val="none" w:sz="0" w:space="0" w:color="auto"/>
        <w:right w:val="none" w:sz="0" w:space="0" w:color="auto"/>
      </w:divBdr>
    </w:div>
    <w:div w:id="1325279611">
      <w:marLeft w:val="0"/>
      <w:marRight w:val="0"/>
      <w:marTop w:val="0"/>
      <w:marBottom w:val="0"/>
      <w:divBdr>
        <w:top w:val="none" w:sz="0" w:space="0" w:color="auto"/>
        <w:left w:val="none" w:sz="0" w:space="0" w:color="auto"/>
        <w:bottom w:val="none" w:sz="0" w:space="0" w:color="auto"/>
        <w:right w:val="none" w:sz="0" w:space="0" w:color="auto"/>
      </w:divBdr>
    </w:div>
    <w:div w:id="1325279612">
      <w:marLeft w:val="0"/>
      <w:marRight w:val="0"/>
      <w:marTop w:val="0"/>
      <w:marBottom w:val="0"/>
      <w:divBdr>
        <w:top w:val="none" w:sz="0" w:space="0" w:color="auto"/>
        <w:left w:val="none" w:sz="0" w:space="0" w:color="auto"/>
        <w:bottom w:val="none" w:sz="0" w:space="0" w:color="auto"/>
        <w:right w:val="none" w:sz="0" w:space="0" w:color="auto"/>
      </w:divBdr>
    </w:div>
    <w:div w:id="1325279613">
      <w:marLeft w:val="0"/>
      <w:marRight w:val="0"/>
      <w:marTop w:val="0"/>
      <w:marBottom w:val="0"/>
      <w:divBdr>
        <w:top w:val="none" w:sz="0" w:space="0" w:color="auto"/>
        <w:left w:val="none" w:sz="0" w:space="0" w:color="auto"/>
        <w:bottom w:val="none" w:sz="0" w:space="0" w:color="auto"/>
        <w:right w:val="none" w:sz="0" w:space="0" w:color="auto"/>
      </w:divBdr>
    </w:div>
    <w:div w:id="1325279614">
      <w:marLeft w:val="0"/>
      <w:marRight w:val="0"/>
      <w:marTop w:val="0"/>
      <w:marBottom w:val="0"/>
      <w:divBdr>
        <w:top w:val="none" w:sz="0" w:space="0" w:color="auto"/>
        <w:left w:val="none" w:sz="0" w:space="0" w:color="auto"/>
        <w:bottom w:val="none" w:sz="0" w:space="0" w:color="auto"/>
        <w:right w:val="none" w:sz="0" w:space="0" w:color="auto"/>
      </w:divBdr>
    </w:div>
    <w:div w:id="1325279615">
      <w:marLeft w:val="0"/>
      <w:marRight w:val="0"/>
      <w:marTop w:val="0"/>
      <w:marBottom w:val="0"/>
      <w:divBdr>
        <w:top w:val="none" w:sz="0" w:space="0" w:color="auto"/>
        <w:left w:val="none" w:sz="0" w:space="0" w:color="auto"/>
        <w:bottom w:val="none" w:sz="0" w:space="0" w:color="auto"/>
        <w:right w:val="none" w:sz="0" w:space="0" w:color="auto"/>
      </w:divBdr>
    </w:div>
    <w:div w:id="1325279616">
      <w:marLeft w:val="0"/>
      <w:marRight w:val="0"/>
      <w:marTop w:val="0"/>
      <w:marBottom w:val="0"/>
      <w:divBdr>
        <w:top w:val="none" w:sz="0" w:space="0" w:color="auto"/>
        <w:left w:val="none" w:sz="0" w:space="0" w:color="auto"/>
        <w:bottom w:val="none" w:sz="0" w:space="0" w:color="auto"/>
        <w:right w:val="none" w:sz="0" w:space="0" w:color="auto"/>
      </w:divBdr>
    </w:div>
    <w:div w:id="1325279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9</Pages>
  <Words>3547</Words>
  <Characters>20220</Characters>
  <Application>Microsoft Office Outlook</Application>
  <DocSecurity>0</DocSecurity>
  <Lines>0</Lines>
  <Paragraphs>0</Paragraphs>
  <ScaleCrop>false</ScaleCrop>
  <Company>ТФУ МФ РБ Янаульского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СЕЛЬСКОЕ ПОСЕЛЕНИЕ АЙБУЛЯКСКИЙ СЕЛЬСОВЕТ МУНИЦИПАЛЬНОГО РАЙОНА ЯНАУЛЬСКИЙ РАЙОН РЕСПУБЛИКИ БАШКОРТОСТАН</dc:title>
  <dc:subject/>
  <dc:creator>Азамат</dc:creator>
  <cp:keywords/>
  <dc:description/>
  <cp:lastModifiedBy>Первомай</cp:lastModifiedBy>
  <cp:revision>3</cp:revision>
  <cp:lastPrinted>2016-12-21T05:32:00Z</cp:lastPrinted>
  <dcterms:created xsi:type="dcterms:W3CDTF">2016-12-21T05:14:00Z</dcterms:created>
  <dcterms:modified xsi:type="dcterms:W3CDTF">2016-12-21T05:33:00Z</dcterms:modified>
</cp:coreProperties>
</file>