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000"/>
      </w:tblPr>
      <w:tblGrid>
        <w:gridCol w:w="4678"/>
        <w:gridCol w:w="1417"/>
        <w:gridCol w:w="4361"/>
      </w:tblGrid>
      <w:tr w:rsidR="00F95C9D" w:rsidTr="00B64409">
        <w:trPr>
          <w:trHeight w:val="1843"/>
        </w:trPr>
        <w:tc>
          <w:tcPr>
            <w:tcW w:w="4678" w:type="dxa"/>
            <w:tcBorders>
              <w:top w:val="nil"/>
              <w:left w:val="nil"/>
              <w:bottom w:val="double" w:sz="24" w:space="0" w:color="000000"/>
              <w:right w:val="nil"/>
            </w:tcBorders>
          </w:tcPr>
          <w:p w:rsidR="00F95C9D" w:rsidRPr="00FC2CB0" w:rsidRDefault="00F95C9D" w:rsidP="00435C5E">
            <w:pPr>
              <w:pStyle w:val="BodyText"/>
              <w:snapToGrid w:val="0"/>
              <w:ind w:left="-108" w:right="-108"/>
              <w:jc w:val="center"/>
              <w:rPr>
                <w:rFonts w:ascii="Century Bash" w:hAnsi="Century Bash"/>
                <w:b/>
                <w:sz w:val="22"/>
                <w:szCs w:val="22"/>
                <w:lang w:eastAsia="ar-SA"/>
              </w:rPr>
            </w:pPr>
            <w:r>
              <w:rPr>
                <w:rFonts w:ascii="Century Bash" w:hAnsi="Century Bash"/>
                <w:b/>
                <w:sz w:val="22"/>
                <w:szCs w:val="22"/>
              </w:rPr>
              <w:t>БАШ</w:t>
            </w:r>
            <w:r>
              <w:rPr>
                <w:rFonts w:ascii="Century Bash" w:hAnsi="Century Bash"/>
                <w:b/>
                <w:sz w:val="22"/>
                <w:szCs w:val="22"/>
                <w:lang w:val="en-US"/>
              </w:rPr>
              <w:t>K</w:t>
            </w:r>
            <w:r>
              <w:rPr>
                <w:rFonts w:ascii="Century Bash" w:hAnsi="Century Bash"/>
                <w:b/>
                <w:sz w:val="22"/>
                <w:szCs w:val="22"/>
              </w:rPr>
              <w:t>ОРТОСТАН  РЕСПУБЛИКА</w:t>
            </w:r>
            <w:r>
              <w:rPr>
                <w:rFonts w:ascii="Century Bash" w:hAnsi="Century Bash"/>
                <w:b/>
                <w:sz w:val="22"/>
                <w:szCs w:val="22"/>
                <w:lang w:val="en-US"/>
              </w:rPr>
              <w:t>H</w:t>
            </w:r>
            <w:r>
              <w:rPr>
                <w:rFonts w:ascii="Century Bash" w:hAnsi="Century Bash"/>
                <w:b/>
                <w:sz w:val="22"/>
                <w:szCs w:val="22"/>
              </w:rPr>
              <w:t>Ы</w:t>
            </w:r>
          </w:p>
          <w:p w:rsidR="00F95C9D" w:rsidRDefault="00F95C9D" w:rsidP="00435C5E">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Я</w:t>
            </w:r>
            <w:r>
              <w:rPr>
                <w:rFonts w:ascii="Century Bash" w:hAnsi="Century Bash"/>
                <w:b/>
                <w:color w:val="000000"/>
                <w:spacing w:val="8"/>
                <w:sz w:val="24"/>
                <w:szCs w:val="24"/>
                <w:lang w:val="en-US"/>
              </w:rPr>
              <w:t>N</w:t>
            </w:r>
            <w:r>
              <w:rPr>
                <w:rFonts w:ascii="Century Bash" w:hAnsi="Century Bash"/>
                <w:b/>
                <w:color w:val="000000"/>
                <w:spacing w:val="8"/>
                <w:sz w:val="24"/>
                <w:szCs w:val="24"/>
              </w:rPr>
              <w:t xml:space="preserve">АУЫЛ  РАЙОНЫ  </w:t>
            </w:r>
          </w:p>
          <w:p w:rsidR="00F95C9D" w:rsidRDefault="00F95C9D" w:rsidP="00435C5E">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МУНИЦИПАЛЬ РАЙОНЫНЫ</w:t>
            </w:r>
            <w:r>
              <w:rPr>
                <w:rFonts w:ascii="Century Bash" w:hAnsi="Century Bash"/>
                <w:b/>
                <w:color w:val="000000"/>
                <w:spacing w:val="8"/>
                <w:sz w:val="24"/>
                <w:szCs w:val="24"/>
                <w:lang w:val="en-US"/>
              </w:rPr>
              <w:t>N</w:t>
            </w:r>
          </w:p>
          <w:p w:rsidR="00F95C9D" w:rsidRDefault="00F95C9D" w:rsidP="00435C5E">
            <w:pPr>
              <w:pStyle w:val="BodyText"/>
              <w:ind w:left="-108" w:right="-108"/>
              <w:jc w:val="center"/>
              <w:rPr>
                <w:rFonts w:ascii="Century Bash" w:hAnsi="Century Bash"/>
                <w:b/>
                <w:color w:val="000000"/>
                <w:spacing w:val="8"/>
                <w:sz w:val="24"/>
                <w:szCs w:val="22"/>
              </w:rPr>
            </w:pPr>
            <w:r>
              <w:rPr>
                <w:rFonts w:ascii="Century Bash" w:hAnsi="Century Bash"/>
                <w:b/>
                <w:color w:val="000000"/>
                <w:spacing w:val="8"/>
                <w:sz w:val="24"/>
                <w:szCs w:val="22"/>
              </w:rPr>
              <w:t xml:space="preserve">ПЕРВОМАЙ  АУЫЛ </w:t>
            </w:r>
          </w:p>
          <w:p w:rsidR="00F95C9D" w:rsidRDefault="00F95C9D" w:rsidP="00435C5E">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2"/>
              </w:rPr>
              <w:t xml:space="preserve">СОВЕТЫ </w:t>
            </w:r>
            <w:r>
              <w:rPr>
                <w:rFonts w:ascii="Century Bash" w:hAnsi="Century Bash"/>
                <w:b/>
                <w:color w:val="000000"/>
                <w:spacing w:val="8"/>
                <w:sz w:val="24"/>
                <w:szCs w:val="24"/>
              </w:rPr>
              <w:t>БИЛ</w:t>
            </w:r>
            <w:r>
              <w:rPr>
                <w:rFonts w:ascii="Century Bash" w:hAnsi="Century Bash"/>
                <w:b/>
                <w:color w:val="000000"/>
                <w:spacing w:val="8"/>
                <w:sz w:val="24"/>
                <w:szCs w:val="24"/>
                <w:lang w:val="en-US"/>
              </w:rPr>
              <w:t>E</w:t>
            </w:r>
            <w:r>
              <w:rPr>
                <w:rFonts w:ascii="Century Bash" w:hAnsi="Century Bash"/>
                <w:b/>
                <w:color w:val="000000"/>
                <w:spacing w:val="8"/>
                <w:sz w:val="24"/>
                <w:szCs w:val="24"/>
              </w:rPr>
              <w:t>М</w:t>
            </w:r>
            <w:r>
              <w:rPr>
                <w:rFonts w:ascii="Century Bash" w:hAnsi="Century Bash"/>
                <w:b/>
                <w:color w:val="000000"/>
                <w:spacing w:val="8"/>
                <w:sz w:val="24"/>
                <w:szCs w:val="24"/>
                <w:lang w:val="en-US"/>
              </w:rPr>
              <w:t>E</w:t>
            </w:r>
            <w:r>
              <w:rPr>
                <w:rFonts w:ascii="Century Bash" w:hAnsi="Century Bash"/>
                <w:b/>
                <w:sz w:val="24"/>
                <w:szCs w:val="24"/>
                <w:lang w:val="en-US"/>
              </w:rPr>
              <w:t>H</w:t>
            </w:r>
            <w:r>
              <w:rPr>
                <w:rFonts w:ascii="Century Bash" w:hAnsi="Century Bash"/>
                <w:b/>
                <w:sz w:val="24"/>
                <w:szCs w:val="24"/>
              </w:rPr>
              <w:t>Е</w:t>
            </w:r>
            <w:r>
              <w:rPr>
                <w:rFonts w:ascii="Century Bash" w:hAnsi="Century Bash"/>
                <w:b/>
                <w:color w:val="000000"/>
                <w:spacing w:val="8"/>
                <w:sz w:val="24"/>
                <w:szCs w:val="24"/>
              </w:rPr>
              <w:t xml:space="preserve">  СОВЕТЫ</w:t>
            </w:r>
          </w:p>
          <w:p w:rsidR="00F95C9D" w:rsidRDefault="00F95C9D" w:rsidP="00435C5E">
            <w:pPr>
              <w:pStyle w:val="BodyText"/>
              <w:ind w:left="-108" w:right="-108"/>
              <w:jc w:val="center"/>
              <w:rPr>
                <w:rFonts w:ascii="Century Bash" w:hAnsi="Century Bash"/>
                <w:b/>
                <w:color w:val="000000"/>
                <w:spacing w:val="8"/>
                <w:sz w:val="24"/>
                <w:szCs w:val="24"/>
                <w:lang w:eastAsia="ar-SA"/>
              </w:rPr>
            </w:pPr>
          </w:p>
        </w:tc>
        <w:tc>
          <w:tcPr>
            <w:tcW w:w="1417" w:type="dxa"/>
            <w:tcBorders>
              <w:top w:val="nil"/>
              <w:left w:val="nil"/>
              <w:bottom w:val="double" w:sz="24" w:space="0" w:color="000000"/>
              <w:right w:val="nil"/>
            </w:tcBorders>
          </w:tcPr>
          <w:p w:rsidR="00F95C9D" w:rsidRDefault="00F95C9D" w:rsidP="00435C5E">
            <w:pPr>
              <w:suppressAutoHyphens/>
              <w:snapToGrid w:val="0"/>
              <w:ind w:left="-108" w:right="-108"/>
              <w:jc w:val="center"/>
              <w:rPr>
                <w:rFonts w:ascii="Century Bash" w:hAnsi="Century Bash"/>
                <w:b/>
                <w:lang w:eastAsia="ar-SA"/>
              </w:rPr>
            </w:pPr>
            <w:r w:rsidRPr="000A1612">
              <w:rPr>
                <w:rFonts w:ascii="Century Bash" w:hAnsi="Century Bash"/>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5898f"/>
                </v:shape>
              </w:pict>
            </w:r>
          </w:p>
        </w:tc>
        <w:tc>
          <w:tcPr>
            <w:tcW w:w="4361" w:type="dxa"/>
            <w:tcBorders>
              <w:top w:val="nil"/>
              <w:left w:val="nil"/>
              <w:bottom w:val="double" w:sz="24" w:space="0" w:color="000000"/>
              <w:right w:val="nil"/>
            </w:tcBorders>
          </w:tcPr>
          <w:p w:rsidR="00F95C9D" w:rsidRDefault="00F95C9D" w:rsidP="00435C5E">
            <w:pPr>
              <w:jc w:val="center"/>
              <w:rPr>
                <w:rFonts w:ascii="Century Bash" w:hAnsi="Century Bash"/>
                <w:b/>
                <w:caps/>
                <w:spacing w:val="6"/>
              </w:rPr>
            </w:pPr>
            <w:r>
              <w:rPr>
                <w:rFonts w:ascii="Century Bash" w:hAnsi="Century Bash"/>
                <w:b/>
                <w:caps/>
                <w:spacing w:val="6"/>
              </w:rPr>
              <w:t xml:space="preserve">сОВЕТ   </w:t>
            </w:r>
          </w:p>
          <w:p w:rsidR="00F95C9D" w:rsidRDefault="00F95C9D" w:rsidP="00435C5E">
            <w:pPr>
              <w:jc w:val="center"/>
              <w:rPr>
                <w:rFonts w:ascii="Century Bash" w:hAnsi="Century Bash"/>
                <w:b/>
              </w:rPr>
            </w:pPr>
            <w:r>
              <w:rPr>
                <w:rFonts w:ascii="Century Bash" w:hAnsi="Century Bash"/>
                <w:b/>
              </w:rPr>
              <w:t>СЕЛЬСКОГО ПОСЕЛЕНИЯ ПЕРВОМАЙСКИЙ  СЕЛЬСОВЕТ МУНИЦИПАЛЬНОГО  РАЙОНА</w:t>
            </w:r>
          </w:p>
          <w:p w:rsidR="00F95C9D" w:rsidRDefault="00F95C9D" w:rsidP="00435C5E">
            <w:pPr>
              <w:suppressAutoHyphens/>
              <w:jc w:val="center"/>
              <w:rPr>
                <w:b/>
                <w:lang w:eastAsia="ar-SA"/>
              </w:rPr>
            </w:pPr>
            <w:r>
              <w:rPr>
                <w:rFonts w:ascii="Century Bash" w:hAnsi="Century Bash"/>
                <w:b/>
              </w:rPr>
              <w:t>ЯНАУЛЬСКИЙ РАЙОН</w:t>
            </w:r>
            <w:r>
              <w:rPr>
                <w:b/>
                <w:sz w:val="22"/>
                <w:szCs w:val="22"/>
              </w:rPr>
              <w:t xml:space="preserve"> </w:t>
            </w:r>
            <w:r>
              <w:rPr>
                <w:rFonts w:ascii="Century Bash" w:hAnsi="Century Bash"/>
                <w:b/>
                <w:sz w:val="22"/>
                <w:szCs w:val="22"/>
              </w:rPr>
              <w:t>РЕСПУБЛИКА БАШКОРТОСТАН</w:t>
            </w:r>
            <w:r>
              <w:rPr>
                <w:rFonts w:ascii="Century Bash" w:hAnsi="Century Bash"/>
                <w:b/>
                <w:caps/>
                <w:spacing w:val="6"/>
                <w:sz w:val="22"/>
                <w:szCs w:val="22"/>
              </w:rPr>
              <w:t xml:space="preserve"> </w:t>
            </w:r>
          </w:p>
        </w:tc>
      </w:tr>
    </w:tbl>
    <w:p w:rsidR="00F95C9D" w:rsidRDefault="00F95C9D" w:rsidP="00B64409">
      <w:pPr>
        <w:jc w:val="center"/>
        <w:rPr>
          <w:rFonts w:ascii="Century Bash" w:hAnsi="Century Bash"/>
          <w:b/>
          <w:sz w:val="28"/>
          <w:szCs w:val="28"/>
        </w:rPr>
      </w:pPr>
    </w:p>
    <w:p w:rsidR="00F95C9D" w:rsidRPr="004E1ACD" w:rsidRDefault="00F95C9D" w:rsidP="00B64409">
      <w:pPr>
        <w:jc w:val="center"/>
        <w:rPr>
          <w:b/>
          <w:sz w:val="36"/>
          <w:szCs w:val="36"/>
        </w:rPr>
      </w:pPr>
      <w:r w:rsidRPr="004E1ACD">
        <w:rPr>
          <w:rFonts w:ascii="Century Bash" w:hAnsi="Century Bash"/>
          <w:b/>
          <w:sz w:val="28"/>
          <w:szCs w:val="28"/>
        </w:rPr>
        <w:t xml:space="preserve">   </w:t>
      </w:r>
      <w:r w:rsidRPr="004E1ACD">
        <w:rPr>
          <w:rFonts w:ascii="Century Bash" w:hAnsi="Century Bash"/>
          <w:b/>
          <w:sz w:val="28"/>
          <w:szCs w:val="28"/>
          <w:lang w:val="en-US"/>
        </w:rPr>
        <w:t>KAPAP</w:t>
      </w:r>
      <w:r w:rsidRPr="004E1ACD">
        <w:rPr>
          <w:rFonts w:ascii="Century Bash" w:hAnsi="Century Bash"/>
          <w:b/>
          <w:sz w:val="28"/>
          <w:szCs w:val="28"/>
        </w:rPr>
        <w:t xml:space="preserve">                                                                             РЕШЕНИЕ</w:t>
      </w:r>
    </w:p>
    <w:p w:rsidR="00F95C9D" w:rsidRDefault="00F95C9D" w:rsidP="00B64409">
      <w:pPr>
        <w:rPr>
          <w:rFonts w:ascii="Century Bash" w:hAnsi="Century Bash"/>
          <w:sz w:val="28"/>
          <w:szCs w:val="28"/>
        </w:rPr>
      </w:pPr>
    </w:p>
    <w:p w:rsidR="00F95C9D" w:rsidRDefault="00F95C9D" w:rsidP="00B64409">
      <w:pPr>
        <w:rPr>
          <w:sz w:val="28"/>
          <w:szCs w:val="28"/>
        </w:rPr>
      </w:pPr>
    </w:p>
    <w:p w:rsidR="00F95C9D" w:rsidRPr="004F0213" w:rsidRDefault="00F95C9D" w:rsidP="00B64409">
      <w:pPr>
        <w:jc w:val="center"/>
        <w:rPr>
          <w:sz w:val="28"/>
          <w:szCs w:val="28"/>
        </w:rPr>
      </w:pPr>
      <w:r>
        <w:rPr>
          <w:sz w:val="28"/>
          <w:szCs w:val="28"/>
        </w:rPr>
        <w:t xml:space="preserve">       </w:t>
      </w:r>
      <w:r w:rsidRPr="004F0213">
        <w:rPr>
          <w:sz w:val="28"/>
          <w:szCs w:val="28"/>
        </w:rPr>
        <w:t xml:space="preserve">«____»___________20___й.  </w:t>
      </w:r>
      <w:r>
        <w:rPr>
          <w:sz w:val="28"/>
          <w:szCs w:val="28"/>
        </w:rPr>
        <w:t xml:space="preserve">     </w:t>
      </w:r>
      <w:r w:rsidRPr="004F0213">
        <w:rPr>
          <w:sz w:val="28"/>
          <w:szCs w:val="28"/>
        </w:rPr>
        <w:t xml:space="preserve">№ </w:t>
      </w:r>
      <w:r>
        <w:rPr>
          <w:sz w:val="28"/>
          <w:szCs w:val="28"/>
        </w:rPr>
        <w:t xml:space="preserve"> ______       </w:t>
      </w:r>
      <w:r w:rsidRPr="004F0213">
        <w:rPr>
          <w:sz w:val="28"/>
          <w:szCs w:val="28"/>
        </w:rPr>
        <w:t>«____»____________20___ г.</w:t>
      </w:r>
    </w:p>
    <w:p w:rsidR="00F95C9D" w:rsidRDefault="00F95C9D" w:rsidP="0004322D">
      <w:pPr>
        <w:jc w:val="center"/>
        <w:rPr>
          <w:b/>
          <w:bCs/>
          <w:sz w:val="28"/>
          <w:szCs w:val="28"/>
        </w:rPr>
      </w:pPr>
    </w:p>
    <w:p w:rsidR="00F95C9D" w:rsidRDefault="00F95C9D" w:rsidP="00EA17D1">
      <w:pPr>
        <w:jc w:val="center"/>
        <w:outlineLvl w:val="0"/>
        <w:rPr>
          <w:b/>
          <w:sz w:val="28"/>
          <w:szCs w:val="28"/>
        </w:rPr>
      </w:pPr>
      <w:r>
        <w:rPr>
          <w:b/>
          <w:sz w:val="28"/>
          <w:szCs w:val="28"/>
        </w:rPr>
        <w:t>О ежегодном отчете председателя Совета, главы Администрации сельского поселения Первомайский</w:t>
      </w:r>
      <w:r>
        <w:rPr>
          <w:b/>
          <w:bCs/>
          <w:sz w:val="28"/>
          <w:szCs w:val="28"/>
        </w:rPr>
        <w:t xml:space="preserve"> </w:t>
      </w:r>
      <w:r>
        <w:rPr>
          <w:b/>
          <w:sz w:val="28"/>
          <w:szCs w:val="28"/>
        </w:rPr>
        <w:t>сельсовет муниципального района Янаульский район Республики Башкортостан о результатах своей деятельности и деятельности Совета и Администрации сельского поселения Первомайский</w:t>
      </w:r>
      <w:r>
        <w:rPr>
          <w:b/>
          <w:bCs/>
          <w:sz w:val="28"/>
          <w:szCs w:val="28"/>
        </w:rPr>
        <w:t xml:space="preserve"> </w:t>
      </w:r>
      <w:r>
        <w:rPr>
          <w:b/>
          <w:sz w:val="28"/>
          <w:szCs w:val="28"/>
        </w:rPr>
        <w:t>сельсовет муниципального района Янаульский район Республики Башкортостан в 2018 году</w:t>
      </w:r>
    </w:p>
    <w:p w:rsidR="00F95C9D" w:rsidRDefault="00F95C9D" w:rsidP="00EA17D1">
      <w:pPr>
        <w:jc w:val="center"/>
        <w:rPr>
          <w:b/>
          <w:sz w:val="28"/>
          <w:szCs w:val="28"/>
        </w:rPr>
      </w:pPr>
    </w:p>
    <w:p w:rsidR="00F95C9D" w:rsidRDefault="00F95C9D" w:rsidP="00EA17D1">
      <w:pPr>
        <w:ind w:firstLine="720"/>
        <w:jc w:val="both"/>
        <w:rPr>
          <w:sz w:val="28"/>
          <w:szCs w:val="28"/>
        </w:rPr>
      </w:pPr>
      <w:r>
        <w:rPr>
          <w:sz w:val="28"/>
          <w:szCs w:val="28"/>
        </w:rPr>
        <w:t xml:space="preserve">Заслушав и обсудив отчет председателя Совета, главы Администрации сельского поселения о результатах своей деятельности и  о деятельности Совета и Администрации сельского поселения Первомайский сельсовет муниципального района Янаульский район Республики Башкортостан в 2018 году Совет сельского поселения Первомайский сельсовет муниципального района Янаульский район Республики Башкортостан </w:t>
      </w:r>
      <w:r w:rsidRPr="00576FAD">
        <w:rPr>
          <w:b/>
          <w:sz w:val="28"/>
          <w:szCs w:val="28"/>
        </w:rPr>
        <w:t>РЕШИЛ:</w:t>
      </w:r>
    </w:p>
    <w:p w:rsidR="00F95C9D" w:rsidRDefault="00F95C9D" w:rsidP="00EA17D1">
      <w:pPr>
        <w:ind w:firstLine="720"/>
        <w:jc w:val="both"/>
        <w:rPr>
          <w:sz w:val="28"/>
          <w:szCs w:val="28"/>
        </w:rPr>
      </w:pPr>
      <w:r>
        <w:rPr>
          <w:sz w:val="28"/>
          <w:szCs w:val="28"/>
        </w:rPr>
        <w:t>1. Утвердить отчет председателя Совета, главы Администрации сельского поселения Первомайский сельсовет муниципального района Янаульский район Республики Башкортостан о результатах своей деятельности и деятельности Совета и  Администрации сельского поселения Первомайский сельсовет муниципального района Янаульский район Республики Башкортостан в 2018 году.</w:t>
      </w:r>
    </w:p>
    <w:p w:rsidR="00F95C9D" w:rsidRDefault="00F95C9D" w:rsidP="00EA17D1">
      <w:pPr>
        <w:ind w:firstLine="720"/>
        <w:jc w:val="both"/>
        <w:rPr>
          <w:sz w:val="28"/>
          <w:szCs w:val="28"/>
        </w:rPr>
      </w:pPr>
      <w:r>
        <w:rPr>
          <w:sz w:val="28"/>
          <w:szCs w:val="28"/>
        </w:rPr>
        <w:t>2. Признать деятельность  председателя Совета, главы Администрации сельского поселения Первомайский сельсовет муниципального района Янаульский район Республики Башкортостан в 2018 году удовлетворительной.</w:t>
      </w:r>
    </w:p>
    <w:p w:rsidR="00F95C9D" w:rsidRDefault="00F95C9D" w:rsidP="00EA17D1">
      <w:pPr>
        <w:ind w:firstLine="720"/>
        <w:jc w:val="both"/>
        <w:rPr>
          <w:sz w:val="28"/>
          <w:szCs w:val="28"/>
        </w:rPr>
      </w:pPr>
      <w:r>
        <w:rPr>
          <w:sz w:val="28"/>
          <w:szCs w:val="28"/>
        </w:rPr>
        <w:t xml:space="preserve">3. </w:t>
      </w:r>
      <w:r>
        <w:rPr>
          <w:color w:val="000000"/>
          <w:sz w:val="28"/>
          <w:szCs w:val="28"/>
        </w:rPr>
        <w:t>Обнародовать данное решение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 по адресу: 452825, Республика Башкортостан, Янаульский район, с. Сусады-Эбалак, пл. Комсомольская д.2 и разместить на официальном</w:t>
      </w:r>
      <w:r>
        <w:rPr>
          <w:sz w:val="28"/>
          <w:szCs w:val="28"/>
        </w:rPr>
        <w:t xml:space="preserve"> сайте сельского поселения Первомайский сельсовет муниципального района Янаульский район Республики Башкортостан по адресу: </w:t>
      </w:r>
      <w:hyperlink r:id="rId8" w:history="1">
        <w:r w:rsidRPr="00384AAC">
          <w:rPr>
            <w:rStyle w:val="Hyperlink"/>
            <w:sz w:val="28"/>
            <w:szCs w:val="28"/>
          </w:rPr>
          <w:t>http://sp</w:t>
        </w:r>
        <w:r w:rsidRPr="00384AAC">
          <w:rPr>
            <w:rStyle w:val="Hyperlink"/>
            <w:sz w:val="28"/>
            <w:szCs w:val="28"/>
            <w:lang w:val="en-US"/>
          </w:rPr>
          <w:t>pervomai</w:t>
        </w:r>
        <w:r w:rsidRPr="00384AAC">
          <w:rPr>
            <w:rStyle w:val="Hyperlink"/>
            <w:sz w:val="28"/>
            <w:szCs w:val="28"/>
          </w:rPr>
          <w:t>.</w:t>
        </w:r>
        <w:r w:rsidRPr="00384AAC">
          <w:rPr>
            <w:rStyle w:val="Hyperlink"/>
            <w:sz w:val="28"/>
            <w:szCs w:val="28"/>
            <w:lang w:val="en-US"/>
          </w:rPr>
          <w:t>ru</w:t>
        </w:r>
      </w:hyperlink>
      <w:r>
        <w:rPr>
          <w:sz w:val="28"/>
          <w:szCs w:val="28"/>
        </w:rPr>
        <w:t xml:space="preserve"> </w:t>
      </w:r>
    </w:p>
    <w:p w:rsidR="00F95C9D" w:rsidRDefault="00F95C9D" w:rsidP="00EA17D1">
      <w:pPr>
        <w:ind w:firstLine="720"/>
        <w:jc w:val="both"/>
        <w:rPr>
          <w:sz w:val="28"/>
          <w:szCs w:val="28"/>
        </w:rPr>
      </w:pPr>
      <w:r>
        <w:rPr>
          <w:sz w:val="28"/>
          <w:szCs w:val="28"/>
        </w:rPr>
        <w:t>4. Контроль исполнения настоящего решения возложить на постоянные комиссии Совета сельского поселения Первомайский сельсовет муниципального района Янаульский район Республики Башкортостан.</w:t>
      </w:r>
    </w:p>
    <w:p w:rsidR="00F95C9D" w:rsidRDefault="00F95C9D" w:rsidP="00EA17D1">
      <w:pPr>
        <w:jc w:val="both"/>
        <w:rPr>
          <w:sz w:val="28"/>
          <w:szCs w:val="28"/>
        </w:rPr>
      </w:pPr>
    </w:p>
    <w:p w:rsidR="00F95C9D" w:rsidRDefault="00F95C9D" w:rsidP="00EA17D1">
      <w:pPr>
        <w:rPr>
          <w:sz w:val="28"/>
          <w:szCs w:val="28"/>
        </w:rPr>
      </w:pPr>
      <w:r>
        <w:rPr>
          <w:sz w:val="28"/>
          <w:szCs w:val="28"/>
        </w:rPr>
        <w:t xml:space="preserve">Глава </w:t>
      </w:r>
    </w:p>
    <w:p w:rsidR="00F95C9D" w:rsidRDefault="00F95C9D" w:rsidP="00EA17D1">
      <w:pPr>
        <w:rPr>
          <w:sz w:val="28"/>
          <w:szCs w:val="28"/>
        </w:rPr>
      </w:pPr>
      <w:r>
        <w:rPr>
          <w:sz w:val="28"/>
          <w:szCs w:val="28"/>
        </w:rPr>
        <w:t>сельского поселения                                                                             В. В. Зворыгин</w:t>
      </w:r>
    </w:p>
    <w:p w:rsidR="00F95C9D" w:rsidRDefault="00F95C9D" w:rsidP="00A94C37">
      <w:pPr>
        <w:jc w:val="center"/>
        <w:rPr>
          <w:b/>
          <w:bCs/>
          <w:color w:val="000000"/>
          <w:sz w:val="28"/>
          <w:szCs w:val="28"/>
        </w:rPr>
      </w:pPr>
    </w:p>
    <w:p w:rsidR="00F95C9D" w:rsidRDefault="00F95C9D" w:rsidP="00A94C37">
      <w:pPr>
        <w:jc w:val="center"/>
        <w:rPr>
          <w:b/>
          <w:bCs/>
          <w:color w:val="000000"/>
          <w:sz w:val="28"/>
          <w:szCs w:val="28"/>
        </w:rPr>
      </w:pPr>
    </w:p>
    <w:p w:rsidR="00F95C9D" w:rsidRDefault="00F95C9D" w:rsidP="00A94C37">
      <w:pPr>
        <w:jc w:val="center"/>
        <w:rPr>
          <w:b/>
          <w:bCs/>
          <w:color w:val="000000"/>
          <w:sz w:val="28"/>
          <w:szCs w:val="28"/>
        </w:rPr>
      </w:pPr>
    </w:p>
    <w:p w:rsidR="00F95C9D" w:rsidRDefault="00F95C9D" w:rsidP="0004322D">
      <w:pPr>
        <w:ind w:firstLine="3094"/>
        <w:jc w:val="center"/>
      </w:pPr>
      <w:r>
        <w:t>УТВЕРЖДЕН</w:t>
      </w:r>
    </w:p>
    <w:p w:rsidR="00F95C9D" w:rsidRDefault="00F95C9D" w:rsidP="0004322D">
      <w:r>
        <w:tab/>
      </w:r>
      <w:r>
        <w:tab/>
      </w:r>
      <w:r>
        <w:tab/>
      </w:r>
      <w:r>
        <w:tab/>
      </w:r>
      <w:r>
        <w:tab/>
      </w:r>
      <w:r>
        <w:tab/>
      </w:r>
      <w:r>
        <w:tab/>
        <w:t xml:space="preserve">          решением Совета сельского</w:t>
      </w:r>
    </w:p>
    <w:p w:rsidR="00F95C9D" w:rsidRDefault="00F95C9D" w:rsidP="0004322D">
      <w:r>
        <w:tab/>
      </w:r>
      <w:r>
        <w:tab/>
      </w:r>
      <w:r>
        <w:tab/>
      </w:r>
      <w:r>
        <w:tab/>
      </w:r>
      <w:r>
        <w:tab/>
      </w:r>
      <w:r>
        <w:tab/>
      </w:r>
      <w:r>
        <w:tab/>
        <w:t xml:space="preserve">          поселения Первомайский сельсовет</w:t>
      </w:r>
    </w:p>
    <w:p w:rsidR="00F95C9D" w:rsidRDefault="00F95C9D" w:rsidP="0004322D">
      <w:r>
        <w:t xml:space="preserve">                                                                                             муниципального района Янаульский</w:t>
      </w:r>
    </w:p>
    <w:p w:rsidR="00F95C9D" w:rsidRDefault="00F95C9D" w:rsidP="0004322D">
      <w:r>
        <w:t xml:space="preserve">                                                                                             район Республики Башкортостан</w:t>
      </w:r>
    </w:p>
    <w:p w:rsidR="00F95C9D" w:rsidRDefault="00F95C9D" w:rsidP="0004322D">
      <w:r>
        <w:t xml:space="preserve">                                                                                             № ______ от «____» февраля 201__ г.   </w:t>
      </w:r>
    </w:p>
    <w:p w:rsidR="00F95C9D" w:rsidRDefault="00F95C9D" w:rsidP="0004322D">
      <w:pPr>
        <w:autoSpaceDE w:val="0"/>
        <w:autoSpaceDN w:val="0"/>
        <w:adjustRightInd w:val="0"/>
        <w:jc w:val="center"/>
        <w:rPr>
          <w:rFonts w:ascii="Times New Roman CYR" w:hAnsi="Times New Roman CYR" w:cs="Times New Roman CYR"/>
          <w:b/>
          <w:bCs/>
        </w:rPr>
      </w:pPr>
    </w:p>
    <w:p w:rsidR="00F95C9D" w:rsidRDefault="00F95C9D" w:rsidP="0004322D">
      <w:pPr>
        <w:autoSpaceDE w:val="0"/>
        <w:autoSpaceDN w:val="0"/>
        <w:adjustRightInd w:val="0"/>
        <w:jc w:val="center"/>
        <w:rPr>
          <w:rFonts w:ascii="Times New Roman CYR" w:hAnsi="Times New Roman CYR" w:cs="Times New Roman CYR"/>
          <w:b/>
          <w:bCs/>
        </w:rPr>
      </w:pPr>
    </w:p>
    <w:p w:rsidR="00F95C9D" w:rsidRPr="00EA17D1" w:rsidRDefault="00F95C9D" w:rsidP="00EA17D1">
      <w:pPr>
        <w:ind w:firstLine="720"/>
        <w:jc w:val="center"/>
        <w:rPr>
          <w:b/>
          <w:sz w:val="28"/>
          <w:szCs w:val="28"/>
        </w:rPr>
      </w:pPr>
      <w:r w:rsidRPr="00EA17D1">
        <w:rPr>
          <w:rFonts w:ascii="Times New Roman CYR" w:hAnsi="Times New Roman CYR" w:cs="Times New Roman CYR"/>
          <w:b/>
          <w:bCs/>
          <w:sz w:val="28"/>
          <w:szCs w:val="28"/>
        </w:rPr>
        <w:t xml:space="preserve">Отчет </w:t>
      </w:r>
      <w:r w:rsidRPr="00EA17D1">
        <w:rPr>
          <w:b/>
          <w:sz w:val="28"/>
          <w:szCs w:val="28"/>
        </w:rPr>
        <w:t>председателя Совета, главы Администрации сельского поселения Первомайский сельсовет муниципального района Янаульский район Республики Башкортостан о результатах своей деятельности и деятельности Совета и  Администрации сельского поселения Первомайский сельсовет муниципального района Янаульский район Республики Башкортостан в 201</w:t>
      </w:r>
      <w:r>
        <w:rPr>
          <w:b/>
          <w:sz w:val="28"/>
          <w:szCs w:val="28"/>
        </w:rPr>
        <w:t>7</w:t>
      </w:r>
      <w:r w:rsidRPr="00EA17D1">
        <w:rPr>
          <w:b/>
          <w:sz w:val="28"/>
          <w:szCs w:val="28"/>
        </w:rPr>
        <w:t xml:space="preserve"> году.</w:t>
      </w:r>
    </w:p>
    <w:p w:rsidR="00F95C9D" w:rsidRDefault="00F95C9D" w:rsidP="0004322D">
      <w:pPr>
        <w:autoSpaceDE w:val="0"/>
        <w:autoSpaceDN w:val="0"/>
        <w:adjustRightInd w:val="0"/>
        <w:jc w:val="center"/>
        <w:rPr>
          <w:rFonts w:ascii="Times New Roman CYR" w:hAnsi="Times New Roman CYR" w:cs="Times New Roman CYR"/>
          <w:b/>
          <w:bCs/>
        </w:rPr>
      </w:pPr>
    </w:p>
    <w:p w:rsidR="00F95C9D" w:rsidRPr="009C0396" w:rsidRDefault="00F95C9D" w:rsidP="00EA17D1">
      <w:pPr>
        <w:pStyle w:val="NormalWeb"/>
        <w:spacing w:after="0" w:line="360" w:lineRule="atLeast"/>
        <w:ind w:firstLine="567"/>
        <w:jc w:val="both"/>
        <w:rPr>
          <w:rFonts w:ascii="Helvetica" w:hAnsi="Helvetica"/>
          <w:sz w:val="21"/>
          <w:szCs w:val="21"/>
        </w:rPr>
      </w:pPr>
      <w:r w:rsidRPr="009C0396">
        <w:rPr>
          <w:sz w:val="28"/>
          <w:szCs w:val="28"/>
        </w:rPr>
        <w:t>Подводя итоги ушедшего года, постараюсь остановиться на основных делах и программах, над которыми работала администрация.</w:t>
      </w:r>
    </w:p>
    <w:p w:rsidR="00F95C9D" w:rsidRPr="009C0396" w:rsidRDefault="00F95C9D" w:rsidP="00EA17D1">
      <w:pPr>
        <w:pStyle w:val="NormalWeb"/>
        <w:spacing w:after="0" w:line="360" w:lineRule="atLeast"/>
        <w:jc w:val="center"/>
        <w:rPr>
          <w:rFonts w:ascii="Helvetica" w:hAnsi="Helvetica"/>
          <w:sz w:val="21"/>
          <w:szCs w:val="21"/>
        </w:rPr>
      </w:pPr>
      <w:r w:rsidRPr="009C0396">
        <w:rPr>
          <w:b/>
          <w:bCs/>
          <w:i/>
          <w:iCs/>
          <w:sz w:val="28"/>
          <w:szCs w:val="28"/>
        </w:rPr>
        <w:t>ОБЩИЕ СВЕДЕНИЯ</w:t>
      </w:r>
    </w:p>
    <w:p w:rsidR="00F95C9D" w:rsidRPr="009C0396" w:rsidRDefault="00F95C9D" w:rsidP="00EA17D1">
      <w:pPr>
        <w:pStyle w:val="NormalWeb"/>
        <w:spacing w:after="0" w:line="360" w:lineRule="atLeast"/>
        <w:ind w:firstLine="567"/>
        <w:jc w:val="both"/>
        <w:rPr>
          <w:rFonts w:ascii="Helvetica" w:hAnsi="Helvetica"/>
          <w:sz w:val="21"/>
          <w:szCs w:val="21"/>
        </w:rPr>
      </w:pPr>
      <w:r w:rsidRPr="009C0396">
        <w:rPr>
          <w:sz w:val="28"/>
          <w:szCs w:val="28"/>
        </w:rPr>
        <w:t>Территория Первомайск</w:t>
      </w:r>
      <w:r>
        <w:rPr>
          <w:sz w:val="28"/>
          <w:szCs w:val="28"/>
        </w:rPr>
        <w:t>ого</w:t>
      </w:r>
      <w:r w:rsidRPr="009C0396">
        <w:rPr>
          <w:sz w:val="28"/>
          <w:szCs w:val="28"/>
        </w:rPr>
        <w:t xml:space="preserve"> сельсовета занимает </w:t>
      </w:r>
      <w:smartTag w:uri="urn:schemas-microsoft-com:office:smarttags" w:element="metricconverter">
        <w:smartTagPr>
          <w:attr w:name="ProductID" w:val="1728 га"/>
        </w:smartTagPr>
        <w:r w:rsidRPr="009C0396">
          <w:rPr>
            <w:sz w:val="28"/>
            <w:szCs w:val="28"/>
          </w:rPr>
          <w:t>1728 га</w:t>
        </w:r>
      </w:smartTag>
      <w:r w:rsidRPr="009C0396">
        <w:rPr>
          <w:sz w:val="28"/>
          <w:szCs w:val="28"/>
        </w:rPr>
        <w:t xml:space="preserve">. В состав поселения входит </w:t>
      </w:r>
      <w:r>
        <w:rPr>
          <w:sz w:val="28"/>
          <w:szCs w:val="28"/>
        </w:rPr>
        <w:t>3</w:t>
      </w:r>
      <w:r w:rsidRPr="009C0396">
        <w:rPr>
          <w:sz w:val="28"/>
          <w:szCs w:val="28"/>
        </w:rPr>
        <w:t xml:space="preserve"> села и 6 деревень. </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На 1 января 201</w:t>
      </w:r>
      <w:r>
        <w:rPr>
          <w:sz w:val="28"/>
          <w:szCs w:val="28"/>
        </w:rPr>
        <w:t>8</w:t>
      </w:r>
      <w:r w:rsidRPr="00E96637">
        <w:rPr>
          <w:sz w:val="28"/>
          <w:szCs w:val="28"/>
        </w:rPr>
        <w:t xml:space="preserve"> года численность на</w:t>
      </w:r>
      <w:r>
        <w:rPr>
          <w:sz w:val="28"/>
          <w:szCs w:val="28"/>
        </w:rPr>
        <w:t>селения нашего сельсовета составляет</w:t>
      </w:r>
      <w:r w:rsidRPr="00E96637">
        <w:rPr>
          <w:sz w:val="28"/>
          <w:szCs w:val="28"/>
        </w:rPr>
        <w:t xml:space="preserve"> 1</w:t>
      </w:r>
      <w:r>
        <w:rPr>
          <w:sz w:val="28"/>
          <w:szCs w:val="28"/>
        </w:rPr>
        <w:t>350</w:t>
      </w:r>
      <w:r w:rsidRPr="00E96637">
        <w:rPr>
          <w:sz w:val="28"/>
          <w:szCs w:val="28"/>
        </w:rPr>
        <w:t xml:space="preserve"> человек, что на </w:t>
      </w:r>
      <w:r>
        <w:rPr>
          <w:sz w:val="28"/>
          <w:szCs w:val="28"/>
        </w:rPr>
        <w:t>53</w:t>
      </w:r>
      <w:r w:rsidRPr="00E96637">
        <w:rPr>
          <w:sz w:val="28"/>
          <w:szCs w:val="28"/>
        </w:rPr>
        <w:t xml:space="preserve"> человек меньше по сравнению с предыдущим годом. </w:t>
      </w:r>
    </w:p>
    <w:p w:rsidR="00F95C9D" w:rsidRPr="00E96637" w:rsidRDefault="00F95C9D" w:rsidP="00EA17D1">
      <w:pPr>
        <w:pStyle w:val="NormalWeb"/>
        <w:spacing w:after="0" w:line="360" w:lineRule="atLeast"/>
        <w:ind w:firstLine="567"/>
        <w:jc w:val="both"/>
        <w:rPr>
          <w:sz w:val="28"/>
          <w:szCs w:val="28"/>
        </w:rPr>
      </w:pPr>
      <w:r w:rsidRPr="00E96637">
        <w:rPr>
          <w:sz w:val="28"/>
          <w:szCs w:val="28"/>
        </w:rPr>
        <w:t xml:space="preserve">В селе Сусады-Эбалак проживают </w:t>
      </w:r>
      <w:r>
        <w:rPr>
          <w:sz w:val="28"/>
          <w:szCs w:val="28"/>
        </w:rPr>
        <w:t>371</w:t>
      </w:r>
      <w:r w:rsidRPr="00E96637">
        <w:rPr>
          <w:sz w:val="28"/>
          <w:szCs w:val="28"/>
        </w:rPr>
        <w:t xml:space="preserve"> человек:</w:t>
      </w:r>
    </w:p>
    <w:p w:rsidR="00F95C9D" w:rsidRPr="00E96637" w:rsidRDefault="00F95C9D" w:rsidP="00EA17D1">
      <w:pPr>
        <w:pStyle w:val="NormalWeb"/>
        <w:spacing w:after="0" w:line="360" w:lineRule="atLeast"/>
        <w:ind w:firstLine="567"/>
        <w:jc w:val="both"/>
        <w:rPr>
          <w:sz w:val="28"/>
          <w:szCs w:val="28"/>
        </w:rPr>
      </w:pPr>
      <w:r>
        <w:rPr>
          <w:sz w:val="28"/>
          <w:szCs w:val="28"/>
        </w:rPr>
        <w:t>в</w:t>
      </w:r>
      <w:r w:rsidRPr="00E96637">
        <w:rPr>
          <w:sz w:val="28"/>
          <w:szCs w:val="28"/>
        </w:rPr>
        <w:t xml:space="preserve"> д. Костино: </w:t>
      </w:r>
      <w:r>
        <w:rPr>
          <w:sz w:val="28"/>
          <w:szCs w:val="28"/>
        </w:rPr>
        <w:t>169</w:t>
      </w:r>
    </w:p>
    <w:p w:rsidR="00F95C9D" w:rsidRPr="00E96637" w:rsidRDefault="00F95C9D" w:rsidP="00EA17D1">
      <w:pPr>
        <w:pStyle w:val="NormalWeb"/>
        <w:spacing w:after="0" w:line="360" w:lineRule="atLeast"/>
        <w:ind w:firstLine="567"/>
        <w:jc w:val="both"/>
        <w:rPr>
          <w:sz w:val="28"/>
          <w:szCs w:val="28"/>
        </w:rPr>
      </w:pPr>
      <w:r>
        <w:rPr>
          <w:sz w:val="28"/>
          <w:szCs w:val="28"/>
        </w:rPr>
        <w:t>в</w:t>
      </w:r>
      <w:r w:rsidRPr="00E96637">
        <w:rPr>
          <w:sz w:val="28"/>
          <w:szCs w:val="28"/>
        </w:rPr>
        <w:t xml:space="preserve"> д. Ирдуган: </w:t>
      </w:r>
      <w:r>
        <w:rPr>
          <w:sz w:val="28"/>
          <w:szCs w:val="28"/>
        </w:rPr>
        <w:t>176</w:t>
      </w:r>
    </w:p>
    <w:p w:rsidR="00F95C9D" w:rsidRPr="00E96637" w:rsidRDefault="00F95C9D" w:rsidP="00EA17D1">
      <w:pPr>
        <w:pStyle w:val="NormalWeb"/>
        <w:spacing w:after="0" w:line="360" w:lineRule="atLeast"/>
        <w:ind w:firstLine="567"/>
        <w:jc w:val="both"/>
        <w:rPr>
          <w:sz w:val="28"/>
          <w:szCs w:val="28"/>
        </w:rPr>
      </w:pPr>
      <w:r>
        <w:rPr>
          <w:sz w:val="28"/>
          <w:szCs w:val="28"/>
        </w:rPr>
        <w:t>в д</w:t>
      </w:r>
      <w:r w:rsidRPr="00E96637">
        <w:rPr>
          <w:sz w:val="28"/>
          <w:szCs w:val="28"/>
        </w:rPr>
        <w:t>. Андреевка:</w:t>
      </w:r>
      <w:r>
        <w:rPr>
          <w:sz w:val="28"/>
          <w:szCs w:val="28"/>
        </w:rPr>
        <w:t>26</w:t>
      </w:r>
    </w:p>
    <w:p w:rsidR="00F95C9D" w:rsidRPr="00E96637" w:rsidRDefault="00F95C9D" w:rsidP="00EA17D1">
      <w:pPr>
        <w:pStyle w:val="NormalWeb"/>
        <w:spacing w:after="0" w:line="360" w:lineRule="atLeast"/>
        <w:ind w:firstLine="567"/>
        <w:jc w:val="both"/>
        <w:rPr>
          <w:sz w:val="28"/>
          <w:szCs w:val="28"/>
        </w:rPr>
      </w:pPr>
      <w:r>
        <w:rPr>
          <w:sz w:val="28"/>
          <w:szCs w:val="28"/>
        </w:rPr>
        <w:t>в д</w:t>
      </w:r>
      <w:r w:rsidRPr="00E96637">
        <w:rPr>
          <w:sz w:val="28"/>
          <w:szCs w:val="28"/>
        </w:rPr>
        <w:t xml:space="preserve">. Старый Сусадыбаш: </w:t>
      </w:r>
      <w:r>
        <w:rPr>
          <w:sz w:val="28"/>
          <w:szCs w:val="28"/>
        </w:rPr>
        <w:t>139</w:t>
      </w:r>
    </w:p>
    <w:p w:rsidR="00F95C9D" w:rsidRPr="00E96637" w:rsidRDefault="00F95C9D" w:rsidP="00EA17D1">
      <w:pPr>
        <w:pStyle w:val="NormalWeb"/>
        <w:spacing w:after="0" w:line="360" w:lineRule="atLeast"/>
        <w:ind w:firstLine="567"/>
        <w:jc w:val="both"/>
        <w:rPr>
          <w:sz w:val="28"/>
          <w:szCs w:val="28"/>
        </w:rPr>
      </w:pPr>
      <w:r>
        <w:rPr>
          <w:sz w:val="28"/>
          <w:szCs w:val="28"/>
        </w:rPr>
        <w:t>в д</w:t>
      </w:r>
      <w:r w:rsidRPr="00E96637">
        <w:rPr>
          <w:sz w:val="28"/>
          <w:szCs w:val="28"/>
        </w:rPr>
        <w:t xml:space="preserve">. Новый Сусадыбаш: </w:t>
      </w:r>
      <w:r>
        <w:rPr>
          <w:sz w:val="28"/>
          <w:szCs w:val="28"/>
        </w:rPr>
        <w:t>60</w:t>
      </w:r>
    </w:p>
    <w:p w:rsidR="00F95C9D" w:rsidRPr="00E96637" w:rsidRDefault="00F95C9D" w:rsidP="00EA17D1">
      <w:pPr>
        <w:pStyle w:val="NormalWeb"/>
        <w:spacing w:after="0" w:line="360" w:lineRule="atLeast"/>
        <w:ind w:firstLine="567"/>
        <w:jc w:val="both"/>
        <w:rPr>
          <w:sz w:val="28"/>
          <w:szCs w:val="28"/>
        </w:rPr>
      </w:pPr>
      <w:r>
        <w:rPr>
          <w:sz w:val="28"/>
          <w:szCs w:val="28"/>
        </w:rPr>
        <w:t>в с</w:t>
      </w:r>
      <w:r w:rsidRPr="00E96637">
        <w:rPr>
          <w:sz w:val="28"/>
          <w:szCs w:val="28"/>
        </w:rPr>
        <w:t xml:space="preserve">. Зайцево: </w:t>
      </w:r>
      <w:r>
        <w:rPr>
          <w:sz w:val="28"/>
          <w:szCs w:val="28"/>
        </w:rPr>
        <w:t>298</w:t>
      </w:r>
    </w:p>
    <w:p w:rsidR="00F95C9D" w:rsidRDefault="00F95C9D" w:rsidP="00EA17D1">
      <w:pPr>
        <w:pStyle w:val="NormalWeb"/>
        <w:spacing w:after="0" w:line="360" w:lineRule="atLeast"/>
        <w:ind w:firstLine="567"/>
        <w:jc w:val="both"/>
        <w:rPr>
          <w:sz w:val="28"/>
          <w:szCs w:val="28"/>
        </w:rPr>
      </w:pPr>
      <w:r>
        <w:rPr>
          <w:sz w:val="28"/>
          <w:szCs w:val="28"/>
        </w:rPr>
        <w:t>в с</w:t>
      </w:r>
      <w:r w:rsidRPr="00E96637">
        <w:rPr>
          <w:sz w:val="28"/>
          <w:szCs w:val="28"/>
        </w:rPr>
        <w:t xml:space="preserve">. Чераул: </w:t>
      </w:r>
      <w:r>
        <w:rPr>
          <w:sz w:val="28"/>
          <w:szCs w:val="28"/>
        </w:rPr>
        <w:t>111</w:t>
      </w:r>
    </w:p>
    <w:p w:rsidR="00F95C9D" w:rsidRPr="00E96637" w:rsidRDefault="00F95C9D" w:rsidP="00EA17D1">
      <w:pPr>
        <w:pStyle w:val="NormalWeb"/>
        <w:spacing w:after="0" w:line="360" w:lineRule="atLeast"/>
        <w:ind w:firstLine="567"/>
        <w:jc w:val="both"/>
        <w:rPr>
          <w:rFonts w:ascii="Helvetica" w:hAnsi="Helvetica"/>
          <w:sz w:val="21"/>
          <w:szCs w:val="21"/>
        </w:rPr>
      </w:pPr>
      <w:r>
        <w:rPr>
          <w:sz w:val="28"/>
          <w:szCs w:val="28"/>
        </w:rPr>
        <w:t>В д. Татаркино: 3 чел. Без регистрации</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 xml:space="preserve">За отчетный год  родилось - </w:t>
      </w:r>
      <w:r>
        <w:rPr>
          <w:sz w:val="28"/>
          <w:szCs w:val="28"/>
        </w:rPr>
        <w:t>9</w:t>
      </w:r>
      <w:r w:rsidRPr="00E96637">
        <w:rPr>
          <w:sz w:val="28"/>
          <w:szCs w:val="28"/>
        </w:rPr>
        <w:t xml:space="preserve"> детей;</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 xml:space="preserve">- умерло – </w:t>
      </w:r>
      <w:r>
        <w:rPr>
          <w:sz w:val="28"/>
          <w:szCs w:val="28"/>
        </w:rPr>
        <w:t>25</w:t>
      </w:r>
      <w:r w:rsidRPr="00E96637">
        <w:rPr>
          <w:sz w:val="28"/>
          <w:szCs w:val="28"/>
        </w:rPr>
        <w:t xml:space="preserve"> человека;</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 прибыло - 0 человек;</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 xml:space="preserve">- убыло - </w:t>
      </w:r>
      <w:r>
        <w:rPr>
          <w:sz w:val="28"/>
          <w:szCs w:val="28"/>
        </w:rPr>
        <w:t>28</w:t>
      </w:r>
      <w:r w:rsidRPr="00E96637">
        <w:rPr>
          <w:sz w:val="28"/>
          <w:szCs w:val="28"/>
        </w:rPr>
        <w:t xml:space="preserve"> человек.</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 xml:space="preserve">Анализируя демографическую ситуацию </w:t>
      </w:r>
      <w:r>
        <w:rPr>
          <w:sz w:val="28"/>
          <w:szCs w:val="28"/>
        </w:rPr>
        <w:t>можно отметить, что население убывает</w:t>
      </w:r>
    </w:p>
    <w:p w:rsidR="00F95C9D" w:rsidRPr="003D16D5" w:rsidRDefault="00F95C9D" w:rsidP="00EA17D1">
      <w:pPr>
        <w:pStyle w:val="NormalWeb"/>
        <w:spacing w:before="200" w:after="200" w:line="360" w:lineRule="atLeast"/>
        <w:jc w:val="center"/>
        <w:rPr>
          <w:rFonts w:ascii="Helvetica" w:hAnsi="Helvetica"/>
          <w:sz w:val="21"/>
          <w:szCs w:val="21"/>
        </w:rPr>
      </w:pPr>
      <w:r w:rsidRPr="003D16D5">
        <w:rPr>
          <w:b/>
          <w:bCs/>
          <w:iCs/>
          <w:sz w:val="28"/>
          <w:szCs w:val="28"/>
        </w:rPr>
        <w:t>РАБОТА АДМИНИСТРАЦИИ СЕЛЬСКОГО ПОСЕЛЕНИЯ</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 xml:space="preserve">Общая численность работников администрации поселения составляет </w:t>
      </w:r>
      <w:r>
        <w:rPr>
          <w:sz w:val="28"/>
          <w:szCs w:val="28"/>
        </w:rPr>
        <w:t>4</w:t>
      </w:r>
      <w:r w:rsidRPr="00E96637">
        <w:rPr>
          <w:sz w:val="28"/>
          <w:szCs w:val="28"/>
        </w:rPr>
        <w:t>человек</w:t>
      </w:r>
      <w:r>
        <w:rPr>
          <w:sz w:val="28"/>
          <w:szCs w:val="28"/>
        </w:rPr>
        <w:t>а</w:t>
      </w:r>
      <w:r w:rsidRPr="00E96637">
        <w:rPr>
          <w:sz w:val="28"/>
          <w:szCs w:val="28"/>
        </w:rPr>
        <w:t>.</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Свою работу администрация строила исходя из главных направлений социально-экономического развития поселения и района. Однако, 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региональными правовыми актами.</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 xml:space="preserve">Одним из важнейших показателей эффективности работы Администрации является устойчивая, хорошо налаженная обратная связь с жителями поселения. </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 xml:space="preserve">За истекший год в администрацию поступило </w:t>
      </w:r>
      <w:r>
        <w:rPr>
          <w:color w:val="FF0000"/>
          <w:sz w:val="28"/>
          <w:szCs w:val="28"/>
        </w:rPr>
        <w:t>8</w:t>
      </w:r>
      <w:r w:rsidRPr="00E96637">
        <w:rPr>
          <w:sz w:val="28"/>
          <w:szCs w:val="28"/>
        </w:rPr>
        <w:t xml:space="preserve"> письменных обращений, на личном приёме главой СП принято </w:t>
      </w:r>
      <w:r w:rsidRPr="005E7451">
        <w:rPr>
          <w:color w:val="FF0000"/>
          <w:sz w:val="28"/>
          <w:szCs w:val="28"/>
        </w:rPr>
        <w:t>4</w:t>
      </w:r>
      <w:r>
        <w:rPr>
          <w:color w:val="FF0000"/>
          <w:sz w:val="28"/>
          <w:szCs w:val="28"/>
        </w:rPr>
        <w:t>2</w:t>
      </w:r>
      <w:r w:rsidRPr="00E96637">
        <w:rPr>
          <w:sz w:val="28"/>
          <w:szCs w:val="28"/>
        </w:rPr>
        <w:t xml:space="preserve"> человек</w:t>
      </w:r>
      <w:r>
        <w:rPr>
          <w:sz w:val="28"/>
          <w:szCs w:val="28"/>
        </w:rPr>
        <w:t>а</w:t>
      </w:r>
      <w:r w:rsidRPr="00E96637">
        <w:rPr>
          <w:sz w:val="28"/>
          <w:szCs w:val="28"/>
        </w:rPr>
        <w:t>.</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Анализ характера поступивших обращений показал, что чаще всего в обращениях граждан поднимались земельные вопросы, вопросы жилищно</w:t>
      </w:r>
      <w:r>
        <w:rPr>
          <w:color w:val="616161"/>
          <w:sz w:val="28"/>
          <w:szCs w:val="28"/>
        </w:rPr>
        <w:t>-</w:t>
      </w:r>
      <w:r w:rsidRPr="00E96637">
        <w:rPr>
          <w:sz w:val="28"/>
          <w:szCs w:val="28"/>
        </w:rPr>
        <w:t>коммунального хозяйства, улучшения жилищных условий и социального обеспечения населения.</w:t>
      </w:r>
    </w:p>
    <w:p w:rsidR="00F95C9D" w:rsidRPr="0094154D" w:rsidRDefault="00F95C9D" w:rsidP="00EA17D1">
      <w:pPr>
        <w:pStyle w:val="NormalWeb"/>
        <w:spacing w:after="0" w:line="360" w:lineRule="atLeast"/>
        <w:ind w:firstLine="567"/>
        <w:jc w:val="both"/>
        <w:rPr>
          <w:rFonts w:ascii="Helvetica" w:hAnsi="Helvetica"/>
          <w:sz w:val="21"/>
          <w:szCs w:val="21"/>
        </w:rPr>
      </w:pPr>
      <w:r w:rsidRPr="00E96637">
        <w:rPr>
          <w:sz w:val="28"/>
          <w:szCs w:val="28"/>
        </w:rPr>
        <w:t xml:space="preserve">В своей работе мы стремимся к тому, чтобы ни одно обращение не осталось без внимания. Все заявления и обращения были рассмотрены своевременно и по всем </w:t>
      </w:r>
      <w:r w:rsidRPr="0094154D">
        <w:rPr>
          <w:sz w:val="28"/>
          <w:szCs w:val="28"/>
        </w:rPr>
        <w:t>даны разъяснения или приняты меры.</w:t>
      </w:r>
    </w:p>
    <w:p w:rsidR="00F95C9D" w:rsidRPr="00E96637" w:rsidRDefault="00F95C9D" w:rsidP="00EA17D1">
      <w:pPr>
        <w:pStyle w:val="NormalWeb"/>
        <w:spacing w:after="0" w:line="360" w:lineRule="atLeast"/>
        <w:ind w:firstLine="567"/>
        <w:jc w:val="both"/>
        <w:rPr>
          <w:rFonts w:ascii="Helvetica" w:hAnsi="Helvetica"/>
          <w:sz w:val="21"/>
          <w:szCs w:val="21"/>
        </w:rPr>
      </w:pPr>
      <w:r w:rsidRPr="0094154D">
        <w:rPr>
          <w:sz w:val="28"/>
          <w:szCs w:val="28"/>
        </w:rPr>
        <w:t>За 201</w:t>
      </w:r>
      <w:r>
        <w:rPr>
          <w:sz w:val="28"/>
          <w:szCs w:val="28"/>
        </w:rPr>
        <w:t>8</w:t>
      </w:r>
      <w:r w:rsidRPr="0094154D">
        <w:rPr>
          <w:sz w:val="28"/>
          <w:szCs w:val="28"/>
        </w:rPr>
        <w:t xml:space="preserve"> год было проведено 1</w:t>
      </w:r>
      <w:r>
        <w:rPr>
          <w:sz w:val="28"/>
          <w:szCs w:val="28"/>
        </w:rPr>
        <w:t>1</w:t>
      </w:r>
      <w:r w:rsidRPr="00E96637">
        <w:rPr>
          <w:sz w:val="28"/>
          <w:szCs w:val="28"/>
        </w:rPr>
        <w:t xml:space="preserve"> встреч Главы администрации сельского поселения с жителями населенных пунктов.</w:t>
      </w:r>
    </w:p>
    <w:p w:rsidR="00F95C9D" w:rsidRPr="00E96637" w:rsidRDefault="00F95C9D" w:rsidP="00EA17D1">
      <w:pPr>
        <w:pStyle w:val="NormalWeb"/>
        <w:spacing w:after="0" w:line="360" w:lineRule="atLeast"/>
        <w:ind w:firstLine="567"/>
        <w:jc w:val="both"/>
        <w:rPr>
          <w:rFonts w:ascii="Helvetica" w:hAnsi="Helvetica"/>
          <w:sz w:val="21"/>
          <w:szCs w:val="21"/>
        </w:rPr>
      </w:pPr>
      <w:r w:rsidRPr="00E96637">
        <w:rPr>
          <w:sz w:val="28"/>
          <w:szCs w:val="28"/>
        </w:rPr>
        <w:t xml:space="preserve">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 </w:t>
      </w:r>
    </w:p>
    <w:p w:rsidR="00F95C9D" w:rsidRPr="003D16D5" w:rsidRDefault="00F95C9D" w:rsidP="00EA17D1">
      <w:pPr>
        <w:pStyle w:val="NormalWeb"/>
        <w:spacing w:after="0" w:line="360" w:lineRule="atLeast"/>
        <w:ind w:firstLine="567"/>
        <w:jc w:val="both"/>
        <w:rPr>
          <w:rFonts w:ascii="Helvetica" w:hAnsi="Helvetica"/>
          <w:sz w:val="21"/>
          <w:szCs w:val="21"/>
        </w:rPr>
      </w:pPr>
      <w:r w:rsidRPr="003D16D5">
        <w:rPr>
          <w:sz w:val="28"/>
          <w:szCs w:val="28"/>
        </w:rPr>
        <w:t xml:space="preserve">На воинском учете состоят </w:t>
      </w:r>
      <w:r>
        <w:rPr>
          <w:sz w:val="28"/>
          <w:szCs w:val="28"/>
        </w:rPr>
        <w:t>310</w:t>
      </w:r>
      <w:r w:rsidRPr="003D16D5">
        <w:rPr>
          <w:sz w:val="28"/>
          <w:szCs w:val="28"/>
        </w:rPr>
        <w:t xml:space="preserve"> человек, в т.ч. </w:t>
      </w:r>
      <w:r>
        <w:rPr>
          <w:sz w:val="28"/>
          <w:szCs w:val="28"/>
        </w:rPr>
        <w:t>35</w:t>
      </w:r>
      <w:r w:rsidRPr="003D16D5">
        <w:rPr>
          <w:sz w:val="28"/>
          <w:szCs w:val="28"/>
        </w:rPr>
        <w:t xml:space="preserve"> призывников</w:t>
      </w:r>
      <w:r>
        <w:rPr>
          <w:sz w:val="28"/>
          <w:szCs w:val="28"/>
        </w:rPr>
        <w:t>.</w:t>
      </w:r>
    </w:p>
    <w:p w:rsidR="00F95C9D" w:rsidRPr="003D11BC" w:rsidRDefault="00F95C9D" w:rsidP="00EA17D1">
      <w:pPr>
        <w:pStyle w:val="NormalWeb"/>
        <w:spacing w:before="200" w:after="200" w:line="360" w:lineRule="atLeast"/>
        <w:jc w:val="center"/>
        <w:rPr>
          <w:b/>
          <w:sz w:val="28"/>
          <w:szCs w:val="28"/>
        </w:rPr>
      </w:pPr>
      <w:r w:rsidRPr="003D11BC">
        <w:rPr>
          <w:b/>
          <w:sz w:val="28"/>
          <w:szCs w:val="28"/>
        </w:rPr>
        <w:t>РАБОТА СОВЕТА ДЕПУТАТОВ</w:t>
      </w:r>
    </w:p>
    <w:p w:rsidR="00F95C9D" w:rsidRPr="003D11BC" w:rsidRDefault="00F95C9D" w:rsidP="00EA17D1">
      <w:pPr>
        <w:pStyle w:val="NormalWeb"/>
        <w:shd w:val="clear" w:color="auto" w:fill="FFFFFF"/>
        <w:spacing w:after="0" w:line="360" w:lineRule="atLeast"/>
        <w:ind w:firstLine="567"/>
        <w:jc w:val="both"/>
        <w:rPr>
          <w:rFonts w:ascii="Helvetica" w:hAnsi="Helvetica"/>
          <w:sz w:val="21"/>
          <w:szCs w:val="21"/>
        </w:rPr>
      </w:pPr>
      <w:r w:rsidRPr="003D11BC">
        <w:rPr>
          <w:sz w:val="28"/>
          <w:szCs w:val="28"/>
        </w:rPr>
        <w:t>Продолжает свою работу представительный орган местного самоуправления – Совет депутатов сельского поселения Первомайский сельсовет.</w:t>
      </w:r>
    </w:p>
    <w:p w:rsidR="00F95C9D" w:rsidRPr="003D11BC" w:rsidRDefault="00F95C9D" w:rsidP="00EA17D1">
      <w:pPr>
        <w:pStyle w:val="NormalWeb"/>
        <w:spacing w:after="0" w:line="360" w:lineRule="atLeast"/>
        <w:ind w:firstLine="567"/>
        <w:jc w:val="both"/>
        <w:rPr>
          <w:rFonts w:ascii="Helvetica" w:hAnsi="Helvetica"/>
          <w:sz w:val="21"/>
          <w:szCs w:val="21"/>
        </w:rPr>
      </w:pPr>
      <w:r w:rsidRPr="003D11BC">
        <w:rPr>
          <w:sz w:val="28"/>
          <w:szCs w:val="28"/>
        </w:rPr>
        <w:t xml:space="preserve">За отчётный период проведено </w:t>
      </w:r>
      <w:r>
        <w:rPr>
          <w:sz w:val="28"/>
          <w:szCs w:val="28"/>
        </w:rPr>
        <w:t>11</w:t>
      </w:r>
      <w:r w:rsidRPr="003D11BC">
        <w:rPr>
          <w:sz w:val="28"/>
          <w:szCs w:val="28"/>
        </w:rPr>
        <w:t xml:space="preserve"> заседаний Совета депутатов. На проведённых заседаниях было принято </w:t>
      </w:r>
      <w:r>
        <w:rPr>
          <w:sz w:val="28"/>
          <w:szCs w:val="28"/>
        </w:rPr>
        <w:t>27</w:t>
      </w:r>
      <w:r w:rsidRPr="003D11BC">
        <w:rPr>
          <w:sz w:val="28"/>
          <w:szCs w:val="28"/>
        </w:rPr>
        <w:t xml:space="preserve"> решений Совета, из которых </w:t>
      </w:r>
      <w:r>
        <w:rPr>
          <w:sz w:val="28"/>
          <w:szCs w:val="28"/>
        </w:rPr>
        <w:t>10</w:t>
      </w:r>
      <w:r w:rsidRPr="003D11BC">
        <w:rPr>
          <w:sz w:val="28"/>
          <w:szCs w:val="28"/>
        </w:rPr>
        <w:t xml:space="preserve"> Нормативно-правовых актов. </w:t>
      </w:r>
    </w:p>
    <w:p w:rsidR="00F95C9D" w:rsidRPr="003D11BC" w:rsidRDefault="00F95C9D" w:rsidP="00EA17D1">
      <w:pPr>
        <w:pStyle w:val="NormalWeb"/>
        <w:spacing w:before="200" w:after="200" w:line="360" w:lineRule="atLeast"/>
        <w:jc w:val="center"/>
        <w:rPr>
          <w:b/>
          <w:sz w:val="28"/>
          <w:szCs w:val="28"/>
        </w:rPr>
      </w:pPr>
      <w:r w:rsidRPr="003D11BC">
        <w:rPr>
          <w:b/>
          <w:sz w:val="28"/>
          <w:szCs w:val="28"/>
        </w:rPr>
        <w:t>РАБОТА СТАРОСТ</w:t>
      </w:r>
    </w:p>
    <w:p w:rsidR="00F95C9D" w:rsidRPr="003D11BC" w:rsidRDefault="00F95C9D" w:rsidP="00EA17D1">
      <w:pPr>
        <w:pStyle w:val="NormalWeb"/>
        <w:spacing w:after="0" w:line="360" w:lineRule="atLeast"/>
        <w:ind w:firstLine="567"/>
        <w:jc w:val="both"/>
        <w:rPr>
          <w:rFonts w:ascii="Helvetica" w:hAnsi="Helvetica"/>
          <w:sz w:val="21"/>
          <w:szCs w:val="21"/>
        </w:rPr>
      </w:pPr>
      <w:r w:rsidRPr="003D11BC">
        <w:rPr>
          <w:sz w:val="28"/>
          <w:szCs w:val="28"/>
        </w:rPr>
        <w:t xml:space="preserve">Неотъемлемой частью сельской жизни является работа старост. Сегодня старосты работают в </w:t>
      </w:r>
      <w:r>
        <w:rPr>
          <w:sz w:val="28"/>
          <w:szCs w:val="28"/>
        </w:rPr>
        <w:t>7</w:t>
      </w:r>
      <w:r w:rsidRPr="003D11BC">
        <w:rPr>
          <w:sz w:val="28"/>
          <w:szCs w:val="28"/>
        </w:rPr>
        <w:t xml:space="preserve"> населенных пунктах нашего поселения.</w:t>
      </w:r>
    </w:p>
    <w:p w:rsidR="00F95C9D" w:rsidRPr="003D11BC" w:rsidRDefault="00F95C9D" w:rsidP="00EA17D1">
      <w:pPr>
        <w:pStyle w:val="NormalWeb"/>
        <w:spacing w:after="0" w:line="360" w:lineRule="atLeast"/>
        <w:ind w:firstLine="567"/>
        <w:jc w:val="both"/>
        <w:rPr>
          <w:rFonts w:ascii="Helvetica" w:hAnsi="Helvetica"/>
          <w:sz w:val="21"/>
          <w:szCs w:val="21"/>
        </w:rPr>
      </w:pPr>
      <w:r w:rsidRPr="003D11BC">
        <w:rPr>
          <w:sz w:val="28"/>
          <w:szCs w:val="28"/>
        </w:rPr>
        <w:t>В круг их обязанностей входят достаточно много вопросов, а главное – информирование главы сельского поселения о том, что происходит на территории населенных пунктов, и людей о работе муниципальной власти.</w:t>
      </w:r>
    </w:p>
    <w:p w:rsidR="00F95C9D" w:rsidRPr="00876155" w:rsidRDefault="00F95C9D" w:rsidP="00876155">
      <w:pPr>
        <w:widowControl w:val="0"/>
        <w:ind w:firstLine="426"/>
        <w:rPr>
          <w:rFonts w:ascii="Liberation Serif" w:hAnsi="Liberation Serif" w:cs="Liberation Serif"/>
          <w:sz w:val="28"/>
          <w:szCs w:val="28"/>
        </w:rPr>
      </w:pPr>
      <w:r w:rsidRPr="00876155">
        <w:rPr>
          <w:rFonts w:cs="Calibri"/>
          <w:sz w:val="28"/>
          <w:szCs w:val="28"/>
        </w:rPr>
        <w:t>Жители</w:t>
      </w:r>
      <w:r w:rsidRPr="00876155">
        <w:rPr>
          <w:rFonts w:ascii="Georgia;Helvetica;Arial;Tahoma;" w:hAnsi="Georgia;Helvetica;Arial;Tahoma;" w:cs="Georgia;Helvetica;Arial;Tahoma;"/>
          <w:sz w:val="28"/>
          <w:szCs w:val="28"/>
        </w:rPr>
        <w:t xml:space="preserve"> </w:t>
      </w:r>
      <w:r w:rsidRPr="00876155">
        <w:rPr>
          <w:rFonts w:cs="Calibri"/>
          <w:sz w:val="28"/>
          <w:szCs w:val="28"/>
        </w:rPr>
        <w:t>сел</w:t>
      </w:r>
      <w:r w:rsidRPr="00876155">
        <w:rPr>
          <w:rFonts w:ascii="Georgia;Helvetica;Arial;Tahoma;" w:hAnsi="Georgia;Helvetica;Arial;Tahoma;" w:cs="Georgia;Helvetica;Arial;Tahoma;"/>
          <w:sz w:val="28"/>
          <w:szCs w:val="28"/>
        </w:rPr>
        <w:t xml:space="preserve"> </w:t>
      </w:r>
      <w:r w:rsidRPr="00876155">
        <w:rPr>
          <w:rFonts w:cs="Calibri"/>
          <w:sz w:val="28"/>
          <w:szCs w:val="28"/>
        </w:rPr>
        <w:t>и</w:t>
      </w:r>
      <w:r w:rsidRPr="00876155">
        <w:rPr>
          <w:rFonts w:ascii="Georgia;Helvetica;Arial;Tahoma;" w:hAnsi="Georgia;Helvetica;Arial;Tahoma;" w:cs="Georgia;Helvetica;Arial;Tahoma;"/>
          <w:sz w:val="28"/>
          <w:szCs w:val="28"/>
        </w:rPr>
        <w:t xml:space="preserve"> </w:t>
      </w:r>
      <w:r w:rsidRPr="00876155">
        <w:rPr>
          <w:rFonts w:cs="Calibri"/>
          <w:sz w:val="28"/>
          <w:szCs w:val="28"/>
        </w:rPr>
        <w:t>деревень</w:t>
      </w:r>
      <w:r w:rsidRPr="00876155">
        <w:rPr>
          <w:rFonts w:ascii="Georgia;Helvetica;Arial;Tahoma;" w:hAnsi="Georgia;Helvetica;Arial;Tahoma;" w:cs="Georgia;Helvetica;Arial;Tahoma;"/>
          <w:sz w:val="28"/>
          <w:szCs w:val="28"/>
        </w:rPr>
        <w:t xml:space="preserve"> </w:t>
      </w:r>
      <w:r w:rsidRPr="00876155">
        <w:rPr>
          <w:rFonts w:cs="Calibri"/>
          <w:sz w:val="28"/>
          <w:szCs w:val="28"/>
        </w:rPr>
        <w:t>обращаются</w:t>
      </w:r>
      <w:r w:rsidRPr="00876155">
        <w:rPr>
          <w:rFonts w:ascii="Georgia;Helvetica;Arial;Tahoma;" w:hAnsi="Georgia;Helvetica;Arial;Tahoma;" w:cs="Georgia;Helvetica;Arial;Tahoma;"/>
          <w:sz w:val="28"/>
          <w:szCs w:val="28"/>
        </w:rPr>
        <w:t xml:space="preserve"> </w:t>
      </w:r>
      <w:r w:rsidRPr="00876155">
        <w:rPr>
          <w:rFonts w:cs="Calibri"/>
          <w:sz w:val="28"/>
          <w:szCs w:val="28"/>
        </w:rPr>
        <w:t>к</w:t>
      </w:r>
      <w:r w:rsidRPr="00876155">
        <w:rPr>
          <w:rFonts w:ascii="Georgia;Helvetica;Arial;Tahoma;" w:hAnsi="Georgia;Helvetica;Arial;Tahoma;" w:cs="Georgia;Helvetica;Arial;Tahoma;"/>
          <w:sz w:val="28"/>
          <w:szCs w:val="28"/>
        </w:rPr>
        <w:t xml:space="preserve"> </w:t>
      </w:r>
      <w:r w:rsidRPr="00876155">
        <w:rPr>
          <w:rFonts w:cs="Calibri"/>
          <w:sz w:val="28"/>
          <w:szCs w:val="28"/>
        </w:rPr>
        <w:t>ним</w:t>
      </w:r>
      <w:r w:rsidRPr="00876155">
        <w:rPr>
          <w:rFonts w:ascii="Georgia;Helvetica;Arial;Tahoma;" w:hAnsi="Georgia;Helvetica;Arial;Tahoma;" w:cs="Georgia;Helvetica;Arial;Tahoma;"/>
          <w:sz w:val="28"/>
          <w:szCs w:val="28"/>
        </w:rPr>
        <w:t xml:space="preserve"> </w:t>
      </w:r>
      <w:r w:rsidRPr="00876155">
        <w:rPr>
          <w:rFonts w:cs="Calibri"/>
          <w:sz w:val="28"/>
          <w:szCs w:val="28"/>
        </w:rPr>
        <w:t>с</w:t>
      </w:r>
      <w:r w:rsidRPr="00876155">
        <w:rPr>
          <w:rFonts w:ascii="Georgia;Helvetica;Arial;Tahoma;" w:hAnsi="Georgia;Helvetica;Arial;Tahoma;" w:cs="Georgia;Helvetica;Arial;Tahoma;"/>
          <w:sz w:val="28"/>
          <w:szCs w:val="28"/>
        </w:rPr>
        <w:t xml:space="preserve"> </w:t>
      </w:r>
      <w:r w:rsidRPr="00876155">
        <w:rPr>
          <w:rFonts w:cs="Calibri"/>
          <w:sz w:val="28"/>
          <w:szCs w:val="28"/>
        </w:rPr>
        <w:t>различными</w:t>
      </w:r>
      <w:r w:rsidRPr="00876155">
        <w:rPr>
          <w:rFonts w:ascii="Georgia;Helvetica;Arial;Tahoma;" w:hAnsi="Georgia;Helvetica;Arial;Tahoma;" w:cs="Georgia;Helvetica;Arial;Tahoma;"/>
          <w:sz w:val="28"/>
          <w:szCs w:val="28"/>
        </w:rPr>
        <w:t xml:space="preserve"> </w:t>
      </w:r>
      <w:r w:rsidRPr="00876155">
        <w:rPr>
          <w:rFonts w:cs="Calibri"/>
          <w:sz w:val="28"/>
          <w:szCs w:val="28"/>
        </w:rPr>
        <w:t>вопросами</w:t>
      </w:r>
      <w:r w:rsidRPr="00876155">
        <w:rPr>
          <w:rFonts w:ascii="Georgia;Helvetica;Arial;Tahoma;" w:hAnsi="Georgia;Helvetica;Arial;Tahoma;" w:cs="Georgia;Helvetica;Arial;Tahoma;"/>
          <w:sz w:val="28"/>
          <w:szCs w:val="28"/>
        </w:rPr>
        <w:t xml:space="preserve">, </w:t>
      </w:r>
      <w:r w:rsidRPr="00876155">
        <w:rPr>
          <w:rFonts w:cs="Calibri"/>
          <w:sz w:val="28"/>
          <w:szCs w:val="28"/>
        </w:rPr>
        <w:t>которые</w:t>
      </w:r>
      <w:r w:rsidRPr="00876155">
        <w:rPr>
          <w:rFonts w:ascii="Georgia;Helvetica;Arial;Tahoma;" w:hAnsi="Georgia;Helvetica;Arial;Tahoma;" w:cs="Georgia;Helvetica;Arial;Tahoma;"/>
          <w:sz w:val="28"/>
          <w:szCs w:val="28"/>
        </w:rPr>
        <w:t xml:space="preserve"> </w:t>
      </w:r>
      <w:r w:rsidRPr="00876155">
        <w:rPr>
          <w:rFonts w:cs="Calibri"/>
          <w:sz w:val="28"/>
          <w:szCs w:val="28"/>
        </w:rPr>
        <w:t>доводятся</w:t>
      </w:r>
      <w:r w:rsidRPr="00876155">
        <w:rPr>
          <w:rFonts w:ascii="Georgia;Helvetica;Arial;Tahoma;" w:hAnsi="Georgia;Helvetica;Arial;Tahoma;" w:cs="Georgia;Helvetica;Arial;Tahoma;"/>
          <w:sz w:val="28"/>
          <w:szCs w:val="28"/>
        </w:rPr>
        <w:t xml:space="preserve"> </w:t>
      </w:r>
      <w:r w:rsidRPr="00876155">
        <w:rPr>
          <w:rFonts w:cs="Calibri"/>
          <w:sz w:val="28"/>
          <w:szCs w:val="28"/>
        </w:rPr>
        <w:t>до</w:t>
      </w:r>
      <w:r w:rsidRPr="00876155">
        <w:rPr>
          <w:rFonts w:ascii="Georgia;Helvetica;Arial;Tahoma;" w:hAnsi="Georgia;Helvetica;Arial;Tahoma;" w:cs="Georgia;Helvetica;Arial;Tahoma;"/>
          <w:sz w:val="28"/>
          <w:szCs w:val="28"/>
        </w:rPr>
        <w:t xml:space="preserve"> </w:t>
      </w:r>
      <w:r w:rsidRPr="00876155">
        <w:rPr>
          <w:rFonts w:cs="Calibri"/>
          <w:sz w:val="28"/>
          <w:szCs w:val="28"/>
        </w:rPr>
        <w:t>главы</w:t>
      </w:r>
      <w:r w:rsidRPr="00876155">
        <w:rPr>
          <w:rFonts w:ascii="Georgia;Helvetica;Arial;Tahoma;" w:hAnsi="Georgia;Helvetica;Arial;Tahoma;" w:cs="Georgia;Helvetica;Arial;Tahoma;"/>
          <w:sz w:val="28"/>
          <w:szCs w:val="28"/>
        </w:rPr>
        <w:t xml:space="preserve"> </w:t>
      </w:r>
      <w:r w:rsidRPr="00876155">
        <w:rPr>
          <w:rFonts w:cs="Calibri"/>
          <w:sz w:val="28"/>
          <w:szCs w:val="28"/>
        </w:rPr>
        <w:t>сельского</w:t>
      </w:r>
      <w:r w:rsidRPr="00876155">
        <w:rPr>
          <w:rFonts w:ascii="Georgia;Helvetica;Arial;Tahoma;" w:hAnsi="Georgia;Helvetica;Arial;Tahoma;" w:cs="Georgia;Helvetica;Arial;Tahoma;"/>
          <w:sz w:val="28"/>
          <w:szCs w:val="28"/>
        </w:rPr>
        <w:t xml:space="preserve"> </w:t>
      </w:r>
      <w:r w:rsidRPr="00876155">
        <w:rPr>
          <w:rFonts w:cs="Calibri"/>
          <w:sz w:val="28"/>
          <w:szCs w:val="28"/>
        </w:rPr>
        <w:t>поселения</w:t>
      </w:r>
      <w:r w:rsidRPr="00876155">
        <w:rPr>
          <w:rFonts w:ascii="Georgia;Helvetica;Arial;Tahoma;" w:hAnsi="Georgia;Helvetica;Arial;Tahoma;" w:cs="Georgia;Helvetica;Arial;Tahoma;"/>
          <w:sz w:val="28"/>
          <w:szCs w:val="28"/>
        </w:rPr>
        <w:t xml:space="preserve"> </w:t>
      </w:r>
      <w:r w:rsidRPr="00876155">
        <w:rPr>
          <w:rFonts w:cs="Calibri"/>
          <w:sz w:val="28"/>
          <w:szCs w:val="28"/>
        </w:rPr>
        <w:t>и</w:t>
      </w:r>
      <w:r w:rsidRPr="00876155">
        <w:rPr>
          <w:rFonts w:ascii="Georgia;Helvetica;Arial;Tahoma;" w:hAnsi="Georgia;Helvetica;Arial;Tahoma;" w:cs="Georgia;Helvetica;Arial;Tahoma;"/>
          <w:sz w:val="28"/>
          <w:szCs w:val="28"/>
        </w:rPr>
        <w:t xml:space="preserve"> </w:t>
      </w:r>
      <w:r w:rsidRPr="00876155">
        <w:rPr>
          <w:rFonts w:cs="Calibri"/>
          <w:sz w:val="28"/>
          <w:szCs w:val="28"/>
        </w:rPr>
        <w:t>решаются</w:t>
      </w:r>
      <w:r w:rsidRPr="00876155">
        <w:rPr>
          <w:rFonts w:ascii="Georgia;Helvetica;Arial;Tahoma;" w:hAnsi="Georgia;Helvetica;Arial;Tahoma;" w:cs="Georgia;Helvetica;Arial;Tahoma;"/>
          <w:sz w:val="28"/>
          <w:szCs w:val="28"/>
        </w:rPr>
        <w:t xml:space="preserve"> </w:t>
      </w:r>
      <w:r w:rsidRPr="00876155">
        <w:rPr>
          <w:rFonts w:cs="Calibri"/>
          <w:sz w:val="28"/>
          <w:szCs w:val="28"/>
        </w:rPr>
        <w:t>совместно</w:t>
      </w:r>
      <w:r w:rsidRPr="00876155">
        <w:rPr>
          <w:rFonts w:ascii="Georgia;Helvetica;Arial;Tahoma;" w:hAnsi="Georgia;Helvetica;Arial;Tahoma;" w:cs="Georgia;Helvetica;Arial;Tahoma;"/>
          <w:sz w:val="28"/>
          <w:szCs w:val="28"/>
        </w:rPr>
        <w:t xml:space="preserve">, </w:t>
      </w:r>
      <w:r w:rsidRPr="00876155">
        <w:rPr>
          <w:rFonts w:cs="Calibri"/>
          <w:sz w:val="28"/>
          <w:szCs w:val="28"/>
        </w:rPr>
        <w:t>ни</w:t>
      </w:r>
      <w:r w:rsidRPr="00876155">
        <w:rPr>
          <w:rFonts w:ascii="Georgia;Helvetica;Arial;Tahoma;" w:hAnsi="Georgia;Helvetica;Arial;Tahoma;" w:cs="Georgia;Helvetica;Arial;Tahoma;"/>
          <w:sz w:val="28"/>
          <w:szCs w:val="28"/>
        </w:rPr>
        <w:t xml:space="preserve"> </w:t>
      </w:r>
      <w:r w:rsidRPr="00876155">
        <w:rPr>
          <w:rFonts w:cs="Calibri"/>
          <w:sz w:val="28"/>
          <w:szCs w:val="28"/>
        </w:rPr>
        <w:t>одно</w:t>
      </w:r>
      <w:r w:rsidRPr="00876155">
        <w:rPr>
          <w:rFonts w:ascii="Georgia;Helvetica;Arial;Tahoma;" w:hAnsi="Georgia;Helvetica;Arial;Tahoma;" w:cs="Georgia;Helvetica;Arial;Tahoma;"/>
          <w:sz w:val="28"/>
          <w:szCs w:val="28"/>
        </w:rPr>
        <w:t xml:space="preserve"> </w:t>
      </w:r>
      <w:r w:rsidRPr="00876155">
        <w:rPr>
          <w:rFonts w:cs="Calibri"/>
          <w:sz w:val="28"/>
          <w:szCs w:val="28"/>
        </w:rPr>
        <w:t>обращение</w:t>
      </w:r>
      <w:r w:rsidRPr="00876155">
        <w:rPr>
          <w:rFonts w:ascii="Georgia;Helvetica;Arial;Tahoma;" w:hAnsi="Georgia;Helvetica;Arial;Tahoma;" w:cs="Georgia;Helvetica;Arial;Tahoma;"/>
          <w:sz w:val="28"/>
          <w:szCs w:val="28"/>
        </w:rPr>
        <w:t xml:space="preserve"> </w:t>
      </w:r>
      <w:r w:rsidRPr="00876155">
        <w:rPr>
          <w:rFonts w:cs="Calibri"/>
          <w:sz w:val="28"/>
          <w:szCs w:val="28"/>
        </w:rPr>
        <w:t>жителей</w:t>
      </w:r>
      <w:r w:rsidRPr="00876155">
        <w:rPr>
          <w:rFonts w:ascii="Georgia;Helvetica;Arial;Tahoma;" w:hAnsi="Georgia;Helvetica;Arial;Tahoma;" w:cs="Georgia;Helvetica;Arial;Tahoma;"/>
          <w:sz w:val="28"/>
          <w:szCs w:val="28"/>
        </w:rPr>
        <w:t xml:space="preserve"> </w:t>
      </w:r>
      <w:r w:rsidRPr="00876155">
        <w:rPr>
          <w:rFonts w:cs="Calibri"/>
          <w:sz w:val="28"/>
          <w:szCs w:val="28"/>
        </w:rPr>
        <w:t>сельского</w:t>
      </w:r>
      <w:r w:rsidRPr="00876155">
        <w:rPr>
          <w:rFonts w:ascii="Georgia;Helvetica;Arial;Tahoma;" w:hAnsi="Georgia;Helvetica;Arial;Tahoma;" w:cs="Georgia;Helvetica;Arial;Tahoma;"/>
          <w:sz w:val="28"/>
          <w:szCs w:val="28"/>
        </w:rPr>
        <w:t xml:space="preserve"> </w:t>
      </w:r>
      <w:r w:rsidRPr="00876155">
        <w:rPr>
          <w:rFonts w:cs="Calibri"/>
          <w:sz w:val="28"/>
          <w:szCs w:val="28"/>
        </w:rPr>
        <w:t>поселения</w:t>
      </w:r>
      <w:r w:rsidRPr="00876155">
        <w:rPr>
          <w:rFonts w:ascii="Georgia;Helvetica;Arial;Tahoma;" w:hAnsi="Georgia;Helvetica;Arial;Tahoma;" w:cs="Georgia;Helvetica;Arial;Tahoma;"/>
          <w:sz w:val="28"/>
          <w:szCs w:val="28"/>
        </w:rPr>
        <w:t xml:space="preserve"> </w:t>
      </w:r>
      <w:r w:rsidRPr="00876155">
        <w:rPr>
          <w:rFonts w:cs="Calibri"/>
          <w:sz w:val="28"/>
          <w:szCs w:val="28"/>
        </w:rPr>
        <w:t>не</w:t>
      </w:r>
      <w:r w:rsidRPr="00876155">
        <w:rPr>
          <w:rFonts w:ascii="Georgia;Helvetica;Arial;Tahoma;" w:hAnsi="Georgia;Helvetica;Arial;Tahoma;" w:cs="Georgia;Helvetica;Arial;Tahoma;"/>
          <w:sz w:val="28"/>
          <w:szCs w:val="28"/>
        </w:rPr>
        <w:t xml:space="preserve"> </w:t>
      </w:r>
      <w:r w:rsidRPr="00876155">
        <w:rPr>
          <w:rFonts w:cs="Calibri"/>
          <w:sz w:val="28"/>
          <w:szCs w:val="28"/>
        </w:rPr>
        <w:t>остаются</w:t>
      </w:r>
      <w:r w:rsidRPr="00876155">
        <w:rPr>
          <w:rFonts w:ascii="Georgia;Helvetica;Arial;Tahoma;" w:hAnsi="Georgia;Helvetica;Arial;Tahoma;" w:cs="Georgia;Helvetica;Arial;Tahoma;"/>
          <w:sz w:val="28"/>
          <w:szCs w:val="28"/>
        </w:rPr>
        <w:t xml:space="preserve"> </w:t>
      </w:r>
      <w:r w:rsidRPr="00876155">
        <w:rPr>
          <w:rFonts w:cs="Calibri"/>
          <w:sz w:val="28"/>
          <w:szCs w:val="28"/>
        </w:rPr>
        <w:t>без</w:t>
      </w:r>
      <w:r w:rsidRPr="00876155">
        <w:rPr>
          <w:rFonts w:ascii="Georgia;Helvetica;Arial;Tahoma;" w:hAnsi="Georgia;Helvetica;Arial;Tahoma;" w:cs="Georgia;Helvetica;Arial;Tahoma;"/>
          <w:sz w:val="28"/>
          <w:szCs w:val="28"/>
        </w:rPr>
        <w:t xml:space="preserve"> </w:t>
      </w:r>
      <w:r w:rsidRPr="00876155">
        <w:rPr>
          <w:rFonts w:cs="Calibri"/>
          <w:sz w:val="28"/>
          <w:szCs w:val="28"/>
        </w:rPr>
        <w:t>внимания</w:t>
      </w:r>
      <w:r w:rsidRPr="00876155">
        <w:rPr>
          <w:rFonts w:ascii="Georgia;Helvetica;Arial;Tahoma;" w:hAnsi="Georgia;Helvetica;Arial;Tahoma;" w:cs="Georgia;Helvetica;Arial;Tahoma;"/>
          <w:sz w:val="28"/>
          <w:szCs w:val="28"/>
        </w:rPr>
        <w:t xml:space="preserve"> </w:t>
      </w:r>
      <w:r w:rsidRPr="00876155">
        <w:rPr>
          <w:rFonts w:cs="Calibri"/>
          <w:sz w:val="28"/>
          <w:szCs w:val="28"/>
        </w:rPr>
        <w:t>и</w:t>
      </w:r>
      <w:r w:rsidRPr="00876155">
        <w:rPr>
          <w:rFonts w:ascii="Georgia;Helvetica;Arial;Tahoma;" w:hAnsi="Georgia;Helvetica;Arial;Tahoma;" w:cs="Georgia;Helvetica;Arial;Tahoma;"/>
          <w:sz w:val="28"/>
          <w:szCs w:val="28"/>
        </w:rPr>
        <w:t xml:space="preserve"> </w:t>
      </w:r>
      <w:r w:rsidRPr="00876155">
        <w:rPr>
          <w:rFonts w:cs="Calibri"/>
          <w:sz w:val="28"/>
          <w:szCs w:val="28"/>
        </w:rPr>
        <w:t>не</w:t>
      </w:r>
      <w:r w:rsidRPr="00876155">
        <w:rPr>
          <w:rFonts w:ascii="Georgia;Helvetica;Arial;Tahoma;" w:hAnsi="Georgia;Helvetica;Arial;Tahoma;" w:cs="Georgia;Helvetica;Arial;Tahoma;"/>
          <w:sz w:val="28"/>
          <w:szCs w:val="28"/>
        </w:rPr>
        <w:t xml:space="preserve"> </w:t>
      </w:r>
      <w:r w:rsidRPr="00876155">
        <w:rPr>
          <w:rFonts w:cs="Calibri"/>
          <w:sz w:val="28"/>
          <w:szCs w:val="28"/>
        </w:rPr>
        <w:t>решенными</w:t>
      </w:r>
      <w:r w:rsidRPr="00876155">
        <w:rPr>
          <w:rFonts w:ascii="Georgia;Helvetica;Arial;Tahoma;" w:hAnsi="Georgia;Helvetica;Arial;Tahoma;" w:cs="Georgia;Helvetica;Arial;Tahoma;"/>
          <w:sz w:val="28"/>
          <w:szCs w:val="28"/>
        </w:rPr>
        <w:t xml:space="preserve">, </w:t>
      </w:r>
      <w:r w:rsidRPr="00876155">
        <w:rPr>
          <w:rFonts w:cs="Calibri"/>
          <w:sz w:val="28"/>
          <w:szCs w:val="28"/>
        </w:rPr>
        <w:t>по</w:t>
      </w:r>
      <w:r w:rsidRPr="00876155">
        <w:rPr>
          <w:rFonts w:ascii="Georgia;Helvetica;Arial;Tahoma;" w:hAnsi="Georgia;Helvetica;Arial;Tahoma;" w:cs="Georgia;Helvetica;Arial;Tahoma;"/>
          <w:sz w:val="28"/>
          <w:szCs w:val="28"/>
        </w:rPr>
        <w:t xml:space="preserve"> </w:t>
      </w:r>
      <w:r w:rsidRPr="00876155">
        <w:rPr>
          <w:rFonts w:cs="Calibri"/>
          <w:sz w:val="28"/>
          <w:szCs w:val="28"/>
        </w:rPr>
        <w:t>мере</w:t>
      </w:r>
      <w:r w:rsidRPr="00876155">
        <w:rPr>
          <w:rFonts w:ascii="Georgia;Helvetica;Arial;Tahoma;" w:hAnsi="Georgia;Helvetica;Arial;Tahoma;" w:cs="Georgia;Helvetica;Arial;Tahoma;"/>
          <w:sz w:val="28"/>
          <w:szCs w:val="28"/>
        </w:rPr>
        <w:t xml:space="preserve"> </w:t>
      </w:r>
      <w:r w:rsidRPr="00876155">
        <w:rPr>
          <w:rFonts w:cs="Calibri"/>
          <w:sz w:val="28"/>
          <w:szCs w:val="28"/>
        </w:rPr>
        <w:t>возможности</w:t>
      </w:r>
      <w:r w:rsidRPr="00876155">
        <w:rPr>
          <w:rFonts w:ascii="Georgia;Helvetica;Arial;Tahoma;" w:hAnsi="Georgia;Helvetica;Arial;Tahoma;" w:cs="Georgia;Helvetica;Arial;Tahoma;"/>
          <w:sz w:val="28"/>
          <w:szCs w:val="28"/>
        </w:rPr>
        <w:t xml:space="preserve"> </w:t>
      </w:r>
      <w:r w:rsidRPr="00876155">
        <w:rPr>
          <w:rFonts w:cs="Calibri"/>
          <w:sz w:val="28"/>
          <w:szCs w:val="28"/>
        </w:rPr>
        <w:t>они</w:t>
      </w:r>
      <w:r w:rsidRPr="00876155">
        <w:rPr>
          <w:rFonts w:ascii="Georgia;Helvetica;Arial;Tahoma;" w:hAnsi="Georgia;Helvetica;Arial;Tahoma;" w:cs="Georgia;Helvetica;Arial;Tahoma;"/>
          <w:sz w:val="28"/>
          <w:szCs w:val="28"/>
        </w:rPr>
        <w:t xml:space="preserve"> </w:t>
      </w:r>
      <w:r w:rsidRPr="00876155">
        <w:rPr>
          <w:rFonts w:cs="Calibri"/>
          <w:sz w:val="28"/>
          <w:szCs w:val="28"/>
        </w:rPr>
        <w:t>помогают</w:t>
      </w:r>
      <w:r w:rsidRPr="00876155">
        <w:rPr>
          <w:rFonts w:ascii="Georgia;Helvetica;Arial;Tahoma;" w:hAnsi="Georgia;Helvetica;Arial;Tahoma;" w:cs="Georgia;Helvetica;Arial;Tahoma;"/>
          <w:sz w:val="28"/>
          <w:szCs w:val="28"/>
        </w:rPr>
        <w:t xml:space="preserve"> </w:t>
      </w:r>
      <w:r w:rsidRPr="00876155">
        <w:rPr>
          <w:rFonts w:cs="Calibri"/>
          <w:sz w:val="28"/>
          <w:szCs w:val="28"/>
        </w:rPr>
        <w:t>жителям</w:t>
      </w:r>
      <w:r w:rsidRPr="00876155">
        <w:rPr>
          <w:rFonts w:ascii="Georgia;Helvetica;Arial;Tahoma;" w:hAnsi="Georgia;Helvetica;Arial;Tahoma;" w:cs="Georgia;Helvetica;Arial;Tahoma;"/>
          <w:sz w:val="28"/>
          <w:szCs w:val="28"/>
        </w:rPr>
        <w:t xml:space="preserve"> </w:t>
      </w:r>
      <w:r w:rsidRPr="00876155">
        <w:rPr>
          <w:rFonts w:cs="Calibri"/>
          <w:sz w:val="28"/>
          <w:szCs w:val="28"/>
        </w:rPr>
        <w:t>сельского</w:t>
      </w:r>
      <w:r w:rsidRPr="00876155">
        <w:rPr>
          <w:rFonts w:ascii="Georgia;Helvetica;Arial;Tahoma;" w:hAnsi="Georgia;Helvetica;Arial;Tahoma;" w:cs="Georgia;Helvetica;Arial;Tahoma;"/>
          <w:sz w:val="28"/>
          <w:szCs w:val="28"/>
        </w:rPr>
        <w:t xml:space="preserve"> </w:t>
      </w:r>
      <w:r w:rsidRPr="00876155">
        <w:rPr>
          <w:rFonts w:cs="Calibri"/>
          <w:sz w:val="28"/>
          <w:szCs w:val="28"/>
        </w:rPr>
        <w:t>поселения</w:t>
      </w:r>
      <w:r w:rsidRPr="00876155">
        <w:rPr>
          <w:rFonts w:ascii="Georgia;Helvetica;Arial;Tahoma;" w:hAnsi="Georgia;Helvetica;Arial;Tahoma;" w:cs="Georgia;Helvetica;Arial;Tahoma;"/>
          <w:sz w:val="28"/>
          <w:szCs w:val="28"/>
        </w:rPr>
        <w:t>.</w:t>
      </w:r>
    </w:p>
    <w:p w:rsidR="00F95C9D" w:rsidRPr="00876155" w:rsidRDefault="00F95C9D" w:rsidP="00876155">
      <w:pPr>
        <w:widowControl w:val="0"/>
        <w:ind w:firstLine="568"/>
        <w:rPr>
          <w:rFonts w:ascii="Liberation Serif" w:hAnsi="Liberation Serif" w:cs="Liberation Serif"/>
          <w:sz w:val="28"/>
          <w:szCs w:val="28"/>
        </w:rPr>
      </w:pPr>
      <w:r w:rsidRPr="00876155">
        <w:rPr>
          <w:rFonts w:ascii="Georgia;Helvetica;Arial;Tahoma;" w:hAnsi="Georgia;Helvetica;Arial;Tahoma;" w:cs="Georgia;Helvetica;Arial;Tahoma;"/>
          <w:sz w:val="28"/>
          <w:szCs w:val="28"/>
        </w:rPr>
        <w:t xml:space="preserve"> </w:t>
      </w:r>
      <w:r w:rsidRPr="00876155">
        <w:rPr>
          <w:rFonts w:cs="Calibri"/>
          <w:sz w:val="28"/>
          <w:szCs w:val="28"/>
        </w:rPr>
        <w:t>Изибаев</w:t>
      </w:r>
      <w:r w:rsidRPr="00876155">
        <w:rPr>
          <w:rFonts w:ascii="Georgia;Helvetica;Arial;Tahoma;" w:hAnsi="Georgia;Helvetica;Arial;Tahoma;" w:cs="Georgia;Helvetica;Arial;Tahoma;"/>
          <w:sz w:val="28"/>
          <w:szCs w:val="28"/>
        </w:rPr>
        <w:t xml:space="preserve"> </w:t>
      </w:r>
      <w:r w:rsidRPr="00876155">
        <w:rPr>
          <w:rFonts w:cs="Calibri"/>
          <w:sz w:val="28"/>
          <w:szCs w:val="28"/>
        </w:rPr>
        <w:t>Г</w:t>
      </w:r>
      <w:r w:rsidRPr="00876155">
        <w:rPr>
          <w:rFonts w:ascii="Georgia;Helvetica;Arial;Tahoma;" w:hAnsi="Georgia;Helvetica;Arial;Tahoma;" w:cs="Georgia;Helvetica;Arial;Tahoma;"/>
          <w:sz w:val="28"/>
          <w:szCs w:val="28"/>
        </w:rPr>
        <w:t xml:space="preserve">. </w:t>
      </w:r>
      <w:r w:rsidRPr="00876155">
        <w:rPr>
          <w:rFonts w:cs="Calibri"/>
          <w:sz w:val="28"/>
          <w:szCs w:val="28"/>
        </w:rPr>
        <w:t>А</w:t>
      </w:r>
      <w:r w:rsidRPr="00876155">
        <w:rPr>
          <w:rFonts w:ascii="Georgia;Helvetica;Arial;Tahoma;" w:hAnsi="Georgia;Helvetica;Arial;Tahoma;" w:cs="Georgia;Helvetica;Arial;Tahoma;"/>
          <w:sz w:val="28"/>
          <w:szCs w:val="28"/>
        </w:rPr>
        <w:t xml:space="preserve">. </w:t>
      </w:r>
      <w:r w:rsidRPr="00876155">
        <w:rPr>
          <w:rFonts w:cs="Calibri"/>
          <w:sz w:val="28"/>
          <w:szCs w:val="28"/>
        </w:rPr>
        <w:t>Принял</w:t>
      </w:r>
      <w:r w:rsidRPr="00876155">
        <w:rPr>
          <w:rFonts w:ascii="Georgia;Helvetica;Arial;Tahoma;" w:hAnsi="Georgia;Helvetica;Arial;Tahoma;" w:cs="Georgia;Helvetica;Arial;Tahoma;"/>
          <w:sz w:val="28"/>
          <w:szCs w:val="28"/>
        </w:rPr>
        <w:t xml:space="preserve"> </w:t>
      </w:r>
      <w:r w:rsidRPr="00876155">
        <w:rPr>
          <w:rFonts w:cs="Calibri"/>
          <w:sz w:val="28"/>
          <w:szCs w:val="28"/>
        </w:rPr>
        <w:t>активное</w:t>
      </w:r>
      <w:r w:rsidRPr="00876155">
        <w:rPr>
          <w:rFonts w:ascii="Georgia;Helvetica;Arial;Tahoma;" w:hAnsi="Georgia;Helvetica;Arial;Tahoma;" w:cs="Georgia;Helvetica;Arial;Tahoma;"/>
          <w:sz w:val="28"/>
          <w:szCs w:val="28"/>
        </w:rPr>
        <w:t xml:space="preserve"> </w:t>
      </w:r>
      <w:r w:rsidRPr="00876155">
        <w:rPr>
          <w:rFonts w:cs="Calibri"/>
          <w:sz w:val="28"/>
          <w:szCs w:val="28"/>
        </w:rPr>
        <w:t>участие</w:t>
      </w:r>
      <w:r w:rsidRPr="00876155">
        <w:rPr>
          <w:rFonts w:ascii="Georgia;Helvetica;Arial;Tahoma;" w:hAnsi="Georgia;Helvetica;Arial;Tahoma;" w:cs="Georgia;Helvetica;Arial;Tahoma;"/>
          <w:sz w:val="28"/>
          <w:szCs w:val="28"/>
        </w:rPr>
        <w:t xml:space="preserve"> </w:t>
      </w:r>
      <w:r w:rsidRPr="00876155">
        <w:rPr>
          <w:rFonts w:cs="Calibri"/>
          <w:sz w:val="28"/>
          <w:szCs w:val="28"/>
        </w:rPr>
        <w:t>в</w:t>
      </w:r>
      <w:r w:rsidRPr="00876155">
        <w:rPr>
          <w:rFonts w:ascii="Georgia;Helvetica;Arial;Tahoma;" w:hAnsi="Georgia;Helvetica;Arial;Tahoma;" w:cs="Georgia;Helvetica;Arial;Tahoma;"/>
          <w:sz w:val="28"/>
          <w:szCs w:val="28"/>
        </w:rPr>
        <w:t xml:space="preserve"> </w:t>
      </w:r>
      <w:r w:rsidRPr="00876155">
        <w:rPr>
          <w:rFonts w:cs="Calibri"/>
          <w:sz w:val="28"/>
          <w:szCs w:val="28"/>
        </w:rPr>
        <w:t>программе</w:t>
      </w:r>
      <w:r w:rsidRPr="00876155">
        <w:rPr>
          <w:rFonts w:ascii="Georgia;Helvetica;Arial;Tahoma;" w:hAnsi="Georgia;Helvetica;Arial;Tahoma;" w:cs="Georgia;Helvetica;Arial;Tahoma;"/>
          <w:sz w:val="28"/>
          <w:szCs w:val="28"/>
        </w:rPr>
        <w:t xml:space="preserve"> </w:t>
      </w:r>
      <w:r w:rsidRPr="00876155">
        <w:rPr>
          <w:rFonts w:cs="Calibri"/>
          <w:sz w:val="28"/>
          <w:szCs w:val="28"/>
        </w:rPr>
        <w:t>поддержки</w:t>
      </w:r>
      <w:r w:rsidRPr="00876155">
        <w:rPr>
          <w:rFonts w:ascii="Georgia;Helvetica;Arial;Tahoma;" w:hAnsi="Georgia;Helvetica;Arial;Tahoma;" w:cs="Georgia;Helvetica;Arial;Tahoma;"/>
          <w:sz w:val="28"/>
          <w:szCs w:val="28"/>
        </w:rPr>
        <w:t xml:space="preserve"> </w:t>
      </w:r>
      <w:r w:rsidRPr="00876155">
        <w:rPr>
          <w:rFonts w:cs="Calibri"/>
          <w:sz w:val="28"/>
          <w:szCs w:val="28"/>
        </w:rPr>
        <w:t>местных</w:t>
      </w:r>
      <w:r w:rsidRPr="00876155">
        <w:rPr>
          <w:rFonts w:ascii="Georgia;Helvetica;Arial;Tahoma;" w:hAnsi="Georgia;Helvetica;Arial;Tahoma;" w:cs="Georgia;Helvetica;Arial;Tahoma;"/>
          <w:sz w:val="28"/>
          <w:szCs w:val="28"/>
        </w:rPr>
        <w:t xml:space="preserve"> </w:t>
      </w:r>
      <w:r w:rsidRPr="00876155">
        <w:rPr>
          <w:rFonts w:cs="Calibri"/>
          <w:sz w:val="28"/>
          <w:szCs w:val="28"/>
        </w:rPr>
        <w:t>инициатив</w:t>
      </w:r>
      <w:r w:rsidRPr="00876155">
        <w:rPr>
          <w:rFonts w:ascii="Georgia;Helvetica;Arial;Tahoma;" w:hAnsi="Georgia;Helvetica;Arial;Tahoma;" w:cs="Georgia;Helvetica;Arial;Tahoma;"/>
          <w:sz w:val="28"/>
          <w:szCs w:val="28"/>
        </w:rPr>
        <w:t xml:space="preserve"> </w:t>
      </w:r>
      <w:r w:rsidRPr="00876155">
        <w:rPr>
          <w:rFonts w:cs="Calibri"/>
          <w:sz w:val="28"/>
          <w:szCs w:val="28"/>
        </w:rPr>
        <w:t>в</w:t>
      </w:r>
      <w:r w:rsidRPr="00876155">
        <w:rPr>
          <w:rFonts w:ascii="Georgia;Helvetica;Arial;Tahoma;" w:hAnsi="Georgia;Helvetica;Arial;Tahoma;" w:cs="Georgia;Helvetica;Arial;Tahoma;"/>
          <w:sz w:val="28"/>
          <w:szCs w:val="28"/>
        </w:rPr>
        <w:t xml:space="preserve"> 2018 </w:t>
      </w:r>
      <w:r w:rsidRPr="00876155">
        <w:rPr>
          <w:rFonts w:cs="Calibri"/>
          <w:sz w:val="28"/>
          <w:szCs w:val="28"/>
        </w:rPr>
        <w:t>году</w:t>
      </w:r>
      <w:r w:rsidRPr="00876155">
        <w:rPr>
          <w:rFonts w:ascii="Georgia;Helvetica;Arial;Tahoma;" w:hAnsi="Georgia;Helvetica;Arial;Tahoma;" w:cs="Georgia;Helvetica;Arial;Tahoma;"/>
          <w:sz w:val="28"/>
          <w:szCs w:val="28"/>
        </w:rPr>
        <w:t xml:space="preserve"> </w:t>
      </w:r>
      <w:r w:rsidRPr="00876155">
        <w:rPr>
          <w:rFonts w:cs="Calibri"/>
          <w:sz w:val="28"/>
          <w:szCs w:val="28"/>
        </w:rPr>
        <w:t>по</w:t>
      </w:r>
      <w:r w:rsidRPr="00876155">
        <w:rPr>
          <w:rFonts w:ascii="Georgia;Helvetica;Arial;Tahoma;" w:hAnsi="Georgia;Helvetica;Arial;Tahoma;" w:cs="Georgia;Helvetica;Arial;Tahoma;"/>
          <w:sz w:val="28"/>
          <w:szCs w:val="28"/>
        </w:rPr>
        <w:t xml:space="preserve"> </w:t>
      </w:r>
      <w:r w:rsidRPr="00876155">
        <w:rPr>
          <w:rFonts w:cs="Calibri"/>
          <w:sz w:val="28"/>
          <w:szCs w:val="28"/>
        </w:rPr>
        <w:t>проекту</w:t>
      </w:r>
      <w:r w:rsidRPr="00876155">
        <w:rPr>
          <w:rFonts w:ascii="Georgia;Helvetica;Arial;Tahoma;" w:hAnsi="Georgia;Helvetica;Arial;Tahoma;" w:cs="Georgia;Helvetica;Arial;Tahoma;"/>
          <w:sz w:val="28"/>
          <w:szCs w:val="28"/>
        </w:rPr>
        <w:t xml:space="preserve"> «</w:t>
      </w:r>
      <w:r w:rsidRPr="00876155">
        <w:rPr>
          <w:rFonts w:cs="Calibri"/>
          <w:sz w:val="28"/>
          <w:szCs w:val="28"/>
        </w:rPr>
        <w:t>Капитальный</w:t>
      </w:r>
      <w:r w:rsidRPr="00876155">
        <w:rPr>
          <w:rFonts w:ascii="Georgia;Helvetica;Arial;Tahoma;" w:hAnsi="Georgia;Helvetica;Arial;Tahoma;" w:cs="Georgia;Helvetica;Arial;Tahoma;"/>
          <w:sz w:val="28"/>
          <w:szCs w:val="28"/>
        </w:rPr>
        <w:t xml:space="preserve"> </w:t>
      </w:r>
      <w:r w:rsidRPr="00876155">
        <w:rPr>
          <w:rFonts w:cs="Calibri"/>
          <w:sz w:val="28"/>
          <w:szCs w:val="28"/>
        </w:rPr>
        <w:t>ремонт</w:t>
      </w:r>
      <w:r w:rsidRPr="00876155">
        <w:rPr>
          <w:rFonts w:ascii="Georgia;Helvetica;Arial;Tahoma;" w:hAnsi="Georgia;Helvetica;Arial;Tahoma;" w:cs="Georgia;Helvetica;Arial;Tahoma;"/>
          <w:sz w:val="28"/>
          <w:szCs w:val="28"/>
        </w:rPr>
        <w:t xml:space="preserve"> </w:t>
      </w:r>
      <w:r w:rsidRPr="00876155">
        <w:rPr>
          <w:rFonts w:cs="Calibri"/>
          <w:sz w:val="28"/>
          <w:szCs w:val="28"/>
        </w:rPr>
        <w:t>ограждения</w:t>
      </w:r>
      <w:r w:rsidRPr="00876155">
        <w:rPr>
          <w:rFonts w:ascii="Georgia;Helvetica;Arial;Tahoma;" w:hAnsi="Georgia;Helvetica;Arial;Tahoma;" w:cs="Georgia;Helvetica;Arial;Tahoma;"/>
          <w:sz w:val="28"/>
          <w:szCs w:val="28"/>
        </w:rPr>
        <w:t xml:space="preserve"> </w:t>
      </w:r>
      <w:r w:rsidRPr="00876155">
        <w:rPr>
          <w:rFonts w:cs="Calibri"/>
          <w:sz w:val="28"/>
          <w:szCs w:val="28"/>
        </w:rPr>
        <w:t>кладбища</w:t>
      </w:r>
      <w:r w:rsidRPr="00876155">
        <w:rPr>
          <w:rFonts w:ascii="Georgia;Helvetica;Arial;Tahoma;" w:hAnsi="Georgia;Helvetica;Arial;Tahoma;" w:cs="Georgia;Helvetica;Arial;Tahoma;"/>
          <w:sz w:val="28"/>
          <w:szCs w:val="28"/>
        </w:rPr>
        <w:t xml:space="preserve">» </w:t>
      </w:r>
      <w:r w:rsidRPr="00876155">
        <w:rPr>
          <w:rFonts w:cs="Calibri"/>
          <w:sz w:val="28"/>
          <w:szCs w:val="28"/>
        </w:rPr>
        <w:t>где</w:t>
      </w:r>
      <w:r w:rsidRPr="00876155">
        <w:rPr>
          <w:rFonts w:ascii="Georgia;Helvetica;Arial;Tahoma;" w:hAnsi="Georgia;Helvetica;Arial;Tahoma;" w:cs="Georgia;Helvetica;Arial;Tahoma;"/>
          <w:sz w:val="28"/>
          <w:szCs w:val="28"/>
        </w:rPr>
        <w:t xml:space="preserve"> </w:t>
      </w:r>
      <w:r w:rsidRPr="00876155">
        <w:rPr>
          <w:rFonts w:cs="Calibri"/>
          <w:sz w:val="28"/>
          <w:szCs w:val="28"/>
        </w:rPr>
        <w:t>организовал</w:t>
      </w:r>
      <w:r w:rsidRPr="00876155">
        <w:rPr>
          <w:rFonts w:ascii="Georgia;Helvetica;Arial;Tahoma;" w:hAnsi="Georgia;Helvetica;Arial;Tahoma;" w:cs="Georgia;Helvetica;Arial;Tahoma;"/>
          <w:sz w:val="28"/>
          <w:szCs w:val="28"/>
        </w:rPr>
        <w:t xml:space="preserve"> </w:t>
      </w:r>
      <w:r w:rsidRPr="00876155">
        <w:rPr>
          <w:rFonts w:cs="Calibri"/>
          <w:sz w:val="28"/>
          <w:szCs w:val="28"/>
        </w:rPr>
        <w:t>подготовку</w:t>
      </w:r>
      <w:r w:rsidRPr="00876155">
        <w:rPr>
          <w:rFonts w:ascii="Georgia;Helvetica;Arial;Tahoma;" w:hAnsi="Georgia;Helvetica;Arial;Tahoma;" w:cs="Georgia;Helvetica;Arial;Tahoma;"/>
          <w:sz w:val="28"/>
          <w:szCs w:val="28"/>
        </w:rPr>
        <w:t xml:space="preserve"> </w:t>
      </w:r>
      <w:r w:rsidRPr="00876155">
        <w:rPr>
          <w:rFonts w:cs="Calibri"/>
          <w:sz w:val="28"/>
          <w:szCs w:val="28"/>
        </w:rPr>
        <w:t>к</w:t>
      </w:r>
      <w:r w:rsidRPr="00876155">
        <w:rPr>
          <w:rFonts w:ascii="Georgia;Helvetica;Arial;Tahoma;" w:hAnsi="Georgia;Helvetica;Arial;Tahoma;" w:cs="Georgia;Helvetica;Arial;Tahoma;"/>
          <w:sz w:val="28"/>
          <w:szCs w:val="28"/>
        </w:rPr>
        <w:t xml:space="preserve"> </w:t>
      </w:r>
      <w:r w:rsidRPr="00876155">
        <w:rPr>
          <w:rFonts w:cs="Calibri"/>
          <w:sz w:val="28"/>
          <w:szCs w:val="28"/>
        </w:rPr>
        <w:t>ремонту</w:t>
      </w:r>
      <w:r w:rsidRPr="00876155">
        <w:rPr>
          <w:rFonts w:ascii="Georgia;Helvetica;Arial;Tahoma;" w:hAnsi="Georgia;Helvetica;Arial;Tahoma;" w:cs="Georgia;Helvetica;Arial;Tahoma;"/>
          <w:sz w:val="28"/>
          <w:szCs w:val="28"/>
        </w:rPr>
        <w:t xml:space="preserve">  </w:t>
      </w:r>
      <w:r w:rsidRPr="00876155">
        <w:rPr>
          <w:rFonts w:cs="Calibri"/>
          <w:sz w:val="28"/>
          <w:szCs w:val="28"/>
        </w:rPr>
        <w:t>ограждения</w:t>
      </w:r>
      <w:r w:rsidRPr="00876155">
        <w:rPr>
          <w:rFonts w:ascii="Georgia;Helvetica;Arial;Tahoma;" w:hAnsi="Georgia;Helvetica;Arial;Tahoma;" w:cs="Georgia;Helvetica;Arial;Tahoma;"/>
          <w:sz w:val="28"/>
          <w:szCs w:val="28"/>
        </w:rPr>
        <w:t xml:space="preserve">, </w:t>
      </w:r>
      <w:r w:rsidRPr="00876155">
        <w:rPr>
          <w:rFonts w:cs="Calibri"/>
          <w:sz w:val="28"/>
          <w:szCs w:val="28"/>
        </w:rPr>
        <w:t>вывозу</w:t>
      </w:r>
      <w:r w:rsidRPr="00876155">
        <w:rPr>
          <w:rFonts w:ascii="Georgia;Helvetica;Arial;Tahoma;" w:hAnsi="Georgia;Helvetica;Arial;Tahoma;" w:cs="Georgia;Helvetica;Arial;Tahoma;"/>
          <w:sz w:val="28"/>
          <w:szCs w:val="28"/>
        </w:rPr>
        <w:t xml:space="preserve"> </w:t>
      </w:r>
      <w:r w:rsidRPr="00876155">
        <w:rPr>
          <w:rFonts w:cs="Calibri"/>
          <w:sz w:val="28"/>
          <w:szCs w:val="28"/>
        </w:rPr>
        <w:t>мусора</w:t>
      </w:r>
      <w:r w:rsidRPr="00876155">
        <w:rPr>
          <w:rFonts w:ascii="Georgia;Helvetica;Arial;Tahoma;" w:hAnsi="Georgia;Helvetica;Arial;Tahoma;" w:cs="Georgia;Helvetica;Arial;Tahoma;"/>
          <w:sz w:val="28"/>
          <w:szCs w:val="28"/>
        </w:rPr>
        <w:t xml:space="preserve"> </w:t>
      </w:r>
      <w:r w:rsidRPr="00876155">
        <w:rPr>
          <w:rFonts w:cs="Calibri"/>
          <w:sz w:val="28"/>
          <w:szCs w:val="28"/>
        </w:rPr>
        <w:t>очистки</w:t>
      </w:r>
      <w:r w:rsidRPr="00876155">
        <w:rPr>
          <w:rFonts w:ascii="Georgia;Helvetica;Arial;Tahoma;" w:hAnsi="Georgia;Helvetica;Arial;Tahoma;" w:cs="Georgia;Helvetica;Arial;Tahoma;"/>
          <w:sz w:val="28"/>
          <w:szCs w:val="28"/>
        </w:rPr>
        <w:t xml:space="preserve"> </w:t>
      </w:r>
      <w:r w:rsidRPr="00876155">
        <w:rPr>
          <w:rFonts w:cs="Calibri"/>
          <w:sz w:val="28"/>
          <w:szCs w:val="28"/>
        </w:rPr>
        <w:t>территории</w:t>
      </w:r>
      <w:r w:rsidRPr="00876155">
        <w:rPr>
          <w:rFonts w:ascii="Georgia;Helvetica;Arial;Tahoma;" w:hAnsi="Georgia;Helvetica;Arial;Tahoma;" w:cs="Georgia;Helvetica;Arial;Tahoma;"/>
          <w:sz w:val="28"/>
          <w:szCs w:val="28"/>
        </w:rPr>
        <w:t xml:space="preserve"> </w:t>
      </w:r>
      <w:r w:rsidRPr="00876155">
        <w:rPr>
          <w:rFonts w:cs="Calibri"/>
          <w:sz w:val="28"/>
          <w:szCs w:val="28"/>
        </w:rPr>
        <w:t>кладбища</w:t>
      </w:r>
      <w:r w:rsidRPr="00876155">
        <w:rPr>
          <w:rFonts w:ascii="Georgia;Helvetica;Arial;Tahoma;" w:hAnsi="Georgia;Helvetica;Arial;Tahoma;" w:cs="Georgia;Helvetica;Arial;Tahoma;"/>
          <w:sz w:val="28"/>
          <w:szCs w:val="28"/>
        </w:rPr>
        <w:t xml:space="preserve">. </w:t>
      </w:r>
      <w:r w:rsidRPr="00876155">
        <w:rPr>
          <w:rFonts w:cs="Calibri"/>
          <w:sz w:val="28"/>
          <w:szCs w:val="28"/>
        </w:rPr>
        <w:t>Так</w:t>
      </w:r>
      <w:r w:rsidRPr="00876155">
        <w:rPr>
          <w:rFonts w:ascii="Georgia;Helvetica;Arial;Tahoma;" w:hAnsi="Georgia;Helvetica;Arial;Tahoma;" w:cs="Georgia;Helvetica;Arial;Tahoma;"/>
          <w:sz w:val="28"/>
          <w:szCs w:val="28"/>
        </w:rPr>
        <w:t xml:space="preserve"> </w:t>
      </w:r>
      <w:r w:rsidRPr="00876155">
        <w:rPr>
          <w:rFonts w:cs="Calibri"/>
          <w:sz w:val="28"/>
          <w:szCs w:val="28"/>
        </w:rPr>
        <w:t>же</w:t>
      </w:r>
      <w:r w:rsidRPr="00876155">
        <w:rPr>
          <w:rFonts w:ascii="Georgia;Helvetica;Arial;Tahoma;" w:hAnsi="Georgia;Helvetica;Arial;Tahoma;" w:cs="Georgia;Helvetica;Arial;Tahoma;"/>
          <w:sz w:val="28"/>
          <w:szCs w:val="28"/>
        </w:rPr>
        <w:t xml:space="preserve"> </w:t>
      </w:r>
      <w:r w:rsidRPr="00876155">
        <w:rPr>
          <w:rFonts w:cs="Calibri"/>
          <w:sz w:val="28"/>
          <w:szCs w:val="28"/>
        </w:rPr>
        <w:t>с</w:t>
      </w:r>
      <w:r w:rsidRPr="00876155">
        <w:rPr>
          <w:rFonts w:ascii="Georgia;Helvetica;Arial;Tahoma;" w:hAnsi="Georgia;Helvetica;Arial;Tahoma;" w:cs="Georgia;Helvetica;Arial;Tahoma;"/>
          <w:sz w:val="28"/>
          <w:szCs w:val="28"/>
        </w:rPr>
        <w:t xml:space="preserve"> </w:t>
      </w:r>
      <w:r w:rsidRPr="00876155">
        <w:rPr>
          <w:rFonts w:cs="Calibri"/>
          <w:sz w:val="28"/>
          <w:szCs w:val="28"/>
        </w:rPr>
        <w:t>помощью</w:t>
      </w:r>
      <w:r w:rsidRPr="00876155">
        <w:rPr>
          <w:rFonts w:ascii="Georgia;Helvetica;Arial;Tahoma;" w:hAnsi="Georgia;Helvetica;Arial;Tahoma;" w:cs="Georgia;Helvetica;Arial;Tahoma;"/>
          <w:sz w:val="28"/>
          <w:szCs w:val="28"/>
        </w:rPr>
        <w:t xml:space="preserve"> </w:t>
      </w:r>
      <w:r w:rsidRPr="00876155">
        <w:rPr>
          <w:rFonts w:cs="Calibri"/>
          <w:sz w:val="28"/>
          <w:szCs w:val="28"/>
        </w:rPr>
        <w:t>неравнодушных</w:t>
      </w:r>
      <w:r w:rsidRPr="00876155">
        <w:rPr>
          <w:rFonts w:ascii="Georgia;Helvetica;Arial;Tahoma;" w:hAnsi="Georgia;Helvetica;Arial;Tahoma;" w:cs="Georgia;Helvetica;Arial;Tahoma;"/>
          <w:sz w:val="28"/>
          <w:szCs w:val="28"/>
        </w:rPr>
        <w:t xml:space="preserve"> </w:t>
      </w:r>
      <w:r w:rsidRPr="00876155">
        <w:rPr>
          <w:rFonts w:cs="Calibri"/>
          <w:sz w:val="28"/>
          <w:szCs w:val="28"/>
        </w:rPr>
        <w:t>жителей</w:t>
      </w:r>
      <w:r w:rsidRPr="00876155">
        <w:rPr>
          <w:rFonts w:ascii="Georgia;Helvetica;Arial;Tahoma;" w:hAnsi="Georgia;Helvetica;Arial;Tahoma;" w:cs="Georgia;Helvetica;Arial;Tahoma;"/>
          <w:sz w:val="28"/>
          <w:szCs w:val="28"/>
        </w:rPr>
        <w:t xml:space="preserve"> </w:t>
      </w:r>
      <w:r w:rsidRPr="00876155">
        <w:rPr>
          <w:rFonts w:cs="Calibri"/>
          <w:sz w:val="28"/>
          <w:szCs w:val="28"/>
        </w:rPr>
        <w:t>села</w:t>
      </w:r>
      <w:r w:rsidRPr="00876155">
        <w:rPr>
          <w:rFonts w:ascii="Georgia;Helvetica;Arial;Tahoma;" w:hAnsi="Georgia;Helvetica;Arial;Tahoma;" w:cs="Georgia;Helvetica;Arial;Tahoma;"/>
          <w:sz w:val="28"/>
          <w:szCs w:val="28"/>
        </w:rPr>
        <w:t xml:space="preserve"> </w:t>
      </w:r>
      <w:r w:rsidRPr="00876155">
        <w:rPr>
          <w:rFonts w:cs="Calibri"/>
          <w:sz w:val="28"/>
          <w:szCs w:val="28"/>
        </w:rPr>
        <w:t>из</w:t>
      </w:r>
      <w:r w:rsidRPr="00876155">
        <w:rPr>
          <w:rFonts w:ascii="Georgia;Helvetica;Arial;Tahoma;" w:hAnsi="Georgia;Helvetica;Arial;Tahoma;" w:cs="Georgia;Helvetica;Arial;Tahoma;"/>
          <w:sz w:val="28"/>
          <w:szCs w:val="28"/>
        </w:rPr>
        <w:t xml:space="preserve"> </w:t>
      </w:r>
      <w:r w:rsidRPr="00876155">
        <w:rPr>
          <w:rFonts w:cs="Calibri"/>
          <w:sz w:val="28"/>
          <w:szCs w:val="28"/>
        </w:rPr>
        <w:t>делового</w:t>
      </w:r>
      <w:r w:rsidRPr="00876155">
        <w:rPr>
          <w:rFonts w:ascii="Georgia;Helvetica;Arial;Tahoma;" w:hAnsi="Georgia;Helvetica;Arial;Tahoma;" w:cs="Georgia;Helvetica;Arial;Tahoma;"/>
          <w:sz w:val="28"/>
          <w:szCs w:val="28"/>
        </w:rPr>
        <w:t xml:space="preserve"> </w:t>
      </w:r>
      <w:r w:rsidRPr="00876155">
        <w:rPr>
          <w:rFonts w:cs="Calibri"/>
          <w:sz w:val="28"/>
          <w:szCs w:val="28"/>
        </w:rPr>
        <w:t>материала</w:t>
      </w:r>
      <w:r w:rsidRPr="00876155">
        <w:rPr>
          <w:rFonts w:ascii="Georgia;Helvetica;Arial;Tahoma;" w:hAnsi="Georgia;Helvetica;Arial;Tahoma;" w:cs="Georgia;Helvetica;Arial;Tahoma;"/>
          <w:sz w:val="28"/>
          <w:szCs w:val="28"/>
        </w:rPr>
        <w:t xml:space="preserve"> </w:t>
      </w:r>
      <w:r w:rsidRPr="00876155">
        <w:rPr>
          <w:rFonts w:cs="Calibri"/>
          <w:sz w:val="28"/>
          <w:szCs w:val="28"/>
        </w:rPr>
        <w:t>вырубленной</w:t>
      </w:r>
      <w:r w:rsidRPr="00876155">
        <w:rPr>
          <w:rFonts w:ascii="Georgia;Helvetica;Arial;Tahoma;" w:hAnsi="Georgia;Helvetica;Arial;Tahoma;" w:cs="Georgia;Helvetica;Arial;Tahoma;"/>
          <w:sz w:val="28"/>
          <w:szCs w:val="28"/>
        </w:rPr>
        <w:t xml:space="preserve"> </w:t>
      </w:r>
      <w:r w:rsidRPr="00876155">
        <w:rPr>
          <w:rFonts w:cs="Calibri"/>
          <w:sz w:val="28"/>
          <w:szCs w:val="28"/>
        </w:rPr>
        <w:t>посадки</w:t>
      </w:r>
      <w:r w:rsidRPr="00876155">
        <w:rPr>
          <w:rFonts w:ascii="Georgia;Helvetica;Arial;Tahoma;" w:hAnsi="Georgia;Helvetica;Arial;Tahoma;" w:cs="Georgia;Helvetica;Arial;Tahoma;"/>
          <w:sz w:val="28"/>
          <w:szCs w:val="28"/>
        </w:rPr>
        <w:t xml:space="preserve"> </w:t>
      </w:r>
      <w:r w:rsidRPr="00876155">
        <w:rPr>
          <w:rFonts w:cs="Calibri"/>
          <w:sz w:val="28"/>
          <w:szCs w:val="28"/>
        </w:rPr>
        <w:t>срубили</w:t>
      </w:r>
      <w:r w:rsidRPr="00876155">
        <w:rPr>
          <w:rFonts w:ascii="Georgia;Helvetica;Arial;Tahoma;" w:hAnsi="Georgia;Helvetica;Arial;Tahoma;" w:cs="Georgia;Helvetica;Arial;Tahoma;"/>
          <w:sz w:val="28"/>
          <w:szCs w:val="28"/>
        </w:rPr>
        <w:t xml:space="preserve"> </w:t>
      </w:r>
      <w:r w:rsidRPr="00876155">
        <w:rPr>
          <w:rFonts w:cs="Calibri"/>
          <w:sz w:val="28"/>
          <w:szCs w:val="28"/>
        </w:rPr>
        <w:t>и</w:t>
      </w:r>
      <w:r w:rsidRPr="00876155">
        <w:rPr>
          <w:rFonts w:ascii="Georgia;Helvetica;Arial;Tahoma;" w:hAnsi="Georgia;Helvetica;Arial;Tahoma;" w:cs="Georgia;Helvetica;Arial;Tahoma;"/>
          <w:sz w:val="28"/>
          <w:szCs w:val="28"/>
        </w:rPr>
        <w:t xml:space="preserve"> </w:t>
      </w:r>
      <w:r w:rsidRPr="00876155">
        <w:rPr>
          <w:rFonts w:cs="Calibri"/>
          <w:sz w:val="28"/>
          <w:szCs w:val="28"/>
        </w:rPr>
        <w:t>построили</w:t>
      </w:r>
      <w:r w:rsidRPr="00876155">
        <w:rPr>
          <w:rFonts w:ascii="Georgia;Helvetica;Arial;Tahoma;" w:hAnsi="Georgia;Helvetica;Arial;Tahoma;" w:cs="Georgia;Helvetica;Arial;Tahoma;"/>
          <w:sz w:val="28"/>
          <w:szCs w:val="28"/>
        </w:rPr>
        <w:t xml:space="preserve"> </w:t>
      </w:r>
      <w:r w:rsidRPr="00876155">
        <w:rPr>
          <w:rFonts w:cs="Calibri"/>
          <w:sz w:val="28"/>
          <w:szCs w:val="28"/>
        </w:rPr>
        <w:t>домик</w:t>
      </w:r>
      <w:r w:rsidRPr="00876155">
        <w:rPr>
          <w:rFonts w:ascii="Georgia;Helvetica;Arial;Tahoma;" w:hAnsi="Georgia;Helvetica;Arial;Tahoma;" w:cs="Georgia;Helvetica;Arial;Tahoma;"/>
          <w:sz w:val="28"/>
          <w:szCs w:val="28"/>
        </w:rPr>
        <w:t xml:space="preserve"> </w:t>
      </w:r>
      <w:r w:rsidRPr="00876155">
        <w:rPr>
          <w:rFonts w:cs="Calibri"/>
          <w:sz w:val="28"/>
          <w:szCs w:val="28"/>
        </w:rPr>
        <w:t>для</w:t>
      </w:r>
      <w:r w:rsidRPr="00876155">
        <w:rPr>
          <w:rFonts w:ascii="Georgia;Helvetica;Arial;Tahoma;" w:hAnsi="Georgia;Helvetica;Arial;Tahoma;" w:cs="Georgia;Helvetica;Arial;Tahoma;"/>
          <w:sz w:val="28"/>
          <w:szCs w:val="28"/>
        </w:rPr>
        <w:t xml:space="preserve"> </w:t>
      </w:r>
      <w:r w:rsidRPr="00876155">
        <w:rPr>
          <w:rFonts w:cs="Calibri"/>
          <w:sz w:val="28"/>
          <w:szCs w:val="28"/>
        </w:rPr>
        <w:t>хранения</w:t>
      </w:r>
      <w:r w:rsidRPr="00876155">
        <w:rPr>
          <w:rFonts w:ascii="Georgia;Helvetica;Arial;Tahoma;" w:hAnsi="Georgia;Helvetica;Arial;Tahoma;" w:cs="Georgia;Helvetica;Arial;Tahoma;"/>
          <w:sz w:val="28"/>
          <w:szCs w:val="28"/>
        </w:rPr>
        <w:t xml:space="preserve"> </w:t>
      </w:r>
      <w:r w:rsidRPr="00876155">
        <w:rPr>
          <w:rFonts w:cs="Calibri"/>
          <w:sz w:val="28"/>
          <w:szCs w:val="28"/>
        </w:rPr>
        <w:t>хозяйственного</w:t>
      </w:r>
      <w:r w:rsidRPr="00876155">
        <w:rPr>
          <w:rFonts w:ascii="Georgia;Helvetica;Arial;Tahoma;" w:hAnsi="Georgia;Helvetica;Arial;Tahoma;" w:cs="Georgia;Helvetica;Arial;Tahoma;"/>
          <w:sz w:val="28"/>
          <w:szCs w:val="28"/>
        </w:rPr>
        <w:t xml:space="preserve"> </w:t>
      </w:r>
      <w:r w:rsidRPr="00876155">
        <w:rPr>
          <w:rFonts w:cs="Calibri"/>
          <w:sz w:val="28"/>
          <w:szCs w:val="28"/>
        </w:rPr>
        <w:t>инвентаря</w:t>
      </w:r>
      <w:r w:rsidRPr="00876155">
        <w:rPr>
          <w:rFonts w:ascii="Georgia;Helvetica;Arial;Tahoma;" w:hAnsi="Georgia;Helvetica;Arial;Tahoma;" w:cs="Georgia;Helvetica;Arial;Tahoma;"/>
          <w:sz w:val="28"/>
          <w:szCs w:val="28"/>
        </w:rPr>
        <w:t xml:space="preserve"> </w:t>
      </w:r>
      <w:r w:rsidRPr="00876155">
        <w:rPr>
          <w:rFonts w:cs="Calibri"/>
          <w:sz w:val="28"/>
          <w:szCs w:val="28"/>
        </w:rPr>
        <w:t>кладбища</w:t>
      </w:r>
      <w:r w:rsidRPr="00876155">
        <w:rPr>
          <w:rFonts w:ascii="Georgia;Helvetica;Arial;Tahoma;" w:hAnsi="Georgia;Helvetica;Arial;Tahoma;" w:cs="Georgia;Helvetica;Arial;Tahoma;"/>
          <w:sz w:val="28"/>
          <w:szCs w:val="28"/>
        </w:rPr>
        <w:t xml:space="preserve">. </w:t>
      </w:r>
      <w:r w:rsidRPr="00876155">
        <w:rPr>
          <w:rFonts w:cs="Calibri"/>
          <w:sz w:val="28"/>
          <w:szCs w:val="28"/>
        </w:rPr>
        <w:t>На</w:t>
      </w:r>
      <w:r w:rsidRPr="00876155">
        <w:rPr>
          <w:rFonts w:ascii="Georgia;Helvetica;Arial;Tahoma;" w:hAnsi="Georgia;Helvetica;Arial;Tahoma;" w:cs="Georgia;Helvetica;Arial;Tahoma;"/>
          <w:sz w:val="28"/>
          <w:szCs w:val="28"/>
        </w:rPr>
        <w:t xml:space="preserve"> </w:t>
      </w:r>
      <w:r w:rsidRPr="00876155">
        <w:rPr>
          <w:rFonts w:cs="Calibri"/>
          <w:sz w:val="28"/>
          <w:szCs w:val="28"/>
        </w:rPr>
        <w:t>сегодняшний</w:t>
      </w:r>
      <w:r w:rsidRPr="00876155">
        <w:rPr>
          <w:rFonts w:ascii="Georgia;Helvetica;Arial;Tahoma;" w:hAnsi="Georgia;Helvetica;Arial;Tahoma;" w:cs="Georgia;Helvetica;Arial;Tahoma;"/>
          <w:sz w:val="28"/>
          <w:szCs w:val="28"/>
        </w:rPr>
        <w:t xml:space="preserve"> </w:t>
      </w:r>
      <w:r w:rsidRPr="00876155">
        <w:rPr>
          <w:rFonts w:cs="Calibri"/>
          <w:sz w:val="28"/>
          <w:szCs w:val="28"/>
        </w:rPr>
        <w:t>день</w:t>
      </w:r>
      <w:r w:rsidRPr="00876155">
        <w:rPr>
          <w:rFonts w:ascii="Georgia;Helvetica;Arial;Tahoma;" w:hAnsi="Georgia;Helvetica;Arial;Tahoma;" w:cs="Georgia;Helvetica;Arial;Tahoma;"/>
          <w:sz w:val="28"/>
          <w:szCs w:val="28"/>
        </w:rPr>
        <w:t xml:space="preserve"> </w:t>
      </w:r>
      <w:r w:rsidRPr="00876155">
        <w:rPr>
          <w:rFonts w:cs="Calibri"/>
          <w:sz w:val="28"/>
          <w:szCs w:val="28"/>
        </w:rPr>
        <w:t>благодаря</w:t>
      </w:r>
      <w:r w:rsidRPr="00876155">
        <w:rPr>
          <w:rFonts w:ascii="Georgia;Helvetica;Arial;Tahoma;" w:hAnsi="Georgia;Helvetica;Arial;Tahoma;" w:cs="Georgia;Helvetica;Arial;Tahoma;"/>
          <w:sz w:val="28"/>
          <w:szCs w:val="28"/>
        </w:rPr>
        <w:t xml:space="preserve"> </w:t>
      </w:r>
      <w:r w:rsidRPr="00876155">
        <w:rPr>
          <w:rFonts w:cs="Calibri"/>
          <w:sz w:val="28"/>
          <w:szCs w:val="28"/>
        </w:rPr>
        <w:t>его</w:t>
      </w:r>
      <w:r w:rsidRPr="00876155">
        <w:rPr>
          <w:rFonts w:ascii="Georgia;Helvetica;Arial;Tahoma;" w:hAnsi="Georgia;Helvetica;Arial;Tahoma;" w:cs="Georgia;Helvetica;Arial;Tahoma;"/>
          <w:sz w:val="28"/>
          <w:szCs w:val="28"/>
        </w:rPr>
        <w:t xml:space="preserve"> </w:t>
      </w:r>
      <w:r w:rsidRPr="00876155">
        <w:rPr>
          <w:rFonts w:cs="Calibri"/>
          <w:sz w:val="28"/>
          <w:szCs w:val="28"/>
        </w:rPr>
        <w:t>умелой</w:t>
      </w:r>
      <w:r w:rsidRPr="00876155">
        <w:rPr>
          <w:rFonts w:ascii="Georgia;Helvetica;Arial;Tahoma;" w:hAnsi="Georgia;Helvetica;Arial;Tahoma;" w:cs="Georgia;Helvetica;Arial;Tahoma;"/>
          <w:sz w:val="28"/>
          <w:szCs w:val="28"/>
        </w:rPr>
        <w:t xml:space="preserve"> </w:t>
      </w:r>
      <w:r w:rsidRPr="00876155">
        <w:rPr>
          <w:rFonts w:cs="Calibri"/>
          <w:sz w:val="28"/>
          <w:szCs w:val="28"/>
        </w:rPr>
        <w:t>организации</w:t>
      </w:r>
      <w:r w:rsidRPr="00876155">
        <w:rPr>
          <w:rFonts w:ascii="Georgia;Helvetica;Arial;Tahoma;" w:hAnsi="Georgia;Helvetica;Arial;Tahoma;" w:cs="Georgia;Helvetica;Arial;Tahoma;"/>
          <w:sz w:val="28"/>
          <w:szCs w:val="28"/>
        </w:rPr>
        <w:t xml:space="preserve">, </w:t>
      </w:r>
      <w:r w:rsidRPr="00876155">
        <w:rPr>
          <w:rFonts w:cs="Calibri"/>
          <w:sz w:val="28"/>
          <w:szCs w:val="28"/>
        </w:rPr>
        <w:t>стараниям</w:t>
      </w:r>
      <w:r w:rsidRPr="00876155">
        <w:rPr>
          <w:rFonts w:ascii="Georgia;Helvetica;Arial;Tahoma;" w:hAnsi="Georgia;Helvetica;Arial;Tahoma;" w:cs="Georgia;Helvetica;Arial;Tahoma;"/>
          <w:sz w:val="28"/>
          <w:szCs w:val="28"/>
        </w:rPr>
        <w:t xml:space="preserve">, </w:t>
      </w:r>
      <w:r w:rsidRPr="00876155">
        <w:rPr>
          <w:rFonts w:cs="Calibri"/>
          <w:sz w:val="28"/>
          <w:szCs w:val="28"/>
        </w:rPr>
        <w:t>работа</w:t>
      </w:r>
      <w:r w:rsidRPr="00876155">
        <w:rPr>
          <w:rFonts w:ascii="Georgia;Helvetica;Arial;Tahoma;" w:hAnsi="Georgia;Helvetica;Arial;Tahoma;" w:cs="Georgia;Helvetica;Arial;Tahoma;"/>
          <w:sz w:val="28"/>
          <w:szCs w:val="28"/>
        </w:rPr>
        <w:t xml:space="preserve"> </w:t>
      </w:r>
      <w:r w:rsidRPr="00876155">
        <w:rPr>
          <w:rFonts w:cs="Calibri"/>
          <w:sz w:val="28"/>
          <w:szCs w:val="28"/>
        </w:rPr>
        <w:t>по</w:t>
      </w:r>
      <w:r w:rsidRPr="00876155">
        <w:rPr>
          <w:rFonts w:ascii="Georgia;Helvetica;Arial;Tahoma;" w:hAnsi="Georgia;Helvetica;Arial;Tahoma;" w:cs="Georgia;Helvetica;Arial;Tahoma;"/>
          <w:sz w:val="28"/>
          <w:szCs w:val="28"/>
        </w:rPr>
        <w:t xml:space="preserve"> </w:t>
      </w:r>
      <w:r w:rsidRPr="00876155">
        <w:rPr>
          <w:rFonts w:cs="Calibri"/>
          <w:sz w:val="28"/>
          <w:szCs w:val="28"/>
        </w:rPr>
        <w:t>строительству</w:t>
      </w:r>
      <w:r w:rsidRPr="00876155">
        <w:rPr>
          <w:rFonts w:ascii="Georgia;Helvetica;Arial;Tahoma;" w:hAnsi="Georgia;Helvetica;Arial;Tahoma;" w:cs="Georgia;Helvetica;Arial;Tahoma;"/>
          <w:sz w:val="28"/>
          <w:szCs w:val="28"/>
        </w:rPr>
        <w:t xml:space="preserve"> </w:t>
      </w:r>
      <w:r w:rsidRPr="00876155">
        <w:rPr>
          <w:rFonts w:cs="Calibri"/>
          <w:sz w:val="28"/>
          <w:szCs w:val="28"/>
        </w:rPr>
        <w:t>забора</w:t>
      </w:r>
      <w:r w:rsidRPr="00876155">
        <w:rPr>
          <w:rFonts w:ascii="Georgia;Helvetica;Arial;Tahoma;" w:hAnsi="Georgia;Helvetica;Arial;Tahoma;" w:cs="Georgia;Helvetica;Arial;Tahoma;"/>
          <w:sz w:val="28"/>
          <w:szCs w:val="28"/>
        </w:rPr>
        <w:t xml:space="preserve"> </w:t>
      </w:r>
      <w:r w:rsidRPr="00876155">
        <w:rPr>
          <w:rFonts w:cs="Calibri"/>
          <w:sz w:val="28"/>
          <w:szCs w:val="28"/>
        </w:rPr>
        <w:t>и</w:t>
      </w:r>
      <w:r w:rsidRPr="00876155">
        <w:rPr>
          <w:rFonts w:ascii="Georgia;Helvetica;Arial;Tahoma;" w:hAnsi="Georgia;Helvetica;Arial;Tahoma;" w:cs="Georgia;Helvetica;Arial;Tahoma;"/>
          <w:sz w:val="28"/>
          <w:szCs w:val="28"/>
        </w:rPr>
        <w:t xml:space="preserve"> </w:t>
      </w:r>
      <w:r w:rsidRPr="00876155">
        <w:rPr>
          <w:rFonts w:cs="Calibri"/>
          <w:sz w:val="28"/>
          <w:szCs w:val="28"/>
        </w:rPr>
        <w:t>домика</w:t>
      </w:r>
      <w:r w:rsidRPr="00876155">
        <w:rPr>
          <w:rFonts w:ascii="Georgia;Helvetica;Arial;Tahoma;" w:hAnsi="Georgia;Helvetica;Arial;Tahoma;" w:cs="Georgia;Helvetica;Arial;Tahoma;"/>
          <w:sz w:val="28"/>
          <w:szCs w:val="28"/>
        </w:rPr>
        <w:t xml:space="preserve">, </w:t>
      </w:r>
      <w:r w:rsidRPr="00876155">
        <w:rPr>
          <w:rFonts w:cs="Calibri"/>
          <w:sz w:val="28"/>
          <w:szCs w:val="28"/>
        </w:rPr>
        <w:t>благоустройству</w:t>
      </w:r>
      <w:r w:rsidRPr="00876155">
        <w:rPr>
          <w:rFonts w:ascii="Georgia;Helvetica;Arial;Tahoma;" w:hAnsi="Georgia;Helvetica;Arial;Tahoma;" w:cs="Georgia;Helvetica;Arial;Tahoma;"/>
          <w:sz w:val="28"/>
          <w:szCs w:val="28"/>
        </w:rPr>
        <w:t xml:space="preserve"> </w:t>
      </w:r>
      <w:r w:rsidRPr="00876155">
        <w:rPr>
          <w:rFonts w:cs="Calibri"/>
          <w:sz w:val="28"/>
          <w:szCs w:val="28"/>
        </w:rPr>
        <w:t>территории</w:t>
      </w:r>
      <w:r w:rsidRPr="00876155">
        <w:rPr>
          <w:rFonts w:ascii="Georgia;Helvetica;Arial;Tahoma;" w:hAnsi="Georgia;Helvetica;Arial;Tahoma;" w:cs="Georgia;Helvetica;Arial;Tahoma;"/>
          <w:sz w:val="28"/>
          <w:szCs w:val="28"/>
        </w:rPr>
        <w:t xml:space="preserve"> </w:t>
      </w:r>
      <w:r w:rsidRPr="00876155">
        <w:rPr>
          <w:rFonts w:cs="Calibri"/>
          <w:sz w:val="28"/>
          <w:szCs w:val="28"/>
        </w:rPr>
        <w:t>завершена</w:t>
      </w:r>
      <w:r w:rsidRPr="00876155">
        <w:rPr>
          <w:rFonts w:ascii="Georgia;Helvetica;Arial;Tahoma;" w:hAnsi="Georgia;Helvetica;Arial;Tahoma;" w:cs="Georgia;Helvetica;Arial;Tahoma;"/>
          <w:sz w:val="28"/>
          <w:szCs w:val="28"/>
        </w:rPr>
        <w:t xml:space="preserve">. </w:t>
      </w:r>
    </w:p>
    <w:p w:rsidR="00F95C9D" w:rsidRPr="00876155" w:rsidRDefault="00F95C9D" w:rsidP="00876155">
      <w:pPr>
        <w:widowControl w:val="0"/>
        <w:ind w:firstLine="568"/>
        <w:rPr>
          <w:rFonts w:ascii="Liberation Serif" w:hAnsi="Liberation Serif" w:cs="Liberation Serif"/>
          <w:sz w:val="28"/>
          <w:szCs w:val="28"/>
        </w:rPr>
      </w:pPr>
      <w:r w:rsidRPr="00876155">
        <w:rPr>
          <w:rFonts w:cs="Calibri"/>
          <w:sz w:val="28"/>
          <w:szCs w:val="28"/>
        </w:rPr>
        <w:t>В</w:t>
      </w:r>
      <w:r w:rsidRPr="00876155">
        <w:rPr>
          <w:rFonts w:ascii="Georgia;Helvetica;Arial;Tahoma;" w:hAnsi="Georgia;Helvetica;Arial;Tahoma;" w:cs="Georgia;Helvetica;Arial;Tahoma;"/>
          <w:sz w:val="28"/>
          <w:szCs w:val="28"/>
        </w:rPr>
        <w:t xml:space="preserve"> </w:t>
      </w:r>
      <w:r w:rsidRPr="00876155">
        <w:rPr>
          <w:rFonts w:cs="Calibri"/>
          <w:sz w:val="28"/>
          <w:szCs w:val="28"/>
        </w:rPr>
        <w:t>июле</w:t>
      </w:r>
      <w:r w:rsidRPr="00876155">
        <w:rPr>
          <w:rFonts w:ascii="Georgia;Helvetica;Arial;Tahoma;" w:hAnsi="Georgia;Helvetica;Arial;Tahoma;" w:cs="Georgia;Helvetica;Arial;Tahoma;"/>
          <w:sz w:val="28"/>
          <w:szCs w:val="28"/>
        </w:rPr>
        <w:t xml:space="preserve"> </w:t>
      </w:r>
      <w:r w:rsidRPr="00876155">
        <w:rPr>
          <w:rFonts w:cs="Calibri"/>
          <w:sz w:val="28"/>
          <w:szCs w:val="28"/>
        </w:rPr>
        <w:t>месяце</w:t>
      </w:r>
      <w:r w:rsidRPr="00876155">
        <w:rPr>
          <w:rFonts w:ascii="Georgia;Helvetica;Arial;Tahoma;" w:hAnsi="Georgia;Helvetica;Arial;Tahoma;" w:cs="Georgia;Helvetica;Arial;Tahoma;"/>
          <w:sz w:val="28"/>
          <w:szCs w:val="28"/>
        </w:rPr>
        <w:t xml:space="preserve"> 2018 </w:t>
      </w:r>
      <w:r w:rsidRPr="00876155">
        <w:rPr>
          <w:rFonts w:cs="Calibri"/>
          <w:sz w:val="28"/>
          <w:szCs w:val="28"/>
        </w:rPr>
        <w:t>года</w:t>
      </w:r>
      <w:r w:rsidRPr="00876155">
        <w:rPr>
          <w:rFonts w:ascii="Georgia;Helvetica;Arial;Tahoma;" w:hAnsi="Georgia;Helvetica;Arial;Tahoma;" w:cs="Georgia;Helvetica;Arial;Tahoma;"/>
          <w:sz w:val="28"/>
          <w:szCs w:val="28"/>
        </w:rPr>
        <w:t xml:space="preserve"> </w:t>
      </w:r>
      <w:r w:rsidRPr="00876155">
        <w:rPr>
          <w:rFonts w:cs="Calibri"/>
          <w:sz w:val="28"/>
          <w:szCs w:val="28"/>
        </w:rPr>
        <w:t>при</w:t>
      </w:r>
      <w:r w:rsidRPr="00876155">
        <w:rPr>
          <w:rFonts w:ascii="Georgia;Helvetica;Arial;Tahoma;" w:hAnsi="Georgia;Helvetica;Arial;Tahoma;" w:cs="Georgia;Helvetica;Arial;Tahoma;"/>
          <w:sz w:val="28"/>
          <w:szCs w:val="28"/>
        </w:rPr>
        <w:t xml:space="preserve"> </w:t>
      </w:r>
      <w:r w:rsidRPr="00876155">
        <w:rPr>
          <w:rFonts w:cs="Calibri"/>
          <w:sz w:val="28"/>
          <w:szCs w:val="28"/>
        </w:rPr>
        <w:t>пожаре</w:t>
      </w:r>
      <w:r w:rsidRPr="00876155">
        <w:rPr>
          <w:rFonts w:ascii="Georgia;Helvetica;Arial;Tahoma;" w:hAnsi="Georgia;Helvetica;Arial;Tahoma;" w:cs="Georgia;Helvetica;Arial;Tahoma;"/>
          <w:sz w:val="28"/>
          <w:szCs w:val="28"/>
        </w:rPr>
        <w:t xml:space="preserve"> </w:t>
      </w:r>
      <w:r w:rsidRPr="00876155">
        <w:rPr>
          <w:rFonts w:cs="Calibri"/>
          <w:sz w:val="28"/>
          <w:szCs w:val="28"/>
        </w:rPr>
        <w:t>хоз</w:t>
      </w:r>
      <w:r>
        <w:rPr>
          <w:rFonts w:cs="Calibri"/>
          <w:sz w:val="28"/>
          <w:szCs w:val="28"/>
        </w:rPr>
        <w:t>.</w:t>
      </w:r>
      <w:r w:rsidRPr="00876155">
        <w:rPr>
          <w:rFonts w:ascii="Georgia;Helvetica;Arial;Tahoma;" w:hAnsi="Georgia;Helvetica;Arial;Tahoma;" w:cs="Georgia;Helvetica;Arial;Tahoma;"/>
          <w:sz w:val="28"/>
          <w:szCs w:val="28"/>
        </w:rPr>
        <w:t xml:space="preserve"> </w:t>
      </w:r>
      <w:r w:rsidRPr="00876155">
        <w:rPr>
          <w:rFonts w:cs="Calibri"/>
          <w:sz w:val="28"/>
          <w:szCs w:val="28"/>
        </w:rPr>
        <w:t>блока</w:t>
      </w:r>
      <w:r w:rsidRPr="00876155">
        <w:rPr>
          <w:rFonts w:ascii="Georgia;Helvetica;Arial;Tahoma;" w:hAnsi="Georgia;Helvetica;Arial;Tahoma;" w:cs="Georgia;Helvetica;Arial;Tahoma;"/>
          <w:sz w:val="28"/>
          <w:szCs w:val="28"/>
        </w:rPr>
        <w:t xml:space="preserve"> </w:t>
      </w:r>
      <w:r w:rsidRPr="00876155">
        <w:rPr>
          <w:rFonts w:cs="Calibri"/>
          <w:sz w:val="28"/>
          <w:szCs w:val="28"/>
        </w:rPr>
        <w:t>активно</w:t>
      </w:r>
      <w:r w:rsidRPr="00876155">
        <w:rPr>
          <w:rFonts w:ascii="Georgia;Helvetica;Arial;Tahoma;" w:hAnsi="Georgia;Helvetica;Arial;Tahoma;" w:cs="Georgia;Helvetica;Arial;Tahoma;"/>
          <w:sz w:val="28"/>
          <w:szCs w:val="28"/>
        </w:rPr>
        <w:t xml:space="preserve"> </w:t>
      </w:r>
      <w:r w:rsidRPr="00876155">
        <w:rPr>
          <w:rFonts w:cs="Calibri"/>
          <w:sz w:val="28"/>
          <w:szCs w:val="28"/>
        </w:rPr>
        <w:t>тушил</w:t>
      </w:r>
      <w:r w:rsidRPr="00876155">
        <w:rPr>
          <w:rFonts w:ascii="Georgia;Helvetica;Arial;Tahoma;" w:hAnsi="Georgia;Helvetica;Arial;Tahoma;" w:cs="Georgia;Helvetica;Arial;Tahoma;"/>
          <w:sz w:val="28"/>
          <w:szCs w:val="28"/>
        </w:rPr>
        <w:t xml:space="preserve"> </w:t>
      </w:r>
      <w:r w:rsidRPr="00876155">
        <w:rPr>
          <w:rFonts w:cs="Calibri"/>
          <w:sz w:val="28"/>
          <w:szCs w:val="28"/>
        </w:rPr>
        <w:t>рядом</w:t>
      </w:r>
      <w:r w:rsidRPr="00876155">
        <w:rPr>
          <w:rFonts w:ascii="Georgia;Helvetica;Arial;Tahoma;" w:hAnsi="Georgia;Helvetica;Arial;Tahoma;" w:cs="Georgia;Helvetica;Arial;Tahoma;"/>
          <w:sz w:val="28"/>
          <w:szCs w:val="28"/>
        </w:rPr>
        <w:t xml:space="preserve"> </w:t>
      </w:r>
      <w:r w:rsidRPr="00876155">
        <w:rPr>
          <w:rFonts w:cs="Calibri"/>
          <w:sz w:val="28"/>
          <w:szCs w:val="28"/>
        </w:rPr>
        <w:t>стоящий</w:t>
      </w:r>
      <w:r w:rsidRPr="00876155">
        <w:rPr>
          <w:rFonts w:ascii="Georgia;Helvetica;Arial;Tahoma;" w:hAnsi="Georgia;Helvetica;Arial;Tahoma;" w:cs="Georgia;Helvetica;Arial;Tahoma;"/>
          <w:sz w:val="28"/>
          <w:szCs w:val="28"/>
        </w:rPr>
        <w:t xml:space="preserve"> </w:t>
      </w:r>
      <w:r w:rsidRPr="00876155">
        <w:rPr>
          <w:rFonts w:cs="Calibri"/>
          <w:sz w:val="28"/>
          <w:szCs w:val="28"/>
        </w:rPr>
        <w:t>с</w:t>
      </w:r>
      <w:r w:rsidRPr="00876155">
        <w:rPr>
          <w:rFonts w:ascii="Georgia;Helvetica;Arial;Tahoma;" w:hAnsi="Georgia;Helvetica;Arial;Tahoma;" w:cs="Georgia;Helvetica;Arial;Tahoma;"/>
          <w:sz w:val="28"/>
          <w:szCs w:val="28"/>
        </w:rPr>
        <w:t xml:space="preserve"> </w:t>
      </w:r>
      <w:r w:rsidRPr="00876155">
        <w:rPr>
          <w:rFonts w:cs="Calibri"/>
          <w:sz w:val="28"/>
          <w:szCs w:val="28"/>
        </w:rPr>
        <w:t>очагом</w:t>
      </w:r>
      <w:r w:rsidRPr="00876155">
        <w:rPr>
          <w:rFonts w:ascii="Georgia;Helvetica;Arial;Tahoma;" w:hAnsi="Georgia;Helvetica;Arial;Tahoma;" w:cs="Georgia;Helvetica;Arial;Tahoma;"/>
          <w:sz w:val="28"/>
          <w:szCs w:val="28"/>
        </w:rPr>
        <w:t xml:space="preserve"> </w:t>
      </w:r>
      <w:r w:rsidRPr="00876155">
        <w:rPr>
          <w:rFonts w:cs="Calibri"/>
          <w:sz w:val="28"/>
          <w:szCs w:val="28"/>
        </w:rPr>
        <w:t>возгорания</w:t>
      </w:r>
      <w:r w:rsidRPr="00876155">
        <w:rPr>
          <w:rFonts w:ascii="Georgia;Helvetica;Arial;Tahoma;" w:hAnsi="Georgia;Helvetica;Arial;Tahoma;" w:cs="Georgia;Helvetica;Arial;Tahoma;"/>
          <w:sz w:val="28"/>
          <w:szCs w:val="28"/>
        </w:rPr>
        <w:t xml:space="preserve"> </w:t>
      </w:r>
      <w:r w:rsidRPr="00876155">
        <w:rPr>
          <w:rFonts w:cs="Calibri"/>
          <w:sz w:val="28"/>
          <w:szCs w:val="28"/>
        </w:rPr>
        <w:t>дом</w:t>
      </w:r>
      <w:r w:rsidRPr="00876155">
        <w:rPr>
          <w:rFonts w:ascii="Georgia;Helvetica;Arial;Tahoma;" w:hAnsi="Georgia;Helvetica;Arial;Tahoma;" w:cs="Georgia;Helvetica;Arial;Tahoma;"/>
          <w:sz w:val="28"/>
          <w:szCs w:val="28"/>
        </w:rPr>
        <w:t xml:space="preserve">, </w:t>
      </w:r>
      <w:r w:rsidRPr="00876155">
        <w:rPr>
          <w:rFonts w:cs="Calibri"/>
          <w:sz w:val="28"/>
          <w:szCs w:val="28"/>
        </w:rPr>
        <w:t>чем</w:t>
      </w:r>
      <w:r w:rsidRPr="00876155">
        <w:rPr>
          <w:rFonts w:ascii="Georgia;Helvetica;Arial;Tahoma;" w:hAnsi="Georgia;Helvetica;Arial;Tahoma;" w:cs="Georgia;Helvetica;Arial;Tahoma;"/>
          <w:sz w:val="28"/>
          <w:szCs w:val="28"/>
        </w:rPr>
        <w:t xml:space="preserve"> </w:t>
      </w:r>
      <w:r w:rsidRPr="00876155">
        <w:rPr>
          <w:rFonts w:cs="Calibri"/>
          <w:sz w:val="28"/>
          <w:szCs w:val="28"/>
        </w:rPr>
        <w:t>не</w:t>
      </w:r>
      <w:r w:rsidRPr="00876155">
        <w:rPr>
          <w:rFonts w:ascii="Georgia;Helvetica;Arial;Tahoma;" w:hAnsi="Georgia;Helvetica;Arial;Tahoma;" w:cs="Georgia;Helvetica;Arial;Tahoma;"/>
          <w:sz w:val="28"/>
          <w:szCs w:val="28"/>
        </w:rPr>
        <w:t xml:space="preserve"> </w:t>
      </w:r>
      <w:r w:rsidRPr="00876155">
        <w:rPr>
          <w:rFonts w:cs="Calibri"/>
          <w:sz w:val="28"/>
          <w:szCs w:val="28"/>
        </w:rPr>
        <w:t>дал</w:t>
      </w:r>
      <w:r w:rsidRPr="00876155">
        <w:rPr>
          <w:rFonts w:ascii="Georgia;Helvetica;Arial;Tahoma;" w:hAnsi="Georgia;Helvetica;Arial;Tahoma;" w:cs="Georgia;Helvetica;Arial;Tahoma;"/>
          <w:sz w:val="28"/>
          <w:szCs w:val="28"/>
        </w:rPr>
        <w:t xml:space="preserve"> </w:t>
      </w:r>
      <w:r w:rsidRPr="00876155">
        <w:rPr>
          <w:rFonts w:cs="Calibri"/>
          <w:sz w:val="28"/>
          <w:szCs w:val="28"/>
        </w:rPr>
        <w:t>огню</w:t>
      </w:r>
      <w:r w:rsidRPr="00876155">
        <w:rPr>
          <w:rFonts w:ascii="Georgia;Helvetica;Arial;Tahoma;" w:hAnsi="Georgia;Helvetica;Arial;Tahoma;" w:cs="Georgia;Helvetica;Arial;Tahoma;"/>
          <w:sz w:val="28"/>
          <w:szCs w:val="28"/>
        </w:rPr>
        <w:t xml:space="preserve"> </w:t>
      </w:r>
      <w:r w:rsidRPr="00876155">
        <w:rPr>
          <w:rFonts w:cs="Calibri"/>
          <w:sz w:val="28"/>
          <w:szCs w:val="28"/>
        </w:rPr>
        <w:t>оставить</w:t>
      </w:r>
      <w:r w:rsidRPr="00876155">
        <w:rPr>
          <w:rFonts w:ascii="Georgia;Helvetica;Arial;Tahoma;" w:hAnsi="Georgia;Helvetica;Arial;Tahoma;" w:cs="Georgia;Helvetica;Arial;Tahoma;"/>
          <w:sz w:val="28"/>
          <w:szCs w:val="28"/>
        </w:rPr>
        <w:t xml:space="preserve"> </w:t>
      </w:r>
      <w:r w:rsidRPr="00876155">
        <w:rPr>
          <w:rFonts w:cs="Calibri"/>
          <w:sz w:val="28"/>
          <w:szCs w:val="28"/>
        </w:rPr>
        <w:t>без</w:t>
      </w:r>
      <w:r w:rsidRPr="00876155">
        <w:rPr>
          <w:rFonts w:ascii="Georgia;Helvetica;Arial;Tahoma;" w:hAnsi="Georgia;Helvetica;Arial;Tahoma;" w:cs="Georgia;Helvetica;Arial;Tahoma;"/>
          <w:sz w:val="28"/>
          <w:szCs w:val="28"/>
        </w:rPr>
        <w:t xml:space="preserve"> </w:t>
      </w:r>
      <w:r w:rsidRPr="00876155">
        <w:rPr>
          <w:rFonts w:cs="Calibri"/>
          <w:sz w:val="28"/>
          <w:szCs w:val="28"/>
        </w:rPr>
        <w:t>жилья</w:t>
      </w:r>
      <w:r w:rsidRPr="00876155">
        <w:rPr>
          <w:rFonts w:ascii="Georgia;Helvetica;Arial;Tahoma;" w:hAnsi="Georgia;Helvetica;Arial;Tahoma;" w:cs="Georgia;Helvetica;Arial;Tahoma;"/>
          <w:sz w:val="28"/>
          <w:szCs w:val="28"/>
        </w:rPr>
        <w:t xml:space="preserve"> </w:t>
      </w:r>
      <w:r>
        <w:rPr>
          <w:rFonts w:cs="Calibri"/>
          <w:sz w:val="28"/>
          <w:szCs w:val="28"/>
        </w:rPr>
        <w:t>жителей данного дома</w:t>
      </w:r>
      <w:r w:rsidRPr="00876155">
        <w:rPr>
          <w:rFonts w:ascii="Georgia;Helvetica;Arial;Tahoma;" w:hAnsi="Georgia;Helvetica;Arial;Tahoma;" w:cs="Georgia;Helvetica;Arial;Tahoma;"/>
          <w:sz w:val="28"/>
          <w:szCs w:val="28"/>
        </w:rPr>
        <w:t>.</w:t>
      </w:r>
    </w:p>
    <w:p w:rsidR="00F95C9D" w:rsidRDefault="00F95C9D" w:rsidP="00876155">
      <w:pPr>
        <w:widowControl w:val="0"/>
        <w:spacing w:after="140" w:line="288" w:lineRule="auto"/>
        <w:rPr>
          <w:rFonts w:cs="Georgia;Helvetica;Arial;Tahoma;"/>
          <w:sz w:val="28"/>
          <w:szCs w:val="28"/>
        </w:rPr>
      </w:pPr>
      <w:r w:rsidRPr="00876155">
        <w:rPr>
          <w:rFonts w:cs="Calibri"/>
          <w:sz w:val="28"/>
          <w:szCs w:val="28"/>
        </w:rPr>
        <w:t>Яндимиров</w:t>
      </w:r>
      <w:r w:rsidRPr="00876155">
        <w:rPr>
          <w:rFonts w:ascii="Georgia;Helvetica;Arial;Tahoma;" w:hAnsi="Georgia;Helvetica;Arial;Tahoma;" w:cs="Georgia;Helvetica;Arial;Tahoma;"/>
          <w:sz w:val="28"/>
          <w:szCs w:val="28"/>
        </w:rPr>
        <w:t xml:space="preserve"> </w:t>
      </w:r>
      <w:r w:rsidRPr="00876155">
        <w:rPr>
          <w:rFonts w:cs="Calibri"/>
          <w:sz w:val="28"/>
          <w:szCs w:val="28"/>
        </w:rPr>
        <w:t>О</w:t>
      </w:r>
      <w:r>
        <w:rPr>
          <w:rFonts w:cs="Calibri"/>
          <w:sz w:val="28"/>
          <w:szCs w:val="28"/>
        </w:rPr>
        <w:t xml:space="preserve">лег </w:t>
      </w:r>
      <w:r w:rsidRPr="00876155">
        <w:rPr>
          <w:rFonts w:cs="Calibri"/>
          <w:sz w:val="28"/>
          <w:szCs w:val="28"/>
        </w:rPr>
        <w:t>Т</w:t>
      </w:r>
      <w:r>
        <w:rPr>
          <w:rFonts w:cs="Calibri"/>
          <w:sz w:val="28"/>
          <w:szCs w:val="28"/>
        </w:rPr>
        <w:t>имирович</w:t>
      </w:r>
      <w:r w:rsidRPr="00876155">
        <w:rPr>
          <w:rFonts w:ascii="Georgia;Helvetica;Arial;Tahoma;" w:hAnsi="Georgia;Helvetica;Arial;Tahoma;" w:cs="Georgia;Helvetica;Arial;Tahoma;"/>
          <w:sz w:val="28"/>
          <w:szCs w:val="28"/>
        </w:rPr>
        <w:t xml:space="preserve"> </w:t>
      </w:r>
      <w:r w:rsidRPr="00876155">
        <w:rPr>
          <w:rFonts w:cs="Calibri"/>
          <w:sz w:val="28"/>
          <w:szCs w:val="28"/>
        </w:rPr>
        <w:t>является</w:t>
      </w:r>
      <w:r>
        <w:rPr>
          <w:rFonts w:cs="Calibri"/>
          <w:sz w:val="28"/>
          <w:szCs w:val="28"/>
        </w:rPr>
        <w:t xml:space="preserve"> не только</w:t>
      </w:r>
      <w:r w:rsidRPr="00876155">
        <w:rPr>
          <w:rFonts w:ascii="Georgia;Helvetica;Arial;Tahoma;" w:hAnsi="Georgia;Helvetica;Arial;Tahoma;" w:cs="Georgia;Helvetica;Arial;Tahoma;"/>
          <w:sz w:val="28"/>
          <w:szCs w:val="28"/>
        </w:rPr>
        <w:t xml:space="preserve"> </w:t>
      </w:r>
      <w:r w:rsidRPr="00876155">
        <w:rPr>
          <w:rFonts w:cs="Calibri"/>
          <w:sz w:val="28"/>
          <w:szCs w:val="28"/>
        </w:rPr>
        <w:t>старостой</w:t>
      </w:r>
      <w:r w:rsidRPr="00876155">
        <w:rPr>
          <w:rFonts w:ascii="Georgia;Helvetica;Arial;Tahoma;" w:hAnsi="Georgia;Helvetica;Arial;Tahoma;" w:cs="Georgia;Helvetica;Arial;Tahoma;"/>
          <w:sz w:val="28"/>
          <w:szCs w:val="28"/>
        </w:rPr>
        <w:t xml:space="preserve"> </w:t>
      </w:r>
      <w:r w:rsidRPr="00876155">
        <w:rPr>
          <w:rFonts w:cs="Calibri"/>
          <w:sz w:val="28"/>
          <w:szCs w:val="28"/>
        </w:rPr>
        <w:t>но</w:t>
      </w:r>
      <w:r w:rsidRPr="00876155">
        <w:rPr>
          <w:rFonts w:ascii="Georgia;Helvetica;Arial;Tahoma;" w:hAnsi="Georgia;Helvetica;Arial;Tahoma;" w:cs="Georgia;Helvetica;Arial;Tahoma;"/>
          <w:sz w:val="28"/>
          <w:szCs w:val="28"/>
        </w:rPr>
        <w:t xml:space="preserve"> </w:t>
      </w:r>
      <w:r w:rsidRPr="00876155">
        <w:rPr>
          <w:rFonts w:cs="Calibri"/>
          <w:sz w:val="28"/>
          <w:szCs w:val="28"/>
        </w:rPr>
        <w:t>и</w:t>
      </w:r>
      <w:r w:rsidRPr="00876155">
        <w:rPr>
          <w:rFonts w:ascii="Georgia;Helvetica;Arial;Tahoma;" w:hAnsi="Georgia;Helvetica;Arial;Tahoma;" w:cs="Georgia;Helvetica;Arial;Tahoma;"/>
          <w:sz w:val="28"/>
          <w:szCs w:val="28"/>
        </w:rPr>
        <w:t xml:space="preserve"> </w:t>
      </w:r>
      <w:r w:rsidRPr="00876155">
        <w:rPr>
          <w:rFonts w:cs="Calibri"/>
          <w:sz w:val="28"/>
          <w:szCs w:val="28"/>
        </w:rPr>
        <w:t>депутатом</w:t>
      </w:r>
      <w:r w:rsidRPr="00876155">
        <w:rPr>
          <w:rFonts w:ascii="Georgia;Helvetica;Arial;Tahoma;" w:hAnsi="Georgia;Helvetica;Arial;Tahoma;" w:cs="Georgia;Helvetica;Arial;Tahoma;"/>
          <w:sz w:val="28"/>
          <w:szCs w:val="28"/>
        </w:rPr>
        <w:t xml:space="preserve"> </w:t>
      </w:r>
      <w:r w:rsidRPr="00876155">
        <w:rPr>
          <w:rFonts w:cs="Calibri"/>
          <w:sz w:val="28"/>
          <w:szCs w:val="28"/>
        </w:rPr>
        <w:t>сельского</w:t>
      </w:r>
      <w:r w:rsidRPr="00876155">
        <w:rPr>
          <w:rFonts w:ascii="Georgia;Helvetica;Arial;Tahoma;" w:hAnsi="Georgia;Helvetica;Arial;Tahoma;" w:cs="Georgia;Helvetica;Arial;Tahoma;"/>
          <w:sz w:val="28"/>
          <w:szCs w:val="28"/>
        </w:rPr>
        <w:t xml:space="preserve"> </w:t>
      </w:r>
      <w:r w:rsidRPr="00876155">
        <w:rPr>
          <w:rFonts w:cs="Calibri"/>
          <w:sz w:val="28"/>
          <w:szCs w:val="28"/>
        </w:rPr>
        <w:t>поселения</w:t>
      </w:r>
      <w:r w:rsidRPr="00876155">
        <w:rPr>
          <w:rFonts w:ascii="Georgia;Helvetica;Arial;Tahoma;" w:hAnsi="Georgia;Helvetica;Arial;Tahoma;" w:cs="Georgia;Helvetica;Arial;Tahoma;"/>
          <w:sz w:val="28"/>
          <w:szCs w:val="28"/>
        </w:rPr>
        <w:t xml:space="preserve">. </w:t>
      </w:r>
      <w:r w:rsidRPr="00876155">
        <w:rPr>
          <w:rFonts w:cs="Calibri"/>
          <w:sz w:val="28"/>
          <w:szCs w:val="28"/>
        </w:rPr>
        <w:t>Он</w:t>
      </w:r>
      <w:r w:rsidRPr="00876155">
        <w:rPr>
          <w:rFonts w:ascii="Georgia;Helvetica;Arial;Tahoma;" w:hAnsi="Georgia;Helvetica;Arial;Tahoma;" w:cs="Georgia;Helvetica;Arial;Tahoma;"/>
          <w:sz w:val="28"/>
          <w:szCs w:val="28"/>
        </w:rPr>
        <w:t xml:space="preserve"> </w:t>
      </w:r>
      <w:r w:rsidRPr="00876155">
        <w:rPr>
          <w:rFonts w:cs="Calibri"/>
          <w:sz w:val="28"/>
          <w:szCs w:val="28"/>
        </w:rPr>
        <w:t>активно</w:t>
      </w:r>
      <w:r w:rsidRPr="00876155">
        <w:rPr>
          <w:rFonts w:ascii="Georgia;Helvetica;Arial;Tahoma;" w:hAnsi="Georgia;Helvetica;Arial;Tahoma;" w:cs="Georgia;Helvetica;Arial;Tahoma;"/>
          <w:sz w:val="28"/>
          <w:szCs w:val="28"/>
        </w:rPr>
        <w:t xml:space="preserve"> </w:t>
      </w:r>
      <w:r w:rsidRPr="00876155">
        <w:rPr>
          <w:rFonts w:cs="Calibri"/>
          <w:sz w:val="28"/>
          <w:szCs w:val="28"/>
        </w:rPr>
        <w:t>участвует</w:t>
      </w:r>
      <w:r w:rsidRPr="00876155">
        <w:rPr>
          <w:rFonts w:ascii="Georgia;Helvetica;Arial;Tahoma;" w:hAnsi="Georgia;Helvetica;Arial;Tahoma;" w:cs="Georgia;Helvetica;Arial;Tahoma;"/>
          <w:sz w:val="28"/>
          <w:szCs w:val="28"/>
        </w:rPr>
        <w:t xml:space="preserve"> </w:t>
      </w:r>
      <w:r w:rsidRPr="00876155">
        <w:rPr>
          <w:rFonts w:cs="Calibri"/>
          <w:sz w:val="28"/>
          <w:szCs w:val="28"/>
        </w:rPr>
        <w:t>в</w:t>
      </w:r>
      <w:r w:rsidRPr="00876155">
        <w:rPr>
          <w:rFonts w:ascii="Georgia;Helvetica;Arial;Tahoma;" w:hAnsi="Georgia;Helvetica;Arial;Tahoma;" w:cs="Georgia;Helvetica;Arial;Tahoma;"/>
          <w:sz w:val="28"/>
          <w:szCs w:val="28"/>
        </w:rPr>
        <w:t xml:space="preserve"> </w:t>
      </w:r>
      <w:r w:rsidRPr="00876155">
        <w:rPr>
          <w:rFonts w:cs="Calibri"/>
          <w:sz w:val="28"/>
          <w:szCs w:val="28"/>
        </w:rPr>
        <w:t>жизни</w:t>
      </w:r>
      <w:r w:rsidRPr="00876155">
        <w:rPr>
          <w:rFonts w:ascii="Georgia;Helvetica;Arial;Tahoma;" w:hAnsi="Georgia;Helvetica;Arial;Tahoma;" w:cs="Georgia;Helvetica;Arial;Tahoma;"/>
          <w:sz w:val="28"/>
          <w:szCs w:val="28"/>
        </w:rPr>
        <w:t xml:space="preserve"> </w:t>
      </w:r>
      <w:r w:rsidRPr="00876155">
        <w:rPr>
          <w:rFonts w:cs="Calibri"/>
          <w:sz w:val="28"/>
          <w:szCs w:val="28"/>
        </w:rPr>
        <w:t>своей</w:t>
      </w:r>
      <w:r w:rsidRPr="00876155">
        <w:rPr>
          <w:rFonts w:ascii="Georgia;Helvetica;Arial;Tahoma;" w:hAnsi="Georgia;Helvetica;Arial;Tahoma;" w:cs="Georgia;Helvetica;Arial;Tahoma;"/>
          <w:sz w:val="28"/>
          <w:szCs w:val="28"/>
        </w:rPr>
        <w:t xml:space="preserve"> </w:t>
      </w:r>
      <w:r w:rsidRPr="00876155">
        <w:rPr>
          <w:rFonts w:cs="Calibri"/>
          <w:sz w:val="28"/>
          <w:szCs w:val="28"/>
        </w:rPr>
        <w:t>маленькой</w:t>
      </w:r>
      <w:r w:rsidRPr="00876155">
        <w:rPr>
          <w:rFonts w:ascii="Georgia;Helvetica;Arial;Tahoma;" w:hAnsi="Georgia;Helvetica;Arial;Tahoma;" w:cs="Georgia;Helvetica;Arial;Tahoma;"/>
          <w:sz w:val="28"/>
          <w:szCs w:val="28"/>
        </w:rPr>
        <w:t xml:space="preserve"> </w:t>
      </w:r>
      <w:r w:rsidRPr="00876155">
        <w:rPr>
          <w:rFonts w:cs="Calibri"/>
          <w:sz w:val="28"/>
          <w:szCs w:val="28"/>
        </w:rPr>
        <w:t>деревни</w:t>
      </w:r>
      <w:r w:rsidRPr="00876155">
        <w:rPr>
          <w:rFonts w:ascii="Georgia;Helvetica;Arial;Tahoma;" w:hAnsi="Georgia;Helvetica;Arial;Tahoma;" w:cs="Georgia;Helvetica;Arial;Tahoma;"/>
          <w:sz w:val="28"/>
          <w:szCs w:val="28"/>
        </w:rPr>
        <w:t xml:space="preserve">. </w:t>
      </w:r>
      <w:r w:rsidRPr="00876155">
        <w:rPr>
          <w:rFonts w:cs="Calibri"/>
          <w:sz w:val="28"/>
          <w:szCs w:val="28"/>
        </w:rPr>
        <w:t>Своими</w:t>
      </w:r>
      <w:r w:rsidRPr="00876155">
        <w:rPr>
          <w:rFonts w:ascii="Georgia;Helvetica;Arial;Tahoma;" w:hAnsi="Georgia;Helvetica;Arial;Tahoma;" w:cs="Georgia;Helvetica;Arial;Tahoma;"/>
          <w:sz w:val="28"/>
          <w:szCs w:val="28"/>
        </w:rPr>
        <w:t xml:space="preserve"> </w:t>
      </w:r>
      <w:r w:rsidRPr="00876155">
        <w:rPr>
          <w:rFonts w:cs="Calibri"/>
          <w:sz w:val="28"/>
          <w:szCs w:val="28"/>
        </w:rPr>
        <w:t>силами</w:t>
      </w:r>
      <w:r w:rsidRPr="00876155">
        <w:rPr>
          <w:rFonts w:ascii="Georgia;Helvetica;Arial;Tahoma;" w:hAnsi="Georgia;Helvetica;Arial;Tahoma;" w:cs="Georgia;Helvetica;Arial;Tahoma;"/>
          <w:sz w:val="28"/>
          <w:szCs w:val="28"/>
        </w:rPr>
        <w:t xml:space="preserve"> </w:t>
      </w:r>
      <w:r w:rsidRPr="00876155">
        <w:rPr>
          <w:rFonts w:cs="Calibri"/>
          <w:sz w:val="28"/>
          <w:szCs w:val="28"/>
        </w:rPr>
        <w:t>организовал</w:t>
      </w:r>
      <w:r w:rsidRPr="00876155">
        <w:rPr>
          <w:rFonts w:ascii="Georgia;Helvetica;Arial;Tahoma;" w:hAnsi="Georgia;Helvetica;Arial;Tahoma;" w:cs="Georgia;Helvetica;Arial;Tahoma;"/>
          <w:sz w:val="28"/>
          <w:szCs w:val="28"/>
        </w:rPr>
        <w:t xml:space="preserve"> </w:t>
      </w:r>
      <w:r w:rsidRPr="00876155">
        <w:rPr>
          <w:rFonts w:cs="Calibri"/>
          <w:sz w:val="28"/>
          <w:szCs w:val="28"/>
        </w:rPr>
        <w:t>и</w:t>
      </w:r>
      <w:r w:rsidRPr="00876155">
        <w:rPr>
          <w:rFonts w:ascii="Georgia;Helvetica;Arial;Tahoma;" w:hAnsi="Georgia;Helvetica;Arial;Tahoma;" w:cs="Georgia;Helvetica;Arial;Tahoma;"/>
          <w:sz w:val="28"/>
          <w:szCs w:val="28"/>
        </w:rPr>
        <w:t xml:space="preserve"> </w:t>
      </w:r>
      <w:r w:rsidRPr="00876155">
        <w:rPr>
          <w:rFonts w:cs="Calibri"/>
          <w:sz w:val="28"/>
          <w:szCs w:val="28"/>
        </w:rPr>
        <w:t>отремонтировал</w:t>
      </w:r>
      <w:r w:rsidRPr="00876155">
        <w:rPr>
          <w:rFonts w:ascii="Georgia;Helvetica;Arial;Tahoma;" w:hAnsi="Georgia;Helvetica;Arial;Tahoma;" w:cs="Georgia;Helvetica;Arial;Tahoma;"/>
          <w:sz w:val="28"/>
          <w:szCs w:val="28"/>
        </w:rPr>
        <w:t xml:space="preserve"> </w:t>
      </w:r>
      <w:r w:rsidRPr="00876155">
        <w:rPr>
          <w:rFonts w:cs="Calibri"/>
          <w:sz w:val="28"/>
          <w:szCs w:val="28"/>
        </w:rPr>
        <w:t>часть</w:t>
      </w:r>
      <w:r w:rsidRPr="00876155">
        <w:rPr>
          <w:rFonts w:ascii="Georgia;Helvetica;Arial;Tahoma;" w:hAnsi="Georgia;Helvetica;Arial;Tahoma;" w:cs="Georgia;Helvetica;Arial;Tahoma;"/>
          <w:sz w:val="28"/>
          <w:szCs w:val="28"/>
        </w:rPr>
        <w:t xml:space="preserve"> </w:t>
      </w:r>
      <w:r w:rsidRPr="00876155">
        <w:rPr>
          <w:rFonts w:cs="Calibri"/>
          <w:sz w:val="28"/>
          <w:szCs w:val="28"/>
        </w:rPr>
        <w:t>кладбища</w:t>
      </w:r>
      <w:r w:rsidRPr="00876155">
        <w:rPr>
          <w:rFonts w:ascii="Georgia;Helvetica;Arial;Tahoma;" w:hAnsi="Georgia;Helvetica;Arial;Tahoma;" w:cs="Georgia;Helvetica;Arial;Tahoma;"/>
          <w:sz w:val="28"/>
          <w:szCs w:val="28"/>
        </w:rPr>
        <w:t xml:space="preserve"> </w:t>
      </w:r>
      <w:r w:rsidRPr="00876155">
        <w:rPr>
          <w:rFonts w:cs="Calibri"/>
          <w:sz w:val="28"/>
          <w:szCs w:val="28"/>
        </w:rPr>
        <w:t>в</w:t>
      </w:r>
      <w:r w:rsidRPr="00876155">
        <w:rPr>
          <w:rFonts w:ascii="Georgia;Helvetica;Arial;Tahoma;" w:hAnsi="Georgia;Helvetica;Arial;Tahoma;" w:cs="Georgia;Helvetica;Arial;Tahoma;"/>
          <w:sz w:val="28"/>
          <w:szCs w:val="28"/>
        </w:rPr>
        <w:t xml:space="preserve"> </w:t>
      </w:r>
      <w:r w:rsidRPr="00876155">
        <w:rPr>
          <w:rFonts w:cs="Calibri"/>
          <w:sz w:val="28"/>
          <w:szCs w:val="28"/>
        </w:rPr>
        <w:t>д</w:t>
      </w:r>
      <w:r w:rsidRPr="00876155">
        <w:rPr>
          <w:rFonts w:ascii="Georgia;Helvetica;Arial;Tahoma;" w:hAnsi="Georgia;Helvetica;Arial;Tahoma;" w:cs="Georgia;Helvetica;Arial;Tahoma;"/>
          <w:sz w:val="28"/>
          <w:szCs w:val="28"/>
        </w:rPr>
        <w:t xml:space="preserve">. </w:t>
      </w:r>
      <w:r w:rsidRPr="00876155">
        <w:rPr>
          <w:rFonts w:cs="Calibri"/>
          <w:sz w:val="28"/>
          <w:szCs w:val="28"/>
        </w:rPr>
        <w:t>Новый</w:t>
      </w:r>
      <w:r w:rsidRPr="00876155">
        <w:rPr>
          <w:rFonts w:ascii="Georgia;Helvetica;Arial;Tahoma;" w:hAnsi="Georgia;Helvetica;Arial;Tahoma;" w:cs="Georgia;Helvetica;Arial;Tahoma;"/>
          <w:sz w:val="28"/>
          <w:szCs w:val="28"/>
        </w:rPr>
        <w:t xml:space="preserve"> </w:t>
      </w:r>
      <w:r w:rsidRPr="00876155">
        <w:rPr>
          <w:rFonts w:cs="Calibri"/>
          <w:sz w:val="28"/>
          <w:szCs w:val="28"/>
        </w:rPr>
        <w:t>Сусадыбаш</w:t>
      </w:r>
      <w:r w:rsidRPr="00876155">
        <w:rPr>
          <w:rFonts w:ascii="Georgia;Helvetica;Arial;Tahoma;" w:hAnsi="Georgia;Helvetica;Arial;Tahoma;" w:cs="Georgia;Helvetica;Arial;Tahoma;"/>
          <w:sz w:val="28"/>
          <w:szCs w:val="28"/>
        </w:rPr>
        <w:t xml:space="preserve"> </w:t>
      </w:r>
      <w:r w:rsidRPr="00876155">
        <w:rPr>
          <w:rFonts w:cs="Calibri"/>
          <w:sz w:val="28"/>
          <w:szCs w:val="28"/>
        </w:rPr>
        <w:t>и</w:t>
      </w:r>
      <w:r w:rsidRPr="00876155">
        <w:rPr>
          <w:rFonts w:ascii="Georgia;Helvetica;Arial;Tahoma;" w:hAnsi="Georgia;Helvetica;Arial;Tahoma;" w:cs="Georgia;Helvetica;Arial;Tahoma;"/>
          <w:sz w:val="28"/>
          <w:szCs w:val="28"/>
        </w:rPr>
        <w:t xml:space="preserve"> </w:t>
      </w:r>
      <w:r w:rsidRPr="00876155">
        <w:rPr>
          <w:rFonts w:cs="Calibri"/>
          <w:sz w:val="28"/>
          <w:szCs w:val="28"/>
        </w:rPr>
        <w:t>на</w:t>
      </w:r>
      <w:r w:rsidRPr="00876155">
        <w:rPr>
          <w:rFonts w:ascii="Georgia;Helvetica;Arial;Tahoma;" w:hAnsi="Georgia;Helvetica;Arial;Tahoma;" w:cs="Georgia;Helvetica;Arial;Tahoma;"/>
          <w:sz w:val="28"/>
          <w:szCs w:val="28"/>
        </w:rPr>
        <w:t xml:space="preserve"> </w:t>
      </w:r>
      <w:r w:rsidRPr="00876155">
        <w:rPr>
          <w:rFonts w:cs="Calibri"/>
          <w:sz w:val="28"/>
          <w:szCs w:val="28"/>
        </w:rPr>
        <w:t>этом</w:t>
      </w:r>
      <w:r w:rsidRPr="00876155">
        <w:rPr>
          <w:rFonts w:ascii="Georgia;Helvetica;Arial;Tahoma;" w:hAnsi="Georgia;Helvetica;Arial;Tahoma;" w:cs="Georgia;Helvetica;Arial;Tahoma;"/>
          <w:sz w:val="28"/>
          <w:szCs w:val="28"/>
        </w:rPr>
        <w:t xml:space="preserve"> </w:t>
      </w:r>
      <w:r w:rsidRPr="00876155">
        <w:rPr>
          <w:rFonts w:cs="Calibri"/>
          <w:sz w:val="28"/>
          <w:szCs w:val="28"/>
        </w:rPr>
        <w:t>не</w:t>
      </w:r>
      <w:r w:rsidRPr="00876155">
        <w:rPr>
          <w:rFonts w:ascii="Georgia;Helvetica;Arial;Tahoma;" w:hAnsi="Georgia;Helvetica;Arial;Tahoma;" w:cs="Georgia;Helvetica;Arial;Tahoma;"/>
          <w:sz w:val="28"/>
          <w:szCs w:val="28"/>
        </w:rPr>
        <w:t xml:space="preserve"> </w:t>
      </w:r>
      <w:r w:rsidRPr="00876155">
        <w:rPr>
          <w:rFonts w:cs="Calibri"/>
          <w:sz w:val="28"/>
          <w:szCs w:val="28"/>
        </w:rPr>
        <w:t>останавливается</w:t>
      </w:r>
      <w:r w:rsidRPr="00876155">
        <w:rPr>
          <w:rFonts w:ascii="Georgia;Helvetica;Arial;Tahoma;" w:hAnsi="Georgia;Helvetica;Arial;Tahoma;" w:cs="Georgia;Helvetica;Arial;Tahoma;"/>
          <w:sz w:val="28"/>
          <w:szCs w:val="28"/>
        </w:rPr>
        <w:t xml:space="preserve">, </w:t>
      </w:r>
      <w:r w:rsidRPr="00876155">
        <w:rPr>
          <w:rFonts w:cs="Calibri"/>
          <w:sz w:val="28"/>
          <w:szCs w:val="28"/>
        </w:rPr>
        <w:t>работы</w:t>
      </w:r>
      <w:r w:rsidRPr="00876155">
        <w:rPr>
          <w:rFonts w:ascii="Georgia;Helvetica;Arial;Tahoma;" w:hAnsi="Georgia;Helvetica;Arial;Tahoma;" w:cs="Georgia;Helvetica;Arial;Tahoma;"/>
          <w:sz w:val="28"/>
          <w:szCs w:val="28"/>
        </w:rPr>
        <w:t xml:space="preserve"> </w:t>
      </w:r>
      <w:r w:rsidRPr="00876155">
        <w:rPr>
          <w:rFonts w:cs="Calibri"/>
          <w:sz w:val="28"/>
          <w:szCs w:val="28"/>
        </w:rPr>
        <w:t>будут</w:t>
      </w:r>
      <w:r w:rsidRPr="00876155">
        <w:rPr>
          <w:rFonts w:ascii="Georgia;Helvetica;Arial;Tahoma;" w:hAnsi="Georgia;Helvetica;Arial;Tahoma;" w:cs="Georgia;Helvetica;Arial;Tahoma;"/>
          <w:sz w:val="28"/>
          <w:szCs w:val="28"/>
        </w:rPr>
        <w:t xml:space="preserve"> </w:t>
      </w:r>
      <w:r w:rsidRPr="00876155">
        <w:rPr>
          <w:rFonts w:cs="Calibri"/>
          <w:sz w:val="28"/>
          <w:szCs w:val="28"/>
        </w:rPr>
        <w:t>продолжены</w:t>
      </w:r>
      <w:r w:rsidRPr="00876155">
        <w:rPr>
          <w:rFonts w:ascii="Georgia;Helvetica;Arial;Tahoma;" w:hAnsi="Georgia;Helvetica;Arial;Tahoma;" w:cs="Georgia;Helvetica;Arial;Tahoma;"/>
          <w:sz w:val="28"/>
          <w:szCs w:val="28"/>
        </w:rPr>
        <w:t xml:space="preserve"> </w:t>
      </w:r>
      <w:r w:rsidRPr="00876155">
        <w:rPr>
          <w:rFonts w:cs="Calibri"/>
          <w:sz w:val="28"/>
          <w:szCs w:val="28"/>
        </w:rPr>
        <w:t>и</w:t>
      </w:r>
      <w:r w:rsidRPr="00876155">
        <w:rPr>
          <w:rFonts w:ascii="Georgia;Helvetica;Arial;Tahoma;" w:hAnsi="Georgia;Helvetica;Arial;Tahoma;" w:cs="Georgia;Helvetica;Arial;Tahoma;"/>
          <w:sz w:val="28"/>
          <w:szCs w:val="28"/>
        </w:rPr>
        <w:t xml:space="preserve"> </w:t>
      </w:r>
      <w:r w:rsidRPr="00876155">
        <w:rPr>
          <w:rFonts w:cs="Calibri"/>
          <w:sz w:val="28"/>
          <w:szCs w:val="28"/>
        </w:rPr>
        <w:t>в</w:t>
      </w:r>
      <w:r w:rsidRPr="00876155">
        <w:rPr>
          <w:rFonts w:ascii="Georgia;Helvetica;Arial;Tahoma;" w:hAnsi="Georgia;Helvetica;Arial;Tahoma;" w:cs="Georgia;Helvetica;Arial;Tahoma;"/>
          <w:sz w:val="28"/>
          <w:szCs w:val="28"/>
        </w:rPr>
        <w:t xml:space="preserve"> </w:t>
      </w:r>
      <w:r w:rsidRPr="00876155">
        <w:rPr>
          <w:rFonts w:cs="Calibri"/>
          <w:sz w:val="28"/>
          <w:szCs w:val="28"/>
        </w:rPr>
        <w:t>этом</w:t>
      </w:r>
      <w:r w:rsidRPr="00876155">
        <w:rPr>
          <w:rFonts w:ascii="Georgia;Helvetica;Arial;Tahoma;" w:hAnsi="Georgia;Helvetica;Arial;Tahoma;" w:cs="Georgia;Helvetica;Arial;Tahoma;"/>
          <w:sz w:val="28"/>
          <w:szCs w:val="28"/>
        </w:rPr>
        <w:t xml:space="preserve"> </w:t>
      </w:r>
      <w:r w:rsidRPr="00876155">
        <w:rPr>
          <w:rFonts w:cs="Calibri"/>
          <w:sz w:val="28"/>
          <w:szCs w:val="28"/>
        </w:rPr>
        <w:t>году</w:t>
      </w:r>
      <w:r w:rsidRPr="00876155">
        <w:rPr>
          <w:rFonts w:ascii="Georgia;Helvetica;Arial;Tahoma;" w:hAnsi="Georgia;Helvetica;Arial;Tahoma;" w:cs="Georgia;Helvetica;Arial;Tahoma;"/>
          <w:sz w:val="28"/>
          <w:szCs w:val="28"/>
        </w:rPr>
        <w:t xml:space="preserve">. </w:t>
      </w:r>
      <w:r w:rsidRPr="00876155">
        <w:rPr>
          <w:rFonts w:cs="Calibri"/>
          <w:sz w:val="28"/>
          <w:szCs w:val="28"/>
        </w:rPr>
        <w:t>Так</w:t>
      </w:r>
      <w:r w:rsidRPr="00876155">
        <w:rPr>
          <w:rFonts w:ascii="Georgia;Helvetica;Arial;Tahoma;" w:hAnsi="Georgia;Helvetica;Arial;Tahoma;" w:cs="Georgia;Helvetica;Arial;Tahoma;"/>
          <w:sz w:val="28"/>
          <w:szCs w:val="28"/>
        </w:rPr>
        <w:t xml:space="preserve"> </w:t>
      </w:r>
      <w:r w:rsidRPr="00876155">
        <w:rPr>
          <w:rFonts w:cs="Calibri"/>
          <w:sz w:val="28"/>
          <w:szCs w:val="28"/>
        </w:rPr>
        <w:t>же</w:t>
      </w:r>
      <w:r w:rsidRPr="00876155">
        <w:rPr>
          <w:rFonts w:ascii="Georgia;Helvetica;Arial;Tahoma;" w:hAnsi="Georgia;Helvetica;Arial;Tahoma;" w:cs="Georgia;Helvetica;Arial;Tahoma;"/>
          <w:sz w:val="28"/>
          <w:szCs w:val="28"/>
        </w:rPr>
        <w:t xml:space="preserve"> </w:t>
      </w:r>
      <w:r w:rsidRPr="00876155">
        <w:rPr>
          <w:rFonts w:cs="Calibri"/>
          <w:sz w:val="28"/>
          <w:szCs w:val="28"/>
        </w:rPr>
        <w:t>он</w:t>
      </w:r>
      <w:r w:rsidRPr="00876155">
        <w:rPr>
          <w:rFonts w:ascii="Georgia;Helvetica;Arial;Tahoma;" w:hAnsi="Georgia;Helvetica;Arial;Tahoma;" w:cs="Georgia;Helvetica;Arial;Tahoma;"/>
          <w:sz w:val="28"/>
          <w:szCs w:val="28"/>
        </w:rPr>
        <w:t xml:space="preserve"> </w:t>
      </w:r>
      <w:r w:rsidRPr="00876155">
        <w:rPr>
          <w:rFonts w:cs="Calibri"/>
          <w:sz w:val="28"/>
          <w:szCs w:val="28"/>
        </w:rPr>
        <w:t>является</w:t>
      </w:r>
      <w:r w:rsidRPr="00876155">
        <w:rPr>
          <w:rFonts w:ascii="Georgia;Helvetica;Arial;Tahoma;" w:hAnsi="Georgia;Helvetica;Arial;Tahoma;" w:cs="Georgia;Helvetica;Arial;Tahoma;"/>
          <w:sz w:val="28"/>
          <w:szCs w:val="28"/>
        </w:rPr>
        <w:t xml:space="preserve"> </w:t>
      </w:r>
      <w:r w:rsidRPr="00876155">
        <w:rPr>
          <w:rFonts w:cs="Calibri"/>
          <w:sz w:val="28"/>
          <w:szCs w:val="28"/>
        </w:rPr>
        <w:t>членом</w:t>
      </w:r>
      <w:r w:rsidRPr="00876155">
        <w:rPr>
          <w:rFonts w:ascii="Georgia;Helvetica;Arial;Tahoma;" w:hAnsi="Georgia;Helvetica;Arial;Tahoma;" w:cs="Georgia;Helvetica;Arial;Tahoma;"/>
          <w:sz w:val="28"/>
          <w:szCs w:val="28"/>
        </w:rPr>
        <w:t xml:space="preserve"> </w:t>
      </w:r>
      <w:r w:rsidRPr="00876155">
        <w:rPr>
          <w:rFonts w:cs="Calibri"/>
          <w:sz w:val="28"/>
          <w:szCs w:val="28"/>
        </w:rPr>
        <w:t>пожарной</w:t>
      </w:r>
      <w:r w:rsidRPr="00876155">
        <w:rPr>
          <w:rFonts w:ascii="Georgia;Helvetica;Arial;Tahoma;" w:hAnsi="Georgia;Helvetica;Arial;Tahoma;" w:cs="Georgia;Helvetica;Arial;Tahoma;"/>
          <w:sz w:val="28"/>
          <w:szCs w:val="28"/>
        </w:rPr>
        <w:t xml:space="preserve"> </w:t>
      </w:r>
      <w:r w:rsidRPr="00876155">
        <w:rPr>
          <w:rFonts w:cs="Calibri"/>
          <w:sz w:val="28"/>
          <w:szCs w:val="28"/>
        </w:rPr>
        <w:t>дружины</w:t>
      </w:r>
      <w:r w:rsidRPr="00876155">
        <w:rPr>
          <w:rFonts w:ascii="Georgia;Helvetica;Arial;Tahoma;" w:hAnsi="Georgia;Helvetica;Arial;Tahoma;" w:cs="Georgia;Helvetica;Arial;Tahoma;"/>
          <w:sz w:val="28"/>
          <w:szCs w:val="28"/>
        </w:rPr>
        <w:t xml:space="preserve">. </w:t>
      </w:r>
      <w:r w:rsidRPr="00876155">
        <w:rPr>
          <w:rFonts w:cs="Calibri"/>
          <w:sz w:val="28"/>
          <w:szCs w:val="28"/>
        </w:rPr>
        <w:t>Организовал</w:t>
      </w:r>
      <w:r w:rsidRPr="00876155">
        <w:rPr>
          <w:rFonts w:ascii="Georgia;Helvetica;Arial;Tahoma;" w:hAnsi="Georgia;Helvetica;Arial;Tahoma;" w:cs="Georgia;Helvetica;Arial;Tahoma;"/>
          <w:sz w:val="28"/>
          <w:szCs w:val="28"/>
        </w:rPr>
        <w:t xml:space="preserve"> </w:t>
      </w:r>
      <w:r w:rsidRPr="00876155">
        <w:rPr>
          <w:rFonts w:cs="Calibri"/>
          <w:sz w:val="28"/>
          <w:szCs w:val="28"/>
        </w:rPr>
        <w:t>очистку</w:t>
      </w:r>
      <w:r w:rsidRPr="00876155">
        <w:rPr>
          <w:rFonts w:ascii="Georgia;Helvetica;Arial;Tahoma;" w:hAnsi="Georgia;Helvetica;Arial;Tahoma;" w:cs="Georgia;Helvetica;Arial;Tahoma;"/>
          <w:sz w:val="28"/>
          <w:szCs w:val="28"/>
        </w:rPr>
        <w:t xml:space="preserve"> </w:t>
      </w:r>
      <w:r w:rsidRPr="00876155">
        <w:rPr>
          <w:rFonts w:cs="Calibri"/>
          <w:sz w:val="28"/>
          <w:szCs w:val="28"/>
        </w:rPr>
        <w:t>и</w:t>
      </w:r>
      <w:r w:rsidRPr="00876155">
        <w:rPr>
          <w:rFonts w:ascii="Georgia;Helvetica;Arial;Tahoma;" w:hAnsi="Georgia;Helvetica;Arial;Tahoma;" w:cs="Georgia;Helvetica;Arial;Tahoma;"/>
          <w:sz w:val="28"/>
          <w:szCs w:val="28"/>
        </w:rPr>
        <w:t xml:space="preserve"> </w:t>
      </w:r>
      <w:r w:rsidRPr="00876155">
        <w:rPr>
          <w:rFonts w:cs="Calibri"/>
          <w:sz w:val="28"/>
          <w:szCs w:val="28"/>
        </w:rPr>
        <w:t>благоустройство</w:t>
      </w:r>
      <w:r w:rsidRPr="00876155">
        <w:rPr>
          <w:rFonts w:ascii="Georgia;Helvetica;Arial;Tahoma;" w:hAnsi="Georgia;Helvetica;Arial;Tahoma;" w:cs="Georgia;Helvetica;Arial;Tahoma;"/>
          <w:sz w:val="28"/>
          <w:szCs w:val="28"/>
        </w:rPr>
        <w:t xml:space="preserve"> </w:t>
      </w:r>
      <w:r w:rsidRPr="00876155">
        <w:rPr>
          <w:rFonts w:cs="Calibri"/>
          <w:sz w:val="28"/>
          <w:szCs w:val="28"/>
        </w:rPr>
        <w:t>родника</w:t>
      </w:r>
      <w:r w:rsidRPr="00876155">
        <w:rPr>
          <w:rFonts w:ascii="Georgia;Helvetica;Arial;Tahoma;" w:hAnsi="Georgia;Helvetica;Arial;Tahoma;" w:cs="Georgia;Helvetica;Arial;Tahoma;"/>
          <w:sz w:val="28"/>
          <w:szCs w:val="28"/>
        </w:rPr>
        <w:t xml:space="preserve">. </w:t>
      </w:r>
      <w:r w:rsidRPr="00876155">
        <w:rPr>
          <w:rFonts w:cs="Calibri"/>
          <w:sz w:val="28"/>
          <w:szCs w:val="28"/>
        </w:rPr>
        <w:t>В</w:t>
      </w:r>
      <w:r w:rsidRPr="00876155">
        <w:rPr>
          <w:rFonts w:ascii="Georgia;Helvetica;Arial;Tahoma;" w:hAnsi="Georgia;Helvetica;Arial;Tahoma;" w:cs="Georgia;Helvetica;Arial;Tahoma;"/>
          <w:sz w:val="28"/>
          <w:szCs w:val="28"/>
        </w:rPr>
        <w:t xml:space="preserve"> 2018 </w:t>
      </w:r>
      <w:r w:rsidRPr="00876155">
        <w:rPr>
          <w:rFonts w:cs="Calibri"/>
          <w:sz w:val="28"/>
          <w:szCs w:val="28"/>
        </w:rPr>
        <w:t>году</w:t>
      </w:r>
      <w:r w:rsidRPr="00876155">
        <w:rPr>
          <w:rFonts w:ascii="Georgia;Helvetica;Arial;Tahoma;" w:hAnsi="Georgia;Helvetica;Arial;Tahoma;" w:cs="Georgia;Helvetica;Arial;Tahoma;"/>
          <w:sz w:val="28"/>
          <w:szCs w:val="28"/>
        </w:rPr>
        <w:t xml:space="preserve"> </w:t>
      </w:r>
      <w:r w:rsidRPr="00876155">
        <w:rPr>
          <w:rFonts w:cs="Calibri"/>
          <w:sz w:val="28"/>
          <w:szCs w:val="28"/>
        </w:rPr>
        <w:t>была</w:t>
      </w:r>
      <w:r w:rsidRPr="00876155">
        <w:rPr>
          <w:rFonts w:ascii="Georgia;Helvetica;Arial;Tahoma;" w:hAnsi="Georgia;Helvetica;Arial;Tahoma;" w:cs="Georgia;Helvetica;Arial;Tahoma;"/>
          <w:sz w:val="28"/>
          <w:szCs w:val="28"/>
        </w:rPr>
        <w:t xml:space="preserve"> </w:t>
      </w:r>
      <w:r w:rsidRPr="00876155">
        <w:rPr>
          <w:rFonts w:cs="Calibri"/>
          <w:sz w:val="28"/>
          <w:szCs w:val="28"/>
        </w:rPr>
        <w:t xml:space="preserve">отсыпана щебнем </w:t>
      </w:r>
      <w:r w:rsidRPr="00876155">
        <w:rPr>
          <w:rFonts w:ascii="Georgia;Helvetica;Arial;Tahoma;" w:hAnsi="Georgia;Helvetica;Arial;Tahoma;" w:cs="Georgia;Helvetica;Arial;Tahoma;"/>
          <w:sz w:val="28"/>
          <w:szCs w:val="28"/>
        </w:rPr>
        <w:t xml:space="preserve"> </w:t>
      </w:r>
      <w:r w:rsidRPr="00876155">
        <w:rPr>
          <w:rFonts w:cs="Calibri"/>
          <w:sz w:val="28"/>
          <w:szCs w:val="28"/>
        </w:rPr>
        <w:t>улица</w:t>
      </w:r>
      <w:r w:rsidRPr="00876155">
        <w:rPr>
          <w:rFonts w:ascii="Georgia;Helvetica;Arial;Tahoma;" w:hAnsi="Georgia;Helvetica;Arial;Tahoma;" w:cs="Georgia;Helvetica;Arial;Tahoma;"/>
          <w:sz w:val="28"/>
          <w:szCs w:val="28"/>
        </w:rPr>
        <w:t xml:space="preserve"> </w:t>
      </w:r>
      <w:r w:rsidRPr="00876155">
        <w:rPr>
          <w:rFonts w:cs="Calibri"/>
          <w:sz w:val="28"/>
          <w:szCs w:val="28"/>
        </w:rPr>
        <w:t>Исиметова</w:t>
      </w:r>
      <w:r w:rsidRPr="00876155">
        <w:rPr>
          <w:rFonts w:ascii="Georgia;Helvetica;Arial;Tahoma;" w:hAnsi="Georgia;Helvetica;Arial;Tahoma;" w:cs="Georgia;Helvetica;Arial;Tahoma;"/>
          <w:sz w:val="28"/>
          <w:szCs w:val="28"/>
        </w:rPr>
        <w:t xml:space="preserve">, </w:t>
      </w:r>
      <w:r w:rsidRPr="00876155">
        <w:rPr>
          <w:rFonts w:cs="Calibri"/>
          <w:sz w:val="28"/>
          <w:szCs w:val="28"/>
        </w:rPr>
        <w:t>на</w:t>
      </w:r>
      <w:r w:rsidRPr="00876155">
        <w:rPr>
          <w:rFonts w:ascii="Georgia;Helvetica;Arial;Tahoma;" w:hAnsi="Georgia;Helvetica;Arial;Tahoma;" w:cs="Georgia;Helvetica;Arial;Tahoma;"/>
          <w:sz w:val="28"/>
          <w:szCs w:val="28"/>
        </w:rPr>
        <w:t xml:space="preserve"> </w:t>
      </w:r>
      <w:r w:rsidRPr="00876155">
        <w:rPr>
          <w:rFonts w:cs="Calibri"/>
          <w:sz w:val="28"/>
          <w:szCs w:val="28"/>
        </w:rPr>
        <w:t>этот</w:t>
      </w:r>
      <w:r w:rsidRPr="00876155">
        <w:rPr>
          <w:rFonts w:ascii="Georgia;Helvetica;Arial;Tahoma;" w:hAnsi="Georgia;Helvetica;Arial;Tahoma;" w:cs="Georgia;Helvetica;Arial;Tahoma;"/>
          <w:sz w:val="28"/>
          <w:szCs w:val="28"/>
        </w:rPr>
        <w:t xml:space="preserve"> </w:t>
      </w:r>
      <w:r w:rsidRPr="00876155">
        <w:rPr>
          <w:rFonts w:cs="Calibri"/>
          <w:sz w:val="28"/>
          <w:szCs w:val="28"/>
        </w:rPr>
        <w:t>год</w:t>
      </w:r>
      <w:r w:rsidRPr="00876155">
        <w:rPr>
          <w:rFonts w:ascii="Georgia;Helvetica;Arial;Tahoma;" w:hAnsi="Georgia;Helvetica;Arial;Tahoma;" w:cs="Georgia;Helvetica;Arial;Tahoma;"/>
          <w:sz w:val="28"/>
          <w:szCs w:val="28"/>
        </w:rPr>
        <w:t xml:space="preserve"> </w:t>
      </w:r>
      <w:r w:rsidRPr="00876155">
        <w:rPr>
          <w:rFonts w:cs="Calibri"/>
          <w:sz w:val="28"/>
          <w:szCs w:val="28"/>
        </w:rPr>
        <w:t>будут</w:t>
      </w:r>
      <w:r w:rsidRPr="00876155">
        <w:rPr>
          <w:rFonts w:ascii="Georgia;Helvetica;Arial;Tahoma;" w:hAnsi="Georgia;Helvetica;Arial;Tahoma;" w:cs="Georgia;Helvetica;Arial;Tahoma;"/>
          <w:sz w:val="28"/>
          <w:szCs w:val="28"/>
        </w:rPr>
        <w:t xml:space="preserve"> </w:t>
      </w:r>
      <w:r w:rsidRPr="00876155">
        <w:rPr>
          <w:rFonts w:cs="Calibri"/>
          <w:sz w:val="28"/>
          <w:szCs w:val="28"/>
        </w:rPr>
        <w:t>ремонтировать</w:t>
      </w:r>
      <w:r w:rsidRPr="00876155">
        <w:rPr>
          <w:rFonts w:ascii="Georgia;Helvetica;Arial;Tahoma;" w:hAnsi="Georgia;Helvetica;Arial;Tahoma;" w:cs="Georgia;Helvetica;Arial;Tahoma;"/>
          <w:sz w:val="28"/>
          <w:szCs w:val="28"/>
        </w:rPr>
        <w:t xml:space="preserve"> </w:t>
      </w:r>
      <w:r w:rsidRPr="00876155">
        <w:rPr>
          <w:rFonts w:cs="Calibri"/>
          <w:sz w:val="28"/>
          <w:szCs w:val="28"/>
        </w:rPr>
        <w:t>улицу</w:t>
      </w:r>
      <w:r w:rsidRPr="00876155">
        <w:rPr>
          <w:rFonts w:ascii="Georgia;Helvetica;Arial;Tahoma;" w:hAnsi="Georgia;Helvetica;Arial;Tahoma;" w:cs="Georgia;Helvetica;Arial;Tahoma;"/>
          <w:sz w:val="28"/>
          <w:szCs w:val="28"/>
        </w:rPr>
        <w:t xml:space="preserve"> </w:t>
      </w:r>
      <w:r w:rsidRPr="00876155">
        <w:rPr>
          <w:rFonts w:cs="Calibri"/>
          <w:sz w:val="28"/>
          <w:szCs w:val="28"/>
        </w:rPr>
        <w:t>Манаева</w:t>
      </w:r>
      <w:r w:rsidRPr="00876155">
        <w:rPr>
          <w:rFonts w:ascii="Georgia;Helvetica;Arial;Tahoma;" w:hAnsi="Georgia;Helvetica;Arial;Tahoma;" w:cs="Georgia;Helvetica;Arial;Tahoma;"/>
          <w:sz w:val="28"/>
          <w:szCs w:val="28"/>
        </w:rPr>
        <w:t xml:space="preserve">. </w:t>
      </w:r>
      <w:r w:rsidRPr="00876155">
        <w:rPr>
          <w:rFonts w:cs="Calibri"/>
          <w:sz w:val="28"/>
          <w:szCs w:val="28"/>
        </w:rPr>
        <w:t>Яндимиров</w:t>
      </w:r>
      <w:r w:rsidRPr="00876155">
        <w:rPr>
          <w:rFonts w:ascii="Georgia;Helvetica;Arial;Tahoma;" w:hAnsi="Georgia;Helvetica;Arial;Tahoma;" w:cs="Georgia;Helvetica;Arial;Tahoma;"/>
          <w:sz w:val="28"/>
          <w:szCs w:val="28"/>
        </w:rPr>
        <w:t xml:space="preserve"> </w:t>
      </w:r>
      <w:r w:rsidRPr="00876155">
        <w:rPr>
          <w:rFonts w:cs="Calibri"/>
          <w:sz w:val="28"/>
          <w:szCs w:val="28"/>
        </w:rPr>
        <w:t>принимает</w:t>
      </w:r>
      <w:r w:rsidRPr="00876155">
        <w:rPr>
          <w:rFonts w:ascii="Georgia;Helvetica;Arial;Tahoma;" w:hAnsi="Georgia;Helvetica;Arial;Tahoma;" w:cs="Georgia;Helvetica;Arial;Tahoma;"/>
          <w:sz w:val="28"/>
          <w:szCs w:val="28"/>
        </w:rPr>
        <w:t xml:space="preserve"> </w:t>
      </w:r>
      <w:r w:rsidRPr="00876155">
        <w:rPr>
          <w:rFonts w:cs="Calibri"/>
          <w:sz w:val="28"/>
          <w:szCs w:val="28"/>
        </w:rPr>
        <w:t>активное</w:t>
      </w:r>
      <w:r w:rsidRPr="00876155">
        <w:rPr>
          <w:rFonts w:ascii="Georgia;Helvetica;Arial;Tahoma;" w:hAnsi="Georgia;Helvetica;Arial;Tahoma;" w:cs="Georgia;Helvetica;Arial;Tahoma;"/>
          <w:sz w:val="28"/>
          <w:szCs w:val="28"/>
        </w:rPr>
        <w:t xml:space="preserve"> </w:t>
      </w:r>
      <w:r w:rsidRPr="00876155">
        <w:rPr>
          <w:rFonts w:cs="Calibri"/>
          <w:sz w:val="28"/>
          <w:szCs w:val="28"/>
        </w:rPr>
        <w:t>участие</w:t>
      </w:r>
      <w:r w:rsidRPr="00876155">
        <w:rPr>
          <w:rFonts w:ascii="Georgia;Helvetica;Arial;Tahoma;" w:hAnsi="Georgia;Helvetica;Arial;Tahoma;" w:cs="Georgia;Helvetica;Arial;Tahoma;"/>
          <w:sz w:val="28"/>
          <w:szCs w:val="28"/>
        </w:rPr>
        <w:t xml:space="preserve"> </w:t>
      </w:r>
      <w:r w:rsidRPr="00876155">
        <w:rPr>
          <w:rFonts w:cs="Calibri"/>
          <w:sz w:val="28"/>
          <w:szCs w:val="28"/>
        </w:rPr>
        <w:t>в</w:t>
      </w:r>
      <w:r w:rsidRPr="00876155">
        <w:rPr>
          <w:rFonts w:ascii="Georgia;Helvetica;Arial;Tahoma;" w:hAnsi="Georgia;Helvetica;Arial;Tahoma;" w:cs="Georgia;Helvetica;Arial;Tahoma;"/>
          <w:sz w:val="28"/>
          <w:szCs w:val="28"/>
        </w:rPr>
        <w:t xml:space="preserve"> </w:t>
      </w:r>
      <w:r w:rsidRPr="00876155">
        <w:rPr>
          <w:rFonts w:cs="Calibri"/>
          <w:sz w:val="28"/>
          <w:szCs w:val="28"/>
        </w:rPr>
        <w:t>жизни</w:t>
      </w:r>
      <w:r w:rsidRPr="00876155">
        <w:rPr>
          <w:rFonts w:ascii="Georgia;Helvetica;Arial;Tahoma;" w:hAnsi="Georgia;Helvetica;Arial;Tahoma;" w:cs="Georgia;Helvetica;Arial;Tahoma;"/>
          <w:sz w:val="28"/>
          <w:szCs w:val="28"/>
        </w:rPr>
        <w:t xml:space="preserve"> </w:t>
      </w:r>
      <w:r w:rsidRPr="00876155">
        <w:rPr>
          <w:rFonts w:cs="Calibri"/>
          <w:sz w:val="28"/>
          <w:szCs w:val="28"/>
        </w:rPr>
        <w:t>деревни</w:t>
      </w:r>
      <w:r w:rsidRPr="00876155">
        <w:rPr>
          <w:rFonts w:ascii="Georgia;Helvetica;Arial;Tahoma;" w:hAnsi="Georgia;Helvetica;Arial;Tahoma;" w:cs="Georgia;Helvetica;Arial;Tahoma;"/>
          <w:sz w:val="28"/>
          <w:szCs w:val="28"/>
        </w:rPr>
        <w:t xml:space="preserve">. </w:t>
      </w:r>
    </w:p>
    <w:p w:rsidR="00F95C9D" w:rsidRPr="003835AC" w:rsidRDefault="00F95C9D" w:rsidP="00876155">
      <w:pPr>
        <w:widowControl w:val="0"/>
        <w:spacing w:after="140" w:line="288" w:lineRule="auto"/>
        <w:rPr>
          <w:rFonts w:cs="Georgia;Helvetica;Arial;Tahoma;"/>
          <w:sz w:val="28"/>
          <w:szCs w:val="28"/>
        </w:rPr>
      </w:pPr>
      <w:r w:rsidRPr="00876155">
        <w:rPr>
          <w:rFonts w:cs="Calibri"/>
          <w:sz w:val="28"/>
          <w:szCs w:val="28"/>
        </w:rPr>
        <w:t>К</w:t>
      </w:r>
      <w:r w:rsidRPr="00876155">
        <w:rPr>
          <w:rFonts w:ascii="Georgia;Helvetica;Arial;Tahoma;" w:hAnsi="Georgia;Helvetica;Arial;Tahoma;" w:cs="Georgia;Helvetica;Arial;Tahoma;"/>
          <w:sz w:val="28"/>
          <w:szCs w:val="28"/>
        </w:rPr>
        <w:t xml:space="preserve"> </w:t>
      </w:r>
      <w:r w:rsidRPr="00876155">
        <w:rPr>
          <w:rFonts w:cs="Calibri"/>
          <w:sz w:val="28"/>
          <w:szCs w:val="28"/>
        </w:rPr>
        <w:t>сожалению</w:t>
      </w:r>
      <w:r w:rsidRPr="00876155">
        <w:rPr>
          <w:rFonts w:ascii="Georgia;Helvetica;Arial;Tahoma;" w:hAnsi="Georgia;Helvetica;Arial;Tahoma;" w:cs="Georgia;Helvetica;Arial;Tahoma;"/>
          <w:sz w:val="28"/>
          <w:szCs w:val="28"/>
        </w:rPr>
        <w:t xml:space="preserve"> </w:t>
      </w:r>
      <w:r w:rsidRPr="00876155">
        <w:rPr>
          <w:rFonts w:cs="Calibri"/>
          <w:sz w:val="28"/>
          <w:szCs w:val="28"/>
        </w:rPr>
        <w:t>не</w:t>
      </w:r>
      <w:r w:rsidRPr="00876155">
        <w:rPr>
          <w:rFonts w:ascii="Georgia;Helvetica;Arial;Tahoma;" w:hAnsi="Georgia;Helvetica;Arial;Tahoma;" w:cs="Georgia;Helvetica;Arial;Tahoma;"/>
          <w:sz w:val="28"/>
          <w:szCs w:val="28"/>
        </w:rPr>
        <w:t xml:space="preserve"> </w:t>
      </w:r>
      <w:r w:rsidRPr="00876155">
        <w:rPr>
          <w:rFonts w:cs="Calibri"/>
          <w:sz w:val="28"/>
          <w:szCs w:val="28"/>
        </w:rPr>
        <w:t>стало</w:t>
      </w:r>
      <w:r w:rsidRPr="00876155">
        <w:rPr>
          <w:rFonts w:ascii="Georgia;Helvetica;Arial;Tahoma;" w:hAnsi="Georgia;Helvetica;Arial;Tahoma;" w:cs="Georgia;Helvetica;Arial;Tahoma;"/>
          <w:sz w:val="28"/>
          <w:szCs w:val="28"/>
        </w:rPr>
        <w:t xml:space="preserve"> </w:t>
      </w:r>
      <w:r w:rsidRPr="00876155">
        <w:rPr>
          <w:rFonts w:cs="Calibri"/>
          <w:sz w:val="28"/>
          <w:szCs w:val="28"/>
        </w:rPr>
        <w:t>одного из</w:t>
      </w:r>
      <w:r w:rsidRPr="00876155">
        <w:rPr>
          <w:rFonts w:ascii="Georgia;Helvetica;Arial;Tahoma;" w:hAnsi="Georgia;Helvetica;Arial;Tahoma;" w:cs="Georgia;Helvetica;Arial;Tahoma;"/>
          <w:sz w:val="28"/>
          <w:szCs w:val="28"/>
        </w:rPr>
        <w:t xml:space="preserve"> </w:t>
      </w:r>
      <w:r w:rsidRPr="00876155">
        <w:rPr>
          <w:rFonts w:cs="Calibri"/>
          <w:sz w:val="28"/>
          <w:szCs w:val="28"/>
        </w:rPr>
        <w:t>старост</w:t>
      </w:r>
      <w:r w:rsidRPr="00876155">
        <w:rPr>
          <w:rFonts w:ascii="Georgia;Helvetica;Arial;Tahoma;" w:hAnsi="Georgia;Helvetica;Arial;Tahoma;" w:cs="Georgia;Helvetica;Arial;Tahoma;"/>
          <w:sz w:val="28"/>
          <w:szCs w:val="28"/>
        </w:rPr>
        <w:t xml:space="preserve"> </w:t>
      </w:r>
      <w:r w:rsidRPr="00876155">
        <w:rPr>
          <w:rFonts w:cs="Calibri"/>
          <w:sz w:val="28"/>
          <w:szCs w:val="28"/>
        </w:rPr>
        <w:t>в</w:t>
      </w:r>
      <w:r w:rsidRPr="00876155">
        <w:rPr>
          <w:rFonts w:ascii="Georgia;Helvetica;Arial;Tahoma;" w:hAnsi="Georgia;Helvetica;Arial;Tahoma;" w:cs="Georgia;Helvetica;Arial;Tahoma;"/>
          <w:sz w:val="28"/>
          <w:szCs w:val="28"/>
        </w:rPr>
        <w:t xml:space="preserve"> </w:t>
      </w:r>
      <w:r w:rsidRPr="00876155">
        <w:rPr>
          <w:rFonts w:cs="Calibri"/>
          <w:sz w:val="28"/>
          <w:szCs w:val="28"/>
        </w:rPr>
        <w:t>д</w:t>
      </w:r>
      <w:r w:rsidRPr="00876155">
        <w:rPr>
          <w:rFonts w:ascii="Georgia;Helvetica;Arial;Tahoma;" w:hAnsi="Georgia;Helvetica;Arial;Tahoma;" w:cs="Georgia;Helvetica;Arial;Tahoma;"/>
          <w:sz w:val="28"/>
          <w:szCs w:val="28"/>
        </w:rPr>
        <w:t xml:space="preserve">. </w:t>
      </w:r>
      <w:r w:rsidRPr="00876155">
        <w:rPr>
          <w:rFonts w:cs="Calibri"/>
          <w:sz w:val="28"/>
          <w:szCs w:val="28"/>
        </w:rPr>
        <w:t>Костино</w:t>
      </w:r>
      <w:r>
        <w:rPr>
          <w:rFonts w:cs="Georgia;Helvetica;Arial;Tahoma;"/>
          <w:sz w:val="28"/>
          <w:szCs w:val="28"/>
        </w:rPr>
        <w:t>. В этом году нужно будет организовать новое собрание граждан, где будет один из вопросов избрание старосты в д. Костино</w:t>
      </w:r>
    </w:p>
    <w:p w:rsidR="00F95C9D" w:rsidRPr="00876155" w:rsidRDefault="00F95C9D" w:rsidP="00876155">
      <w:pPr>
        <w:widowControl w:val="0"/>
        <w:spacing w:after="140" w:line="288" w:lineRule="auto"/>
        <w:rPr>
          <w:rFonts w:ascii="Liberation Serif" w:hAnsi="Liberation Serif" w:cs="Liberation Serif"/>
          <w:sz w:val="28"/>
          <w:szCs w:val="28"/>
        </w:rPr>
      </w:pPr>
      <w:r w:rsidRPr="00876155">
        <w:rPr>
          <w:rFonts w:cs="Calibri"/>
          <w:sz w:val="28"/>
          <w:szCs w:val="28"/>
        </w:rPr>
        <w:t>Староста</w:t>
      </w:r>
      <w:r w:rsidRPr="00876155">
        <w:rPr>
          <w:rFonts w:ascii="Georgia;Helvetica;Arial;Tahoma;" w:hAnsi="Georgia;Helvetica;Arial;Tahoma;" w:cs="Georgia;Helvetica;Arial;Tahoma;"/>
          <w:sz w:val="28"/>
          <w:szCs w:val="28"/>
        </w:rPr>
        <w:t xml:space="preserve"> </w:t>
      </w:r>
      <w:r w:rsidRPr="00876155">
        <w:rPr>
          <w:rFonts w:cs="Calibri"/>
          <w:sz w:val="28"/>
          <w:szCs w:val="28"/>
        </w:rPr>
        <w:t>села</w:t>
      </w:r>
      <w:r w:rsidRPr="00876155">
        <w:rPr>
          <w:rFonts w:ascii="Georgia;Helvetica;Arial;Tahoma;" w:hAnsi="Georgia;Helvetica;Arial;Tahoma;" w:cs="Georgia;Helvetica;Arial;Tahoma;"/>
          <w:sz w:val="28"/>
          <w:szCs w:val="28"/>
        </w:rPr>
        <w:t xml:space="preserve"> </w:t>
      </w:r>
      <w:r w:rsidRPr="00876155">
        <w:rPr>
          <w:rFonts w:cs="Calibri"/>
          <w:sz w:val="28"/>
          <w:szCs w:val="28"/>
        </w:rPr>
        <w:t>Зайцево</w:t>
      </w:r>
      <w:r w:rsidRPr="00876155">
        <w:rPr>
          <w:rFonts w:ascii="Georgia;Helvetica;Arial;Tahoma;" w:hAnsi="Georgia;Helvetica;Arial;Tahoma;" w:cs="Georgia;Helvetica;Arial;Tahoma;"/>
          <w:sz w:val="28"/>
          <w:szCs w:val="28"/>
        </w:rPr>
        <w:t xml:space="preserve"> </w:t>
      </w:r>
      <w:r w:rsidRPr="00876155">
        <w:rPr>
          <w:rFonts w:cs="Calibri"/>
          <w:sz w:val="28"/>
          <w:szCs w:val="28"/>
        </w:rPr>
        <w:t>тоже</w:t>
      </w:r>
      <w:r w:rsidRPr="00876155">
        <w:rPr>
          <w:rFonts w:ascii="Georgia;Helvetica;Arial;Tahoma;" w:hAnsi="Georgia;Helvetica;Arial;Tahoma;" w:cs="Georgia;Helvetica;Arial;Tahoma;"/>
          <w:sz w:val="28"/>
          <w:szCs w:val="28"/>
        </w:rPr>
        <w:t xml:space="preserve"> </w:t>
      </w:r>
      <w:r w:rsidRPr="00876155">
        <w:rPr>
          <w:rFonts w:cs="Calibri"/>
          <w:sz w:val="28"/>
          <w:szCs w:val="28"/>
        </w:rPr>
        <w:t>принимает</w:t>
      </w:r>
      <w:r w:rsidRPr="00876155">
        <w:rPr>
          <w:rFonts w:ascii="Georgia;Helvetica;Arial;Tahoma;" w:hAnsi="Georgia;Helvetica;Arial;Tahoma;" w:cs="Georgia;Helvetica;Arial;Tahoma;"/>
          <w:sz w:val="28"/>
          <w:szCs w:val="28"/>
        </w:rPr>
        <w:t xml:space="preserve"> </w:t>
      </w:r>
      <w:r w:rsidRPr="00876155">
        <w:rPr>
          <w:rFonts w:cs="Calibri"/>
          <w:sz w:val="28"/>
          <w:szCs w:val="28"/>
        </w:rPr>
        <w:t>активное</w:t>
      </w:r>
      <w:r w:rsidRPr="00876155">
        <w:rPr>
          <w:rFonts w:ascii="Georgia;Helvetica;Arial;Tahoma;" w:hAnsi="Georgia;Helvetica;Arial;Tahoma;" w:cs="Georgia;Helvetica;Arial;Tahoma;"/>
          <w:sz w:val="28"/>
          <w:szCs w:val="28"/>
        </w:rPr>
        <w:t xml:space="preserve"> </w:t>
      </w:r>
      <w:r w:rsidRPr="00876155">
        <w:rPr>
          <w:rFonts w:cs="Calibri"/>
          <w:sz w:val="28"/>
          <w:szCs w:val="28"/>
        </w:rPr>
        <w:t>участие</w:t>
      </w:r>
      <w:r w:rsidRPr="00876155">
        <w:rPr>
          <w:rFonts w:ascii="Georgia;Helvetica;Arial;Tahoma;" w:hAnsi="Georgia;Helvetica;Arial;Tahoma;" w:cs="Georgia;Helvetica;Arial;Tahoma;"/>
          <w:sz w:val="28"/>
          <w:szCs w:val="28"/>
        </w:rPr>
        <w:t xml:space="preserve">. </w:t>
      </w:r>
      <w:r w:rsidRPr="00876155">
        <w:rPr>
          <w:rFonts w:cs="Calibri"/>
          <w:sz w:val="28"/>
          <w:szCs w:val="28"/>
        </w:rPr>
        <w:t>Так</w:t>
      </w:r>
      <w:r w:rsidRPr="00876155">
        <w:rPr>
          <w:rFonts w:ascii="Georgia;Helvetica;Arial;Tahoma;" w:hAnsi="Georgia;Helvetica;Arial;Tahoma;" w:cs="Georgia;Helvetica;Arial;Tahoma;"/>
          <w:sz w:val="28"/>
          <w:szCs w:val="28"/>
        </w:rPr>
        <w:t xml:space="preserve"> </w:t>
      </w:r>
      <w:r w:rsidRPr="00876155">
        <w:rPr>
          <w:rFonts w:cs="Calibri"/>
          <w:sz w:val="28"/>
          <w:szCs w:val="28"/>
        </w:rPr>
        <w:t>в</w:t>
      </w:r>
      <w:r w:rsidRPr="00876155">
        <w:rPr>
          <w:rFonts w:ascii="Georgia;Helvetica;Arial;Tahoma;" w:hAnsi="Georgia;Helvetica;Arial;Tahoma;" w:cs="Georgia;Helvetica;Arial;Tahoma;"/>
          <w:sz w:val="28"/>
          <w:szCs w:val="28"/>
        </w:rPr>
        <w:t xml:space="preserve"> </w:t>
      </w:r>
      <w:r w:rsidRPr="00876155">
        <w:rPr>
          <w:rFonts w:cs="Calibri"/>
          <w:sz w:val="28"/>
          <w:szCs w:val="28"/>
        </w:rPr>
        <w:t>этом</w:t>
      </w:r>
      <w:r w:rsidRPr="00876155">
        <w:rPr>
          <w:rFonts w:ascii="Georgia;Helvetica;Arial;Tahoma;" w:hAnsi="Georgia;Helvetica;Arial;Tahoma;" w:cs="Georgia;Helvetica;Arial;Tahoma;"/>
          <w:sz w:val="28"/>
          <w:szCs w:val="28"/>
        </w:rPr>
        <w:t xml:space="preserve"> </w:t>
      </w:r>
      <w:r w:rsidRPr="00876155">
        <w:rPr>
          <w:rFonts w:cs="Calibri"/>
          <w:sz w:val="28"/>
          <w:szCs w:val="28"/>
        </w:rPr>
        <w:t>году</w:t>
      </w:r>
      <w:r w:rsidRPr="00876155">
        <w:rPr>
          <w:rFonts w:ascii="Georgia;Helvetica;Arial;Tahoma;" w:hAnsi="Georgia;Helvetica;Arial;Tahoma;" w:cs="Georgia;Helvetica;Arial;Tahoma;"/>
          <w:sz w:val="28"/>
          <w:szCs w:val="28"/>
        </w:rPr>
        <w:t xml:space="preserve"> </w:t>
      </w:r>
      <w:r w:rsidRPr="00876155">
        <w:rPr>
          <w:rFonts w:cs="Calibri"/>
          <w:sz w:val="28"/>
          <w:szCs w:val="28"/>
        </w:rPr>
        <w:t>решили</w:t>
      </w:r>
      <w:r w:rsidRPr="00876155">
        <w:rPr>
          <w:rFonts w:ascii="Georgia;Helvetica;Arial;Tahoma;" w:hAnsi="Georgia;Helvetica;Arial;Tahoma;" w:cs="Georgia;Helvetica;Arial;Tahoma;"/>
          <w:sz w:val="28"/>
          <w:szCs w:val="28"/>
        </w:rPr>
        <w:t xml:space="preserve"> </w:t>
      </w:r>
      <w:r w:rsidRPr="00876155">
        <w:rPr>
          <w:rFonts w:cs="Calibri"/>
          <w:sz w:val="28"/>
          <w:szCs w:val="28"/>
        </w:rPr>
        <w:t>на</w:t>
      </w:r>
      <w:r w:rsidRPr="00876155">
        <w:rPr>
          <w:rFonts w:ascii="Georgia;Helvetica;Arial;Tahoma;" w:hAnsi="Georgia;Helvetica;Arial;Tahoma;" w:cs="Georgia;Helvetica;Arial;Tahoma;"/>
          <w:sz w:val="28"/>
          <w:szCs w:val="28"/>
        </w:rPr>
        <w:t xml:space="preserve"> </w:t>
      </w:r>
      <w:r w:rsidRPr="00876155">
        <w:rPr>
          <w:rFonts w:cs="Calibri"/>
          <w:sz w:val="28"/>
          <w:szCs w:val="28"/>
        </w:rPr>
        <w:t>сходе</w:t>
      </w:r>
      <w:r w:rsidRPr="00876155">
        <w:rPr>
          <w:rFonts w:ascii="Georgia;Helvetica;Arial;Tahoma;" w:hAnsi="Georgia;Helvetica;Arial;Tahoma;" w:cs="Georgia;Helvetica;Arial;Tahoma;"/>
          <w:sz w:val="28"/>
          <w:szCs w:val="28"/>
        </w:rPr>
        <w:t xml:space="preserve"> </w:t>
      </w:r>
      <w:r w:rsidRPr="00876155">
        <w:rPr>
          <w:rFonts w:cs="Calibri"/>
          <w:sz w:val="28"/>
          <w:szCs w:val="28"/>
        </w:rPr>
        <w:t>граждан</w:t>
      </w:r>
      <w:r w:rsidRPr="00876155">
        <w:rPr>
          <w:rFonts w:ascii="Georgia;Helvetica;Arial;Tahoma;" w:hAnsi="Georgia;Helvetica;Arial;Tahoma;" w:cs="Georgia;Helvetica;Arial;Tahoma;"/>
          <w:sz w:val="28"/>
          <w:szCs w:val="28"/>
        </w:rPr>
        <w:t xml:space="preserve"> </w:t>
      </w:r>
      <w:r w:rsidRPr="00876155">
        <w:rPr>
          <w:rFonts w:cs="Calibri"/>
          <w:sz w:val="28"/>
          <w:szCs w:val="28"/>
        </w:rPr>
        <w:t>участвовать</w:t>
      </w:r>
      <w:r w:rsidRPr="00876155">
        <w:rPr>
          <w:rFonts w:ascii="Georgia;Helvetica;Arial;Tahoma;" w:hAnsi="Georgia;Helvetica;Arial;Tahoma;" w:cs="Georgia;Helvetica;Arial;Tahoma;"/>
          <w:sz w:val="28"/>
          <w:szCs w:val="28"/>
        </w:rPr>
        <w:t xml:space="preserve"> </w:t>
      </w:r>
      <w:r w:rsidRPr="00876155">
        <w:rPr>
          <w:rFonts w:cs="Calibri"/>
          <w:sz w:val="28"/>
          <w:szCs w:val="28"/>
        </w:rPr>
        <w:t>в</w:t>
      </w:r>
      <w:r w:rsidRPr="00876155">
        <w:rPr>
          <w:rFonts w:ascii="Georgia;Helvetica;Arial;Tahoma;" w:hAnsi="Georgia;Helvetica;Arial;Tahoma;" w:cs="Georgia;Helvetica;Arial;Tahoma;"/>
          <w:sz w:val="28"/>
          <w:szCs w:val="28"/>
        </w:rPr>
        <w:t xml:space="preserve"> </w:t>
      </w:r>
      <w:r w:rsidRPr="00876155">
        <w:rPr>
          <w:rFonts w:cs="Calibri"/>
          <w:sz w:val="28"/>
          <w:szCs w:val="28"/>
        </w:rPr>
        <w:t>программе</w:t>
      </w:r>
      <w:r w:rsidRPr="00876155">
        <w:rPr>
          <w:rFonts w:ascii="Georgia;Helvetica;Arial;Tahoma;" w:hAnsi="Georgia;Helvetica;Arial;Tahoma;" w:cs="Georgia;Helvetica;Arial;Tahoma;"/>
          <w:sz w:val="28"/>
          <w:szCs w:val="28"/>
        </w:rPr>
        <w:t xml:space="preserve"> </w:t>
      </w:r>
      <w:r w:rsidRPr="00876155">
        <w:rPr>
          <w:rFonts w:cs="Calibri"/>
          <w:sz w:val="28"/>
          <w:szCs w:val="28"/>
        </w:rPr>
        <w:t>поддержки</w:t>
      </w:r>
      <w:r w:rsidRPr="00876155">
        <w:rPr>
          <w:rFonts w:ascii="Georgia;Helvetica;Arial;Tahoma;" w:hAnsi="Georgia;Helvetica;Arial;Tahoma;" w:cs="Georgia;Helvetica;Arial;Tahoma;"/>
          <w:sz w:val="28"/>
          <w:szCs w:val="28"/>
        </w:rPr>
        <w:t xml:space="preserve"> </w:t>
      </w:r>
      <w:r w:rsidRPr="00876155">
        <w:rPr>
          <w:rFonts w:cs="Calibri"/>
          <w:sz w:val="28"/>
          <w:szCs w:val="28"/>
        </w:rPr>
        <w:t>местных</w:t>
      </w:r>
      <w:r w:rsidRPr="00876155">
        <w:rPr>
          <w:rFonts w:ascii="Georgia;Helvetica;Arial;Tahoma;" w:hAnsi="Georgia;Helvetica;Arial;Tahoma;" w:cs="Georgia;Helvetica;Arial;Tahoma;"/>
          <w:sz w:val="28"/>
          <w:szCs w:val="28"/>
        </w:rPr>
        <w:t xml:space="preserve"> </w:t>
      </w:r>
      <w:r w:rsidRPr="00876155">
        <w:rPr>
          <w:rFonts w:cs="Calibri"/>
          <w:sz w:val="28"/>
          <w:szCs w:val="28"/>
        </w:rPr>
        <w:t>инициатив,</w:t>
      </w:r>
      <w:r w:rsidRPr="00876155">
        <w:rPr>
          <w:rFonts w:ascii="Georgia;Helvetica;Arial;Tahoma;" w:hAnsi="Georgia;Helvetica;Arial;Tahoma;" w:cs="Georgia;Helvetica;Arial;Tahoma;"/>
          <w:sz w:val="28"/>
          <w:szCs w:val="28"/>
        </w:rPr>
        <w:t xml:space="preserve"> </w:t>
      </w:r>
      <w:r w:rsidRPr="00876155">
        <w:rPr>
          <w:rFonts w:cs="Calibri"/>
          <w:sz w:val="28"/>
          <w:szCs w:val="28"/>
        </w:rPr>
        <w:t>где</w:t>
      </w:r>
      <w:r w:rsidRPr="00876155">
        <w:rPr>
          <w:rFonts w:ascii="Georgia;Helvetica;Arial;Tahoma;" w:hAnsi="Georgia;Helvetica;Arial;Tahoma;" w:cs="Georgia;Helvetica;Arial;Tahoma;"/>
          <w:sz w:val="28"/>
          <w:szCs w:val="28"/>
        </w:rPr>
        <w:t xml:space="preserve"> </w:t>
      </w:r>
      <w:r w:rsidRPr="00876155">
        <w:rPr>
          <w:rFonts w:cs="Calibri"/>
          <w:sz w:val="28"/>
          <w:szCs w:val="28"/>
        </w:rPr>
        <w:t>избрали</w:t>
      </w:r>
      <w:r w:rsidRPr="00876155">
        <w:rPr>
          <w:rFonts w:ascii="Georgia;Helvetica;Arial;Tahoma;" w:hAnsi="Georgia;Helvetica;Arial;Tahoma;" w:cs="Georgia;Helvetica;Arial;Tahoma;"/>
          <w:sz w:val="28"/>
          <w:szCs w:val="28"/>
        </w:rPr>
        <w:t xml:space="preserve"> </w:t>
      </w:r>
      <w:r w:rsidRPr="00876155">
        <w:rPr>
          <w:rFonts w:cs="Calibri"/>
          <w:sz w:val="28"/>
          <w:szCs w:val="28"/>
        </w:rPr>
        <w:t>его</w:t>
      </w:r>
      <w:r w:rsidRPr="00876155">
        <w:rPr>
          <w:rFonts w:ascii="Georgia;Helvetica;Arial;Tahoma;" w:hAnsi="Georgia;Helvetica;Arial;Tahoma;" w:cs="Georgia;Helvetica;Arial;Tahoma;"/>
          <w:sz w:val="28"/>
          <w:szCs w:val="28"/>
        </w:rPr>
        <w:t xml:space="preserve"> </w:t>
      </w:r>
      <w:r w:rsidRPr="00876155">
        <w:rPr>
          <w:rFonts w:cs="Calibri"/>
          <w:sz w:val="28"/>
          <w:szCs w:val="28"/>
        </w:rPr>
        <w:t>председателем</w:t>
      </w:r>
      <w:r w:rsidRPr="00876155">
        <w:rPr>
          <w:rFonts w:ascii="Georgia;Helvetica;Arial;Tahoma;" w:hAnsi="Georgia;Helvetica;Arial;Tahoma;" w:cs="Georgia;Helvetica;Arial;Tahoma;"/>
          <w:sz w:val="28"/>
          <w:szCs w:val="28"/>
        </w:rPr>
        <w:t xml:space="preserve"> </w:t>
      </w:r>
      <w:r w:rsidRPr="00876155">
        <w:rPr>
          <w:rFonts w:cs="Calibri"/>
          <w:sz w:val="28"/>
          <w:szCs w:val="28"/>
        </w:rPr>
        <w:t>инициативной</w:t>
      </w:r>
      <w:r w:rsidRPr="00876155">
        <w:rPr>
          <w:rFonts w:ascii="Georgia;Helvetica;Arial;Tahoma;" w:hAnsi="Georgia;Helvetica;Arial;Tahoma;" w:cs="Georgia;Helvetica;Arial;Tahoma;"/>
          <w:sz w:val="28"/>
          <w:szCs w:val="28"/>
        </w:rPr>
        <w:t xml:space="preserve"> </w:t>
      </w:r>
      <w:r w:rsidRPr="00876155">
        <w:rPr>
          <w:rFonts w:cs="Calibri"/>
          <w:sz w:val="28"/>
          <w:szCs w:val="28"/>
        </w:rPr>
        <w:t>группы</w:t>
      </w:r>
      <w:r w:rsidRPr="00876155">
        <w:rPr>
          <w:rFonts w:ascii="Georgia;Helvetica;Arial;Tahoma;" w:hAnsi="Georgia;Helvetica;Arial;Tahoma;" w:cs="Georgia;Helvetica;Arial;Tahoma;"/>
          <w:sz w:val="28"/>
          <w:szCs w:val="28"/>
        </w:rPr>
        <w:t xml:space="preserve">. </w:t>
      </w:r>
    </w:p>
    <w:p w:rsidR="00F95C9D" w:rsidRPr="003D11BC" w:rsidRDefault="00F95C9D" w:rsidP="00EA17D1">
      <w:pPr>
        <w:pStyle w:val="NormalWeb"/>
        <w:spacing w:after="0" w:line="360" w:lineRule="atLeast"/>
        <w:ind w:firstLine="567"/>
        <w:jc w:val="both"/>
        <w:rPr>
          <w:rFonts w:ascii="Helvetica" w:hAnsi="Helvetica"/>
          <w:sz w:val="21"/>
          <w:szCs w:val="21"/>
        </w:rPr>
      </w:pPr>
      <w:r>
        <w:rPr>
          <w:sz w:val="28"/>
          <w:szCs w:val="28"/>
        </w:rPr>
        <w:t>Все с</w:t>
      </w:r>
      <w:r w:rsidRPr="003D11BC">
        <w:rPr>
          <w:sz w:val="28"/>
          <w:szCs w:val="28"/>
        </w:rPr>
        <w:t>таросты сел занимаются вопросами благоустройства, ГО и ЧС. Ведут работу весной по уборке и облагораживанию сельских кладбищ. Всеми силами стараются поддерживать правопорядок в селе.</w:t>
      </w:r>
      <w:r>
        <w:rPr>
          <w:sz w:val="28"/>
          <w:szCs w:val="28"/>
        </w:rPr>
        <w:t xml:space="preserve"> Огромное Вам спасибо за вашу работу.</w:t>
      </w:r>
    </w:p>
    <w:p w:rsidR="00F95C9D" w:rsidRPr="00190565" w:rsidRDefault="00F95C9D" w:rsidP="00EA17D1">
      <w:pPr>
        <w:pStyle w:val="NormalWeb"/>
        <w:spacing w:before="200" w:after="200" w:line="360" w:lineRule="atLeast"/>
        <w:jc w:val="center"/>
        <w:rPr>
          <w:b/>
          <w:sz w:val="28"/>
          <w:szCs w:val="28"/>
        </w:rPr>
      </w:pPr>
      <w:r w:rsidRPr="00190565">
        <w:rPr>
          <w:b/>
          <w:sz w:val="28"/>
          <w:szCs w:val="28"/>
        </w:rPr>
        <w:t>ИСПОЛНЕНИЕ БЮДЖЕТА</w:t>
      </w:r>
    </w:p>
    <w:p w:rsidR="00F95C9D" w:rsidRPr="00660192" w:rsidRDefault="00F95C9D" w:rsidP="00EA17D1">
      <w:pPr>
        <w:pStyle w:val="NormalWeb"/>
        <w:spacing w:after="0" w:line="360" w:lineRule="atLeast"/>
        <w:ind w:firstLine="567"/>
        <w:jc w:val="both"/>
        <w:rPr>
          <w:rFonts w:ascii="Helvetica" w:hAnsi="Helvetica"/>
          <w:sz w:val="21"/>
          <w:szCs w:val="21"/>
        </w:rPr>
      </w:pPr>
      <w:r w:rsidRPr="00660192">
        <w:rPr>
          <w:sz w:val="28"/>
          <w:szCs w:val="28"/>
        </w:rPr>
        <w:t>Одной из главных задач исполнительной власти является своевременное и грамотное распоряжение средствами бюджета.</w:t>
      </w:r>
    </w:p>
    <w:p w:rsidR="00F95C9D" w:rsidRPr="00660192" w:rsidRDefault="00F95C9D" w:rsidP="00EA17D1">
      <w:pPr>
        <w:pStyle w:val="NormalWeb"/>
        <w:spacing w:after="0" w:line="360" w:lineRule="atLeast"/>
        <w:ind w:firstLine="567"/>
        <w:jc w:val="both"/>
        <w:rPr>
          <w:rFonts w:ascii="Helvetica" w:hAnsi="Helvetica"/>
          <w:sz w:val="21"/>
          <w:szCs w:val="21"/>
        </w:rPr>
      </w:pPr>
      <w:r w:rsidRPr="00660192">
        <w:rPr>
          <w:sz w:val="28"/>
          <w:szCs w:val="28"/>
        </w:rPr>
        <w:t>Прогноз собственных доходов бюджета поселения на 201</w:t>
      </w:r>
      <w:r>
        <w:rPr>
          <w:sz w:val="28"/>
          <w:szCs w:val="28"/>
        </w:rPr>
        <w:t>8</w:t>
      </w:r>
      <w:r w:rsidRPr="00660192">
        <w:rPr>
          <w:sz w:val="28"/>
          <w:szCs w:val="28"/>
        </w:rPr>
        <w:t xml:space="preserve">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F95C9D" w:rsidRPr="00660192" w:rsidRDefault="00F95C9D" w:rsidP="00EA17D1">
      <w:pPr>
        <w:pStyle w:val="NormalWeb"/>
        <w:spacing w:after="0" w:line="360" w:lineRule="atLeast"/>
        <w:ind w:firstLine="567"/>
        <w:jc w:val="both"/>
        <w:rPr>
          <w:sz w:val="28"/>
          <w:szCs w:val="28"/>
        </w:rPr>
      </w:pPr>
      <w:r w:rsidRPr="00660192">
        <w:rPr>
          <w:sz w:val="28"/>
          <w:szCs w:val="28"/>
        </w:rPr>
        <w:t>Бюджет сельского поселения в 201</w:t>
      </w:r>
      <w:r>
        <w:rPr>
          <w:sz w:val="28"/>
          <w:szCs w:val="28"/>
        </w:rPr>
        <w:t>8</w:t>
      </w:r>
      <w:r w:rsidRPr="00660192">
        <w:rPr>
          <w:sz w:val="28"/>
          <w:szCs w:val="28"/>
        </w:rPr>
        <w:t xml:space="preserve"> году составил: </w:t>
      </w:r>
    </w:p>
    <w:p w:rsidR="00F95C9D" w:rsidRPr="008E47B1" w:rsidRDefault="00F95C9D" w:rsidP="00EA17D1">
      <w:pPr>
        <w:pStyle w:val="NormalWeb"/>
        <w:spacing w:after="0" w:line="360" w:lineRule="atLeast"/>
        <w:ind w:firstLine="567"/>
        <w:jc w:val="both"/>
        <w:rPr>
          <w:sz w:val="28"/>
          <w:szCs w:val="28"/>
        </w:rPr>
      </w:pPr>
      <w:r w:rsidRPr="008E47B1">
        <w:rPr>
          <w:sz w:val="28"/>
          <w:szCs w:val="28"/>
        </w:rPr>
        <w:t xml:space="preserve">План: </w:t>
      </w:r>
      <w:r>
        <w:rPr>
          <w:sz w:val="28"/>
          <w:szCs w:val="28"/>
        </w:rPr>
        <w:t>5</w:t>
      </w:r>
      <w:r w:rsidRPr="008E47B1">
        <w:rPr>
          <w:sz w:val="28"/>
          <w:szCs w:val="28"/>
        </w:rPr>
        <w:t xml:space="preserve"> млн. </w:t>
      </w:r>
      <w:r>
        <w:rPr>
          <w:sz w:val="28"/>
          <w:szCs w:val="28"/>
        </w:rPr>
        <w:t>879</w:t>
      </w:r>
      <w:r w:rsidRPr="008E47B1">
        <w:rPr>
          <w:sz w:val="28"/>
          <w:szCs w:val="28"/>
        </w:rPr>
        <w:t xml:space="preserve"> тыс. </w:t>
      </w:r>
      <w:r>
        <w:rPr>
          <w:sz w:val="28"/>
          <w:szCs w:val="28"/>
        </w:rPr>
        <w:t>966</w:t>
      </w:r>
      <w:r w:rsidRPr="008E47B1">
        <w:rPr>
          <w:sz w:val="28"/>
          <w:szCs w:val="28"/>
        </w:rPr>
        <w:t xml:space="preserve"> руб. </w:t>
      </w:r>
      <w:r>
        <w:rPr>
          <w:sz w:val="28"/>
          <w:szCs w:val="28"/>
        </w:rPr>
        <w:t>29</w:t>
      </w:r>
      <w:r w:rsidRPr="008E47B1">
        <w:rPr>
          <w:sz w:val="28"/>
          <w:szCs w:val="28"/>
        </w:rPr>
        <w:t xml:space="preserve"> коп.</w:t>
      </w:r>
    </w:p>
    <w:p w:rsidR="00F95C9D" w:rsidRPr="008E47B1" w:rsidRDefault="00F95C9D" w:rsidP="00EA17D1">
      <w:pPr>
        <w:pStyle w:val="NormalWeb"/>
        <w:spacing w:after="0" w:line="360" w:lineRule="atLeast"/>
        <w:ind w:firstLine="567"/>
        <w:jc w:val="both"/>
        <w:rPr>
          <w:sz w:val="28"/>
          <w:szCs w:val="28"/>
        </w:rPr>
      </w:pPr>
      <w:r w:rsidRPr="008E47B1">
        <w:rPr>
          <w:sz w:val="28"/>
          <w:szCs w:val="28"/>
        </w:rPr>
        <w:t xml:space="preserve">Касса: </w:t>
      </w:r>
      <w:r>
        <w:rPr>
          <w:sz w:val="28"/>
          <w:szCs w:val="28"/>
        </w:rPr>
        <w:t>5</w:t>
      </w:r>
      <w:r w:rsidRPr="008E47B1">
        <w:rPr>
          <w:sz w:val="28"/>
          <w:szCs w:val="28"/>
        </w:rPr>
        <w:t xml:space="preserve"> млн. </w:t>
      </w:r>
      <w:r>
        <w:rPr>
          <w:sz w:val="28"/>
          <w:szCs w:val="28"/>
        </w:rPr>
        <w:t>690</w:t>
      </w:r>
      <w:r w:rsidRPr="008E47B1">
        <w:rPr>
          <w:sz w:val="28"/>
          <w:szCs w:val="28"/>
        </w:rPr>
        <w:t xml:space="preserve"> тыс. </w:t>
      </w:r>
      <w:r>
        <w:rPr>
          <w:sz w:val="28"/>
          <w:szCs w:val="28"/>
        </w:rPr>
        <w:t>462</w:t>
      </w:r>
      <w:r w:rsidRPr="008E47B1">
        <w:rPr>
          <w:sz w:val="28"/>
          <w:szCs w:val="28"/>
        </w:rPr>
        <w:t xml:space="preserve"> тыс. </w:t>
      </w:r>
      <w:r>
        <w:rPr>
          <w:sz w:val="28"/>
          <w:szCs w:val="28"/>
        </w:rPr>
        <w:t>59</w:t>
      </w:r>
      <w:r w:rsidRPr="008E47B1">
        <w:rPr>
          <w:sz w:val="28"/>
          <w:szCs w:val="28"/>
        </w:rPr>
        <w:t xml:space="preserve"> коп.</w:t>
      </w:r>
    </w:p>
    <w:p w:rsidR="00F95C9D" w:rsidRPr="008E47B1" w:rsidRDefault="00F95C9D" w:rsidP="00EA17D1">
      <w:pPr>
        <w:pStyle w:val="NormalWeb"/>
        <w:spacing w:after="0" w:line="360" w:lineRule="atLeast"/>
        <w:ind w:firstLine="567"/>
        <w:jc w:val="both"/>
        <w:rPr>
          <w:sz w:val="28"/>
          <w:szCs w:val="28"/>
        </w:rPr>
      </w:pPr>
      <w:r w:rsidRPr="008E47B1">
        <w:rPr>
          <w:sz w:val="28"/>
          <w:szCs w:val="28"/>
        </w:rPr>
        <w:t xml:space="preserve">Исполнение </w:t>
      </w:r>
      <w:r>
        <w:rPr>
          <w:sz w:val="28"/>
          <w:szCs w:val="28"/>
        </w:rPr>
        <w:t>96,78</w:t>
      </w:r>
      <w:r w:rsidRPr="008E47B1">
        <w:rPr>
          <w:sz w:val="28"/>
          <w:szCs w:val="28"/>
        </w:rPr>
        <w:t xml:space="preserve"> %</w:t>
      </w:r>
    </w:p>
    <w:p w:rsidR="00F95C9D" w:rsidRPr="005E7451" w:rsidRDefault="00F95C9D" w:rsidP="00EA17D1">
      <w:pPr>
        <w:pStyle w:val="NormalWeb"/>
        <w:spacing w:after="0" w:line="360" w:lineRule="atLeast"/>
        <w:ind w:firstLine="567"/>
        <w:jc w:val="both"/>
        <w:rPr>
          <w:color w:val="FF0000"/>
          <w:sz w:val="28"/>
          <w:szCs w:val="28"/>
        </w:rPr>
      </w:pPr>
      <w:r w:rsidRPr="008E47B1">
        <w:rPr>
          <w:sz w:val="28"/>
          <w:szCs w:val="28"/>
        </w:rPr>
        <w:t>Связь +интернет</w:t>
      </w:r>
      <w:r w:rsidRPr="005E7451">
        <w:rPr>
          <w:color w:val="FF0000"/>
          <w:sz w:val="28"/>
          <w:szCs w:val="28"/>
        </w:rPr>
        <w:t xml:space="preserve"> </w:t>
      </w:r>
      <w:r>
        <w:rPr>
          <w:sz w:val="28"/>
          <w:szCs w:val="28"/>
        </w:rPr>
        <w:t>64073,24</w:t>
      </w:r>
      <w:r>
        <w:rPr>
          <w:sz w:val="20"/>
          <w:szCs w:val="20"/>
        </w:rPr>
        <w:t xml:space="preserve">  </w:t>
      </w:r>
    </w:p>
    <w:p w:rsidR="00F95C9D" w:rsidRPr="00A81B9D" w:rsidRDefault="00F95C9D" w:rsidP="00EA17D1">
      <w:pPr>
        <w:pStyle w:val="NormalWeb"/>
        <w:spacing w:after="0" w:line="360" w:lineRule="atLeast"/>
        <w:ind w:firstLine="567"/>
        <w:jc w:val="both"/>
        <w:rPr>
          <w:sz w:val="28"/>
          <w:szCs w:val="28"/>
        </w:rPr>
      </w:pPr>
      <w:r w:rsidRPr="00A81B9D">
        <w:rPr>
          <w:sz w:val="28"/>
          <w:szCs w:val="28"/>
        </w:rPr>
        <w:t xml:space="preserve">Оплата за потребления газа </w:t>
      </w:r>
      <w:r>
        <w:rPr>
          <w:sz w:val="28"/>
          <w:szCs w:val="28"/>
        </w:rPr>
        <w:t>23605,02</w:t>
      </w:r>
      <w:r w:rsidRPr="00A81B9D">
        <w:rPr>
          <w:sz w:val="28"/>
          <w:szCs w:val="28"/>
        </w:rPr>
        <w:t xml:space="preserve"> руб;.</w:t>
      </w:r>
    </w:p>
    <w:p w:rsidR="00F95C9D" w:rsidRPr="00A81B9D" w:rsidRDefault="00F95C9D" w:rsidP="008E47B1">
      <w:pPr>
        <w:jc w:val="both"/>
        <w:rPr>
          <w:sz w:val="28"/>
          <w:szCs w:val="28"/>
        </w:rPr>
      </w:pPr>
      <w:r w:rsidRPr="00A81B9D">
        <w:rPr>
          <w:sz w:val="28"/>
          <w:szCs w:val="28"/>
        </w:rPr>
        <w:t xml:space="preserve">Оплата потребления э/энергии  </w:t>
      </w:r>
      <w:r>
        <w:rPr>
          <w:sz w:val="28"/>
          <w:szCs w:val="28"/>
        </w:rPr>
        <w:t>142221,84</w:t>
      </w:r>
      <w:r w:rsidRPr="00A81B9D">
        <w:rPr>
          <w:sz w:val="28"/>
          <w:szCs w:val="28"/>
        </w:rPr>
        <w:t xml:space="preserve"> руб.</w:t>
      </w:r>
    </w:p>
    <w:p w:rsidR="00F95C9D" w:rsidRPr="00A81B9D" w:rsidRDefault="00F95C9D" w:rsidP="00EA17D1">
      <w:pPr>
        <w:pStyle w:val="NormalWeb"/>
        <w:spacing w:after="0" w:line="360" w:lineRule="atLeast"/>
        <w:ind w:firstLine="567"/>
        <w:jc w:val="both"/>
        <w:rPr>
          <w:sz w:val="28"/>
          <w:szCs w:val="28"/>
        </w:rPr>
      </w:pPr>
      <w:r w:rsidRPr="006C37F3">
        <w:rPr>
          <w:sz w:val="28"/>
          <w:szCs w:val="28"/>
        </w:rPr>
        <w:t>Дорожный фонд: 875356,80.</w:t>
      </w:r>
    </w:p>
    <w:p w:rsidR="00F95C9D" w:rsidRPr="00A81B9D" w:rsidRDefault="00F95C9D" w:rsidP="00EA17D1">
      <w:pPr>
        <w:pStyle w:val="NormalWeb"/>
        <w:spacing w:after="0" w:line="360" w:lineRule="atLeast"/>
        <w:ind w:firstLine="567"/>
        <w:jc w:val="both"/>
        <w:rPr>
          <w:sz w:val="28"/>
          <w:szCs w:val="28"/>
        </w:rPr>
      </w:pPr>
      <w:r w:rsidRPr="00A81B9D">
        <w:rPr>
          <w:sz w:val="28"/>
          <w:szCs w:val="28"/>
        </w:rPr>
        <w:t xml:space="preserve">Благоустройство: </w:t>
      </w:r>
      <w:r>
        <w:rPr>
          <w:sz w:val="28"/>
          <w:szCs w:val="28"/>
        </w:rPr>
        <w:t xml:space="preserve">2 </w:t>
      </w:r>
      <w:r w:rsidRPr="00A81B9D">
        <w:rPr>
          <w:sz w:val="28"/>
          <w:szCs w:val="28"/>
        </w:rPr>
        <w:t xml:space="preserve">млн. </w:t>
      </w:r>
      <w:r>
        <w:rPr>
          <w:sz w:val="28"/>
          <w:szCs w:val="28"/>
        </w:rPr>
        <w:t>569</w:t>
      </w:r>
      <w:r w:rsidRPr="00A81B9D">
        <w:rPr>
          <w:sz w:val="28"/>
          <w:szCs w:val="28"/>
        </w:rPr>
        <w:t xml:space="preserve"> тыс. </w:t>
      </w:r>
      <w:r>
        <w:rPr>
          <w:sz w:val="28"/>
          <w:szCs w:val="28"/>
        </w:rPr>
        <w:t>604</w:t>
      </w:r>
      <w:r w:rsidRPr="00A81B9D">
        <w:rPr>
          <w:sz w:val="28"/>
          <w:szCs w:val="28"/>
        </w:rPr>
        <w:t xml:space="preserve"> руб. </w:t>
      </w:r>
      <w:r>
        <w:rPr>
          <w:sz w:val="28"/>
          <w:szCs w:val="28"/>
        </w:rPr>
        <w:t>94</w:t>
      </w:r>
      <w:r w:rsidRPr="00A81B9D">
        <w:rPr>
          <w:sz w:val="28"/>
          <w:szCs w:val="28"/>
        </w:rPr>
        <w:t xml:space="preserve"> коп. из них </w:t>
      </w:r>
    </w:p>
    <w:p w:rsidR="00F95C9D" w:rsidRPr="00A81B9D" w:rsidRDefault="00F95C9D" w:rsidP="00EA17D1">
      <w:pPr>
        <w:pStyle w:val="NormalWeb"/>
        <w:spacing w:after="0" w:line="360" w:lineRule="atLeast"/>
        <w:ind w:firstLine="567"/>
        <w:jc w:val="both"/>
        <w:rPr>
          <w:sz w:val="28"/>
          <w:szCs w:val="28"/>
        </w:rPr>
      </w:pPr>
      <w:r w:rsidRPr="00A81B9D">
        <w:rPr>
          <w:sz w:val="28"/>
          <w:szCs w:val="28"/>
        </w:rPr>
        <w:t>Оплата потребления электроэнергии</w:t>
      </w:r>
      <w:r>
        <w:rPr>
          <w:sz w:val="28"/>
          <w:szCs w:val="28"/>
        </w:rPr>
        <w:t xml:space="preserve"> уличное освещение</w:t>
      </w:r>
      <w:r w:rsidRPr="00A81B9D">
        <w:rPr>
          <w:sz w:val="28"/>
          <w:szCs w:val="28"/>
        </w:rPr>
        <w:t xml:space="preserve"> </w:t>
      </w:r>
      <w:r>
        <w:rPr>
          <w:sz w:val="28"/>
          <w:szCs w:val="28"/>
        </w:rPr>
        <w:t>403412,55</w:t>
      </w:r>
      <w:r w:rsidRPr="00A81B9D">
        <w:rPr>
          <w:sz w:val="28"/>
          <w:szCs w:val="28"/>
        </w:rPr>
        <w:t>.</w:t>
      </w:r>
    </w:p>
    <w:p w:rsidR="00F95C9D" w:rsidRDefault="00F95C9D" w:rsidP="00EA17D1">
      <w:pPr>
        <w:pStyle w:val="NormalWeb"/>
        <w:spacing w:after="0" w:line="360" w:lineRule="atLeast"/>
        <w:ind w:firstLine="567"/>
        <w:jc w:val="both"/>
        <w:rPr>
          <w:sz w:val="28"/>
          <w:szCs w:val="28"/>
        </w:rPr>
      </w:pPr>
      <w:r>
        <w:rPr>
          <w:sz w:val="28"/>
          <w:szCs w:val="28"/>
        </w:rPr>
        <w:t xml:space="preserve">Благоустройство кладбища с. Сусады-Эбалак 727993,48 из них: </w:t>
      </w:r>
    </w:p>
    <w:p w:rsidR="00F95C9D" w:rsidRDefault="00F95C9D" w:rsidP="00EA17D1">
      <w:pPr>
        <w:pStyle w:val="NormalWeb"/>
        <w:spacing w:after="0" w:line="360" w:lineRule="atLeast"/>
        <w:ind w:firstLine="567"/>
        <w:jc w:val="both"/>
        <w:rPr>
          <w:sz w:val="28"/>
          <w:szCs w:val="28"/>
        </w:rPr>
      </w:pPr>
      <w:r>
        <w:rPr>
          <w:sz w:val="28"/>
          <w:szCs w:val="28"/>
        </w:rPr>
        <w:t>за счет средств СП 159192,69</w:t>
      </w:r>
    </w:p>
    <w:p w:rsidR="00F95C9D" w:rsidRDefault="00F95C9D" w:rsidP="00EA17D1">
      <w:pPr>
        <w:pStyle w:val="NormalWeb"/>
        <w:spacing w:after="0" w:line="360" w:lineRule="atLeast"/>
        <w:ind w:firstLine="567"/>
        <w:jc w:val="both"/>
        <w:rPr>
          <w:sz w:val="28"/>
          <w:szCs w:val="28"/>
        </w:rPr>
      </w:pPr>
      <w:r>
        <w:rPr>
          <w:sz w:val="28"/>
          <w:szCs w:val="28"/>
        </w:rPr>
        <w:t>взносы населения 100 т. р. из них потрачено на ограждения 79 т.р. и на обшивку домика 21 т.р.</w:t>
      </w:r>
    </w:p>
    <w:p w:rsidR="00F95C9D" w:rsidRDefault="00F95C9D" w:rsidP="00EA17D1">
      <w:pPr>
        <w:pStyle w:val="NormalWeb"/>
        <w:spacing w:after="0" w:line="360" w:lineRule="atLeast"/>
        <w:ind w:firstLine="567"/>
        <w:jc w:val="both"/>
        <w:rPr>
          <w:sz w:val="28"/>
          <w:szCs w:val="28"/>
        </w:rPr>
      </w:pPr>
      <w:r>
        <w:rPr>
          <w:sz w:val="28"/>
          <w:szCs w:val="28"/>
        </w:rPr>
        <w:t>взносы спонсоров 70 т.р. из них на ограждение 55,3 т.р. и на обшивку 14,7 т.р.</w:t>
      </w:r>
    </w:p>
    <w:p w:rsidR="00F95C9D" w:rsidRDefault="00F95C9D" w:rsidP="00EA17D1">
      <w:pPr>
        <w:pStyle w:val="NormalWeb"/>
        <w:spacing w:after="0" w:line="360" w:lineRule="atLeast"/>
        <w:ind w:firstLine="567"/>
        <w:jc w:val="both"/>
        <w:rPr>
          <w:sz w:val="28"/>
          <w:szCs w:val="28"/>
        </w:rPr>
      </w:pPr>
      <w:r>
        <w:rPr>
          <w:sz w:val="28"/>
          <w:szCs w:val="28"/>
        </w:rPr>
        <w:t>Субсидия из бюджета РБ 550001 т.р. из них 434500,79 на ремонт ограждения, а 115500,21 составила экономия за счет аукциона и их вернули в республику.</w:t>
      </w:r>
    </w:p>
    <w:p w:rsidR="00F95C9D" w:rsidRPr="00A81B9D" w:rsidRDefault="00F95C9D" w:rsidP="00EA17D1">
      <w:pPr>
        <w:pStyle w:val="NormalWeb"/>
        <w:spacing w:after="0" w:line="360" w:lineRule="atLeast"/>
        <w:ind w:firstLine="567"/>
        <w:jc w:val="both"/>
        <w:rPr>
          <w:sz w:val="28"/>
          <w:szCs w:val="28"/>
        </w:rPr>
      </w:pPr>
      <w:r w:rsidRPr="00CB755D">
        <w:rPr>
          <w:sz w:val="28"/>
          <w:szCs w:val="28"/>
        </w:rPr>
        <w:t>Отчистка от снега  у нас ее производили в 2018 г. СПК «Дружба»</w:t>
      </w:r>
      <w:r>
        <w:rPr>
          <w:sz w:val="28"/>
          <w:szCs w:val="28"/>
        </w:rPr>
        <w:t>,</w:t>
      </w:r>
      <w:r w:rsidRPr="00CB755D">
        <w:rPr>
          <w:sz w:val="28"/>
          <w:szCs w:val="28"/>
        </w:rPr>
        <w:t xml:space="preserve">  ИП Аглямов</w:t>
      </w:r>
      <w:r>
        <w:rPr>
          <w:sz w:val="28"/>
          <w:szCs w:val="28"/>
        </w:rPr>
        <w:t>, ИП Гайсин</w:t>
      </w:r>
      <w:r w:rsidRPr="00CB755D">
        <w:rPr>
          <w:sz w:val="28"/>
          <w:szCs w:val="28"/>
        </w:rPr>
        <w:t xml:space="preserve"> сумма составила </w:t>
      </w:r>
      <w:r>
        <w:rPr>
          <w:sz w:val="28"/>
          <w:szCs w:val="28"/>
        </w:rPr>
        <w:t>462</w:t>
      </w:r>
      <w:r w:rsidRPr="008F7737">
        <w:rPr>
          <w:sz w:val="28"/>
          <w:szCs w:val="28"/>
        </w:rPr>
        <w:t xml:space="preserve"> тыс. 430 руб.  84 коп.</w:t>
      </w:r>
      <w:r>
        <w:rPr>
          <w:sz w:val="28"/>
          <w:szCs w:val="28"/>
        </w:rPr>
        <w:t xml:space="preserve"> из местного бюджета и 50000 из Республиканского</w:t>
      </w:r>
    </w:p>
    <w:p w:rsidR="00F95C9D" w:rsidRPr="00A81B9D" w:rsidRDefault="00F95C9D" w:rsidP="00EA17D1">
      <w:pPr>
        <w:pStyle w:val="NormalWeb"/>
        <w:spacing w:after="0" w:line="360" w:lineRule="atLeast"/>
        <w:jc w:val="both"/>
        <w:rPr>
          <w:sz w:val="28"/>
          <w:szCs w:val="28"/>
        </w:rPr>
      </w:pPr>
      <w:r w:rsidRPr="00CB755D">
        <w:rPr>
          <w:sz w:val="28"/>
          <w:szCs w:val="28"/>
        </w:rPr>
        <w:t>расходы на содержание имущества (обслуживание уличного освещения) 84000 тыс. руб.</w:t>
      </w:r>
    </w:p>
    <w:p w:rsidR="00F95C9D" w:rsidRPr="00A81B9D" w:rsidRDefault="00F95C9D" w:rsidP="00EA17D1">
      <w:pPr>
        <w:pStyle w:val="NormalWeb"/>
        <w:spacing w:after="0" w:line="360" w:lineRule="atLeast"/>
        <w:jc w:val="both"/>
        <w:rPr>
          <w:sz w:val="28"/>
          <w:szCs w:val="28"/>
        </w:rPr>
      </w:pPr>
      <w:r w:rsidRPr="00A81B9D">
        <w:rPr>
          <w:sz w:val="28"/>
          <w:szCs w:val="28"/>
        </w:rPr>
        <w:t xml:space="preserve">разработка </w:t>
      </w:r>
      <w:r>
        <w:rPr>
          <w:sz w:val="28"/>
          <w:szCs w:val="28"/>
        </w:rPr>
        <w:t>схем территориального планирования 93212 р.</w:t>
      </w:r>
    </w:p>
    <w:p w:rsidR="00F95C9D" w:rsidRDefault="00F95C9D" w:rsidP="00EA17D1">
      <w:pPr>
        <w:pStyle w:val="NormalWeb"/>
        <w:spacing w:after="0" w:line="360" w:lineRule="atLeast"/>
        <w:jc w:val="both"/>
        <w:rPr>
          <w:sz w:val="28"/>
          <w:szCs w:val="28"/>
        </w:rPr>
      </w:pPr>
      <w:r w:rsidRPr="00B02DC3">
        <w:rPr>
          <w:sz w:val="28"/>
          <w:szCs w:val="28"/>
        </w:rPr>
        <w:t xml:space="preserve">текущий ремонт моста в </w:t>
      </w:r>
      <w:r>
        <w:rPr>
          <w:sz w:val="28"/>
          <w:szCs w:val="28"/>
        </w:rPr>
        <w:t>с. Сусады-Эбалак 100 т. р.</w:t>
      </w:r>
    </w:p>
    <w:p w:rsidR="00F95C9D" w:rsidRDefault="00F95C9D" w:rsidP="00EA17D1">
      <w:pPr>
        <w:pStyle w:val="NormalWeb"/>
        <w:spacing w:after="0" w:line="360" w:lineRule="atLeast"/>
        <w:jc w:val="both"/>
        <w:rPr>
          <w:sz w:val="28"/>
          <w:szCs w:val="28"/>
        </w:rPr>
      </w:pPr>
      <w:r w:rsidRPr="00B02DC3">
        <w:rPr>
          <w:sz w:val="28"/>
          <w:szCs w:val="28"/>
        </w:rPr>
        <w:t xml:space="preserve">утрамбовка ТКО </w:t>
      </w:r>
      <w:r>
        <w:rPr>
          <w:sz w:val="28"/>
          <w:szCs w:val="28"/>
        </w:rPr>
        <w:t>51</w:t>
      </w:r>
      <w:r w:rsidRPr="00B02DC3">
        <w:rPr>
          <w:sz w:val="28"/>
          <w:szCs w:val="28"/>
        </w:rPr>
        <w:t xml:space="preserve"> тыс. р. </w:t>
      </w:r>
    </w:p>
    <w:p w:rsidR="00F95C9D" w:rsidRDefault="00F95C9D" w:rsidP="00EA17D1">
      <w:pPr>
        <w:pStyle w:val="NormalWeb"/>
        <w:spacing w:after="0" w:line="360" w:lineRule="atLeast"/>
        <w:jc w:val="both"/>
        <w:rPr>
          <w:sz w:val="28"/>
          <w:szCs w:val="28"/>
        </w:rPr>
      </w:pPr>
      <w:r w:rsidRPr="00B02DC3">
        <w:rPr>
          <w:sz w:val="28"/>
          <w:szCs w:val="28"/>
        </w:rPr>
        <w:t>Приобретение щебня на ремонт дорог– 284636,10</w:t>
      </w:r>
    </w:p>
    <w:p w:rsidR="00F95C9D" w:rsidRDefault="00F95C9D" w:rsidP="00EA17D1">
      <w:pPr>
        <w:pStyle w:val="NormalWeb"/>
        <w:spacing w:after="0" w:line="360" w:lineRule="atLeast"/>
        <w:jc w:val="both"/>
        <w:rPr>
          <w:sz w:val="28"/>
          <w:szCs w:val="28"/>
        </w:rPr>
      </w:pPr>
      <w:r>
        <w:rPr>
          <w:sz w:val="28"/>
          <w:szCs w:val="28"/>
        </w:rPr>
        <w:t>За проведение инвентаризации по проверке Росприродадзором ИП Шакирову Ф.М. за изготовление паспорта отходов и за приведение документации в порядок по отходам 85 т.р.</w:t>
      </w:r>
    </w:p>
    <w:p w:rsidR="00F95C9D" w:rsidRPr="003D11BC" w:rsidRDefault="00F95C9D" w:rsidP="00EA17D1">
      <w:pPr>
        <w:pStyle w:val="NormalWeb"/>
        <w:spacing w:before="200" w:after="200" w:line="360" w:lineRule="atLeast"/>
        <w:jc w:val="center"/>
        <w:rPr>
          <w:b/>
          <w:sz w:val="28"/>
          <w:szCs w:val="28"/>
        </w:rPr>
      </w:pPr>
      <w:r w:rsidRPr="003D11BC">
        <w:rPr>
          <w:b/>
          <w:sz w:val="28"/>
          <w:szCs w:val="28"/>
        </w:rPr>
        <w:t>СОЦИАЛЬНАЯ ПОДДЕРЖКА НАСЕЛЕНИЯ</w:t>
      </w:r>
    </w:p>
    <w:p w:rsidR="00F95C9D" w:rsidRPr="008D16D4" w:rsidRDefault="00F95C9D" w:rsidP="00EA17D1">
      <w:pPr>
        <w:pStyle w:val="NormalWeb"/>
        <w:spacing w:after="0" w:line="360" w:lineRule="atLeast"/>
        <w:ind w:firstLine="567"/>
        <w:jc w:val="both"/>
        <w:rPr>
          <w:rFonts w:ascii="Helvetica" w:hAnsi="Helvetica"/>
          <w:sz w:val="21"/>
          <w:szCs w:val="21"/>
        </w:rPr>
      </w:pPr>
      <w:r w:rsidRPr="008D16D4">
        <w:rPr>
          <w:sz w:val="28"/>
          <w:szCs w:val="28"/>
        </w:rPr>
        <w:t>Особое внимание уделяется социальной поддержке населения. Все категории  граждан, нуждающиеся в помощи</w:t>
      </w:r>
      <w:r>
        <w:rPr>
          <w:sz w:val="28"/>
          <w:szCs w:val="28"/>
        </w:rPr>
        <w:t>,</w:t>
      </w:r>
      <w:r w:rsidRPr="008D16D4">
        <w:rPr>
          <w:sz w:val="28"/>
          <w:szCs w:val="28"/>
        </w:rPr>
        <w:t xml:space="preserve"> с</w:t>
      </w:r>
      <w:r>
        <w:rPr>
          <w:sz w:val="28"/>
          <w:szCs w:val="28"/>
        </w:rPr>
        <w:t>ос</w:t>
      </w:r>
      <w:r w:rsidRPr="008D16D4">
        <w:rPr>
          <w:sz w:val="28"/>
          <w:szCs w:val="28"/>
        </w:rPr>
        <w:t>тоят на учете в администрации сельского поселения. Так на данный момент, в поселении имеются семьи, состоящие на учете в органах социальной защиты, органах опеки и попечительства, комиссии по делам несовершеннолетних и защите их прав. Среди них:</w:t>
      </w:r>
    </w:p>
    <w:p w:rsidR="00F95C9D" w:rsidRPr="00456BE4" w:rsidRDefault="00F95C9D" w:rsidP="00EA17D1">
      <w:pPr>
        <w:pStyle w:val="NormalWeb"/>
        <w:spacing w:after="0" w:line="360" w:lineRule="atLeast"/>
        <w:ind w:firstLine="567"/>
        <w:jc w:val="both"/>
        <w:rPr>
          <w:rFonts w:ascii="Helvetica" w:hAnsi="Helvetica"/>
          <w:sz w:val="21"/>
          <w:szCs w:val="21"/>
        </w:rPr>
      </w:pPr>
      <w:r w:rsidRPr="00456BE4">
        <w:rPr>
          <w:sz w:val="28"/>
          <w:szCs w:val="28"/>
        </w:rPr>
        <w:t xml:space="preserve">- </w:t>
      </w:r>
      <w:r>
        <w:rPr>
          <w:sz w:val="28"/>
          <w:szCs w:val="28"/>
        </w:rPr>
        <w:t>35</w:t>
      </w:r>
      <w:r w:rsidRPr="00456BE4">
        <w:rPr>
          <w:sz w:val="28"/>
          <w:szCs w:val="28"/>
        </w:rPr>
        <w:t xml:space="preserve"> одиноких и престарелых, за которыми нужен уход;</w:t>
      </w:r>
    </w:p>
    <w:p w:rsidR="00F95C9D" w:rsidRPr="008D16D4" w:rsidRDefault="00F95C9D" w:rsidP="00EA17D1">
      <w:pPr>
        <w:pStyle w:val="NormalWeb"/>
        <w:spacing w:after="0" w:line="360" w:lineRule="atLeast"/>
        <w:ind w:firstLine="567"/>
        <w:jc w:val="both"/>
        <w:rPr>
          <w:rFonts w:ascii="Helvetica" w:hAnsi="Helvetica"/>
          <w:sz w:val="21"/>
          <w:szCs w:val="21"/>
        </w:rPr>
      </w:pPr>
      <w:r w:rsidRPr="008D16D4">
        <w:rPr>
          <w:sz w:val="28"/>
          <w:szCs w:val="28"/>
        </w:rPr>
        <w:t xml:space="preserve">- </w:t>
      </w:r>
      <w:r>
        <w:rPr>
          <w:sz w:val="28"/>
          <w:szCs w:val="28"/>
        </w:rPr>
        <w:t>4</w:t>
      </w:r>
      <w:r w:rsidRPr="008D16D4">
        <w:rPr>
          <w:sz w:val="28"/>
          <w:szCs w:val="28"/>
        </w:rPr>
        <w:t xml:space="preserve"> неблагополучны</w:t>
      </w:r>
      <w:r>
        <w:rPr>
          <w:sz w:val="28"/>
          <w:szCs w:val="28"/>
        </w:rPr>
        <w:t>х</w:t>
      </w:r>
      <w:r w:rsidRPr="008D16D4">
        <w:rPr>
          <w:sz w:val="28"/>
          <w:szCs w:val="28"/>
        </w:rPr>
        <w:t xml:space="preserve"> сем</w:t>
      </w:r>
      <w:r>
        <w:rPr>
          <w:sz w:val="28"/>
          <w:szCs w:val="28"/>
        </w:rPr>
        <w:t>ьи одна семья находятся на учете в КДН Васильева С. Г. в отношении 7 несовершеннолетних и Абдуллаев Абдул в отношении 1 несовершеннолетнего ребекка</w:t>
      </w:r>
      <w:r w:rsidRPr="008D16D4">
        <w:rPr>
          <w:sz w:val="28"/>
          <w:szCs w:val="28"/>
        </w:rPr>
        <w:t>;</w:t>
      </w:r>
    </w:p>
    <w:p w:rsidR="00F95C9D" w:rsidRPr="008D16D4" w:rsidRDefault="00F95C9D" w:rsidP="00EA17D1">
      <w:pPr>
        <w:pStyle w:val="NormalWeb"/>
        <w:spacing w:after="0" w:line="360" w:lineRule="atLeast"/>
        <w:ind w:firstLine="567"/>
        <w:jc w:val="both"/>
        <w:rPr>
          <w:rFonts w:ascii="Helvetica" w:hAnsi="Helvetica"/>
          <w:sz w:val="21"/>
          <w:szCs w:val="21"/>
        </w:rPr>
      </w:pPr>
      <w:r w:rsidRPr="008D16D4">
        <w:rPr>
          <w:sz w:val="28"/>
          <w:szCs w:val="28"/>
        </w:rPr>
        <w:t xml:space="preserve">- </w:t>
      </w:r>
      <w:r>
        <w:rPr>
          <w:sz w:val="28"/>
          <w:szCs w:val="28"/>
        </w:rPr>
        <w:t>18</w:t>
      </w:r>
      <w:r w:rsidRPr="008D16D4">
        <w:rPr>
          <w:sz w:val="28"/>
          <w:szCs w:val="28"/>
        </w:rPr>
        <w:t xml:space="preserve"> многодетных семей.</w:t>
      </w:r>
    </w:p>
    <w:p w:rsidR="00F95C9D" w:rsidRPr="008D16D4" w:rsidRDefault="00F95C9D" w:rsidP="00EA17D1">
      <w:pPr>
        <w:pStyle w:val="NormalWeb"/>
        <w:spacing w:after="0" w:line="360" w:lineRule="atLeast"/>
        <w:ind w:firstLine="567"/>
        <w:jc w:val="both"/>
        <w:rPr>
          <w:rFonts w:ascii="Helvetica" w:hAnsi="Helvetica"/>
          <w:sz w:val="21"/>
          <w:szCs w:val="21"/>
        </w:rPr>
      </w:pPr>
      <w:r w:rsidRPr="008D16D4">
        <w:rPr>
          <w:sz w:val="28"/>
          <w:szCs w:val="28"/>
        </w:rPr>
        <w:t>Семьи, находящиеся в социально-опасном положении, в большинстве своем, не могут самостоятельно решать проблемы, им необходима систематическая целенаправленная помощь. Поэтому ежегодно создается рабочая группа для оперативного реагирования на социальное неблагополучие семей, куда входят представители администрации СП, школы,  ФАП, участковый уполномоченный</w:t>
      </w:r>
      <w:r>
        <w:rPr>
          <w:sz w:val="28"/>
          <w:szCs w:val="28"/>
        </w:rPr>
        <w:t xml:space="preserve"> МБОУ СОШ с. Сусады-Эбалак</w:t>
      </w:r>
      <w:r w:rsidRPr="008D16D4">
        <w:rPr>
          <w:sz w:val="28"/>
          <w:szCs w:val="28"/>
        </w:rPr>
        <w:t>.</w:t>
      </w:r>
    </w:p>
    <w:p w:rsidR="00F95C9D" w:rsidRPr="008D16D4" w:rsidRDefault="00F95C9D" w:rsidP="00EA17D1">
      <w:pPr>
        <w:pStyle w:val="NormalWeb"/>
        <w:spacing w:after="0" w:line="360" w:lineRule="atLeast"/>
        <w:ind w:firstLine="567"/>
        <w:jc w:val="both"/>
        <w:rPr>
          <w:rFonts w:ascii="Helvetica" w:hAnsi="Helvetica"/>
          <w:sz w:val="21"/>
          <w:szCs w:val="21"/>
        </w:rPr>
      </w:pPr>
      <w:r w:rsidRPr="008D16D4">
        <w:rPr>
          <w:sz w:val="28"/>
          <w:szCs w:val="28"/>
        </w:rPr>
        <w:t xml:space="preserve">Проведено </w:t>
      </w:r>
      <w:r>
        <w:rPr>
          <w:sz w:val="28"/>
          <w:szCs w:val="28"/>
        </w:rPr>
        <w:t>22</w:t>
      </w:r>
      <w:r w:rsidRPr="008D16D4">
        <w:rPr>
          <w:sz w:val="28"/>
          <w:szCs w:val="28"/>
        </w:rPr>
        <w:t xml:space="preserve"> рейд</w:t>
      </w:r>
      <w:r>
        <w:rPr>
          <w:sz w:val="28"/>
          <w:szCs w:val="28"/>
        </w:rPr>
        <w:t>а</w:t>
      </w:r>
      <w:r w:rsidRPr="008D16D4">
        <w:rPr>
          <w:sz w:val="28"/>
          <w:szCs w:val="28"/>
        </w:rPr>
        <w:t xml:space="preserve"> по месту жительства с обследованием жилищно-бытовых условий многодетных семей, неблагополучных семей, а также семей, где воспитываются подростки, склонные к правонарушениям.</w:t>
      </w:r>
      <w:r>
        <w:rPr>
          <w:sz w:val="28"/>
          <w:szCs w:val="28"/>
        </w:rPr>
        <w:t xml:space="preserve"> Так же установлены пожарные извещатели в кол-ве 5 шт. в домах, где в 18</w:t>
      </w:r>
      <w:r w:rsidRPr="008D16D4">
        <w:rPr>
          <w:sz w:val="28"/>
          <w:szCs w:val="28"/>
        </w:rPr>
        <w:t xml:space="preserve"> </w:t>
      </w:r>
      <w:r>
        <w:rPr>
          <w:sz w:val="28"/>
          <w:szCs w:val="28"/>
        </w:rPr>
        <w:t>году родились дети</w:t>
      </w:r>
    </w:p>
    <w:p w:rsidR="00F95C9D" w:rsidRPr="006D61E1" w:rsidRDefault="00F95C9D" w:rsidP="00EA17D1">
      <w:pPr>
        <w:pStyle w:val="NormalWeb"/>
        <w:spacing w:after="0" w:line="360" w:lineRule="atLeast"/>
        <w:ind w:firstLine="567"/>
        <w:jc w:val="both"/>
        <w:rPr>
          <w:rFonts w:ascii="Helvetica" w:hAnsi="Helvetica"/>
          <w:sz w:val="21"/>
          <w:szCs w:val="21"/>
        </w:rPr>
      </w:pPr>
      <w:r w:rsidRPr="006D61E1">
        <w:rPr>
          <w:sz w:val="28"/>
          <w:szCs w:val="28"/>
        </w:rPr>
        <w:t xml:space="preserve">На сегодняшний день в нашем поселении проживают: </w:t>
      </w:r>
    </w:p>
    <w:p w:rsidR="00F95C9D" w:rsidRPr="006D61E1" w:rsidRDefault="00F95C9D" w:rsidP="00EA17D1">
      <w:pPr>
        <w:pStyle w:val="NormalWeb"/>
        <w:spacing w:after="0" w:line="360" w:lineRule="atLeast"/>
        <w:ind w:firstLine="567"/>
        <w:jc w:val="both"/>
        <w:rPr>
          <w:rFonts w:ascii="Helvetica" w:hAnsi="Helvetica"/>
          <w:sz w:val="21"/>
          <w:szCs w:val="21"/>
        </w:rPr>
      </w:pPr>
      <w:r w:rsidRPr="006D61E1">
        <w:rPr>
          <w:sz w:val="28"/>
          <w:szCs w:val="28"/>
        </w:rPr>
        <w:t>- 1</w:t>
      </w:r>
      <w:r>
        <w:rPr>
          <w:sz w:val="28"/>
          <w:szCs w:val="28"/>
        </w:rPr>
        <w:t>5</w:t>
      </w:r>
      <w:r w:rsidRPr="006D61E1">
        <w:rPr>
          <w:sz w:val="28"/>
          <w:szCs w:val="28"/>
        </w:rPr>
        <w:t xml:space="preserve"> труженика тыла;</w:t>
      </w:r>
    </w:p>
    <w:p w:rsidR="00F95C9D" w:rsidRDefault="00F95C9D" w:rsidP="00EA17D1">
      <w:pPr>
        <w:pStyle w:val="NormalWeb"/>
        <w:spacing w:after="0" w:line="360" w:lineRule="atLeast"/>
        <w:ind w:firstLine="567"/>
        <w:jc w:val="both"/>
        <w:rPr>
          <w:sz w:val="28"/>
          <w:szCs w:val="28"/>
        </w:rPr>
      </w:pPr>
      <w:r w:rsidRPr="006D61E1">
        <w:rPr>
          <w:sz w:val="28"/>
          <w:szCs w:val="28"/>
        </w:rPr>
        <w:t>- 8 вдов участников.</w:t>
      </w:r>
      <w:r>
        <w:rPr>
          <w:sz w:val="28"/>
          <w:szCs w:val="28"/>
        </w:rPr>
        <w:t xml:space="preserve"> </w:t>
      </w:r>
    </w:p>
    <w:p w:rsidR="00F95C9D" w:rsidRPr="007400F8" w:rsidRDefault="00F95C9D" w:rsidP="00EA17D1">
      <w:pPr>
        <w:pStyle w:val="NormalWeb"/>
        <w:spacing w:before="200" w:after="200" w:line="360" w:lineRule="atLeast"/>
        <w:jc w:val="center"/>
        <w:rPr>
          <w:b/>
          <w:sz w:val="28"/>
          <w:szCs w:val="28"/>
        </w:rPr>
      </w:pPr>
      <w:r w:rsidRPr="007400F8">
        <w:rPr>
          <w:b/>
          <w:sz w:val="28"/>
          <w:szCs w:val="28"/>
        </w:rPr>
        <w:t>ЖИЛИЩНЫЙ ФОНД</w:t>
      </w:r>
    </w:p>
    <w:p w:rsidR="00F95C9D" w:rsidRPr="007400F8" w:rsidRDefault="00F95C9D" w:rsidP="00EA17D1">
      <w:pPr>
        <w:pStyle w:val="NormalWeb"/>
        <w:spacing w:after="0" w:line="360" w:lineRule="atLeast"/>
        <w:ind w:firstLine="567"/>
        <w:jc w:val="both"/>
        <w:rPr>
          <w:rFonts w:ascii="Helvetica" w:hAnsi="Helvetica"/>
          <w:sz w:val="21"/>
          <w:szCs w:val="21"/>
        </w:rPr>
      </w:pPr>
      <w:r w:rsidRPr="007400F8">
        <w:rPr>
          <w:sz w:val="28"/>
          <w:szCs w:val="28"/>
        </w:rPr>
        <w:t xml:space="preserve">Следующий вопрос – обеспечение граждан жильем. </w:t>
      </w:r>
    </w:p>
    <w:p w:rsidR="00F95C9D" w:rsidRPr="00D7519E" w:rsidRDefault="00F95C9D" w:rsidP="00EA17D1">
      <w:pPr>
        <w:pStyle w:val="NormalWeb"/>
        <w:spacing w:after="0" w:line="360" w:lineRule="atLeast"/>
        <w:ind w:firstLine="567"/>
        <w:jc w:val="both"/>
        <w:rPr>
          <w:rFonts w:ascii="Helvetica" w:hAnsi="Helvetica"/>
          <w:sz w:val="21"/>
          <w:szCs w:val="21"/>
        </w:rPr>
      </w:pPr>
      <w:r w:rsidRPr="007400F8">
        <w:rPr>
          <w:sz w:val="28"/>
          <w:szCs w:val="28"/>
        </w:rPr>
        <w:t xml:space="preserve">Силами жителей за прошедший </w:t>
      </w:r>
      <w:r w:rsidRPr="00D7519E">
        <w:rPr>
          <w:sz w:val="28"/>
          <w:szCs w:val="28"/>
        </w:rPr>
        <w:t xml:space="preserve">год в жилое состояние введены </w:t>
      </w:r>
      <w:r>
        <w:rPr>
          <w:sz w:val="28"/>
          <w:szCs w:val="28"/>
        </w:rPr>
        <w:t>5</w:t>
      </w:r>
      <w:r w:rsidRPr="00D7519E">
        <w:rPr>
          <w:sz w:val="28"/>
          <w:szCs w:val="28"/>
        </w:rPr>
        <w:t xml:space="preserve"> частных домов, что по площади составляет </w:t>
      </w:r>
      <w:r>
        <w:rPr>
          <w:sz w:val="28"/>
          <w:szCs w:val="28"/>
        </w:rPr>
        <w:t>338,5</w:t>
      </w:r>
      <w:r w:rsidRPr="00D7519E">
        <w:rPr>
          <w:sz w:val="28"/>
          <w:szCs w:val="28"/>
        </w:rPr>
        <w:t xml:space="preserve"> м</w:t>
      </w:r>
      <w:r w:rsidRPr="00D7519E">
        <w:rPr>
          <w:sz w:val="21"/>
          <w:szCs w:val="21"/>
          <w:vertAlign w:val="superscript"/>
        </w:rPr>
        <w:t>2</w:t>
      </w:r>
      <w:r w:rsidRPr="00D7519E">
        <w:rPr>
          <w:sz w:val="28"/>
          <w:szCs w:val="28"/>
        </w:rPr>
        <w:t xml:space="preserve"> индивидуального жилья. </w:t>
      </w:r>
    </w:p>
    <w:p w:rsidR="00F95C9D" w:rsidRPr="007400F8" w:rsidRDefault="00F95C9D" w:rsidP="00EA17D1">
      <w:pPr>
        <w:pStyle w:val="NormalWeb"/>
        <w:spacing w:after="0" w:line="360" w:lineRule="atLeast"/>
        <w:ind w:firstLine="567"/>
        <w:jc w:val="both"/>
        <w:rPr>
          <w:rFonts w:ascii="Helvetica" w:hAnsi="Helvetica"/>
          <w:sz w:val="21"/>
          <w:szCs w:val="21"/>
        </w:rPr>
      </w:pPr>
      <w:r w:rsidRPr="006D61E1">
        <w:rPr>
          <w:sz w:val="28"/>
          <w:szCs w:val="28"/>
        </w:rPr>
        <w:t xml:space="preserve">Пользуясь, случаем хотелось бы еще раз призвать собственников домовладений к оформлению своих участков и домов. </w:t>
      </w:r>
      <w:r w:rsidRPr="007400F8">
        <w:rPr>
          <w:sz w:val="28"/>
          <w:szCs w:val="28"/>
        </w:rPr>
        <w:t xml:space="preserve"> </w:t>
      </w:r>
    </w:p>
    <w:p w:rsidR="00F95C9D" w:rsidRPr="007400F8" w:rsidRDefault="00F95C9D" w:rsidP="00EA17D1">
      <w:pPr>
        <w:pStyle w:val="NormalWeb"/>
        <w:spacing w:before="200" w:after="200" w:line="360" w:lineRule="atLeast"/>
        <w:jc w:val="center"/>
        <w:rPr>
          <w:b/>
          <w:sz w:val="28"/>
          <w:szCs w:val="28"/>
        </w:rPr>
      </w:pPr>
      <w:r w:rsidRPr="007400F8">
        <w:rPr>
          <w:b/>
          <w:bCs/>
          <w:sz w:val="28"/>
          <w:szCs w:val="28"/>
        </w:rPr>
        <w:t>ЖИЛИЩНО-КОММУНАЛЬНАЯ СФЕРА, БЛАГОУСТРОЙСТВО, ДОРОЖНАЯ ДЕЯТЕЛЬНОСТЬ</w:t>
      </w:r>
    </w:p>
    <w:p w:rsidR="00F95C9D" w:rsidRPr="00D7519E" w:rsidRDefault="00F95C9D" w:rsidP="00EA17D1">
      <w:pPr>
        <w:pStyle w:val="NormalWeb"/>
        <w:spacing w:after="0" w:line="360" w:lineRule="atLeast"/>
        <w:ind w:firstLine="567"/>
        <w:jc w:val="both"/>
        <w:rPr>
          <w:rFonts w:ascii="Helvetica" w:hAnsi="Helvetica"/>
          <w:sz w:val="21"/>
          <w:szCs w:val="21"/>
        </w:rPr>
      </w:pPr>
      <w:r w:rsidRPr="00D7519E">
        <w:rPr>
          <w:sz w:val="28"/>
          <w:szCs w:val="28"/>
        </w:rPr>
        <w:t>Тема ЖКХ неисчерпаемая, вечно актуальная и чаще всего болезненная. Самые проблемные сферы, волнующие людей сегодня, являются: газификация, благоустройство населенных пунктов, водоснабжение, уличное освещение, ремонт дорог и т.д. Конечно, есть вопросы и проблемы, решение которых требует времени, но в любом случае, гражданин должен получить своевременный и конструктивный ответ. Постараюсь вкратце остановиться на каждом направлении.</w:t>
      </w:r>
    </w:p>
    <w:p w:rsidR="00F95C9D" w:rsidRPr="00D7519E" w:rsidRDefault="00F95C9D" w:rsidP="00EA17D1">
      <w:pPr>
        <w:pStyle w:val="NormalWeb"/>
        <w:spacing w:before="200" w:after="200" w:line="360" w:lineRule="atLeast"/>
        <w:jc w:val="center"/>
        <w:rPr>
          <w:b/>
          <w:sz w:val="28"/>
          <w:szCs w:val="28"/>
        </w:rPr>
      </w:pPr>
      <w:r w:rsidRPr="00D7519E">
        <w:rPr>
          <w:b/>
          <w:sz w:val="28"/>
          <w:szCs w:val="28"/>
        </w:rPr>
        <w:t>СОДЕРЖАНИЕ И РЕМОНТ ДОРОГ</w:t>
      </w:r>
    </w:p>
    <w:p w:rsidR="00F95C9D" w:rsidRPr="00B250EC" w:rsidRDefault="00F95C9D" w:rsidP="00EA17D1">
      <w:pPr>
        <w:pStyle w:val="NormalWeb"/>
        <w:spacing w:after="0" w:line="360" w:lineRule="atLeast"/>
        <w:ind w:firstLine="567"/>
        <w:jc w:val="both"/>
        <w:rPr>
          <w:rFonts w:ascii="Helvetica" w:hAnsi="Helvetica"/>
          <w:sz w:val="21"/>
          <w:szCs w:val="21"/>
        </w:rPr>
      </w:pPr>
      <w:r w:rsidRPr="00D7519E">
        <w:rPr>
          <w:sz w:val="28"/>
          <w:szCs w:val="28"/>
        </w:rPr>
        <w:t xml:space="preserve">Одним из проблемных вопросов во все времена остается дорожная деятельность. В сельском поселении насчитывается </w:t>
      </w:r>
      <w:r>
        <w:rPr>
          <w:sz w:val="28"/>
          <w:szCs w:val="28"/>
        </w:rPr>
        <w:t>31</w:t>
      </w:r>
      <w:r>
        <w:rPr>
          <w:color w:val="616161"/>
          <w:sz w:val="28"/>
          <w:szCs w:val="28"/>
        </w:rPr>
        <w:t xml:space="preserve"> </w:t>
      </w:r>
      <w:r w:rsidRPr="00B250EC">
        <w:rPr>
          <w:sz w:val="28"/>
          <w:szCs w:val="28"/>
        </w:rPr>
        <w:t>улица с переулками, Таким образом, на территории поселения общая протяжённость дорог – 24 км.</w:t>
      </w:r>
    </w:p>
    <w:p w:rsidR="00F95C9D" w:rsidRPr="00B250EC" w:rsidRDefault="00F95C9D" w:rsidP="00EA17D1">
      <w:pPr>
        <w:pStyle w:val="NormalWeb"/>
        <w:spacing w:after="0" w:line="360" w:lineRule="atLeast"/>
        <w:ind w:firstLine="567"/>
        <w:jc w:val="both"/>
        <w:rPr>
          <w:rFonts w:ascii="Helvetica" w:hAnsi="Helvetica"/>
          <w:sz w:val="21"/>
          <w:szCs w:val="21"/>
        </w:rPr>
      </w:pPr>
      <w:r w:rsidRPr="00B250EC">
        <w:rPr>
          <w:sz w:val="28"/>
          <w:szCs w:val="28"/>
        </w:rPr>
        <w:t>Администрация старается поддерживать дороги в населенных пунктах в состоянии, пригодном для использования, то есть осуществляет ремонт дороги, а также уборку снега. В 201</w:t>
      </w:r>
      <w:r>
        <w:rPr>
          <w:sz w:val="28"/>
          <w:szCs w:val="28"/>
        </w:rPr>
        <w:t>8</w:t>
      </w:r>
      <w:r w:rsidRPr="00B250EC">
        <w:rPr>
          <w:sz w:val="28"/>
          <w:szCs w:val="28"/>
        </w:rPr>
        <w:t xml:space="preserve"> году на содержание дорог затрачено </w:t>
      </w:r>
      <w:r>
        <w:rPr>
          <w:sz w:val="28"/>
          <w:szCs w:val="28"/>
        </w:rPr>
        <w:t>875356,80 рублей</w:t>
      </w:r>
      <w:r w:rsidRPr="00B250EC">
        <w:rPr>
          <w:sz w:val="28"/>
          <w:szCs w:val="28"/>
        </w:rPr>
        <w:t>.</w:t>
      </w:r>
    </w:p>
    <w:p w:rsidR="00F95C9D" w:rsidRPr="00B250EC" w:rsidRDefault="00F95C9D" w:rsidP="00EA17D1">
      <w:pPr>
        <w:pStyle w:val="NormalWeb"/>
        <w:spacing w:after="0" w:line="360" w:lineRule="atLeast"/>
        <w:ind w:firstLine="567"/>
        <w:jc w:val="both"/>
        <w:rPr>
          <w:rFonts w:ascii="Helvetica" w:hAnsi="Helvetica"/>
          <w:sz w:val="21"/>
          <w:szCs w:val="21"/>
        </w:rPr>
      </w:pPr>
      <w:r w:rsidRPr="00B250EC">
        <w:rPr>
          <w:sz w:val="28"/>
          <w:szCs w:val="28"/>
        </w:rPr>
        <w:t>Произведен ремонт дорожного покрытия следующих улиц нашего поселения:</w:t>
      </w:r>
    </w:p>
    <w:p w:rsidR="00F95C9D" w:rsidRDefault="00F95C9D" w:rsidP="00EA17D1">
      <w:pPr>
        <w:pStyle w:val="NormalWeb"/>
        <w:spacing w:after="0" w:line="360" w:lineRule="atLeast"/>
        <w:ind w:firstLine="567"/>
        <w:jc w:val="both"/>
        <w:rPr>
          <w:sz w:val="28"/>
          <w:szCs w:val="28"/>
        </w:rPr>
      </w:pPr>
      <w:r w:rsidRPr="001369CE">
        <w:rPr>
          <w:sz w:val="28"/>
          <w:szCs w:val="28"/>
        </w:rPr>
        <w:t>с. Сусады-Эбалак ул. Полевая</w:t>
      </w:r>
      <w:r>
        <w:rPr>
          <w:sz w:val="28"/>
          <w:szCs w:val="28"/>
        </w:rPr>
        <w:t xml:space="preserve"> 220 м.</w:t>
      </w:r>
    </w:p>
    <w:p w:rsidR="00F95C9D" w:rsidRDefault="00F95C9D" w:rsidP="00EA17D1">
      <w:pPr>
        <w:pStyle w:val="NormalWeb"/>
        <w:spacing w:after="0" w:line="360" w:lineRule="atLeast"/>
        <w:ind w:firstLine="567"/>
        <w:jc w:val="both"/>
        <w:rPr>
          <w:sz w:val="28"/>
          <w:szCs w:val="28"/>
        </w:rPr>
      </w:pPr>
      <w:r>
        <w:rPr>
          <w:sz w:val="28"/>
          <w:szCs w:val="28"/>
        </w:rPr>
        <w:t>д. Новый Сусадыбаш ул. Исиметова 150 м.</w:t>
      </w:r>
    </w:p>
    <w:p w:rsidR="00F95C9D" w:rsidRDefault="00F95C9D" w:rsidP="00EA17D1">
      <w:pPr>
        <w:pStyle w:val="NormalWeb"/>
        <w:spacing w:after="0" w:line="360" w:lineRule="atLeast"/>
        <w:ind w:firstLine="567"/>
        <w:jc w:val="both"/>
        <w:rPr>
          <w:sz w:val="28"/>
          <w:szCs w:val="28"/>
        </w:rPr>
      </w:pPr>
      <w:r>
        <w:rPr>
          <w:sz w:val="28"/>
          <w:szCs w:val="28"/>
        </w:rPr>
        <w:t>ул. Манаева 200 м.</w:t>
      </w:r>
    </w:p>
    <w:p w:rsidR="00F95C9D" w:rsidRDefault="00F95C9D" w:rsidP="00EA17D1">
      <w:pPr>
        <w:pStyle w:val="NormalWeb"/>
        <w:spacing w:after="0" w:line="360" w:lineRule="atLeast"/>
        <w:ind w:firstLine="567"/>
        <w:jc w:val="both"/>
        <w:rPr>
          <w:sz w:val="28"/>
          <w:szCs w:val="28"/>
        </w:rPr>
      </w:pPr>
      <w:r>
        <w:rPr>
          <w:sz w:val="28"/>
          <w:szCs w:val="28"/>
        </w:rPr>
        <w:t>с. Зайцево ул. Цветочная 70 м.</w:t>
      </w:r>
    </w:p>
    <w:p w:rsidR="00F95C9D" w:rsidRPr="001369CE" w:rsidRDefault="00F95C9D" w:rsidP="00EA17D1">
      <w:pPr>
        <w:pStyle w:val="NormalWeb"/>
        <w:spacing w:after="0" w:line="360" w:lineRule="atLeast"/>
        <w:ind w:firstLine="567"/>
        <w:jc w:val="both"/>
        <w:rPr>
          <w:sz w:val="28"/>
          <w:szCs w:val="28"/>
        </w:rPr>
      </w:pPr>
      <w:r>
        <w:rPr>
          <w:sz w:val="28"/>
          <w:szCs w:val="28"/>
        </w:rPr>
        <w:t>с. Чераул ул. Промежуточная 200 м. и ул. Заречная  70 м.</w:t>
      </w:r>
    </w:p>
    <w:p w:rsidR="00F95C9D" w:rsidRPr="00097126" w:rsidRDefault="00F95C9D" w:rsidP="00EA17D1">
      <w:pPr>
        <w:pStyle w:val="NormalWeb"/>
        <w:spacing w:after="0" w:line="360" w:lineRule="atLeast"/>
        <w:ind w:firstLine="567"/>
        <w:jc w:val="both"/>
        <w:rPr>
          <w:sz w:val="28"/>
          <w:szCs w:val="28"/>
        </w:rPr>
      </w:pPr>
      <w:r w:rsidRPr="00097126">
        <w:rPr>
          <w:sz w:val="28"/>
          <w:szCs w:val="28"/>
        </w:rPr>
        <w:t xml:space="preserve">так же был произведен текущий ремонт моста в </w:t>
      </w:r>
      <w:r>
        <w:rPr>
          <w:sz w:val="28"/>
          <w:szCs w:val="28"/>
        </w:rPr>
        <w:t>с. Сусады-Эбалак на 100 т.р.</w:t>
      </w:r>
    </w:p>
    <w:p w:rsidR="00F95C9D" w:rsidRPr="00B250EC" w:rsidRDefault="00F95C9D" w:rsidP="00EA17D1">
      <w:pPr>
        <w:pStyle w:val="NormalWeb"/>
        <w:spacing w:after="0" w:line="360" w:lineRule="atLeast"/>
        <w:ind w:firstLine="567"/>
        <w:jc w:val="both"/>
        <w:rPr>
          <w:rFonts w:ascii="Helvetica" w:hAnsi="Helvetica"/>
          <w:sz w:val="21"/>
          <w:szCs w:val="21"/>
        </w:rPr>
      </w:pPr>
      <w:r w:rsidRPr="00B250EC">
        <w:rPr>
          <w:sz w:val="28"/>
          <w:szCs w:val="28"/>
        </w:rPr>
        <w:t>Стоит отметить, что содержание дорог в поселении - это деятельность, требующая не только крупных материальных затрат, но и больших усилий и времени. Печально осознавать, что не все граждане с пониманием относятся к этому... Восстановление и ремонт дорог происходит по утвержденному плану и в случаях крайней необходимости. Мы с вами должны понимать, что одновременно и сразу не представляется возможным выполнить ремонт дорог всех улиц сельского поселения. Повторю слова, сказанные в прошлом году, нужно бережнее относится к тому, что имеем, тогда все будет долговечнее.</w:t>
      </w:r>
    </w:p>
    <w:p w:rsidR="00F95C9D" w:rsidRPr="00B250EC" w:rsidRDefault="00F95C9D" w:rsidP="00EA17D1">
      <w:pPr>
        <w:pStyle w:val="NormalWeb"/>
        <w:spacing w:after="0" w:line="360" w:lineRule="atLeast"/>
        <w:ind w:firstLine="567"/>
        <w:jc w:val="both"/>
        <w:rPr>
          <w:rFonts w:ascii="Helvetica" w:hAnsi="Helvetica"/>
          <w:sz w:val="21"/>
          <w:szCs w:val="21"/>
        </w:rPr>
      </w:pPr>
      <w:r w:rsidRPr="00B250EC">
        <w:rPr>
          <w:sz w:val="28"/>
          <w:szCs w:val="28"/>
        </w:rPr>
        <w:t>В зимний период остро стоит вопрос по очистке дорог от снега. Ежегодно Администрация СП заключает договоры с хозяйствами, имеющими специализированную технику. Таким образом, сельское поселение поделено на участки, которые в свою очередь закреплены за хозяйствами. Так, очисткой дорог в зимнее</w:t>
      </w:r>
      <w:r>
        <w:rPr>
          <w:sz w:val="28"/>
          <w:szCs w:val="28"/>
        </w:rPr>
        <w:t xml:space="preserve"> время занимаются: СПК Дружба» , ИП «Аглямов» , ИП Гайсин </w:t>
      </w:r>
    </w:p>
    <w:p w:rsidR="00F95C9D" w:rsidRPr="00B250EC" w:rsidRDefault="00F95C9D" w:rsidP="00EA17D1">
      <w:pPr>
        <w:pStyle w:val="NormalWeb"/>
        <w:spacing w:after="0" w:line="360" w:lineRule="atLeast"/>
        <w:ind w:firstLine="567"/>
        <w:jc w:val="both"/>
        <w:rPr>
          <w:rFonts w:ascii="Helvetica" w:hAnsi="Helvetica"/>
          <w:sz w:val="21"/>
          <w:szCs w:val="21"/>
        </w:rPr>
      </w:pPr>
      <w:r w:rsidRPr="00B250EC">
        <w:rPr>
          <w:sz w:val="28"/>
          <w:szCs w:val="28"/>
        </w:rPr>
        <w:t xml:space="preserve">За зимний период на очистку улиц от снега затрачено </w:t>
      </w:r>
      <w:r>
        <w:rPr>
          <w:sz w:val="28"/>
          <w:szCs w:val="28"/>
        </w:rPr>
        <w:t>512430,84</w:t>
      </w:r>
      <w:r w:rsidRPr="00A81B9D">
        <w:rPr>
          <w:sz w:val="28"/>
          <w:szCs w:val="28"/>
        </w:rPr>
        <w:t xml:space="preserve"> коп</w:t>
      </w:r>
      <w:r w:rsidRPr="00B250EC">
        <w:rPr>
          <w:sz w:val="28"/>
          <w:szCs w:val="28"/>
          <w:shd w:val="clear" w:color="auto" w:fill="FFFFFF"/>
        </w:rPr>
        <w:t xml:space="preserve"> Уборка снега в поселении производится своевременно. Администрация СП обращается ко всем гражданам быть терпимее в дни снегопадов, снегоочистительная техника одновременно не может работать на всех дорогах поселения, но без внимания не останется, ни один населенный пункт.</w:t>
      </w:r>
    </w:p>
    <w:p w:rsidR="00F95C9D" w:rsidRPr="00B250EC" w:rsidRDefault="00F95C9D" w:rsidP="00EA17D1">
      <w:pPr>
        <w:pStyle w:val="NormalWeb"/>
        <w:spacing w:after="0" w:line="360" w:lineRule="atLeast"/>
        <w:ind w:firstLine="567"/>
        <w:jc w:val="both"/>
        <w:rPr>
          <w:rFonts w:ascii="Helvetica" w:hAnsi="Helvetica"/>
          <w:sz w:val="21"/>
          <w:szCs w:val="21"/>
        </w:rPr>
      </w:pPr>
      <w:r w:rsidRPr="00B250EC">
        <w:rPr>
          <w:sz w:val="28"/>
          <w:szCs w:val="28"/>
        </w:rPr>
        <w:t>От имени жителей поселения, администрации и от себя лично выражаю огромную благодарность предприятиям и хозяйствам за плодотворное сотрудничество.</w:t>
      </w:r>
    </w:p>
    <w:p w:rsidR="00F95C9D" w:rsidRPr="00B250EC" w:rsidRDefault="00F95C9D" w:rsidP="00EA17D1">
      <w:pPr>
        <w:pStyle w:val="NormalWeb"/>
        <w:spacing w:before="200" w:after="200" w:line="360" w:lineRule="atLeast"/>
        <w:jc w:val="center"/>
        <w:rPr>
          <w:b/>
          <w:sz w:val="28"/>
          <w:szCs w:val="28"/>
        </w:rPr>
      </w:pPr>
      <w:r w:rsidRPr="00B250EC">
        <w:rPr>
          <w:b/>
          <w:sz w:val="28"/>
          <w:szCs w:val="28"/>
        </w:rPr>
        <w:t>ЭЛЕКТРОСНАБЖЕНИЕ И УЛИЧНОЕ ОСВЕЩЕНИЕ</w:t>
      </w:r>
    </w:p>
    <w:p w:rsidR="00F95C9D" w:rsidRPr="00B250EC" w:rsidRDefault="00F95C9D" w:rsidP="00EA17D1">
      <w:pPr>
        <w:pStyle w:val="NormalWeb"/>
        <w:spacing w:after="0" w:line="360" w:lineRule="atLeast"/>
        <w:ind w:firstLine="567"/>
        <w:jc w:val="both"/>
        <w:rPr>
          <w:rFonts w:ascii="Helvetica" w:hAnsi="Helvetica"/>
          <w:sz w:val="21"/>
          <w:szCs w:val="21"/>
        </w:rPr>
      </w:pPr>
      <w:r w:rsidRPr="00B250EC">
        <w:rPr>
          <w:sz w:val="28"/>
          <w:szCs w:val="28"/>
        </w:rPr>
        <w:t>Следующий вопрос - это вопрос электроснабжения и уличного освещения. Электроснабжение населения осуществляет Янаульская РЭС. 97% домов подключены к сетям электроснабжения. На улицах нашего поселения зарегистрирован</w:t>
      </w:r>
      <w:r>
        <w:rPr>
          <w:sz w:val="28"/>
          <w:szCs w:val="28"/>
        </w:rPr>
        <w:t>о</w:t>
      </w:r>
      <w:r w:rsidRPr="00B250EC">
        <w:rPr>
          <w:sz w:val="28"/>
          <w:szCs w:val="28"/>
        </w:rPr>
        <w:t xml:space="preserve"> </w:t>
      </w:r>
      <w:r>
        <w:rPr>
          <w:sz w:val="28"/>
          <w:szCs w:val="28"/>
        </w:rPr>
        <w:t>122</w:t>
      </w:r>
      <w:r w:rsidRPr="00B250EC">
        <w:rPr>
          <w:sz w:val="28"/>
          <w:szCs w:val="28"/>
        </w:rPr>
        <w:t xml:space="preserve"> уличных фонаря.</w:t>
      </w:r>
    </w:p>
    <w:p w:rsidR="00F95C9D" w:rsidRDefault="00F95C9D" w:rsidP="00EA17D1">
      <w:pPr>
        <w:pStyle w:val="NormalWeb"/>
        <w:spacing w:after="0" w:line="360" w:lineRule="atLeast"/>
        <w:ind w:firstLine="567"/>
        <w:jc w:val="both"/>
        <w:rPr>
          <w:rFonts w:ascii="Helvetica" w:hAnsi="Helvetica"/>
          <w:color w:val="616161"/>
          <w:sz w:val="21"/>
          <w:szCs w:val="21"/>
        </w:rPr>
      </w:pPr>
      <w:r w:rsidRPr="003143BB">
        <w:rPr>
          <w:sz w:val="28"/>
          <w:szCs w:val="28"/>
        </w:rPr>
        <w:t>В 201</w:t>
      </w:r>
      <w:r>
        <w:rPr>
          <w:sz w:val="28"/>
          <w:szCs w:val="28"/>
        </w:rPr>
        <w:t>8</w:t>
      </w:r>
      <w:r w:rsidRPr="003143BB">
        <w:rPr>
          <w:sz w:val="28"/>
          <w:szCs w:val="28"/>
        </w:rPr>
        <w:t xml:space="preserve"> году по уличному освещению были про</w:t>
      </w:r>
      <w:r>
        <w:rPr>
          <w:sz w:val="28"/>
          <w:szCs w:val="28"/>
        </w:rPr>
        <w:t>ведены</w:t>
      </w:r>
      <w:r w:rsidRPr="003143BB">
        <w:rPr>
          <w:sz w:val="28"/>
          <w:szCs w:val="28"/>
        </w:rPr>
        <w:t xml:space="preserve"> следующие работы: </w:t>
      </w:r>
      <w:r>
        <w:rPr>
          <w:sz w:val="28"/>
          <w:szCs w:val="28"/>
        </w:rPr>
        <w:t xml:space="preserve">Полная замена светильников уличного освещения и установка новых точек в д. Костино по программе Реальные Дела и запланированные в 2017 году средства на 2018 год выполнены в полном объеме на сумму 154 т.р.. </w:t>
      </w:r>
    </w:p>
    <w:p w:rsidR="00F95C9D" w:rsidRPr="003143BB" w:rsidRDefault="00F95C9D" w:rsidP="00EA17D1">
      <w:pPr>
        <w:pStyle w:val="NormalWeb"/>
        <w:spacing w:before="200" w:after="200" w:line="360" w:lineRule="atLeast"/>
        <w:jc w:val="center"/>
        <w:rPr>
          <w:b/>
          <w:sz w:val="28"/>
          <w:szCs w:val="28"/>
        </w:rPr>
      </w:pPr>
      <w:r w:rsidRPr="003143BB">
        <w:rPr>
          <w:b/>
          <w:sz w:val="28"/>
          <w:szCs w:val="28"/>
        </w:rPr>
        <w:t>ГАЗИФИКАЦИЯ</w:t>
      </w:r>
    </w:p>
    <w:p w:rsidR="00F95C9D" w:rsidRDefault="00F95C9D" w:rsidP="00EA17D1">
      <w:pPr>
        <w:pStyle w:val="NormalWeb"/>
        <w:spacing w:after="0" w:line="360" w:lineRule="atLeast"/>
        <w:ind w:firstLine="567"/>
        <w:jc w:val="both"/>
        <w:rPr>
          <w:rFonts w:ascii="Helvetica" w:hAnsi="Helvetica"/>
          <w:color w:val="616161"/>
          <w:sz w:val="21"/>
          <w:szCs w:val="21"/>
        </w:rPr>
      </w:pPr>
      <w:r w:rsidRPr="003143BB">
        <w:rPr>
          <w:sz w:val="28"/>
          <w:szCs w:val="28"/>
        </w:rPr>
        <w:t>На территории СП снабжение населения природным газом осуществляет Газпроммежрегионгаз. Около 69%</w:t>
      </w:r>
      <w:r>
        <w:rPr>
          <w:color w:val="616161"/>
          <w:sz w:val="28"/>
          <w:szCs w:val="28"/>
        </w:rPr>
        <w:t xml:space="preserve"> </w:t>
      </w:r>
      <w:r w:rsidRPr="003143BB">
        <w:rPr>
          <w:sz w:val="28"/>
          <w:szCs w:val="28"/>
        </w:rPr>
        <w:t>населения подключены к сетям газоснабжения</w:t>
      </w:r>
      <w:r>
        <w:rPr>
          <w:color w:val="616161"/>
          <w:sz w:val="28"/>
          <w:szCs w:val="28"/>
        </w:rPr>
        <w:t xml:space="preserve">. </w:t>
      </w:r>
      <w:r w:rsidRPr="003143BB">
        <w:rPr>
          <w:sz w:val="28"/>
          <w:szCs w:val="28"/>
        </w:rPr>
        <w:t>Негазифицированными остаются 4 населенных пункта: д. Новый Сусадыбаш, д. Старый Сусадыбаш, д. Андреевка</w:t>
      </w:r>
      <w:r>
        <w:rPr>
          <w:sz w:val="28"/>
          <w:szCs w:val="28"/>
        </w:rPr>
        <w:t>, д. Татаркино</w:t>
      </w:r>
    </w:p>
    <w:p w:rsidR="00F95C9D" w:rsidRPr="003143BB" w:rsidRDefault="00F95C9D" w:rsidP="00EA17D1">
      <w:pPr>
        <w:pStyle w:val="NormalWeb"/>
        <w:spacing w:before="200" w:after="200" w:line="360" w:lineRule="atLeast"/>
        <w:jc w:val="center"/>
        <w:rPr>
          <w:b/>
          <w:sz w:val="28"/>
          <w:szCs w:val="28"/>
        </w:rPr>
      </w:pPr>
      <w:r w:rsidRPr="003143BB">
        <w:rPr>
          <w:b/>
          <w:sz w:val="28"/>
          <w:szCs w:val="28"/>
        </w:rPr>
        <w:t>БЛАГОУСТРОЙСТВО</w:t>
      </w:r>
    </w:p>
    <w:p w:rsidR="00F95C9D" w:rsidRPr="00E52940" w:rsidRDefault="00F95C9D" w:rsidP="00EA17D1">
      <w:pPr>
        <w:pStyle w:val="NormalWeb"/>
        <w:spacing w:after="0" w:line="360" w:lineRule="atLeast"/>
        <w:ind w:firstLine="567"/>
        <w:jc w:val="both"/>
        <w:rPr>
          <w:rFonts w:ascii="Helvetica" w:hAnsi="Helvetica"/>
          <w:sz w:val="21"/>
          <w:szCs w:val="21"/>
        </w:rPr>
      </w:pPr>
      <w:r w:rsidRPr="00E52940">
        <w:rPr>
          <w:sz w:val="28"/>
          <w:szCs w:val="28"/>
        </w:rPr>
        <w:t xml:space="preserve">Благоустройство села – одно из важнейших направлений. Вопросов благоустройства впереди много. Администрация их видит, знает, как их решать и, безусловно, будет прилагать все усилия для решения поставленных задач, конечно, по мере финансовых возможностей бюджета поселения. </w:t>
      </w:r>
    </w:p>
    <w:p w:rsidR="00F95C9D" w:rsidRPr="00E52940" w:rsidRDefault="00F95C9D" w:rsidP="00EA17D1">
      <w:pPr>
        <w:pStyle w:val="NormalWeb"/>
        <w:spacing w:after="0" w:line="360" w:lineRule="atLeast"/>
        <w:ind w:firstLine="567"/>
        <w:jc w:val="both"/>
        <w:rPr>
          <w:rFonts w:ascii="Helvetica" w:hAnsi="Helvetica"/>
          <w:sz w:val="21"/>
          <w:szCs w:val="21"/>
        </w:rPr>
      </w:pPr>
      <w:r w:rsidRPr="00E52940">
        <w:rPr>
          <w:sz w:val="28"/>
          <w:szCs w:val="28"/>
        </w:rPr>
        <w:t>В 201</w:t>
      </w:r>
      <w:r>
        <w:rPr>
          <w:sz w:val="28"/>
          <w:szCs w:val="28"/>
        </w:rPr>
        <w:t>8</w:t>
      </w:r>
      <w:r w:rsidRPr="00E52940">
        <w:rPr>
          <w:sz w:val="28"/>
          <w:szCs w:val="28"/>
        </w:rPr>
        <w:t xml:space="preserve"> году: </w:t>
      </w:r>
    </w:p>
    <w:p w:rsidR="00F95C9D" w:rsidRPr="00E52940" w:rsidRDefault="00F95C9D" w:rsidP="00EA17D1">
      <w:pPr>
        <w:numPr>
          <w:ilvl w:val="0"/>
          <w:numId w:val="2"/>
        </w:numPr>
        <w:spacing w:before="100" w:beforeAutospacing="1" w:after="100" w:afterAutospacing="1" w:line="300" w:lineRule="atLeast"/>
        <w:ind w:left="375"/>
        <w:rPr>
          <w:rFonts w:ascii="Helvetica" w:hAnsi="Helvetica"/>
          <w:sz w:val="21"/>
          <w:szCs w:val="21"/>
        </w:rPr>
      </w:pPr>
      <w:r w:rsidRPr="00E52940">
        <w:rPr>
          <w:sz w:val="28"/>
          <w:szCs w:val="28"/>
        </w:rPr>
        <w:t>проведены субботники по улицам и на территориях учреждений;</w:t>
      </w:r>
    </w:p>
    <w:p w:rsidR="00F95C9D" w:rsidRPr="00E52940" w:rsidRDefault="00F95C9D" w:rsidP="00EA17D1">
      <w:pPr>
        <w:numPr>
          <w:ilvl w:val="0"/>
          <w:numId w:val="2"/>
        </w:numPr>
        <w:spacing w:before="100" w:beforeAutospacing="1" w:after="100" w:afterAutospacing="1" w:line="300" w:lineRule="atLeast"/>
        <w:ind w:left="375"/>
        <w:rPr>
          <w:rFonts w:ascii="Helvetica" w:hAnsi="Helvetica"/>
          <w:sz w:val="21"/>
          <w:szCs w:val="21"/>
        </w:rPr>
      </w:pPr>
      <w:r w:rsidRPr="00E52940">
        <w:rPr>
          <w:sz w:val="28"/>
          <w:szCs w:val="28"/>
        </w:rPr>
        <w:t>производился систематический обкос обочин и кюветов от сорной растительности и кустарника внутрипоселенчиских дорог;</w:t>
      </w:r>
    </w:p>
    <w:p w:rsidR="00F95C9D" w:rsidRPr="00E52940" w:rsidRDefault="00F95C9D" w:rsidP="00EA17D1">
      <w:pPr>
        <w:numPr>
          <w:ilvl w:val="0"/>
          <w:numId w:val="2"/>
        </w:numPr>
        <w:spacing w:line="300" w:lineRule="atLeast"/>
        <w:ind w:left="375"/>
        <w:rPr>
          <w:rFonts w:ascii="Helvetica" w:hAnsi="Helvetica"/>
          <w:sz w:val="28"/>
          <w:szCs w:val="28"/>
        </w:rPr>
      </w:pPr>
      <w:r w:rsidRPr="00E52940">
        <w:rPr>
          <w:sz w:val="28"/>
          <w:szCs w:val="28"/>
        </w:rPr>
        <w:t xml:space="preserve">проводилось карантинное фитосанитарное обследование территории поселения, </w:t>
      </w:r>
    </w:p>
    <w:p w:rsidR="00F95C9D" w:rsidRPr="00E52940" w:rsidRDefault="00F95C9D" w:rsidP="00EA17D1">
      <w:pPr>
        <w:spacing w:line="300" w:lineRule="atLeast"/>
        <w:ind w:left="15" w:firstLine="525"/>
        <w:jc w:val="both"/>
        <w:rPr>
          <w:rFonts w:ascii="Helvetica" w:hAnsi="Helvetica"/>
          <w:sz w:val="28"/>
          <w:szCs w:val="28"/>
        </w:rPr>
      </w:pPr>
      <w:r w:rsidRPr="00E52940">
        <w:rPr>
          <w:sz w:val="28"/>
          <w:szCs w:val="28"/>
        </w:rPr>
        <w:t>Конечно, есть проблемы. Для решения некоторых из них нужны большие финансовые вложения, а для решения других – достаточно неравнодушного отношения граждан и желания решить проблему с приложением собственных сил. Это, прежде всего, поддержание чистоты и порядка не только на всей территории поселения, но и на территории собственного домовладения, на территории улицы или переулка. Ведь всегда чисто не там, где убирают, а там, где не сорят.</w:t>
      </w:r>
    </w:p>
    <w:p w:rsidR="00F95C9D" w:rsidRPr="00E52940" w:rsidRDefault="00F95C9D" w:rsidP="00EA17D1">
      <w:pPr>
        <w:pStyle w:val="NormalWeb"/>
        <w:spacing w:after="0" w:line="360" w:lineRule="atLeast"/>
        <w:ind w:firstLine="567"/>
        <w:jc w:val="both"/>
        <w:rPr>
          <w:rFonts w:ascii="Helvetica" w:hAnsi="Helvetica"/>
          <w:sz w:val="21"/>
          <w:szCs w:val="21"/>
        </w:rPr>
      </w:pPr>
      <w:r w:rsidRPr="00E52940">
        <w:rPr>
          <w:sz w:val="28"/>
          <w:szCs w:val="28"/>
        </w:rPr>
        <w:t xml:space="preserve">Красота, ухоженность наших сел зависит от состояния улиц, а вид улиц зависит от благоустройства Придворовой территории, фасада дома, забора, калитки. Нам в этом направлении есть над, чем поработать. </w:t>
      </w:r>
      <w:r w:rsidRPr="00E52940">
        <w:rPr>
          <w:sz w:val="28"/>
          <w:szCs w:val="28"/>
          <w:shd w:val="clear" w:color="auto" w:fill="FFFFFF"/>
        </w:rPr>
        <w:t>К сожалению, у</w:t>
      </w:r>
      <w:r w:rsidRPr="00E52940">
        <w:rPr>
          <w:sz w:val="28"/>
          <w:szCs w:val="28"/>
        </w:rPr>
        <w:t xml:space="preserve"> некоторых наших сельчан есть такое понятие, что кто-то должен убираться и косить возле дома, только не он, вот эту позицию нам нужно как-то изживать.</w:t>
      </w:r>
    </w:p>
    <w:p w:rsidR="00F95C9D" w:rsidRPr="00E52940" w:rsidRDefault="00F95C9D" w:rsidP="00EA17D1">
      <w:pPr>
        <w:pStyle w:val="NormalWeb"/>
        <w:spacing w:before="200" w:after="200" w:line="360" w:lineRule="atLeast"/>
        <w:jc w:val="center"/>
        <w:rPr>
          <w:b/>
          <w:sz w:val="28"/>
          <w:szCs w:val="28"/>
        </w:rPr>
      </w:pPr>
      <w:r w:rsidRPr="00E52940">
        <w:rPr>
          <w:b/>
          <w:sz w:val="28"/>
          <w:szCs w:val="28"/>
        </w:rPr>
        <w:t>СОДЕРЖАНИЕ МЕСТ ЗАХОРОНЕНИЯ</w:t>
      </w:r>
    </w:p>
    <w:p w:rsidR="00F95C9D" w:rsidRPr="00E52940" w:rsidRDefault="00F95C9D" w:rsidP="00EA17D1">
      <w:pPr>
        <w:pStyle w:val="NormalWeb"/>
        <w:spacing w:after="0" w:line="360" w:lineRule="atLeast"/>
        <w:ind w:firstLine="567"/>
        <w:jc w:val="both"/>
        <w:rPr>
          <w:rFonts w:ascii="Helvetica" w:hAnsi="Helvetica"/>
          <w:sz w:val="21"/>
          <w:szCs w:val="21"/>
        </w:rPr>
      </w:pPr>
      <w:r w:rsidRPr="00E52940">
        <w:rPr>
          <w:sz w:val="28"/>
          <w:szCs w:val="28"/>
        </w:rPr>
        <w:t>На территории Первомайского сельского поселения имеется 9 кладбищ.</w:t>
      </w:r>
    </w:p>
    <w:p w:rsidR="00F95C9D" w:rsidRPr="00E52940" w:rsidRDefault="00F95C9D" w:rsidP="00EA17D1">
      <w:pPr>
        <w:pStyle w:val="NormalWeb"/>
        <w:spacing w:after="0" w:line="360" w:lineRule="atLeast"/>
        <w:ind w:firstLine="567"/>
        <w:jc w:val="both"/>
        <w:rPr>
          <w:rFonts w:ascii="Helvetica" w:hAnsi="Helvetica"/>
          <w:sz w:val="21"/>
          <w:szCs w:val="21"/>
        </w:rPr>
      </w:pPr>
      <w:r w:rsidRPr="00E52940">
        <w:rPr>
          <w:sz w:val="28"/>
          <w:szCs w:val="28"/>
        </w:rPr>
        <w:t>В течение отчетного периода велась работа по уборке, вырубка деревьев, вывоз мусора.</w:t>
      </w:r>
      <w:r>
        <w:rPr>
          <w:sz w:val="28"/>
          <w:szCs w:val="28"/>
        </w:rPr>
        <w:t xml:space="preserve"> Частично произведен ремонт ограждения кладбища в с. Зайцево работа выполнена силами населения. В этом году по программе ППМИ планируем доделать работу и установить домик.  По программе поддержки местных инициатив, где приоритетной проблемой стал вопрос ремонта ограждения кладбища в с. Сусады-Эбалак выполнено в полном объеме. Выше было уже сказано, на что и как были потрачены все средства</w:t>
      </w:r>
    </w:p>
    <w:p w:rsidR="00F95C9D" w:rsidRPr="00E52940" w:rsidRDefault="00F95C9D" w:rsidP="00EA17D1">
      <w:pPr>
        <w:pStyle w:val="NormalWeb"/>
        <w:spacing w:before="200" w:after="200" w:line="360" w:lineRule="atLeast"/>
        <w:jc w:val="center"/>
        <w:rPr>
          <w:b/>
          <w:sz w:val="28"/>
          <w:szCs w:val="28"/>
        </w:rPr>
      </w:pPr>
      <w:r w:rsidRPr="00E52940">
        <w:rPr>
          <w:b/>
          <w:sz w:val="28"/>
          <w:szCs w:val="28"/>
        </w:rPr>
        <w:t>ОРГАНИЗАЦИЯ СБОРА И ВЫВОЗ БЫТОВЫХ ОТХОДОВ</w:t>
      </w:r>
    </w:p>
    <w:p w:rsidR="00F95C9D" w:rsidRDefault="00F95C9D" w:rsidP="00EB751F">
      <w:pPr>
        <w:pStyle w:val="NormalWeb"/>
        <w:spacing w:after="0" w:line="360" w:lineRule="atLeast"/>
        <w:ind w:firstLine="567"/>
        <w:jc w:val="both"/>
        <w:rPr>
          <w:sz w:val="28"/>
          <w:szCs w:val="28"/>
        </w:rPr>
      </w:pPr>
      <w:r>
        <w:rPr>
          <w:sz w:val="28"/>
          <w:szCs w:val="28"/>
        </w:rPr>
        <w:t xml:space="preserve"> Произведена утрамбовка свалок, так же купленные 16 контейнеров размещены были в д. Костино и в с. Сусады-Эбалак. Обслуживающая организация ООО Жилсервис, которая заключила договора с населением, своевременно вывозит накопившиеся отходы. С этого года ТКО вывозят со 8 населенных пунктов, понимам что контейнеров очень мало, и не хватает в полном объеме в 2019 году мы составили договор с Уфа нефтемаш на покупку 17 контейнеров. Это обойдется нам в 97 т.р.</w:t>
      </w:r>
    </w:p>
    <w:p w:rsidR="00F95C9D" w:rsidRPr="00E52940" w:rsidRDefault="00F95C9D" w:rsidP="00EA17D1">
      <w:pPr>
        <w:pStyle w:val="NormalWeb"/>
        <w:spacing w:before="200" w:after="200" w:line="360" w:lineRule="atLeast"/>
        <w:jc w:val="center"/>
        <w:rPr>
          <w:b/>
          <w:sz w:val="28"/>
          <w:szCs w:val="28"/>
        </w:rPr>
      </w:pPr>
      <w:r w:rsidRPr="00E52940">
        <w:rPr>
          <w:b/>
          <w:sz w:val="28"/>
          <w:szCs w:val="28"/>
        </w:rPr>
        <w:t>ОБЕСПЕЧЕНИЕ ПОЖАРНОЙ БЕЗОПАСНОСТИ</w:t>
      </w:r>
    </w:p>
    <w:p w:rsidR="00F95C9D" w:rsidRPr="00E52940" w:rsidRDefault="00F95C9D" w:rsidP="00EA17D1">
      <w:pPr>
        <w:pStyle w:val="NormalWeb"/>
        <w:spacing w:after="0" w:line="360" w:lineRule="atLeast"/>
        <w:ind w:firstLine="567"/>
        <w:jc w:val="both"/>
        <w:rPr>
          <w:rFonts w:ascii="Helvetica" w:hAnsi="Helvetica"/>
          <w:sz w:val="21"/>
          <w:szCs w:val="21"/>
        </w:rPr>
      </w:pPr>
      <w:r w:rsidRPr="00E52940">
        <w:rPr>
          <w:sz w:val="28"/>
          <w:szCs w:val="28"/>
        </w:rPr>
        <w:t xml:space="preserve">Ведет свою работу добровольная пожарная команда сельского поселения в составе </w:t>
      </w:r>
      <w:r>
        <w:rPr>
          <w:sz w:val="28"/>
          <w:szCs w:val="28"/>
        </w:rPr>
        <w:t>1</w:t>
      </w:r>
      <w:r w:rsidRPr="00E52940">
        <w:rPr>
          <w:sz w:val="28"/>
          <w:szCs w:val="28"/>
        </w:rPr>
        <w:t>6 человек.</w:t>
      </w:r>
    </w:p>
    <w:p w:rsidR="00F95C9D" w:rsidRPr="00E52940" w:rsidRDefault="00F95C9D" w:rsidP="00EA17D1">
      <w:pPr>
        <w:pStyle w:val="NormalWeb"/>
        <w:spacing w:after="0" w:line="360" w:lineRule="atLeast"/>
        <w:ind w:firstLine="567"/>
        <w:jc w:val="both"/>
        <w:rPr>
          <w:rFonts w:ascii="Helvetica" w:hAnsi="Helvetica"/>
          <w:sz w:val="21"/>
          <w:szCs w:val="21"/>
        </w:rPr>
      </w:pPr>
      <w:r w:rsidRPr="00E52940">
        <w:rPr>
          <w:sz w:val="28"/>
          <w:szCs w:val="28"/>
        </w:rPr>
        <w:t>В 201</w:t>
      </w:r>
      <w:r>
        <w:rPr>
          <w:sz w:val="28"/>
          <w:szCs w:val="28"/>
        </w:rPr>
        <w:t xml:space="preserve">8 </w:t>
      </w:r>
      <w:r w:rsidRPr="00E52940">
        <w:rPr>
          <w:sz w:val="28"/>
          <w:szCs w:val="28"/>
        </w:rPr>
        <w:t>году была проведена инвентаризация пожарно-технического вооружения и первичных средств пожаротушения во всех предприятиях и учреждениях поселения. Проверена их работоспособность.</w:t>
      </w:r>
      <w:r>
        <w:rPr>
          <w:sz w:val="28"/>
          <w:szCs w:val="28"/>
        </w:rPr>
        <w:t xml:space="preserve"> Произведен текущий ремонт отопления в пожарном депо в с. Сусады-Эбалак</w:t>
      </w:r>
    </w:p>
    <w:p w:rsidR="00F95C9D" w:rsidRPr="00E52940" w:rsidRDefault="00F95C9D" w:rsidP="00EA17D1">
      <w:pPr>
        <w:pStyle w:val="NormalWeb"/>
        <w:spacing w:after="0" w:line="360" w:lineRule="atLeast"/>
        <w:ind w:firstLine="567"/>
        <w:jc w:val="both"/>
        <w:rPr>
          <w:rFonts w:ascii="Helvetica" w:hAnsi="Helvetica"/>
          <w:sz w:val="21"/>
          <w:szCs w:val="21"/>
        </w:rPr>
      </w:pPr>
      <w:r w:rsidRPr="00E52940">
        <w:rPr>
          <w:sz w:val="28"/>
          <w:szCs w:val="28"/>
        </w:rPr>
        <w:t>На вооружении стоят 2 пожарные машины ЗИЛ-131 и УРАЛ-4310 с мотопомпомпами.</w:t>
      </w:r>
    </w:p>
    <w:p w:rsidR="00F95C9D" w:rsidRPr="00E52940" w:rsidRDefault="00F95C9D" w:rsidP="00EA17D1">
      <w:pPr>
        <w:pStyle w:val="NormalWeb"/>
        <w:spacing w:after="0" w:line="360" w:lineRule="atLeast"/>
        <w:ind w:firstLine="567"/>
        <w:jc w:val="both"/>
        <w:rPr>
          <w:rFonts w:ascii="Helvetica" w:hAnsi="Helvetica"/>
          <w:sz w:val="21"/>
          <w:szCs w:val="21"/>
        </w:rPr>
      </w:pPr>
      <w:r w:rsidRPr="00E52940">
        <w:rPr>
          <w:sz w:val="28"/>
          <w:szCs w:val="28"/>
        </w:rPr>
        <w:t>Имеются необходимые первичные средства пожаротушения:</w:t>
      </w:r>
    </w:p>
    <w:p w:rsidR="00F95C9D" w:rsidRPr="00E52940" w:rsidRDefault="00F95C9D" w:rsidP="00EA17D1">
      <w:pPr>
        <w:pStyle w:val="NormalWeb"/>
        <w:spacing w:after="0" w:line="360" w:lineRule="atLeast"/>
        <w:ind w:firstLine="567"/>
        <w:jc w:val="both"/>
        <w:rPr>
          <w:rFonts w:ascii="Helvetica" w:hAnsi="Helvetica"/>
          <w:sz w:val="21"/>
          <w:szCs w:val="21"/>
        </w:rPr>
      </w:pPr>
      <w:r w:rsidRPr="00E52940">
        <w:rPr>
          <w:sz w:val="28"/>
          <w:szCs w:val="28"/>
        </w:rPr>
        <w:t xml:space="preserve">К сожалению, пока полностью предотвратить пожары не в наших силах, ведь большинство пожаров случается из-за беспечности самого же человека и вследствие этого нам необходимо постоянно обучать население мерам пожарной безопасности. </w:t>
      </w:r>
    </w:p>
    <w:p w:rsidR="00F95C9D" w:rsidRPr="00E52940" w:rsidRDefault="00F95C9D" w:rsidP="00EA17D1">
      <w:pPr>
        <w:pStyle w:val="NormalWeb"/>
        <w:spacing w:after="0" w:line="360" w:lineRule="atLeast"/>
        <w:ind w:firstLine="567"/>
        <w:jc w:val="both"/>
        <w:rPr>
          <w:rFonts w:ascii="Helvetica" w:hAnsi="Helvetica"/>
          <w:sz w:val="21"/>
          <w:szCs w:val="21"/>
        </w:rPr>
      </w:pPr>
      <w:r w:rsidRPr="00E52940">
        <w:rPr>
          <w:sz w:val="28"/>
          <w:szCs w:val="28"/>
        </w:rPr>
        <w:t>Убедительная просьба: в связи с наступающим пожароопасным периодом быть бдительными, осторожными в обращении с огнем, иметь в каждом дворе емкость с водой, ведра, лопату на случай пожаров.</w:t>
      </w:r>
    </w:p>
    <w:p w:rsidR="00F95C9D" w:rsidRPr="003D16D5" w:rsidRDefault="00F95C9D" w:rsidP="00EA17D1">
      <w:pPr>
        <w:pStyle w:val="NormalWeb"/>
        <w:spacing w:before="200" w:after="200" w:line="360" w:lineRule="atLeast"/>
        <w:jc w:val="center"/>
        <w:rPr>
          <w:sz w:val="28"/>
          <w:szCs w:val="28"/>
        </w:rPr>
      </w:pPr>
      <w:r w:rsidRPr="003D16D5">
        <w:rPr>
          <w:b/>
          <w:bCs/>
          <w:sz w:val="28"/>
          <w:szCs w:val="28"/>
        </w:rPr>
        <w:t>ВЫВОДЫ И ЗАДАЧИ НА 201</w:t>
      </w:r>
      <w:r>
        <w:rPr>
          <w:b/>
          <w:bCs/>
          <w:sz w:val="28"/>
          <w:szCs w:val="28"/>
        </w:rPr>
        <w:t>9   ГОД</w:t>
      </w:r>
    </w:p>
    <w:p w:rsidR="00F95C9D" w:rsidRPr="003D16D5" w:rsidRDefault="00F95C9D" w:rsidP="00EA17D1">
      <w:pPr>
        <w:pStyle w:val="NormalWeb"/>
        <w:spacing w:after="0" w:line="360" w:lineRule="atLeast"/>
        <w:ind w:firstLine="567"/>
        <w:jc w:val="both"/>
        <w:rPr>
          <w:rFonts w:ascii="Helvetica" w:hAnsi="Helvetica"/>
          <w:sz w:val="21"/>
          <w:szCs w:val="21"/>
        </w:rPr>
      </w:pPr>
      <w:r w:rsidRPr="003D16D5">
        <w:rPr>
          <w:sz w:val="28"/>
          <w:szCs w:val="28"/>
        </w:rPr>
        <w:t>Подводя итоги, охарактеризую проблемы, над решением которых Администрация СП будет работать в первую очередь:</w:t>
      </w:r>
    </w:p>
    <w:p w:rsidR="00F95C9D" w:rsidRPr="003D16D5" w:rsidRDefault="00F95C9D" w:rsidP="00EA17D1">
      <w:pPr>
        <w:numPr>
          <w:ilvl w:val="0"/>
          <w:numId w:val="3"/>
        </w:numPr>
        <w:spacing w:before="100" w:beforeAutospacing="1" w:after="100" w:afterAutospacing="1" w:line="300" w:lineRule="atLeast"/>
        <w:ind w:left="375"/>
        <w:rPr>
          <w:rFonts w:ascii="Helvetica" w:hAnsi="Helvetica"/>
          <w:sz w:val="21"/>
          <w:szCs w:val="21"/>
        </w:rPr>
      </w:pPr>
      <w:r w:rsidRPr="003D16D5">
        <w:rPr>
          <w:sz w:val="28"/>
          <w:szCs w:val="28"/>
        </w:rPr>
        <w:t>Участие в программ</w:t>
      </w:r>
      <w:r>
        <w:rPr>
          <w:sz w:val="28"/>
          <w:szCs w:val="28"/>
        </w:rPr>
        <w:t>ах</w:t>
      </w:r>
      <w:r w:rsidRPr="003D16D5">
        <w:rPr>
          <w:sz w:val="28"/>
          <w:szCs w:val="28"/>
        </w:rPr>
        <w:t xml:space="preserve"> местных инициатив</w:t>
      </w:r>
      <w:r>
        <w:rPr>
          <w:sz w:val="28"/>
          <w:szCs w:val="28"/>
        </w:rPr>
        <w:t xml:space="preserve"> и Реальные дела планируем Ремонт кладбища и приобретение музыкальной аппаратуры в сельские клубы</w:t>
      </w:r>
    </w:p>
    <w:p w:rsidR="00F95C9D" w:rsidRPr="003D16D5" w:rsidRDefault="00F95C9D" w:rsidP="00EA17D1">
      <w:pPr>
        <w:numPr>
          <w:ilvl w:val="0"/>
          <w:numId w:val="3"/>
        </w:numPr>
        <w:spacing w:before="100" w:beforeAutospacing="1" w:after="100" w:afterAutospacing="1" w:line="300" w:lineRule="atLeast"/>
        <w:ind w:left="375"/>
        <w:rPr>
          <w:rFonts w:ascii="Helvetica" w:hAnsi="Helvetica"/>
          <w:sz w:val="21"/>
          <w:szCs w:val="21"/>
        </w:rPr>
      </w:pPr>
      <w:r w:rsidRPr="003D16D5">
        <w:rPr>
          <w:sz w:val="28"/>
          <w:szCs w:val="28"/>
        </w:rPr>
        <w:t>Содержание и ремонт  дорог</w:t>
      </w:r>
    </w:p>
    <w:p w:rsidR="00F95C9D" w:rsidRPr="003D16D5" w:rsidRDefault="00F95C9D" w:rsidP="00EA17D1">
      <w:pPr>
        <w:numPr>
          <w:ilvl w:val="0"/>
          <w:numId w:val="3"/>
        </w:numPr>
        <w:spacing w:line="300" w:lineRule="atLeast"/>
        <w:ind w:left="375"/>
        <w:rPr>
          <w:rFonts w:ascii="Helvetica" w:hAnsi="Helvetica"/>
          <w:sz w:val="21"/>
          <w:szCs w:val="21"/>
        </w:rPr>
      </w:pPr>
      <w:r w:rsidRPr="003D16D5">
        <w:rPr>
          <w:sz w:val="28"/>
          <w:szCs w:val="28"/>
        </w:rPr>
        <w:t>Пожарная безопасность.</w:t>
      </w:r>
    </w:p>
    <w:p w:rsidR="00F95C9D" w:rsidRPr="003D16D5" w:rsidRDefault="00F95C9D" w:rsidP="00EA17D1">
      <w:pPr>
        <w:pStyle w:val="NormalWeb"/>
        <w:spacing w:after="0" w:line="360" w:lineRule="atLeast"/>
        <w:ind w:firstLine="567"/>
        <w:jc w:val="both"/>
        <w:rPr>
          <w:rFonts w:ascii="Helvetica" w:hAnsi="Helvetica"/>
          <w:sz w:val="21"/>
          <w:szCs w:val="21"/>
        </w:rPr>
      </w:pPr>
      <w:r w:rsidRPr="003D16D5">
        <w:rPr>
          <w:sz w:val="28"/>
          <w:szCs w:val="28"/>
          <w:shd w:val="clear" w:color="auto" w:fill="FFFFFF"/>
        </w:rPr>
        <w:t xml:space="preserve">В заключение своего доклада, хочется отметить следующее, деятельность местной власти – это практически всё, чем окружён человек, мы рядом с людьми и мы самые доступные и близкие, и конечно пытаемся сотрудничать и решать многие вопросы все вместе. Спасибо всем Вам, жители поселения, за то, что понимаете нас, помогаете в работе, даете дельные советы, указываете на ошибки, принимаете участие в жизни поселения. </w:t>
      </w:r>
    </w:p>
    <w:p w:rsidR="00F95C9D" w:rsidRPr="003D16D5" w:rsidRDefault="00F95C9D" w:rsidP="00EA17D1">
      <w:pPr>
        <w:pStyle w:val="NormalWeb"/>
        <w:spacing w:after="0" w:line="360" w:lineRule="atLeast"/>
        <w:ind w:firstLine="567"/>
        <w:jc w:val="both"/>
        <w:rPr>
          <w:rFonts w:ascii="Helvetica" w:hAnsi="Helvetica"/>
          <w:sz w:val="21"/>
          <w:szCs w:val="21"/>
        </w:rPr>
      </w:pPr>
      <w:r w:rsidRPr="003D16D5">
        <w:rPr>
          <w:sz w:val="28"/>
          <w:szCs w:val="28"/>
          <w:shd w:val="clear" w:color="auto" w:fill="FFFFFF"/>
        </w:rPr>
        <w:t>Органы местного самоуправления сельского поселения Первомайский сельсовет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сельского поселения, на вашу гражданскую инициативу, на вашу заинтересованность каким быть поселению уже сегодня и завтра.</w:t>
      </w:r>
    </w:p>
    <w:p w:rsidR="00F95C9D" w:rsidRPr="003D16D5" w:rsidRDefault="00F95C9D" w:rsidP="00EA17D1">
      <w:pPr>
        <w:pStyle w:val="NormalWeb"/>
        <w:spacing w:after="0" w:line="360" w:lineRule="atLeast"/>
        <w:ind w:firstLine="567"/>
        <w:jc w:val="both"/>
        <w:rPr>
          <w:rFonts w:ascii="Helvetica" w:hAnsi="Helvetica"/>
          <w:sz w:val="21"/>
          <w:szCs w:val="21"/>
        </w:rPr>
      </w:pPr>
      <w:r w:rsidRPr="003D16D5">
        <w:rPr>
          <w:sz w:val="28"/>
          <w:szCs w:val="28"/>
          <w:shd w:val="clear" w:color="auto" w:fill="FFFFFF"/>
        </w:rPr>
        <w:t>Уверен, у нас хватит сил и желания довести задуманное</w:t>
      </w:r>
      <w:r>
        <w:rPr>
          <w:sz w:val="28"/>
          <w:szCs w:val="28"/>
          <w:shd w:val="clear" w:color="auto" w:fill="FFFFFF"/>
        </w:rPr>
        <w:t xml:space="preserve"> до конца. У нас </w:t>
      </w:r>
      <w:r w:rsidRPr="003D16D5">
        <w:rPr>
          <w:sz w:val="28"/>
          <w:szCs w:val="28"/>
          <w:shd w:val="clear" w:color="auto" w:fill="FFFFFF"/>
        </w:rPr>
        <w:t>работоспособный депутатский корпус и специалисты администрации.</w:t>
      </w:r>
    </w:p>
    <w:p w:rsidR="00F95C9D" w:rsidRPr="003D16D5" w:rsidRDefault="00F95C9D" w:rsidP="00EA17D1">
      <w:pPr>
        <w:pStyle w:val="NormalWeb"/>
        <w:spacing w:after="0" w:line="360" w:lineRule="atLeast"/>
        <w:ind w:firstLine="567"/>
        <w:jc w:val="both"/>
        <w:rPr>
          <w:rFonts w:ascii="Helvetica" w:hAnsi="Helvetica"/>
          <w:sz w:val="21"/>
          <w:szCs w:val="21"/>
        </w:rPr>
      </w:pPr>
      <w:r w:rsidRPr="003D16D5">
        <w:rPr>
          <w:sz w:val="28"/>
          <w:szCs w:val="28"/>
          <w:shd w:val="clear" w:color="auto" w:fill="FFFFFF"/>
        </w:rPr>
        <w:t>Работа администрации строилась, и будет строиться на основе тесного взаимодействия с Администрацией, организациями и учреждениями района, Советом депутатов сельского поселения, старостами, организациями, расположенными на территории поселения. Убежден, что совместно мы сможем найти рычаги воздействия на еще не решенные проблемы и реализуемые намеченные планы.</w:t>
      </w:r>
    </w:p>
    <w:p w:rsidR="00F95C9D" w:rsidRPr="003D16D5" w:rsidRDefault="00F95C9D" w:rsidP="00EA17D1">
      <w:pPr>
        <w:pStyle w:val="NormalWeb"/>
        <w:spacing w:after="0" w:line="360" w:lineRule="atLeast"/>
        <w:ind w:firstLine="567"/>
        <w:jc w:val="both"/>
        <w:rPr>
          <w:rFonts w:ascii="Helvetica" w:hAnsi="Helvetica"/>
          <w:sz w:val="21"/>
          <w:szCs w:val="21"/>
        </w:rPr>
      </w:pPr>
      <w:r w:rsidRPr="003D16D5">
        <w:rPr>
          <w:sz w:val="28"/>
          <w:szCs w:val="28"/>
          <w:shd w:val="clear" w:color="auto" w:fill="FFFFFF"/>
        </w:rPr>
        <w:t>Подводя итог всему сказанному, хочется подчеркнуть, что прошедший 201</w:t>
      </w:r>
      <w:r>
        <w:rPr>
          <w:sz w:val="28"/>
          <w:szCs w:val="28"/>
          <w:shd w:val="clear" w:color="auto" w:fill="FFFFFF"/>
        </w:rPr>
        <w:t xml:space="preserve">8 </w:t>
      </w:r>
      <w:r w:rsidRPr="003D16D5">
        <w:rPr>
          <w:sz w:val="28"/>
          <w:szCs w:val="28"/>
          <w:shd w:val="clear" w:color="auto" w:fill="FFFFFF"/>
        </w:rPr>
        <w:t xml:space="preserve">год был прожит нами достойно. Я благодарю работников здравоохранения, образования, отдела внутренних дел, культуры и спорта, предпринимателей за поддержку, за то взаимопонимание, которое у нас с вами есть. </w:t>
      </w:r>
    </w:p>
    <w:p w:rsidR="00F95C9D" w:rsidRPr="003D16D5" w:rsidRDefault="00F95C9D" w:rsidP="00EA17D1">
      <w:pPr>
        <w:pStyle w:val="NormalWeb"/>
        <w:spacing w:after="0" w:line="360" w:lineRule="atLeast"/>
        <w:ind w:firstLine="567"/>
        <w:jc w:val="both"/>
        <w:rPr>
          <w:rFonts w:ascii="Helvetica" w:hAnsi="Helvetica"/>
          <w:sz w:val="21"/>
          <w:szCs w:val="21"/>
        </w:rPr>
      </w:pPr>
      <w:r w:rsidRPr="003D16D5">
        <w:rPr>
          <w:sz w:val="28"/>
          <w:szCs w:val="28"/>
          <w:shd w:val="clear" w:color="auto" w:fill="FFFFFF"/>
        </w:rPr>
        <w:t>Выражаю благодарность депутатам Совета поселения, старостам, руководителям предприятий и учреждений за плодотворную работу, за совместные конструктивные решения общих проблем и выражаю уверенность, что в 201</w:t>
      </w:r>
      <w:r>
        <w:rPr>
          <w:sz w:val="28"/>
          <w:szCs w:val="28"/>
          <w:shd w:val="clear" w:color="auto" w:fill="FFFFFF"/>
        </w:rPr>
        <w:t>9</w:t>
      </w:r>
      <w:r w:rsidRPr="003D16D5">
        <w:rPr>
          <w:sz w:val="28"/>
          <w:szCs w:val="28"/>
          <w:shd w:val="clear" w:color="auto" w:fill="FFFFFF"/>
        </w:rPr>
        <w:t xml:space="preserve"> году мы продолжим эффективную работу и добьемся высоких результатов.</w:t>
      </w:r>
    </w:p>
    <w:p w:rsidR="00F95C9D" w:rsidRDefault="00F95C9D" w:rsidP="00EA17D1">
      <w:pPr>
        <w:pStyle w:val="NormalWeb"/>
        <w:spacing w:after="0" w:line="360" w:lineRule="atLeast"/>
        <w:ind w:firstLine="567"/>
        <w:jc w:val="both"/>
        <w:rPr>
          <w:sz w:val="28"/>
          <w:szCs w:val="28"/>
        </w:rPr>
      </w:pPr>
      <w:r w:rsidRPr="003D16D5">
        <w:rPr>
          <w:sz w:val="28"/>
          <w:szCs w:val="28"/>
        </w:rPr>
        <w:t>От имени жителей сельского поселения Первомайский сельсовет выражаю благодарность руководству района и лично Ильшату Агзамовичу</w:t>
      </w:r>
      <w:r>
        <w:rPr>
          <w:sz w:val="28"/>
          <w:szCs w:val="28"/>
        </w:rPr>
        <w:t xml:space="preserve"> за понимание и поддержку в решении наших вопросов.</w:t>
      </w:r>
    </w:p>
    <w:p w:rsidR="00F95C9D" w:rsidRPr="003D16D5" w:rsidRDefault="00F95C9D" w:rsidP="00EA17D1">
      <w:pPr>
        <w:pStyle w:val="NormalWeb"/>
        <w:spacing w:after="0" w:line="360" w:lineRule="atLeast"/>
        <w:ind w:firstLine="567"/>
        <w:jc w:val="both"/>
        <w:rPr>
          <w:rFonts w:ascii="Helvetica" w:hAnsi="Helvetica"/>
          <w:sz w:val="21"/>
          <w:szCs w:val="21"/>
        </w:rPr>
      </w:pPr>
      <w:r w:rsidRPr="003D16D5">
        <w:rPr>
          <w:sz w:val="28"/>
          <w:szCs w:val="28"/>
          <w:shd w:val="clear" w:color="auto" w:fill="FFFFFF"/>
        </w:rPr>
        <w:t xml:space="preserve"> Хочу пожелать всем вам крепкого здоровья, семейного благополучия, чистого светлого неба над головой, урожайного года и просто человеческого счастья!</w:t>
      </w:r>
    </w:p>
    <w:p w:rsidR="00F95C9D" w:rsidRPr="003D16D5" w:rsidRDefault="00F95C9D" w:rsidP="00EA17D1">
      <w:pPr>
        <w:pStyle w:val="NormalWeb"/>
        <w:spacing w:after="0" w:line="360" w:lineRule="atLeast"/>
        <w:jc w:val="center"/>
        <w:rPr>
          <w:rFonts w:ascii="Helvetica" w:hAnsi="Helvetica"/>
          <w:sz w:val="21"/>
          <w:szCs w:val="21"/>
        </w:rPr>
      </w:pPr>
      <w:r w:rsidRPr="003D16D5">
        <w:rPr>
          <w:b/>
          <w:bCs/>
          <w:sz w:val="28"/>
          <w:szCs w:val="28"/>
        </w:rPr>
        <w:t>СПАСИБО ЗА ВНИМАНИЕ!</w:t>
      </w:r>
    </w:p>
    <w:p w:rsidR="00F95C9D" w:rsidRPr="003D16D5" w:rsidRDefault="00F95C9D" w:rsidP="00EA17D1"/>
    <w:p w:rsidR="00F95C9D" w:rsidRDefault="00F95C9D" w:rsidP="0004322D">
      <w:pPr>
        <w:autoSpaceDE w:val="0"/>
        <w:autoSpaceDN w:val="0"/>
        <w:adjustRightInd w:val="0"/>
        <w:jc w:val="center"/>
        <w:rPr>
          <w:rFonts w:ascii="Times New Roman CYR" w:hAnsi="Times New Roman CYR" w:cs="Times New Roman CYR"/>
          <w:b/>
          <w:bCs/>
        </w:rPr>
      </w:pPr>
    </w:p>
    <w:sectPr w:rsidR="00F95C9D" w:rsidSect="00B64409">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9D" w:rsidRDefault="00F95C9D">
      <w:r>
        <w:separator/>
      </w:r>
    </w:p>
  </w:endnote>
  <w:endnote w:type="continuationSeparator" w:id="0">
    <w:p w:rsidR="00F95C9D" w:rsidRDefault="00F95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Georgia;Helvetica;Arial;Taho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9D" w:rsidRDefault="00F95C9D" w:rsidP="00A94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C9D" w:rsidRDefault="00F95C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9D" w:rsidRDefault="00F95C9D" w:rsidP="00A94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95C9D" w:rsidRDefault="00F95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9D" w:rsidRDefault="00F95C9D">
      <w:r>
        <w:separator/>
      </w:r>
    </w:p>
  </w:footnote>
  <w:footnote w:type="continuationSeparator" w:id="0">
    <w:p w:rsidR="00F95C9D" w:rsidRDefault="00F95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38C"/>
    <w:multiLevelType w:val="multilevel"/>
    <w:tmpl w:val="196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A2A71"/>
    <w:multiLevelType w:val="multilevel"/>
    <w:tmpl w:val="D5BA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00A74"/>
    <w:multiLevelType w:val="multilevel"/>
    <w:tmpl w:val="87AC3B6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C37"/>
    <w:rsid w:val="00021389"/>
    <w:rsid w:val="0004322D"/>
    <w:rsid w:val="000655BA"/>
    <w:rsid w:val="00077F01"/>
    <w:rsid w:val="00097126"/>
    <w:rsid w:val="000A1612"/>
    <w:rsid w:val="000E132D"/>
    <w:rsid w:val="000E13A8"/>
    <w:rsid w:val="000E6400"/>
    <w:rsid w:val="00102E4A"/>
    <w:rsid w:val="001369CE"/>
    <w:rsid w:val="001431AA"/>
    <w:rsid w:val="00190565"/>
    <w:rsid w:val="001A0F9F"/>
    <w:rsid w:val="001B38C6"/>
    <w:rsid w:val="001B57AD"/>
    <w:rsid w:val="001D3883"/>
    <w:rsid w:val="00230B94"/>
    <w:rsid w:val="002427EC"/>
    <w:rsid w:val="002963D3"/>
    <w:rsid w:val="002E7D8B"/>
    <w:rsid w:val="003143BB"/>
    <w:rsid w:val="00337BD3"/>
    <w:rsid w:val="00355710"/>
    <w:rsid w:val="003835AC"/>
    <w:rsid w:val="00384AAC"/>
    <w:rsid w:val="00392995"/>
    <w:rsid w:val="003C6185"/>
    <w:rsid w:val="003D11BC"/>
    <w:rsid w:val="003D16D5"/>
    <w:rsid w:val="003E5C41"/>
    <w:rsid w:val="00433F59"/>
    <w:rsid w:val="00435C5E"/>
    <w:rsid w:val="00456BE4"/>
    <w:rsid w:val="004C1DD8"/>
    <w:rsid w:val="004E1ACD"/>
    <w:rsid w:val="004F0213"/>
    <w:rsid w:val="00504E10"/>
    <w:rsid w:val="00557679"/>
    <w:rsid w:val="00561400"/>
    <w:rsid w:val="00576FAD"/>
    <w:rsid w:val="005E7451"/>
    <w:rsid w:val="00660192"/>
    <w:rsid w:val="006C37F3"/>
    <w:rsid w:val="006D61E1"/>
    <w:rsid w:val="00713698"/>
    <w:rsid w:val="00723439"/>
    <w:rsid w:val="00726E16"/>
    <w:rsid w:val="007400F8"/>
    <w:rsid w:val="00781251"/>
    <w:rsid w:val="007B3B76"/>
    <w:rsid w:val="0081214A"/>
    <w:rsid w:val="00825E39"/>
    <w:rsid w:val="008471DD"/>
    <w:rsid w:val="00876155"/>
    <w:rsid w:val="008D16D4"/>
    <w:rsid w:val="008E47B1"/>
    <w:rsid w:val="008F0287"/>
    <w:rsid w:val="008F7737"/>
    <w:rsid w:val="0090063B"/>
    <w:rsid w:val="00912D6F"/>
    <w:rsid w:val="0094154D"/>
    <w:rsid w:val="009771C9"/>
    <w:rsid w:val="00994603"/>
    <w:rsid w:val="009C0396"/>
    <w:rsid w:val="00A53F3F"/>
    <w:rsid w:val="00A81B9D"/>
    <w:rsid w:val="00A94C37"/>
    <w:rsid w:val="00AA40B9"/>
    <w:rsid w:val="00AA56B4"/>
    <w:rsid w:val="00AD25A1"/>
    <w:rsid w:val="00B02DC3"/>
    <w:rsid w:val="00B06403"/>
    <w:rsid w:val="00B250EC"/>
    <w:rsid w:val="00B5586B"/>
    <w:rsid w:val="00B64409"/>
    <w:rsid w:val="00B81159"/>
    <w:rsid w:val="00BA23B8"/>
    <w:rsid w:val="00BE290C"/>
    <w:rsid w:val="00C0163F"/>
    <w:rsid w:val="00C272F7"/>
    <w:rsid w:val="00C74A24"/>
    <w:rsid w:val="00CB1AA8"/>
    <w:rsid w:val="00CB41CB"/>
    <w:rsid w:val="00CB755D"/>
    <w:rsid w:val="00CC0B97"/>
    <w:rsid w:val="00CC6FFF"/>
    <w:rsid w:val="00CE0CA2"/>
    <w:rsid w:val="00CF33DC"/>
    <w:rsid w:val="00D27E4C"/>
    <w:rsid w:val="00D7519E"/>
    <w:rsid w:val="00DA2152"/>
    <w:rsid w:val="00DB301F"/>
    <w:rsid w:val="00E46575"/>
    <w:rsid w:val="00E52940"/>
    <w:rsid w:val="00E96637"/>
    <w:rsid w:val="00EA17D1"/>
    <w:rsid w:val="00EB751F"/>
    <w:rsid w:val="00ED38E1"/>
    <w:rsid w:val="00EF244F"/>
    <w:rsid w:val="00F87D0A"/>
    <w:rsid w:val="00F95C9D"/>
    <w:rsid w:val="00FC2CB0"/>
    <w:rsid w:val="00FD7CAA"/>
    <w:rsid w:val="00FE7A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3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C37"/>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94C37"/>
    <w:pPr>
      <w:tabs>
        <w:tab w:val="center" w:pos="4677"/>
        <w:tab w:val="right" w:pos="9355"/>
      </w:tabs>
    </w:pPr>
  </w:style>
  <w:style w:type="character" w:customStyle="1" w:styleId="FooterChar">
    <w:name w:val="Footer Char"/>
    <w:basedOn w:val="DefaultParagraphFont"/>
    <w:link w:val="Footer"/>
    <w:uiPriority w:val="99"/>
    <w:semiHidden/>
    <w:locked/>
    <w:rsid w:val="00337BD3"/>
    <w:rPr>
      <w:rFonts w:cs="Times New Roman"/>
      <w:sz w:val="24"/>
      <w:szCs w:val="24"/>
    </w:rPr>
  </w:style>
  <w:style w:type="character" w:styleId="PageNumber">
    <w:name w:val="page number"/>
    <w:basedOn w:val="DefaultParagraphFont"/>
    <w:uiPriority w:val="99"/>
    <w:rsid w:val="00A94C37"/>
    <w:rPr>
      <w:rFonts w:cs="Times New Roman"/>
    </w:rPr>
  </w:style>
  <w:style w:type="paragraph" w:customStyle="1" w:styleId="a">
    <w:name w:val="Знак"/>
    <w:basedOn w:val="Normal"/>
    <w:autoRedefine/>
    <w:uiPriority w:val="99"/>
    <w:semiHidden/>
    <w:rsid w:val="00CB41CB"/>
    <w:pPr>
      <w:spacing w:after="160" w:line="240" w:lineRule="exact"/>
    </w:pPr>
    <w:rPr>
      <w:sz w:val="28"/>
      <w:szCs w:val="20"/>
      <w:lang w:val="en-US" w:eastAsia="en-US"/>
    </w:rPr>
  </w:style>
  <w:style w:type="paragraph" w:customStyle="1" w:styleId="a0">
    <w:name w:val="Знак Знак"/>
    <w:basedOn w:val="Normal"/>
    <w:uiPriority w:val="99"/>
    <w:rsid w:val="00CC0B97"/>
    <w:rPr>
      <w:sz w:val="20"/>
      <w:szCs w:val="20"/>
      <w:lang w:val="en-US" w:eastAsia="en-US"/>
    </w:rPr>
  </w:style>
  <w:style w:type="paragraph" w:customStyle="1" w:styleId="ConsTitle">
    <w:name w:val="ConsTitle"/>
    <w:uiPriority w:val="99"/>
    <w:rsid w:val="001D3883"/>
    <w:pPr>
      <w:widowControl w:val="0"/>
      <w:autoSpaceDE w:val="0"/>
      <w:autoSpaceDN w:val="0"/>
      <w:adjustRightInd w:val="0"/>
      <w:ind w:right="19772"/>
    </w:pPr>
    <w:rPr>
      <w:rFonts w:ascii="Arial" w:hAnsi="Arial" w:cs="Arial"/>
      <w:b/>
      <w:bCs/>
      <w:sz w:val="16"/>
      <w:szCs w:val="16"/>
    </w:rPr>
  </w:style>
  <w:style w:type="character" w:styleId="Hyperlink">
    <w:name w:val="Hyperlink"/>
    <w:basedOn w:val="DefaultParagraphFont"/>
    <w:uiPriority w:val="99"/>
    <w:rsid w:val="00912D6F"/>
    <w:rPr>
      <w:rFonts w:cs="Times New Roman"/>
      <w:color w:val="0000FF"/>
      <w:u w:val="single"/>
    </w:rPr>
  </w:style>
  <w:style w:type="paragraph" w:styleId="BodyText">
    <w:name w:val="Body Text"/>
    <w:basedOn w:val="Normal"/>
    <w:link w:val="BodyTextChar"/>
    <w:uiPriority w:val="99"/>
    <w:rsid w:val="00B64409"/>
    <w:rPr>
      <w:sz w:val="28"/>
      <w:szCs w:val="20"/>
    </w:rPr>
  </w:style>
  <w:style w:type="character" w:customStyle="1" w:styleId="BodyTextChar">
    <w:name w:val="Body Text Char"/>
    <w:basedOn w:val="DefaultParagraphFont"/>
    <w:link w:val="BodyText"/>
    <w:uiPriority w:val="99"/>
    <w:semiHidden/>
    <w:locked/>
    <w:rsid w:val="00B64409"/>
    <w:rPr>
      <w:rFonts w:cs="Times New Roman"/>
      <w:sz w:val="28"/>
      <w:lang w:val="ru-RU" w:eastAsia="ru-RU" w:bidi="ar-SA"/>
    </w:rPr>
  </w:style>
  <w:style w:type="paragraph" w:styleId="BalloonText">
    <w:name w:val="Balloon Text"/>
    <w:basedOn w:val="Normal"/>
    <w:link w:val="BalloonTextChar"/>
    <w:uiPriority w:val="99"/>
    <w:semiHidden/>
    <w:rsid w:val="00B644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995"/>
    <w:rPr>
      <w:rFonts w:cs="Times New Roman"/>
      <w:sz w:val="2"/>
    </w:rPr>
  </w:style>
  <w:style w:type="paragraph" w:styleId="NormalWeb">
    <w:name w:val="Normal (Web)"/>
    <w:basedOn w:val="Normal"/>
    <w:uiPriority w:val="99"/>
    <w:rsid w:val="00EA17D1"/>
    <w:pPr>
      <w:spacing w:after="270"/>
    </w:pPr>
  </w:style>
</w:styles>
</file>

<file path=word/webSettings.xml><?xml version="1.0" encoding="utf-8"?>
<w:webSettings xmlns:r="http://schemas.openxmlformats.org/officeDocument/2006/relationships" xmlns:w="http://schemas.openxmlformats.org/wordprocessingml/2006/main">
  <w:divs>
    <w:div w:id="1573150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ervoma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3186</Words>
  <Characters>18165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Первомайский сельсовет муниципального района Янаульский район Республики Башкортостан </dc:title>
  <dc:subject/>
  <dc:creator>Orlovka</dc:creator>
  <cp:keywords/>
  <dc:description/>
  <cp:lastModifiedBy>Первомай</cp:lastModifiedBy>
  <cp:revision>3</cp:revision>
  <cp:lastPrinted>2019-02-08T05:06:00Z</cp:lastPrinted>
  <dcterms:created xsi:type="dcterms:W3CDTF">2019-02-11T05:18:00Z</dcterms:created>
  <dcterms:modified xsi:type="dcterms:W3CDTF">2019-02-18T05:15:00Z</dcterms:modified>
</cp:coreProperties>
</file>