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0F" w:rsidRDefault="00745C0F" w:rsidP="0003026B">
      <w:pPr>
        <w:jc w:val="center"/>
      </w:pPr>
      <w:r>
        <w:rPr>
          <w:sz w:val="32"/>
          <w:szCs w:val="32"/>
        </w:rPr>
        <w:t>Доклад об осуществлении государственного контроля (надзора), муниципального контроля за</w:t>
      </w:r>
      <w:r w:rsidRPr="00CD6E5D">
        <w:rPr>
          <w:sz w:val="32"/>
          <w:szCs w:val="32"/>
        </w:rPr>
        <w:t xml:space="preserve"> </w:t>
      </w:r>
      <w:r>
        <w:rPr>
          <w:sz w:val="32"/>
          <w:szCs w:val="32"/>
        </w:rPr>
        <w:t>2015 год</w:t>
      </w:r>
      <w:bookmarkStart w:id="0" w:name="_GoBack"/>
      <w:bookmarkEnd w:id="0"/>
    </w:p>
    <w:p w:rsidR="00745C0F" w:rsidRPr="00755FAF" w:rsidRDefault="00745C0F"/>
    <w:p w:rsidR="00745C0F" w:rsidRPr="00755FAF" w:rsidRDefault="00745C0F"/>
    <w:p w:rsidR="00745C0F" w:rsidRPr="00755FAF" w:rsidRDefault="00745C0F"/>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45C0F" w:rsidRPr="003C3772" w:rsidRDefault="00745C0F" w:rsidP="0003026B">
      <w:pPr>
        <w:ind w:firstLine="708"/>
        <w:jc w:val="both"/>
        <w:rPr>
          <w:sz w:val="28"/>
          <w:szCs w:val="28"/>
        </w:rPr>
      </w:pPr>
      <w:r w:rsidRPr="003C3772">
        <w:rPr>
          <w:sz w:val="28"/>
          <w:szCs w:val="28"/>
        </w:rPr>
        <w:t xml:space="preserve">Администрацией сельского поселения </w:t>
      </w:r>
      <w:r>
        <w:rPr>
          <w:sz w:val="28"/>
          <w:szCs w:val="28"/>
        </w:rPr>
        <w:t xml:space="preserve">Первомайский </w:t>
      </w:r>
      <w:r w:rsidRPr="003C3772">
        <w:rPr>
          <w:sz w:val="28"/>
          <w:szCs w:val="28"/>
        </w:rPr>
        <w:t xml:space="preserve"> сельсовет муниципального района Янаульский район Республики Башкортостан утверждены следующие нормативно-правовые акты по муниципальному контролю:</w:t>
      </w:r>
    </w:p>
    <w:p w:rsidR="00745C0F" w:rsidRDefault="00745C0F" w:rsidP="006F2667">
      <w:pPr>
        <w:ind w:firstLine="708"/>
        <w:jc w:val="both"/>
        <w:rPr>
          <w:sz w:val="28"/>
          <w:szCs w:val="28"/>
        </w:rPr>
      </w:pPr>
      <w:r>
        <w:rPr>
          <w:sz w:val="28"/>
          <w:szCs w:val="28"/>
        </w:rPr>
        <w:t>1. Постановления  № 43 от 05.12.2012 года « Об утверждении административного регламента по предоставлению муниципальной услуги « Проведение проверок при осуществлении муниципального лесного контроля Администрацией  сельского поселения  Первомайский сельсовет муниципального района Янаульский район Республики Башкортостан ».</w:t>
      </w:r>
    </w:p>
    <w:p w:rsidR="00745C0F" w:rsidRDefault="00745C0F" w:rsidP="006F2667">
      <w:pPr>
        <w:ind w:firstLine="708"/>
        <w:jc w:val="both"/>
        <w:rPr>
          <w:sz w:val="28"/>
          <w:szCs w:val="28"/>
        </w:rPr>
      </w:pPr>
      <w:r>
        <w:rPr>
          <w:sz w:val="28"/>
          <w:szCs w:val="28"/>
        </w:rPr>
        <w:t>2. Постановления  № 40 от 15.12.2012 года « Об утверждении административного регламента по предоставлению муниципальной услуги « Организация и  проведение проверок при осуществлении муниципального контроля  на территории сельского поселения  Первомайский сельсовет муниципального района Янаульский район Республики Башкортостан ».</w:t>
      </w:r>
    </w:p>
    <w:p w:rsidR="00745C0F" w:rsidRDefault="00745C0F" w:rsidP="006F2667">
      <w:pPr>
        <w:ind w:firstLine="708"/>
        <w:jc w:val="both"/>
        <w:rPr>
          <w:sz w:val="28"/>
          <w:szCs w:val="28"/>
        </w:rPr>
      </w:pPr>
      <w:r>
        <w:rPr>
          <w:sz w:val="28"/>
          <w:szCs w:val="28"/>
        </w:rPr>
        <w:t>3. Постановления  № 28 от 20.12.2013 года « Об утверждении административного регламента Администрации сельского поселения Первомайский сельсовет муниципального района Янаульский район Республики Башкортостан «Осуществление муниципального жилищного контроля  на территории сельского поселения  Первомайский сельсовет муниципального района Янаульский район Республики Башкортостан ».</w:t>
      </w:r>
    </w:p>
    <w:p w:rsidR="00745C0F" w:rsidRDefault="00745C0F" w:rsidP="006F2667">
      <w:pPr>
        <w:ind w:firstLine="708"/>
        <w:jc w:val="both"/>
        <w:rPr>
          <w:sz w:val="28"/>
          <w:szCs w:val="28"/>
        </w:rPr>
      </w:pPr>
      <w:r>
        <w:rPr>
          <w:sz w:val="28"/>
          <w:szCs w:val="28"/>
        </w:rPr>
        <w:t>4. Постановления  № 41 от 05.12.2012 года «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Первомайский сельсовет муниципального района Янаульский район Республики Башкортостан ».</w:t>
      </w:r>
    </w:p>
    <w:p w:rsidR="00745C0F" w:rsidRDefault="00745C0F" w:rsidP="006F2667">
      <w:pPr>
        <w:jc w:val="both"/>
        <w:rPr>
          <w:sz w:val="28"/>
          <w:szCs w:val="28"/>
        </w:rPr>
      </w:pPr>
    </w:p>
    <w:p w:rsidR="00745C0F" w:rsidRDefault="00745C0F" w:rsidP="0003026B">
      <w:pPr>
        <w:jc w:val="both"/>
        <w:rPr>
          <w:sz w:val="28"/>
          <w:szCs w:val="28"/>
        </w:rPr>
      </w:pPr>
    </w:p>
    <w:p w:rsidR="00745C0F" w:rsidRPr="00755FAF" w:rsidRDefault="00745C0F" w:rsidP="0083213D">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45C0F" w:rsidRPr="00755FAF" w:rsidRDefault="00745C0F" w:rsidP="00886888">
      <w:pPr>
        <w:rPr>
          <w:sz w:val="32"/>
          <w:szCs w:val="32"/>
        </w:rPr>
      </w:pPr>
    </w:p>
    <w:p w:rsidR="00745C0F" w:rsidRPr="00B633F6" w:rsidRDefault="00745C0F" w:rsidP="0003026B">
      <w:pPr>
        <w:ind w:firstLine="708"/>
        <w:jc w:val="both"/>
        <w:rPr>
          <w:sz w:val="28"/>
          <w:szCs w:val="28"/>
        </w:rPr>
      </w:pPr>
      <w:r>
        <w:rPr>
          <w:sz w:val="28"/>
          <w:szCs w:val="28"/>
        </w:rPr>
        <w:t>Принято р</w:t>
      </w:r>
      <w:r w:rsidRPr="00B633F6">
        <w:rPr>
          <w:sz w:val="28"/>
          <w:szCs w:val="28"/>
        </w:rPr>
        <w:t>аспоряжение главы Администрации</w:t>
      </w:r>
      <w:r>
        <w:rPr>
          <w:sz w:val="32"/>
          <w:szCs w:val="32"/>
        </w:rPr>
        <w:t xml:space="preserve"> </w:t>
      </w:r>
      <w:r>
        <w:rPr>
          <w:sz w:val="28"/>
          <w:szCs w:val="28"/>
        </w:rPr>
        <w:t>сельского поселения Первомайский  сельсовет муниципального района Янаульский район Республики Башкортостан «Об утверждении списка должностных лиц,  осуществляющих муниципальный земельный контроль на территории сельского поселения Первомайский сельсовет муниципального района Янаульский район Республики Башкортостан» № 9 от 02.12.2013 г.</w:t>
      </w:r>
    </w:p>
    <w:p w:rsidR="00745C0F" w:rsidRPr="00755FAF" w:rsidRDefault="00745C0F" w:rsidP="00886888">
      <w:pPr>
        <w:rPr>
          <w:sz w:val="32"/>
          <w:szCs w:val="32"/>
        </w:rPr>
      </w:pPr>
    </w:p>
    <w:p w:rsidR="00745C0F" w:rsidRPr="00755FAF" w:rsidRDefault="00745C0F" w:rsidP="00886888">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45C0F" w:rsidRPr="00755FAF" w:rsidRDefault="00745C0F" w:rsidP="00886888">
      <w:pPr>
        <w:rPr>
          <w:sz w:val="32"/>
          <w:szCs w:val="32"/>
        </w:rPr>
      </w:pPr>
    </w:p>
    <w:p w:rsidR="00745C0F" w:rsidRPr="00B633F6" w:rsidRDefault="00745C0F" w:rsidP="0003026B">
      <w:pPr>
        <w:ind w:firstLine="708"/>
        <w:rPr>
          <w:sz w:val="28"/>
          <w:szCs w:val="28"/>
        </w:rPr>
      </w:pPr>
      <w:r w:rsidRPr="00B633F6">
        <w:rPr>
          <w:sz w:val="28"/>
          <w:szCs w:val="28"/>
        </w:rPr>
        <w:t>Для кадрового обеспечения муниципального контроля отдельного штата не выделено</w:t>
      </w:r>
      <w:r>
        <w:rPr>
          <w:sz w:val="28"/>
          <w:szCs w:val="28"/>
        </w:rPr>
        <w:t>. Финансирование не предусмотрено.</w:t>
      </w:r>
    </w:p>
    <w:p w:rsidR="00745C0F" w:rsidRPr="00755FAF" w:rsidRDefault="00745C0F" w:rsidP="00886888">
      <w:pPr>
        <w:rPr>
          <w:sz w:val="32"/>
          <w:szCs w:val="32"/>
        </w:rPr>
      </w:pPr>
    </w:p>
    <w:p w:rsidR="00745C0F" w:rsidRPr="00886888" w:rsidRDefault="00745C0F" w:rsidP="00886888">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45C0F" w:rsidRPr="00755FAF" w:rsidRDefault="00745C0F" w:rsidP="00886888">
      <w:pPr>
        <w:rPr>
          <w:sz w:val="32"/>
          <w:szCs w:val="32"/>
        </w:rPr>
      </w:pPr>
    </w:p>
    <w:p w:rsidR="00745C0F" w:rsidRPr="00B633F6" w:rsidRDefault="00745C0F" w:rsidP="0003026B">
      <w:pPr>
        <w:ind w:firstLine="708"/>
        <w:jc w:val="both"/>
        <w:rPr>
          <w:sz w:val="28"/>
          <w:szCs w:val="28"/>
        </w:rPr>
      </w:pPr>
      <w:r>
        <w:rPr>
          <w:sz w:val="28"/>
          <w:szCs w:val="28"/>
        </w:rPr>
        <w:t xml:space="preserve">Ввиду отсутствия утвержденного  ежегодного плана проведения плановых проверок и обращений физических и юридических лиц,  заявлений государственных органов власти, органов местного самоуправления и  средств массовой информации о фактах нарушений, на  </w:t>
      </w:r>
      <w:r w:rsidRPr="00B633F6">
        <w:rPr>
          <w:sz w:val="28"/>
          <w:szCs w:val="28"/>
        </w:rPr>
        <w:t xml:space="preserve">территории сельского поселения </w:t>
      </w:r>
      <w:r>
        <w:rPr>
          <w:sz w:val="28"/>
          <w:szCs w:val="28"/>
        </w:rPr>
        <w:t xml:space="preserve">Первомайский сельсовет </w:t>
      </w:r>
      <w:r w:rsidRPr="00B633F6">
        <w:rPr>
          <w:sz w:val="28"/>
          <w:szCs w:val="28"/>
        </w:rPr>
        <w:t xml:space="preserve"> муниципальный контроль не проводился</w:t>
      </w:r>
      <w:r>
        <w:rPr>
          <w:sz w:val="28"/>
          <w:szCs w:val="28"/>
        </w:rPr>
        <w:t>.</w:t>
      </w:r>
    </w:p>
    <w:p w:rsidR="00745C0F" w:rsidRPr="00755FAF" w:rsidRDefault="00745C0F" w:rsidP="00886888">
      <w:pPr>
        <w:rPr>
          <w:sz w:val="32"/>
          <w:szCs w:val="32"/>
        </w:rPr>
      </w:pPr>
    </w:p>
    <w:p w:rsidR="00745C0F" w:rsidRPr="00886888" w:rsidRDefault="00745C0F" w:rsidP="00886888">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745C0F" w:rsidRPr="00755FAF" w:rsidRDefault="00745C0F" w:rsidP="00886888">
      <w:pPr>
        <w:rPr>
          <w:sz w:val="32"/>
          <w:szCs w:val="32"/>
        </w:rPr>
      </w:pPr>
    </w:p>
    <w:p w:rsidR="00745C0F" w:rsidRPr="00886888" w:rsidRDefault="00745C0F" w:rsidP="00886888">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45C0F" w:rsidRDefault="00745C0F" w:rsidP="00886888">
      <w:pPr>
        <w:rPr>
          <w:sz w:val="32"/>
          <w:szCs w:val="32"/>
        </w:rPr>
      </w:pPr>
    </w:p>
    <w:p w:rsidR="00745C0F" w:rsidRPr="00886888" w:rsidRDefault="00745C0F" w:rsidP="00886888">
      <w:pPr>
        <w:rPr>
          <w:sz w:val="32"/>
          <w:szCs w:val="32"/>
        </w:rPr>
      </w:pPr>
    </w:p>
    <w:p w:rsidR="00745C0F" w:rsidRPr="00886888" w:rsidRDefault="00745C0F" w:rsidP="00886888">
      <w:pPr>
        <w:rPr>
          <w:sz w:val="32"/>
          <w:szCs w:val="32"/>
        </w:rPr>
      </w:pP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745C0F" w:rsidRPr="00F828AB"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745C0F" w:rsidRPr="00886888" w:rsidRDefault="00745C0F"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45C0F" w:rsidRPr="0003026B" w:rsidRDefault="00745C0F" w:rsidP="00886888">
      <w:pPr>
        <w:rPr>
          <w:sz w:val="32"/>
          <w:szCs w:val="32"/>
        </w:rPr>
      </w:pPr>
    </w:p>
    <w:p w:rsidR="00745C0F" w:rsidRPr="0003026B" w:rsidRDefault="00745C0F" w:rsidP="00886888">
      <w:pPr>
        <w:rPr>
          <w:sz w:val="32"/>
          <w:szCs w:val="32"/>
        </w:rPr>
      </w:pPr>
    </w:p>
    <w:p w:rsidR="00745C0F" w:rsidRPr="0003026B" w:rsidRDefault="00745C0F" w:rsidP="00886888">
      <w:pPr>
        <w:rPr>
          <w:sz w:val="32"/>
          <w:szCs w:val="32"/>
        </w:rPr>
      </w:pPr>
    </w:p>
    <w:p w:rsidR="00745C0F" w:rsidRPr="00886888" w:rsidRDefault="00745C0F"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745C0F" w:rsidRPr="0003026B" w:rsidRDefault="00745C0F" w:rsidP="00886888">
      <w:pPr>
        <w:rPr>
          <w:sz w:val="32"/>
          <w:szCs w:val="32"/>
        </w:rPr>
      </w:pPr>
    </w:p>
    <w:p w:rsidR="00745C0F" w:rsidRDefault="00745C0F" w:rsidP="00886888">
      <w:pPr>
        <w:rPr>
          <w:sz w:val="32"/>
          <w:szCs w:val="32"/>
        </w:rPr>
      </w:pPr>
    </w:p>
    <w:p w:rsidR="00745C0F" w:rsidRDefault="00745C0F" w:rsidP="00886888">
      <w:pPr>
        <w:rPr>
          <w:sz w:val="32"/>
          <w:szCs w:val="32"/>
        </w:rPr>
      </w:pPr>
    </w:p>
    <w:p w:rsidR="00745C0F" w:rsidRDefault="00745C0F" w:rsidP="00886888">
      <w:pPr>
        <w:rPr>
          <w:sz w:val="32"/>
          <w:szCs w:val="32"/>
        </w:rPr>
      </w:pPr>
    </w:p>
    <w:p w:rsidR="00745C0F" w:rsidRPr="0003026B" w:rsidRDefault="00745C0F" w:rsidP="00886888">
      <w:pPr>
        <w:rPr>
          <w:sz w:val="32"/>
          <w:szCs w:val="32"/>
        </w:rPr>
      </w:pPr>
    </w:p>
    <w:p w:rsidR="00745C0F" w:rsidRDefault="00745C0F" w:rsidP="0003026B">
      <w:pPr>
        <w:rPr>
          <w:sz w:val="32"/>
          <w:szCs w:val="32"/>
        </w:rPr>
      </w:pPr>
      <w:r>
        <w:rPr>
          <w:sz w:val="32"/>
          <w:szCs w:val="32"/>
        </w:rPr>
        <w:t xml:space="preserve">Глава </w:t>
      </w:r>
    </w:p>
    <w:p w:rsidR="00745C0F" w:rsidRPr="00FF0EE2" w:rsidRDefault="00745C0F" w:rsidP="0003026B">
      <w:pPr>
        <w:rPr>
          <w:sz w:val="32"/>
          <w:szCs w:val="32"/>
        </w:rPr>
      </w:pPr>
      <w:r>
        <w:rPr>
          <w:sz w:val="32"/>
          <w:szCs w:val="32"/>
        </w:rPr>
        <w:t>сельского поселения                                                      В. В. Зворыгин</w:t>
      </w:r>
    </w:p>
    <w:p w:rsidR="00745C0F" w:rsidRPr="006F2667" w:rsidRDefault="00745C0F" w:rsidP="00886888">
      <w:pPr>
        <w:rPr>
          <w:sz w:val="32"/>
          <w:szCs w:val="32"/>
        </w:rPr>
      </w:pPr>
    </w:p>
    <w:p w:rsidR="00745C0F" w:rsidRPr="006F2667" w:rsidRDefault="00745C0F" w:rsidP="00886888">
      <w:pPr>
        <w:rPr>
          <w:sz w:val="32"/>
          <w:szCs w:val="32"/>
        </w:rPr>
      </w:pPr>
    </w:p>
    <w:sectPr w:rsidR="00745C0F" w:rsidRPr="006F2667" w:rsidSect="00886888">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0F" w:rsidRDefault="00745C0F" w:rsidP="00404177">
      <w:r>
        <w:separator/>
      </w:r>
    </w:p>
  </w:endnote>
  <w:endnote w:type="continuationSeparator" w:id="0">
    <w:p w:rsidR="00745C0F" w:rsidRDefault="00745C0F"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0F" w:rsidRDefault="00745C0F">
    <w:pPr>
      <w:pStyle w:val="Footer"/>
      <w:jc w:val="center"/>
    </w:pPr>
    <w:fldSimple w:instr=" PAGE   \* MERGEFORMAT ">
      <w:r>
        <w:rPr>
          <w:noProof/>
        </w:rPr>
        <w:t>3</w:t>
      </w:r>
    </w:fldSimple>
  </w:p>
  <w:p w:rsidR="00745C0F" w:rsidRDefault="00745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0F" w:rsidRDefault="00745C0F" w:rsidP="00404177">
      <w:r>
        <w:separator/>
      </w:r>
    </w:p>
  </w:footnote>
  <w:footnote w:type="continuationSeparator" w:id="0">
    <w:p w:rsidR="00745C0F" w:rsidRDefault="00745C0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0F" w:rsidRPr="00404177" w:rsidRDefault="00745C0F"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3026B"/>
    <w:rsid w:val="000B0DFB"/>
    <w:rsid w:val="003C3772"/>
    <w:rsid w:val="00404177"/>
    <w:rsid w:val="0042029C"/>
    <w:rsid w:val="005542D8"/>
    <w:rsid w:val="005A1F26"/>
    <w:rsid w:val="005B5D4B"/>
    <w:rsid w:val="00600F58"/>
    <w:rsid w:val="006B446E"/>
    <w:rsid w:val="006E6D7A"/>
    <w:rsid w:val="006F2667"/>
    <w:rsid w:val="00745C0F"/>
    <w:rsid w:val="00755FAF"/>
    <w:rsid w:val="0083213D"/>
    <w:rsid w:val="00843529"/>
    <w:rsid w:val="00853978"/>
    <w:rsid w:val="00886888"/>
    <w:rsid w:val="008E7D6B"/>
    <w:rsid w:val="00A6696F"/>
    <w:rsid w:val="00B628C6"/>
    <w:rsid w:val="00B633F6"/>
    <w:rsid w:val="00CD6E5D"/>
    <w:rsid w:val="00DA0BF9"/>
    <w:rsid w:val="00DD671F"/>
    <w:rsid w:val="00E823FF"/>
    <w:rsid w:val="00F0148E"/>
    <w:rsid w:val="00F01FFA"/>
    <w:rsid w:val="00F31C3C"/>
    <w:rsid w:val="00F828AB"/>
    <w:rsid w:val="00FE4CAC"/>
    <w:rsid w:val="00FF0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500</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2015 год</dc:title>
  <dc:subject/>
  <dc:creator/>
  <cp:keywords/>
  <dc:description/>
  <cp:lastModifiedBy/>
  <cp:revision>2</cp:revision>
  <dcterms:created xsi:type="dcterms:W3CDTF">2016-01-14T10:43:00Z</dcterms:created>
  <dcterms:modified xsi:type="dcterms:W3CDTF">2016-01-14T10:43:00Z</dcterms:modified>
</cp:coreProperties>
</file>